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74" w:rsidRPr="0003196D" w:rsidRDefault="00B12D74" w:rsidP="00840B06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3196D">
        <w:rPr>
          <w:rFonts w:ascii="標楷體" w:eastAsia="標楷體" w:hAnsi="標楷體"/>
          <w:b/>
          <w:kern w:val="0"/>
          <w:sz w:val="32"/>
          <w:szCs w:val="32"/>
        </w:rPr>
        <w:t>花蓮縣立宜昌國</w:t>
      </w:r>
      <w:r w:rsidR="00AC1F87" w:rsidRPr="0003196D">
        <w:rPr>
          <w:rFonts w:ascii="標楷體" w:eastAsia="標楷體" w:hAnsi="標楷體"/>
          <w:b/>
          <w:kern w:val="0"/>
          <w:sz w:val="32"/>
          <w:szCs w:val="32"/>
        </w:rPr>
        <w:t>民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中</w:t>
      </w:r>
      <w:r w:rsidR="00AC1F87" w:rsidRPr="0003196D">
        <w:rPr>
          <w:rFonts w:ascii="標楷體" w:eastAsia="標楷體" w:hAnsi="標楷體"/>
          <w:b/>
          <w:kern w:val="0"/>
          <w:sz w:val="32"/>
          <w:szCs w:val="32"/>
        </w:rPr>
        <w:t>學</w:t>
      </w:r>
      <w:r w:rsidR="00E96F8C"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="00F1630A">
        <w:rPr>
          <w:rFonts w:ascii="標楷體" w:eastAsia="標楷體" w:hAnsi="標楷體"/>
          <w:b/>
          <w:kern w:val="0"/>
          <w:sz w:val="32"/>
          <w:szCs w:val="32"/>
        </w:rPr>
        <w:t>110</w:t>
      </w:r>
      <w:r w:rsidR="00E96F8C"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 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學年度第</w:t>
      </w:r>
      <w:r w:rsidR="00E349D1">
        <w:rPr>
          <w:rFonts w:ascii="標楷體" w:eastAsia="標楷體" w:hAnsi="標楷體" w:hint="eastAsia"/>
          <w:b/>
          <w:kern w:val="0"/>
          <w:sz w:val="32"/>
          <w:szCs w:val="32"/>
        </w:rPr>
        <w:t>一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學期</w:t>
      </w:r>
      <w:r w:rsidR="00E96F8C"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  </w:t>
      </w:r>
      <w:r w:rsidR="00AC1F87" w:rsidRPr="0003196D">
        <w:rPr>
          <w:rFonts w:ascii="標楷體" w:eastAsia="標楷體" w:hAnsi="標楷體"/>
          <w:b/>
          <w:kern w:val="0"/>
          <w:sz w:val="32"/>
          <w:szCs w:val="32"/>
        </w:rPr>
        <w:t>第</w:t>
      </w:r>
      <w:r w:rsidR="00E349D1">
        <w:rPr>
          <w:rFonts w:ascii="標楷體" w:eastAsia="標楷體" w:hAnsi="標楷體" w:hint="eastAsia"/>
          <w:b/>
          <w:kern w:val="0"/>
          <w:sz w:val="32"/>
          <w:szCs w:val="32"/>
        </w:rPr>
        <w:t>三</w:t>
      </w:r>
      <w:r w:rsidR="00AC1F87" w:rsidRPr="0003196D">
        <w:rPr>
          <w:rFonts w:ascii="標楷體" w:eastAsia="標楷體" w:hAnsi="標楷體"/>
          <w:b/>
          <w:kern w:val="0"/>
          <w:sz w:val="32"/>
          <w:szCs w:val="32"/>
        </w:rPr>
        <w:t>次段考</w:t>
      </w:r>
      <w:r w:rsidR="00E96F8C"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  </w:t>
      </w:r>
      <w:r w:rsidR="00F1630A">
        <w:rPr>
          <w:rFonts w:ascii="標楷體" w:eastAsia="標楷體" w:hAnsi="標楷體" w:hint="eastAsia"/>
          <w:b/>
          <w:kern w:val="0"/>
          <w:sz w:val="32"/>
          <w:szCs w:val="32"/>
        </w:rPr>
        <w:t>7</w:t>
      </w:r>
      <w:r w:rsidR="00AC1F87" w:rsidRPr="0003196D">
        <w:rPr>
          <w:rFonts w:ascii="標楷體" w:eastAsia="標楷體" w:hAnsi="標楷體"/>
          <w:b/>
          <w:kern w:val="0"/>
          <w:sz w:val="32"/>
          <w:szCs w:val="32"/>
        </w:rPr>
        <w:t>年級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數學</w:t>
      </w:r>
      <w:r w:rsidR="00AC1F87" w:rsidRPr="0003196D">
        <w:rPr>
          <w:rFonts w:ascii="標楷體" w:eastAsia="標楷體" w:hAnsi="標楷體"/>
          <w:b/>
          <w:kern w:val="0"/>
          <w:sz w:val="32"/>
          <w:szCs w:val="32"/>
        </w:rPr>
        <w:t>科</w:t>
      </w:r>
      <w:r w:rsidR="00227BFC"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  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試題卷</w:t>
      </w:r>
    </w:p>
    <w:p w:rsidR="00B12D74" w:rsidRPr="0003196D" w:rsidRDefault="00590792" w:rsidP="000645A6">
      <w:pPr>
        <w:snapToGrid w:val="0"/>
        <w:spacing w:beforeLines="50" w:before="215" w:line="360" w:lineRule="auto"/>
        <w:rPr>
          <w:rFonts w:ascii="標楷體" w:eastAsia="標楷體" w:hAnsi="標楷體"/>
          <w:b/>
          <w:sz w:val="28"/>
          <w:szCs w:val="28"/>
          <w:u w:val="single"/>
        </w:rPr>
      </w:pPr>
      <w:r w:rsidRPr="0003196D">
        <w:rPr>
          <w:rFonts w:ascii="標楷體" w:eastAsia="標楷體" w:hAnsi="標楷體"/>
          <w:b/>
          <w:sz w:val="28"/>
          <w:szCs w:val="28"/>
        </w:rPr>
        <w:t>命題教師：</w:t>
      </w:r>
      <w:r w:rsidRPr="0003196D">
        <w:rPr>
          <w:rFonts w:ascii="標楷體" w:eastAsia="標楷體" w:hAnsi="標楷體" w:hint="eastAsia"/>
          <w:b/>
          <w:sz w:val="28"/>
          <w:szCs w:val="28"/>
        </w:rPr>
        <w:t>楊家齊</w:t>
      </w:r>
      <w:r w:rsidR="000645A6" w:rsidRPr="0003196D">
        <w:rPr>
          <w:rFonts w:ascii="標楷體" w:eastAsia="標楷體" w:hAnsi="標楷體"/>
          <w:b/>
          <w:sz w:val="28"/>
          <w:szCs w:val="28"/>
        </w:rPr>
        <w:t xml:space="preserve">老師     </w:t>
      </w:r>
      <w:r w:rsidR="00B12D74" w:rsidRPr="0003196D">
        <w:rPr>
          <w:rFonts w:ascii="標楷體" w:eastAsia="標楷體" w:hAnsi="標楷體"/>
          <w:b/>
          <w:sz w:val="28"/>
          <w:szCs w:val="28"/>
        </w:rPr>
        <w:t>考試範圍：</w:t>
      </w:r>
      <w:r w:rsidR="00F1630A">
        <w:rPr>
          <w:rFonts w:ascii="標楷體" w:eastAsia="標楷體" w:hAnsi="標楷體"/>
          <w:b/>
          <w:sz w:val="28"/>
          <w:szCs w:val="28"/>
        </w:rPr>
        <w:t>南一</w:t>
      </w:r>
      <w:r w:rsidR="00556BFB" w:rsidRPr="0003196D">
        <w:rPr>
          <w:rFonts w:ascii="標楷體" w:eastAsia="標楷體" w:hAnsi="標楷體"/>
          <w:b/>
          <w:sz w:val="28"/>
          <w:szCs w:val="28"/>
        </w:rPr>
        <w:t>版</w:t>
      </w:r>
      <w:r w:rsidR="00E349D1">
        <w:rPr>
          <w:rFonts w:ascii="標楷體" w:eastAsia="標楷體" w:hAnsi="標楷體" w:hint="eastAsia"/>
          <w:b/>
          <w:sz w:val="28"/>
          <w:szCs w:val="28"/>
        </w:rPr>
        <w:t>3</w:t>
      </w:r>
      <w:r w:rsidR="00B12D74" w:rsidRPr="0003196D">
        <w:rPr>
          <w:rFonts w:ascii="標楷體" w:eastAsia="標楷體" w:hAnsi="標楷體"/>
          <w:b/>
          <w:sz w:val="28"/>
          <w:szCs w:val="28"/>
        </w:rPr>
        <w:t>-</w:t>
      </w:r>
      <w:r w:rsidR="00F1630A">
        <w:rPr>
          <w:rFonts w:ascii="標楷體" w:eastAsia="標楷體" w:hAnsi="標楷體" w:hint="eastAsia"/>
          <w:b/>
          <w:sz w:val="28"/>
          <w:szCs w:val="28"/>
        </w:rPr>
        <w:t>1</w:t>
      </w:r>
      <w:r w:rsidR="00B12D74" w:rsidRPr="0003196D">
        <w:rPr>
          <w:rFonts w:ascii="標楷體" w:eastAsia="標楷體" w:hAnsi="標楷體"/>
          <w:b/>
          <w:sz w:val="28"/>
          <w:szCs w:val="28"/>
        </w:rPr>
        <w:t>~</w:t>
      </w:r>
      <w:r w:rsidR="00F1630A">
        <w:rPr>
          <w:rFonts w:ascii="標楷體" w:eastAsia="標楷體" w:hAnsi="標楷體" w:hint="eastAsia"/>
          <w:b/>
          <w:sz w:val="28"/>
          <w:szCs w:val="28"/>
        </w:rPr>
        <w:t>3</w:t>
      </w:r>
      <w:r w:rsidR="00B12D74" w:rsidRPr="0003196D">
        <w:rPr>
          <w:rFonts w:ascii="標楷體" w:eastAsia="標楷體" w:hAnsi="標楷體"/>
          <w:b/>
          <w:sz w:val="28"/>
          <w:szCs w:val="28"/>
        </w:rPr>
        <w:t>-</w:t>
      </w:r>
      <w:r w:rsidRPr="0003196D">
        <w:rPr>
          <w:rFonts w:ascii="標楷體" w:eastAsia="標楷體" w:hAnsi="標楷體" w:hint="eastAsia"/>
          <w:b/>
          <w:sz w:val="28"/>
          <w:szCs w:val="28"/>
        </w:rPr>
        <w:t>3</w:t>
      </w:r>
      <w:r w:rsidR="00B12D74" w:rsidRPr="0003196D">
        <w:rPr>
          <w:rFonts w:ascii="標楷體" w:eastAsia="標楷體" w:hAnsi="標楷體"/>
          <w:b/>
          <w:sz w:val="28"/>
          <w:szCs w:val="28"/>
        </w:rPr>
        <w:t xml:space="preserve"> </w:t>
      </w:r>
      <w:r w:rsidR="000645A6" w:rsidRPr="0003196D">
        <w:rPr>
          <w:rFonts w:ascii="標楷體" w:eastAsia="標楷體" w:hAnsi="標楷體"/>
          <w:b/>
          <w:sz w:val="28"/>
          <w:szCs w:val="28"/>
        </w:rPr>
        <w:t xml:space="preserve">           </w:t>
      </w:r>
      <w:r w:rsidR="00F1630A">
        <w:rPr>
          <w:rFonts w:ascii="標楷體" w:eastAsia="標楷體" w:hAnsi="標楷體" w:hint="eastAsia"/>
          <w:b/>
          <w:sz w:val="28"/>
          <w:szCs w:val="28"/>
        </w:rPr>
        <w:t>7</w:t>
      </w:r>
      <w:r w:rsidR="00B12D74" w:rsidRPr="0003196D">
        <w:rPr>
          <w:rFonts w:ascii="標楷體" w:eastAsia="標楷體" w:hAnsi="標楷體"/>
          <w:b/>
          <w:sz w:val="28"/>
          <w:szCs w:val="28"/>
        </w:rPr>
        <w:t>年</w:t>
      </w:r>
      <w:r w:rsidR="00A22C51" w:rsidRPr="0003196D">
        <w:rPr>
          <w:rFonts w:ascii="標楷體" w:eastAsia="標楷體" w:hAnsi="標楷體"/>
          <w:bCs/>
          <w:sz w:val="28"/>
          <w:szCs w:val="28"/>
          <w:u w:val="single"/>
        </w:rPr>
        <w:t>____</w:t>
      </w:r>
      <w:r w:rsidR="00B12D74" w:rsidRPr="0003196D">
        <w:rPr>
          <w:rFonts w:ascii="標楷體" w:eastAsia="標楷體" w:hAnsi="標楷體"/>
          <w:b/>
          <w:sz w:val="28"/>
          <w:szCs w:val="28"/>
        </w:rPr>
        <w:t>班</w:t>
      </w:r>
      <w:r w:rsidR="000645A6" w:rsidRPr="0003196D">
        <w:rPr>
          <w:rFonts w:ascii="標楷體" w:eastAsia="標楷體" w:hAnsi="標楷體"/>
          <w:bCs/>
          <w:sz w:val="28"/>
          <w:szCs w:val="28"/>
          <w:u w:val="single"/>
        </w:rPr>
        <w:t>_</w:t>
      </w:r>
      <w:r w:rsidR="00A22C51" w:rsidRPr="0003196D">
        <w:rPr>
          <w:rFonts w:ascii="標楷體" w:eastAsia="標楷體" w:hAnsi="標楷體"/>
          <w:bCs/>
          <w:sz w:val="28"/>
          <w:szCs w:val="28"/>
          <w:u w:val="single"/>
        </w:rPr>
        <w:t>___</w:t>
      </w:r>
      <w:r w:rsidR="00B12D74" w:rsidRPr="0003196D">
        <w:rPr>
          <w:rFonts w:ascii="標楷體" w:eastAsia="標楷體" w:hAnsi="標楷體"/>
          <w:b/>
          <w:sz w:val="28"/>
          <w:szCs w:val="28"/>
        </w:rPr>
        <w:t>號  姓名：</w:t>
      </w:r>
      <w:r w:rsidR="00E75D1C" w:rsidRPr="0003196D">
        <w:rPr>
          <w:rFonts w:ascii="標楷體" w:eastAsia="標楷體" w:hAnsi="標楷體"/>
          <w:bCs/>
          <w:sz w:val="28"/>
          <w:szCs w:val="28"/>
          <w:u w:val="single"/>
        </w:rPr>
        <w:t>___________</w:t>
      </w:r>
    </w:p>
    <w:tbl>
      <w:tblPr>
        <w:tblpPr w:leftFromText="180" w:rightFromText="180" w:vertAnchor="page" w:horzAnchor="margin" w:tblpXSpec="center" w:tblpY="1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8"/>
      </w:tblGrid>
      <w:tr w:rsidR="00D86AA9" w:rsidRPr="00876C0F" w:rsidTr="00D86AA9">
        <w:trPr>
          <w:trHeight w:val="1714"/>
        </w:trPr>
        <w:tc>
          <w:tcPr>
            <w:tcW w:w="11448" w:type="dxa"/>
          </w:tcPr>
          <w:p w:rsidR="00D86AA9" w:rsidRPr="00876C0F" w:rsidRDefault="00D86AA9" w:rsidP="00D86AA9">
            <w:pPr>
              <w:kinsoku w:val="0"/>
              <w:overflowPunct w:val="0"/>
              <w:autoSpaceDE w:val="0"/>
              <w:autoSpaceDN w:val="0"/>
              <w:spacing w:beforeLines="50" w:before="215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76C0F">
              <w:rPr>
                <w:rFonts w:ascii="標楷體" w:eastAsia="標楷體" w:hAnsi="標楷體"/>
                <w:kern w:val="0"/>
                <w:sz w:val="28"/>
                <w:szCs w:val="28"/>
              </w:rPr>
              <w:t>＊數學段考說明和注意事項：</w:t>
            </w:r>
          </w:p>
          <w:p w:rsidR="00D86AA9" w:rsidRPr="00876C0F" w:rsidRDefault="00D86AA9" w:rsidP="00D86AA9">
            <w:pPr>
              <w:numPr>
                <w:ilvl w:val="0"/>
                <w:numId w:val="3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76C0F">
              <w:rPr>
                <w:rFonts w:ascii="標楷體" w:eastAsia="標楷體" w:hAnsi="標楷體"/>
                <w:sz w:val="28"/>
                <w:szCs w:val="28"/>
              </w:rPr>
              <w:t xml:space="preserve">題目共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4</w:t>
            </w:r>
            <w:r w:rsidRPr="00876C0F">
              <w:rPr>
                <w:rFonts w:ascii="標楷體" w:eastAsia="標楷體" w:hAnsi="標楷體"/>
                <w:sz w:val="28"/>
                <w:szCs w:val="28"/>
              </w:rPr>
              <w:t xml:space="preserve"> 頁，雙面列印，選擇題都只有</w:t>
            </w:r>
            <w:r w:rsidRPr="00876C0F">
              <w:rPr>
                <w:rFonts w:ascii="標楷體" w:eastAsia="標楷體" w:hAnsi="標楷體"/>
                <w:sz w:val="28"/>
                <w:szCs w:val="28"/>
                <w:u w:val="single"/>
              </w:rPr>
              <w:t>一個</w:t>
            </w:r>
            <w:r w:rsidRPr="00876C0F">
              <w:rPr>
                <w:rFonts w:ascii="標楷體" w:eastAsia="標楷體" w:hAnsi="標楷體"/>
                <w:sz w:val="28"/>
                <w:szCs w:val="28"/>
              </w:rPr>
              <w:t>正確或最佳的答案，</w:t>
            </w:r>
            <w:r w:rsidRPr="00876C0F">
              <w:rPr>
                <w:rFonts w:ascii="標楷體" w:eastAsia="標楷體" w:hAnsi="標楷體"/>
                <w:kern w:val="0"/>
                <w:sz w:val="28"/>
                <w:szCs w:val="28"/>
              </w:rPr>
              <w:t>測驗時間 60 分鐘</w:t>
            </w:r>
            <w:r w:rsidRPr="00876C0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86AA9" w:rsidRPr="00876C0F" w:rsidRDefault="00D86AA9" w:rsidP="00D86AA9">
            <w:pPr>
              <w:numPr>
                <w:ilvl w:val="0"/>
                <w:numId w:val="3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876C0F">
              <w:rPr>
                <w:rFonts w:ascii="標楷體" w:eastAsia="標楷體" w:hAnsi="標楷體"/>
                <w:sz w:val="28"/>
                <w:szCs w:val="28"/>
              </w:rPr>
              <w:t>請將</w:t>
            </w:r>
            <w:r w:rsidRPr="00876C0F">
              <w:rPr>
                <w:rFonts w:ascii="標楷體" w:eastAsia="標楷體" w:hAnsi="標楷體"/>
                <w:b/>
                <w:sz w:val="28"/>
                <w:szCs w:val="28"/>
              </w:rPr>
              <w:t>選擇題</w:t>
            </w:r>
            <w:r>
              <w:rPr>
                <w:rFonts w:ascii="標楷體" w:eastAsia="標楷體" w:hAnsi="標楷體"/>
                <w:sz w:val="28"/>
                <w:szCs w:val="28"/>
              </w:rPr>
              <w:t>的答案寫在</w:t>
            </w:r>
            <w:r w:rsidRPr="00B52FCF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shd w:val="pct15" w:color="auto" w:fill="FFFFFF"/>
              </w:rPr>
              <w:t>答案卡</w:t>
            </w:r>
            <w:r>
              <w:rPr>
                <w:rFonts w:ascii="標楷體" w:eastAsia="標楷體" w:hAnsi="標楷體"/>
                <w:sz w:val="28"/>
                <w:szCs w:val="28"/>
              </w:rPr>
              <w:t>上</w:t>
            </w:r>
            <w:r w:rsidRPr="00D86AA9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876C0F">
              <w:rPr>
                <w:rFonts w:ascii="標楷體" w:eastAsia="標楷體" w:hAnsi="標楷體"/>
                <w:b/>
                <w:sz w:val="28"/>
                <w:szCs w:val="28"/>
              </w:rPr>
              <w:t>填充題</w:t>
            </w:r>
            <w:r w:rsidRPr="00876C0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素養</w:t>
            </w:r>
            <w:r w:rsidRPr="00876C0F">
              <w:rPr>
                <w:rFonts w:ascii="標楷體" w:eastAsia="標楷體" w:hAnsi="標楷體"/>
                <w:b/>
                <w:sz w:val="28"/>
                <w:szCs w:val="28"/>
              </w:rPr>
              <w:t>題</w:t>
            </w:r>
            <w:r w:rsidRPr="00876C0F">
              <w:rPr>
                <w:rFonts w:ascii="標楷體" w:eastAsia="標楷體" w:hAnsi="標楷體"/>
                <w:sz w:val="28"/>
                <w:szCs w:val="28"/>
              </w:rPr>
              <w:t>的答案</w:t>
            </w:r>
            <w:r w:rsidRPr="00876C0F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 w:rsidRPr="00876C0F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黑筆</w:t>
            </w:r>
            <w:r w:rsidRPr="00876C0F">
              <w:rPr>
                <w:rFonts w:ascii="標楷體" w:eastAsia="標楷體" w:hAnsi="標楷體"/>
                <w:sz w:val="28"/>
                <w:szCs w:val="28"/>
              </w:rPr>
              <w:t>寫在</w:t>
            </w:r>
            <w:r w:rsidRPr="00876C0F">
              <w:rPr>
                <w:rFonts w:ascii="標楷體" w:eastAsia="標楷體" w:hAnsi="標楷體"/>
                <w:sz w:val="28"/>
                <w:szCs w:val="28"/>
                <w:bdr w:val="single" w:sz="4" w:space="0" w:color="auto"/>
                <w:shd w:val="pct15" w:color="auto" w:fill="FFFFFF"/>
              </w:rPr>
              <w:t>答案卷</w:t>
            </w:r>
            <w:r w:rsidRPr="00876C0F">
              <w:rPr>
                <w:rFonts w:ascii="標楷體" w:eastAsia="標楷體" w:hAnsi="標楷體"/>
                <w:sz w:val="28"/>
                <w:szCs w:val="28"/>
              </w:rPr>
              <w:t>上</w:t>
            </w:r>
          </w:p>
          <w:p w:rsidR="00D86AA9" w:rsidRPr="00D86AA9" w:rsidRDefault="00D86AA9" w:rsidP="00D86AA9">
            <w:pPr>
              <w:numPr>
                <w:ilvl w:val="0"/>
                <w:numId w:val="3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填充題、素養</w:t>
            </w:r>
            <w:r w:rsidRPr="00876C0F">
              <w:rPr>
                <w:rFonts w:ascii="標楷體" w:eastAsia="標楷體" w:hAnsi="標楷體" w:hint="eastAsia"/>
                <w:sz w:val="28"/>
                <w:szCs w:val="28"/>
              </w:rPr>
              <w:t>題答案若為分數，請以</w:t>
            </w:r>
            <w:r w:rsidRPr="00876C0F">
              <w:rPr>
                <w:rFonts w:ascii="標楷體" w:eastAsia="標楷體" w:hAnsi="標楷體" w:hint="eastAsia"/>
                <w:b/>
                <w:i/>
                <w:sz w:val="28"/>
                <w:szCs w:val="28"/>
                <w:u w:val="double"/>
              </w:rPr>
              <w:t>最簡分數</w:t>
            </w:r>
            <w:r w:rsidRPr="00876C0F">
              <w:rPr>
                <w:rFonts w:ascii="標楷體" w:eastAsia="標楷體" w:hAnsi="標楷體" w:hint="eastAsia"/>
                <w:sz w:val="28"/>
                <w:szCs w:val="28"/>
              </w:rPr>
              <w:t>型態表達</w:t>
            </w:r>
            <w:r w:rsidRPr="00876C0F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D86AA9" w:rsidRPr="002A02CC" w:rsidRDefault="00D86AA9" w:rsidP="00D86AA9">
            <w:pPr>
              <w:numPr>
                <w:ilvl w:val="0"/>
                <w:numId w:val="3"/>
              </w:numPr>
              <w:tabs>
                <w:tab w:val="clear" w:pos="960"/>
                <w:tab w:val="num" w:pos="852"/>
              </w:tabs>
              <w:kinsoku w:val="0"/>
              <w:overflowPunct w:val="0"/>
              <w:autoSpaceDE w:val="0"/>
              <w:autoSpaceDN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素養題需有解題過程。</w:t>
            </w:r>
          </w:p>
        </w:tc>
      </w:tr>
    </w:tbl>
    <w:p w:rsidR="0072293B" w:rsidRPr="00876C0F" w:rsidRDefault="0072293B" w:rsidP="00ED7BCE">
      <w:pPr>
        <w:snapToGrid w:val="0"/>
        <w:spacing w:beforeLines="50" w:before="215" w:line="360" w:lineRule="auto"/>
        <w:ind w:firstLineChars="300" w:firstLine="840"/>
        <w:rPr>
          <w:rFonts w:ascii="標楷體" w:eastAsia="標楷體" w:hAnsi="標楷體"/>
          <w:sz w:val="28"/>
          <w:szCs w:val="28"/>
        </w:rPr>
      </w:pPr>
    </w:p>
    <w:p w:rsidR="00B80BEA" w:rsidRPr="00876C0F" w:rsidRDefault="00B80BEA" w:rsidP="00676763">
      <w:pPr>
        <w:snapToGrid w:val="0"/>
        <w:spacing w:beforeLines="50" w:before="215" w:line="360" w:lineRule="auto"/>
        <w:ind w:left="1417"/>
        <w:rPr>
          <w:rFonts w:ascii="標楷體" w:eastAsia="標楷體" w:hAnsi="標楷體"/>
          <w:sz w:val="28"/>
          <w:szCs w:val="28"/>
        </w:rPr>
      </w:pPr>
    </w:p>
    <w:p w:rsidR="003F6981" w:rsidRPr="00876C0F" w:rsidRDefault="003F6981" w:rsidP="00070B86">
      <w:pPr>
        <w:snapToGrid w:val="0"/>
        <w:spacing w:beforeLines="50" w:before="215" w:line="360" w:lineRule="auto"/>
        <w:rPr>
          <w:rFonts w:ascii="標楷體" w:eastAsia="標楷體" w:hAnsi="標楷體"/>
          <w:sz w:val="28"/>
          <w:szCs w:val="28"/>
        </w:rPr>
      </w:pPr>
    </w:p>
    <w:p w:rsidR="003B72EB" w:rsidRDefault="003B72EB" w:rsidP="0054359F">
      <w:pPr>
        <w:rPr>
          <w:rFonts w:ascii="標楷體" w:eastAsia="標楷體" w:hAnsi="標楷體"/>
          <w:kern w:val="0"/>
          <w:sz w:val="28"/>
          <w:szCs w:val="28"/>
        </w:rPr>
      </w:pPr>
    </w:p>
    <w:p w:rsidR="00053C75" w:rsidRDefault="005D7A7F" w:rsidP="0054359F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一、選擇題</w:t>
      </w:r>
      <w:r w:rsidR="00D64006">
        <w:rPr>
          <w:rFonts w:ascii="標楷體" w:eastAsia="標楷體" w:hAnsi="標楷體" w:hint="eastAsia"/>
          <w:kern w:val="0"/>
          <w:sz w:val="28"/>
          <w:szCs w:val="28"/>
        </w:rPr>
        <w:t xml:space="preserve"> (每題3分，共30分)</w:t>
      </w:r>
    </w:p>
    <w:p w:rsidR="0054359F" w:rsidRDefault="0007224D" w:rsidP="005435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="0054359F">
        <w:rPr>
          <w:rFonts w:ascii="標楷體" w:eastAsia="標楷體" w:hAnsi="標楷體" w:hint="eastAsia"/>
          <w:sz w:val="28"/>
          <w:szCs w:val="28"/>
        </w:rPr>
        <w:t xml:space="preserve"> 學完等量公理後我們知</w:t>
      </w:r>
      <w:r w:rsidR="0054359F" w:rsidRPr="0054359F">
        <w:rPr>
          <w:rFonts w:ascii="標楷體" w:eastAsia="標楷體" w:hAnsi="標楷體" w:hint="eastAsia"/>
          <w:sz w:val="28"/>
          <w:szCs w:val="28"/>
        </w:rPr>
        <w:t>道「＝」</w:t>
      </w:r>
      <w:r w:rsidR="0054359F">
        <w:rPr>
          <w:rFonts w:ascii="標楷體" w:eastAsia="標楷體" w:hAnsi="標楷體" w:hint="eastAsia"/>
          <w:sz w:val="28"/>
          <w:szCs w:val="28"/>
        </w:rPr>
        <w:t>就像天秤，兩側必須是相同的大小才能使用這個符號，則下列算式中</w:t>
      </w:r>
    </w:p>
    <w:p w:rsidR="0054359F" w:rsidRDefault="0054359F" w:rsidP="005435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哪一個等號的使用並</w:t>
      </w:r>
      <w:r w:rsidRPr="00E0277E">
        <w:rPr>
          <w:rFonts w:ascii="標楷體" w:eastAsia="標楷體" w:hAnsi="標楷體" w:hint="eastAsia"/>
          <w:sz w:val="28"/>
          <w:szCs w:val="28"/>
          <w:u w:val="double"/>
        </w:rPr>
        <w:t>不正確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F03F36" w:rsidRDefault="004A2D7A" w:rsidP="00F03F3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0277E">
        <w:rPr>
          <w:rFonts w:ascii="標楷體" w:eastAsia="標楷體" w:hAnsi="標楷體" w:hint="eastAsia"/>
          <w:sz w:val="28"/>
          <w:szCs w:val="28"/>
        </w:rPr>
        <w:t>9</w:t>
      </w:r>
      <w:r w:rsidR="00F03F36">
        <w:rPr>
          <w:rFonts w:ascii="標楷體" w:eastAsia="標楷體" w:hAnsi="標楷體" w:hint="eastAsia"/>
          <w:sz w:val="28"/>
          <w:szCs w:val="28"/>
        </w:rPr>
        <w:t>＋2x＝－(</w:t>
      </w:r>
      <w:r w:rsidR="00E0277E">
        <w:rPr>
          <w:rFonts w:ascii="標楷體" w:eastAsia="標楷體" w:hAnsi="標楷體" w:hint="eastAsia"/>
          <w:sz w:val="28"/>
          <w:szCs w:val="28"/>
        </w:rPr>
        <w:t>3－5x</w:t>
      </w:r>
      <w:r w:rsidR="00F03F36">
        <w:rPr>
          <w:rFonts w:ascii="標楷體" w:eastAsia="標楷體" w:hAnsi="標楷體" w:hint="eastAsia"/>
          <w:sz w:val="28"/>
          <w:szCs w:val="28"/>
        </w:rPr>
        <w:t>)</w:t>
      </w:r>
    </w:p>
    <w:p w:rsidR="004A2D7A" w:rsidRDefault="00E0277E" w:rsidP="00F03F36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F03F36">
        <w:rPr>
          <w:rFonts w:ascii="標楷體" w:eastAsia="標楷體" w:hAnsi="標楷體" w:hint="eastAsia"/>
          <w:sz w:val="28"/>
          <w:szCs w:val="28"/>
        </w:rPr>
        <w:t>＋2x＝－3＋5x</w:t>
      </w:r>
      <w:r>
        <w:rPr>
          <w:rFonts w:ascii="標楷體" w:eastAsia="標楷體" w:hAnsi="標楷體" w:hint="eastAsia"/>
          <w:sz w:val="28"/>
          <w:szCs w:val="28"/>
        </w:rPr>
        <w:t xml:space="preserve">         步驟一</w:t>
      </w:r>
    </w:p>
    <w:p w:rsidR="00F03F36" w:rsidRDefault="0054359F" w:rsidP="005435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0277E">
        <w:rPr>
          <w:rFonts w:ascii="標楷體" w:eastAsia="標楷體" w:hAnsi="標楷體" w:hint="eastAsia"/>
          <w:sz w:val="28"/>
          <w:szCs w:val="28"/>
        </w:rPr>
        <w:t>9</w:t>
      </w:r>
      <w:r w:rsidR="00F03F36">
        <w:rPr>
          <w:rFonts w:ascii="標楷體" w:eastAsia="標楷體" w:hAnsi="標楷體" w:hint="eastAsia"/>
          <w:sz w:val="28"/>
          <w:szCs w:val="28"/>
        </w:rPr>
        <w:t>＋3＝</w:t>
      </w:r>
      <w:r w:rsidR="00E0277E">
        <w:rPr>
          <w:rFonts w:ascii="標楷體" w:eastAsia="標楷體" w:hAnsi="標楷體" w:hint="eastAsia"/>
          <w:sz w:val="28"/>
          <w:szCs w:val="28"/>
        </w:rPr>
        <w:t>12</w:t>
      </w:r>
      <w:r w:rsidR="00F03F36">
        <w:rPr>
          <w:rFonts w:ascii="標楷體" w:eastAsia="標楷體" w:hAnsi="標楷體" w:hint="eastAsia"/>
          <w:sz w:val="28"/>
          <w:szCs w:val="28"/>
        </w:rPr>
        <w:t>＋2x＝5x</w:t>
      </w:r>
      <w:r w:rsidR="00E0277E">
        <w:rPr>
          <w:rFonts w:ascii="標楷體" w:eastAsia="標楷體" w:hAnsi="標楷體" w:hint="eastAsia"/>
          <w:sz w:val="28"/>
          <w:szCs w:val="28"/>
        </w:rPr>
        <w:t xml:space="preserve">       步驟二</w:t>
      </w:r>
    </w:p>
    <w:p w:rsidR="00F03F36" w:rsidRDefault="00F03F36" w:rsidP="005435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0277E">
        <w:rPr>
          <w:rFonts w:ascii="標楷體" w:eastAsia="標楷體" w:hAnsi="標楷體" w:hint="eastAsia"/>
          <w:sz w:val="28"/>
          <w:szCs w:val="28"/>
        </w:rPr>
        <w:t>12＝3x                 步驟三</w:t>
      </w:r>
    </w:p>
    <w:p w:rsidR="00F03F36" w:rsidRDefault="00E0277E" w:rsidP="005435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4＝x                   結果</w:t>
      </w:r>
    </w:p>
    <w:p w:rsidR="0054359F" w:rsidRDefault="00E0277E" w:rsidP="001616E2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</w:t>
      </w:r>
      <w:r w:rsidRPr="00E0277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步驟一的等號</w:t>
      </w:r>
      <w:r w:rsidRPr="00E0277E">
        <w:rPr>
          <w:rFonts w:ascii="標楷體" w:eastAsia="標楷體" w:hAnsi="標楷體" w:hint="eastAsia"/>
          <w:sz w:val="28"/>
          <w:szCs w:val="28"/>
        </w:rPr>
        <w:t xml:space="preserve">  (B)  </w:t>
      </w:r>
      <w:r>
        <w:rPr>
          <w:rFonts w:ascii="標楷體" w:eastAsia="標楷體" w:hAnsi="標楷體" w:hint="eastAsia"/>
          <w:sz w:val="28"/>
          <w:szCs w:val="28"/>
        </w:rPr>
        <w:t>步驟二前面的等號</w:t>
      </w:r>
      <w:r w:rsidRPr="00E0277E">
        <w:rPr>
          <w:rFonts w:ascii="標楷體" w:eastAsia="標楷體" w:hAnsi="標楷體" w:hint="eastAsia"/>
          <w:sz w:val="28"/>
          <w:szCs w:val="28"/>
        </w:rPr>
        <w:t xml:space="preserve">  (C)  </w:t>
      </w:r>
      <w:r>
        <w:rPr>
          <w:rFonts w:ascii="標楷體" w:eastAsia="標楷體" w:hAnsi="標楷體" w:hint="eastAsia"/>
          <w:sz w:val="28"/>
          <w:szCs w:val="28"/>
        </w:rPr>
        <w:t>步驟二後面的等號</w:t>
      </w:r>
      <w:r w:rsidRPr="00E0277E">
        <w:rPr>
          <w:rFonts w:ascii="標楷體" w:eastAsia="標楷體" w:hAnsi="標楷體" w:hint="eastAsia"/>
          <w:sz w:val="28"/>
          <w:szCs w:val="28"/>
        </w:rPr>
        <w:t xml:space="preserve">  (D)  </w:t>
      </w:r>
      <w:r>
        <w:rPr>
          <w:rFonts w:ascii="標楷體" w:eastAsia="標楷體" w:hAnsi="標楷體" w:hint="eastAsia"/>
          <w:sz w:val="28"/>
          <w:szCs w:val="28"/>
        </w:rPr>
        <w:t>步驟三的等號</w:t>
      </w:r>
    </w:p>
    <w:p w:rsidR="0054359F" w:rsidRDefault="0054359F" w:rsidP="0054359F">
      <w:pPr>
        <w:pStyle w:val="081"/>
        <w:ind w:leftChars="0" w:left="0"/>
        <w:rPr>
          <w:rFonts w:ascii="標楷體" w:eastAsia="標楷體" w:hAnsi="標楷體"/>
          <w:position w:val="-54"/>
          <w:sz w:val="28"/>
          <w:szCs w:val="28"/>
        </w:rPr>
      </w:pPr>
      <w:r>
        <w:rPr>
          <w:rFonts w:ascii="標楷體" w:eastAsia="標楷體" w:hAnsi="標楷體" w:hint="eastAsia"/>
          <w:position w:val="-54"/>
          <w:sz w:val="28"/>
          <w:szCs w:val="28"/>
        </w:rPr>
        <w:t>2. 下列四個敘述中，哪一個是正確的？</w:t>
      </w:r>
    </w:p>
    <w:p w:rsidR="0054359F" w:rsidRDefault="0054359F" w:rsidP="003B72E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(A)  2x＋3</w:t>
      </w:r>
      <w:r w:rsidR="0027339D">
        <w:rPr>
          <w:rFonts w:ascii="標楷體" w:eastAsia="標楷體" w:hAnsi="標楷體" w:hint="eastAsia"/>
          <w:sz w:val="28"/>
          <w:szCs w:val="28"/>
        </w:rPr>
        <w:t>表示</w:t>
      </w:r>
      <w:r>
        <w:rPr>
          <w:rFonts w:ascii="標楷體" w:eastAsia="標楷體" w:hAnsi="標楷體" w:hint="eastAsia"/>
          <w:sz w:val="28"/>
          <w:szCs w:val="28"/>
        </w:rPr>
        <w:t xml:space="preserve">x＋x＋3  (B)  </w:t>
      </w:r>
      <w:r w:rsidR="00736D40" w:rsidRPr="0027339D">
        <w:rPr>
          <w:rFonts w:ascii="標楷體" w:eastAsia="標楷體" w:hAnsi="標楷體"/>
          <w:position w:val="-8"/>
          <w:sz w:val="28"/>
          <w:szCs w:val="28"/>
        </w:rPr>
        <w:object w:dxaOrig="1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5pt;height:18.75pt" o:ole="">
            <v:imagedata r:id="rId9" o:title=""/>
          </v:shape>
          <o:OLEObject Type="Embed" ProgID="Equation.3" ShapeID="_x0000_i1025" DrawAspect="Content" ObjectID="_1703597610" r:id="rId10"/>
        </w:object>
      </w:r>
      <w:r w:rsidR="0027339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(C)  </w:t>
      </w:r>
      <w:r w:rsidRPr="00B64D88">
        <w:rPr>
          <w:rFonts w:ascii="標楷體" w:eastAsia="標楷體" w:hAnsi="標楷體"/>
          <w:position w:val="-6"/>
          <w:sz w:val="28"/>
          <w:szCs w:val="28"/>
        </w:rPr>
        <w:object w:dxaOrig="279" w:dyaOrig="320">
          <v:shape id="_x0000_i1026" type="#_x0000_t75" style="width:14.25pt;height:15.75pt" o:ole="">
            <v:imagedata r:id="rId11" o:title=""/>
          </v:shape>
          <o:OLEObject Type="Embed" ProgID="Equation.3" ShapeID="_x0000_i1026" DrawAspect="Content" ObjectID="_1703597611" r:id="rId12"/>
        </w:object>
      </w:r>
      <w:r>
        <w:rPr>
          <w:rFonts w:ascii="標楷體" w:eastAsia="標楷體" w:hAnsi="標楷體" w:hint="eastAsia"/>
          <w:sz w:val="28"/>
          <w:szCs w:val="28"/>
        </w:rPr>
        <w:t>表示x＋x＋x  (D)  2x表示2＋x</w:t>
      </w:r>
    </w:p>
    <w:p w:rsidR="0007224D" w:rsidRPr="0027339D" w:rsidRDefault="0007224D" w:rsidP="0007224D">
      <w:pPr>
        <w:rPr>
          <w:rFonts w:ascii="標楷體" w:eastAsia="標楷體" w:hAnsi="標楷體"/>
          <w:kern w:val="0"/>
        </w:rPr>
      </w:pPr>
    </w:p>
    <w:p w:rsidR="0054359F" w:rsidRDefault="0064707A" w:rsidP="005435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B45101" w:rsidRPr="00B45101">
        <w:rPr>
          <w:rFonts w:ascii="標楷體" w:eastAsia="標楷體" w:hAnsi="標楷體" w:hint="eastAsia"/>
          <w:kern w:val="0"/>
          <w:sz w:val="28"/>
          <w:szCs w:val="28"/>
        </w:rPr>
        <w:t>.</w:t>
      </w:r>
      <w:r w:rsidR="0054359F" w:rsidRPr="0054359F">
        <w:rPr>
          <w:rFonts w:ascii="標楷體" w:eastAsia="標楷體" w:hAnsi="標楷體"/>
          <w:sz w:val="28"/>
          <w:szCs w:val="28"/>
        </w:rPr>
        <w:t xml:space="preserve"> </w:t>
      </w:r>
      <w:r w:rsidR="0054359F">
        <w:rPr>
          <w:rFonts w:ascii="標楷體" w:eastAsia="標楷體" w:hAnsi="標楷體"/>
          <w:sz w:val="28"/>
          <w:szCs w:val="28"/>
        </w:rPr>
        <w:t>有關下列敘述何者正確？</w:t>
      </w:r>
    </w:p>
    <w:p w:rsidR="0054359F" w:rsidRDefault="0054359F" w:rsidP="003B72E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  2x－4的常數項是4         (B)  2x－4的一次項係數是2x  </w:t>
      </w:r>
    </w:p>
    <w:p w:rsidR="0054359F" w:rsidRDefault="0054359F" w:rsidP="003B72EB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(C)  －4＋2x的常數項是2       (D)  －4＋2x的一次項是2x</w:t>
      </w:r>
    </w:p>
    <w:p w:rsidR="0007224D" w:rsidRDefault="0007224D" w:rsidP="0007224D">
      <w:pPr>
        <w:rPr>
          <w:rFonts w:ascii="標楷體" w:eastAsia="標楷體" w:hAnsi="標楷體"/>
          <w:sz w:val="28"/>
          <w:szCs w:val="28"/>
        </w:rPr>
      </w:pPr>
    </w:p>
    <w:p w:rsidR="00E46EF1" w:rsidRDefault="0064707A" w:rsidP="00E46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9E43FD" w:rsidRPr="009E43FD">
        <w:rPr>
          <w:rFonts w:ascii="標楷體" w:eastAsia="標楷體" w:hAnsi="標楷體" w:hint="eastAsia"/>
          <w:sz w:val="28"/>
          <w:szCs w:val="28"/>
        </w:rPr>
        <w:t xml:space="preserve">. </w:t>
      </w:r>
      <w:r w:rsidR="00E46EF1">
        <w:rPr>
          <w:rFonts w:ascii="標楷體" w:eastAsia="標楷體" w:hAnsi="標楷體" w:hint="eastAsia"/>
          <w:sz w:val="28"/>
          <w:szCs w:val="28"/>
        </w:rPr>
        <w:t>下列將</w:t>
      </w:r>
      <w:r w:rsidR="00E46EF1" w:rsidRPr="00CD4046">
        <w:rPr>
          <w:rFonts w:ascii="標楷體" w:eastAsia="標楷體" w:hAnsi="標楷體" w:hint="eastAsia"/>
          <w:sz w:val="28"/>
          <w:szCs w:val="28"/>
          <w:u w:val="double"/>
        </w:rPr>
        <w:t>左</w:t>
      </w:r>
      <w:r w:rsidR="00E46EF1">
        <w:rPr>
          <w:rFonts w:ascii="標楷體" w:eastAsia="標楷體" w:hAnsi="標楷體" w:hint="eastAsia"/>
          <w:sz w:val="28"/>
          <w:szCs w:val="28"/>
          <w:u w:val="double"/>
        </w:rPr>
        <w:t>式</w:t>
      </w:r>
      <w:r w:rsidR="00E46EF1" w:rsidRPr="00CD4046">
        <w:rPr>
          <w:rFonts w:ascii="標楷體" w:eastAsia="標楷體" w:hAnsi="標楷體" w:hint="eastAsia"/>
          <w:sz w:val="28"/>
          <w:szCs w:val="28"/>
          <w:u w:val="double"/>
        </w:rPr>
        <w:t>化簡</w:t>
      </w:r>
      <w:r w:rsidR="00E46EF1">
        <w:rPr>
          <w:rFonts w:ascii="標楷體" w:eastAsia="標楷體" w:hAnsi="標楷體" w:hint="eastAsia"/>
          <w:sz w:val="28"/>
          <w:szCs w:val="28"/>
          <w:u w:val="double"/>
        </w:rPr>
        <w:t>成右式</w:t>
      </w:r>
      <w:r w:rsidR="00E46EF1">
        <w:rPr>
          <w:rFonts w:ascii="標楷體" w:eastAsia="標楷體" w:hAnsi="標楷體" w:hint="eastAsia"/>
          <w:sz w:val="28"/>
          <w:szCs w:val="28"/>
        </w:rPr>
        <w:t>的做法，何者是正確的？</w:t>
      </w:r>
    </w:p>
    <w:p w:rsidR="00E46EF1" w:rsidRPr="0054359F" w:rsidRDefault="00E46EF1" w:rsidP="00E46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(A)  8－2</w:t>
      </w:r>
      <w:r>
        <w:rPr>
          <w:rFonts w:ascii="標楷體" w:eastAsia="標楷體" w:hAnsi="標楷體" w:hint="eastAsia"/>
          <w:sz w:val="28"/>
          <w:szCs w:val="28"/>
        </w:rPr>
        <w:t>x＝6x</w:t>
      </w:r>
      <w:r>
        <w:rPr>
          <w:rFonts w:ascii="標楷體" w:eastAsia="標楷體" w:hAnsi="標楷體"/>
          <w:sz w:val="28"/>
          <w:szCs w:val="28"/>
        </w:rPr>
        <w:t xml:space="preserve">  (B)  </w:t>
      </w:r>
      <w:r>
        <w:rPr>
          <w:rFonts w:ascii="標楷體" w:eastAsia="標楷體" w:hAnsi="標楷體" w:hint="eastAsia"/>
          <w:sz w:val="28"/>
          <w:szCs w:val="28"/>
        </w:rPr>
        <w:t>x</w:t>
      </w:r>
      <w:r>
        <w:rPr>
          <w:rFonts w:ascii="新細明體" w:hAnsi="新細明體" w:hint="eastAsia"/>
          <w:sz w:val="28"/>
          <w:szCs w:val="28"/>
        </w:rPr>
        <w:t>˙</w:t>
      </w:r>
      <w:r>
        <w:rPr>
          <w:rFonts w:ascii="標楷體" w:eastAsia="標楷體" w:hAnsi="標楷體" w:hint="eastAsia"/>
          <w:sz w:val="28"/>
          <w:szCs w:val="28"/>
        </w:rPr>
        <w:t>(－5)＝x－5</w:t>
      </w:r>
      <w:r>
        <w:rPr>
          <w:rFonts w:ascii="標楷體" w:eastAsia="標楷體" w:hAnsi="標楷體"/>
          <w:sz w:val="28"/>
          <w:szCs w:val="28"/>
        </w:rPr>
        <w:t xml:space="preserve">  (C)  3</w:t>
      </w:r>
      <w:r>
        <w:rPr>
          <w:rFonts w:ascii="標楷體" w:eastAsia="標楷體" w:hAnsi="標楷體" w:hint="eastAsia"/>
          <w:sz w:val="28"/>
          <w:szCs w:val="28"/>
        </w:rPr>
        <w:t>x－3＝x</w:t>
      </w:r>
      <w:r>
        <w:rPr>
          <w:rFonts w:ascii="標楷體" w:eastAsia="標楷體" w:hAnsi="標楷體"/>
          <w:sz w:val="28"/>
          <w:szCs w:val="28"/>
        </w:rPr>
        <w:t xml:space="preserve">  (D)  </w:t>
      </w:r>
      <w:r>
        <w:rPr>
          <w:rFonts w:ascii="標楷體" w:eastAsia="標楷體" w:hAnsi="標楷體" w:hint="eastAsia"/>
          <w:sz w:val="28"/>
          <w:szCs w:val="28"/>
        </w:rPr>
        <w:t>4x－5x＝－x</w:t>
      </w:r>
    </w:p>
    <w:p w:rsidR="00E46EF1" w:rsidRDefault="00E46EF1" w:rsidP="009E43FD">
      <w:pPr>
        <w:pStyle w:val="060"/>
        <w:ind w:left="406" w:hanging="406"/>
        <w:rPr>
          <w:rFonts w:ascii="標楷體" w:eastAsia="標楷體" w:hAnsi="標楷體"/>
          <w:sz w:val="28"/>
          <w:szCs w:val="28"/>
        </w:rPr>
      </w:pPr>
    </w:p>
    <w:p w:rsidR="00D64006" w:rsidRDefault="00D64006" w:rsidP="009E43FD">
      <w:pPr>
        <w:pStyle w:val="060"/>
        <w:ind w:left="406" w:hanging="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 已知大小兩數的和為50，若設小數為x，則大數可以表示為下列何者？</w:t>
      </w:r>
    </w:p>
    <w:p w:rsidR="00D64006" w:rsidRDefault="00D64006" w:rsidP="009E43FD">
      <w:pPr>
        <w:pStyle w:val="060"/>
        <w:ind w:left="406" w:hanging="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(</w:t>
      </w:r>
      <w:r w:rsidR="00053C75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50x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53C75">
        <w:rPr>
          <w:rFonts w:ascii="標楷體" w:eastAsia="標楷體" w:hAnsi="標楷體" w:hint="eastAsia"/>
          <w:sz w:val="28"/>
          <w:szCs w:val="28"/>
        </w:rPr>
        <w:t>B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50－x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53C75">
        <w:rPr>
          <w:rFonts w:ascii="標楷體" w:eastAsia="標楷體" w:hAnsi="標楷體" w:hint="eastAsia"/>
          <w:sz w:val="28"/>
          <w:szCs w:val="28"/>
        </w:rPr>
        <w:t>C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x＋50 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053C75">
        <w:rPr>
          <w:rFonts w:ascii="標楷體" w:eastAsia="標楷體" w:hAnsi="標楷體" w:hint="eastAsia"/>
          <w:sz w:val="28"/>
          <w:szCs w:val="28"/>
        </w:rPr>
        <w:t>D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x－50</w:t>
      </w:r>
    </w:p>
    <w:p w:rsidR="00D64006" w:rsidRDefault="00D64006" w:rsidP="009E43FD">
      <w:pPr>
        <w:pStyle w:val="060"/>
        <w:ind w:left="406" w:hanging="406"/>
        <w:rPr>
          <w:rFonts w:ascii="標楷體" w:eastAsia="標楷體" w:hAnsi="標楷體"/>
          <w:sz w:val="28"/>
          <w:szCs w:val="28"/>
        </w:rPr>
      </w:pPr>
    </w:p>
    <w:p w:rsidR="009E43FD" w:rsidRPr="009E43FD" w:rsidRDefault="00053C75" w:rsidP="009E43FD">
      <w:pPr>
        <w:pStyle w:val="060"/>
        <w:ind w:left="406" w:hanging="4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E46EF1">
        <w:rPr>
          <w:rFonts w:ascii="標楷體" w:eastAsia="標楷體" w:hAnsi="標楷體" w:hint="eastAsia"/>
          <w:sz w:val="28"/>
          <w:szCs w:val="28"/>
        </w:rPr>
        <w:t xml:space="preserve">. </w:t>
      </w:r>
      <w:r w:rsidR="009E43FD" w:rsidRPr="009E43FD">
        <w:rPr>
          <w:rFonts w:ascii="標楷體" w:eastAsia="標楷體" w:hAnsi="標楷體" w:hint="eastAsia"/>
          <w:sz w:val="28"/>
          <w:szCs w:val="28"/>
        </w:rPr>
        <w:t>有重量各自相同的三種積木</w:t>
      </w:r>
      <w:r w:rsidR="009E43FD" w:rsidRPr="009E43FD">
        <w:rPr>
          <w:rFonts w:ascii="標楷體" w:eastAsia="標楷體" w:hAnsi="標楷體"/>
          <w:position w:val="-6"/>
          <w:sz w:val="28"/>
          <w:szCs w:val="28"/>
        </w:rPr>
        <w:object w:dxaOrig="255" w:dyaOrig="285">
          <v:shape id="_x0000_i1027" type="#_x0000_t75" style="width:12.75pt;height:14.25pt" o:ole="">
            <v:imagedata r:id="rId13" o:title="" cropbottom="47892f" cropleft="57950f"/>
          </v:shape>
          <o:OLEObject Type="Embed" ProgID="Word.Picture.8" ShapeID="_x0000_i1027" DrawAspect="Content" ObjectID="_1703597612" r:id="rId14"/>
        </w:object>
      </w:r>
      <w:r w:rsidR="009E43FD" w:rsidRPr="009E43FD">
        <w:rPr>
          <w:rFonts w:ascii="標楷體" w:eastAsia="標楷體" w:hAnsi="標楷體" w:hint="eastAsia"/>
          <w:sz w:val="28"/>
          <w:szCs w:val="28"/>
        </w:rPr>
        <w:t>、</w:t>
      </w:r>
      <w:r w:rsidR="009E43FD" w:rsidRPr="009E43FD">
        <w:rPr>
          <w:rFonts w:ascii="標楷體" w:eastAsia="標楷體" w:hAnsi="標楷體"/>
          <w:position w:val="-6"/>
          <w:sz w:val="28"/>
          <w:szCs w:val="28"/>
        </w:rPr>
        <w:object w:dxaOrig="315" w:dyaOrig="270">
          <v:shape id="_x0000_i1028" type="#_x0000_t75" style="width:15.75pt;height:14.25pt" o:ole="">
            <v:imagedata r:id="rId13" o:title="" cropbottom="48522f" cropleft="12989f" cropright="43395f"/>
          </v:shape>
          <o:OLEObject Type="Embed" ProgID="Word.Picture.8" ShapeID="_x0000_i1028" DrawAspect="Content" ObjectID="_1703597613" r:id="rId15"/>
        </w:object>
      </w:r>
      <w:r w:rsidR="009E43FD" w:rsidRPr="009E43FD">
        <w:rPr>
          <w:rFonts w:ascii="標楷體" w:eastAsia="標楷體" w:hAnsi="標楷體" w:hint="eastAsia"/>
          <w:sz w:val="28"/>
          <w:szCs w:val="28"/>
        </w:rPr>
        <w:t>、</w:t>
      </w:r>
      <w:r w:rsidR="009E43FD" w:rsidRPr="009E43FD">
        <w:rPr>
          <w:rFonts w:ascii="標楷體" w:eastAsia="標楷體" w:hAnsi="標楷體"/>
          <w:position w:val="-6"/>
          <w:sz w:val="28"/>
          <w:szCs w:val="28"/>
        </w:rPr>
        <w:object w:dxaOrig="285" w:dyaOrig="285">
          <v:shape id="_x0000_i1029" type="#_x0000_t75" style="width:14.25pt;height:14.25pt" o:ole="">
            <v:imagedata r:id="rId16" o:title="" cropbottom="47436f" cropleft="50548f" cropright="6759f"/>
          </v:shape>
          <o:OLEObject Type="Embed" ProgID="Word.Picture.8" ShapeID="_x0000_i1029" DrawAspect="Content" ObjectID="_1703597614" r:id="rId17"/>
        </w:object>
      </w:r>
      <w:r w:rsidR="009E43FD" w:rsidRPr="009E43FD">
        <w:rPr>
          <w:rFonts w:ascii="標楷體" w:eastAsia="標楷體" w:hAnsi="標楷體" w:hint="eastAsia"/>
          <w:sz w:val="28"/>
          <w:szCs w:val="28"/>
        </w:rPr>
        <w:t>數個，分別放在等臂天平的兩側，使得下列四具天平中，</w:t>
      </w:r>
    </w:p>
    <w:p w:rsidR="009E43FD" w:rsidRPr="009E43FD" w:rsidRDefault="009E43FD" w:rsidP="009E43FD">
      <w:pPr>
        <w:pStyle w:val="060"/>
        <w:ind w:left="406" w:hanging="406"/>
        <w:rPr>
          <w:rFonts w:ascii="標楷體" w:eastAsia="標楷體" w:hAnsi="標楷體"/>
          <w:sz w:val="28"/>
          <w:szCs w:val="28"/>
        </w:rPr>
      </w:pPr>
      <w:r w:rsidRPr="009E43FD">
        <w:rPr>
          <w:rFonts w:ascii="標楷體" w:eastAsia="標楷體" w:hAnsi="標楷體" w:hint="eastAsia"/>
          <w:sz w:val="28"/>
          <w:szCs w:val="28"/>
        </w:rPr>
        <w:t xml:space="preserve">   僅有三具保持平衡，則哪一個選項的天平</w:t>
      </w:r>
      <w:r w:rsidRPr="009E43FD">
        <w:rPr>
          <w:rFonts w:ascii="標楷體" w:eastAsia="標楷體" w:hAnsi="標楷體" w:hint="eastAsia"/>
          <w:sz w:val="28"/>
          <w:szCs w:val="28"/>
          <w:u w:val="double"/>
        </w:rPr>
        <w:t>無法</w:t>
      </w:r>
      <w:r w:rsidRPr="009E43FD">
        <w:rPr>
          <w:rFonts w:ascii="標楷體" w:eastAsia="標楷體" w:hAnsi="標楷體" w:hint="eastAsia"/>
          <w:sz w:val="28"/>
          <w:szCs w:val="28"/>
        </w:rPr>
        <w:t>保持平衡？</w:t>
      </w:r>
    </w:p>
    <w:p w:rsidR="009E43FD" w:rsidRPr="009E43FD" w:rsidRDefault="009E43FD" w:rsidP="009E43FD">
      <w:pPr>
        <w:pStyle w:val="081"/>
        <w:ind w:left="1092"/>
        <w:rPr>
          <w:rFonts w:ascii="標楷體" w:eastAsia="標楷體" w:hAnsi="標楷體"/>
          <w:sz w:val="28"/>
          <w:szCs w:val="28"/>
        </w:rPr>
      </w:pPr>
      <w:r w:rsidRPr="009E43FD">
        <w:rPr>
          <w:rFonts w:ascii="標楷體" w:eastAsia="標楷體" w:hAnsi="標楷體"/>
          <w:sz w:val="28"/>
          <w:szCs w:val="28"/>
        </w:rPr>
        <w:t>(A)</w:t>
      </w:r>
      <w:r w:rsidRPr="009E43FD">
        <w:rPr>
          <w:rFonts w:ascii="標楷體" w:eastAsia="標楷體" w:hAnsi="標楷體"/>
          <w:position w:val="-54"/>
          <w:sz w:val="28"/>
          <w:szCs w:val="28"/>
        </w:rPr>
        <w:t xml:space="preserve"> </w:t>
      </w:r>
      <w:r w:rsidRPr="009E43FD">
        <w:rPr>
          <w:rFonts w:ascii="標楷體" w:eastAsia="標楷體" w:hAnsi="標楷體"/>
          <w:position w:val="-54"/>
          <w:sz w:val="28"/>
          <w:szCs w:val="28"/>
        </w:rPr>
        <w:object w:dxaOrig="2265" w:dyaOrig="1275">
          <v:shape id="_x0000_i1030" type="#_x0000_t75" style="width:113.25pt;height:63.75pt" o:ole="">
            <v:imagedata r:id="rId18" o:title=""/>
          </v:shape>
          <o:OLEObject Type="Embed" ProgID="Word.Picture.8" ShapeID="_x0000_i1030" DrawAspect="Content" ObjectID="_1703597615" r:id="rId19"/>
        </w:object>
      </w:r>
      <w:r w:rsidRPr="009E43F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E43FD">
        <w:rPr>
          <w:rFonts w:ascii="標楷體" w:eastAsia="標楷體" w:hAnsi="標楷體"/>
          <w:sz w:val="28"/>
          <w:szCs w:val="28"/>
        </w:rPr>
        <w:t>(B)</w:t>
      </w:r>
      <w:r w:rsidRPr="009E43FD">
        <w:rPr>
          <w:rFonts w:ascii="標楷體" w:eastAsia="標楷體" w:hAnsi="標楷體"/>
          <w:position w:val="-54"/>
          <w:sz w:val="28"/>
          <w:szCs w:val="28"/>
        </w:rPr>
        <w:t xml:space="preserve"> </w:t>
      </w:r>
      <w:r w:rsidRPr="009E43FD">
        <w:rPr>
          <w:rFonts w:ascii="標楷體" w:eastAsia="標楷體" w:hAnsi="標楷體"/>
          <w:position w:val="-54"/>
          <w:sz w:val="28"/>
          <w:szCs w:val="28"/>
        </w:rPr>
        <w:object w:dxaOrig="2220" w:dyaOrig="1035">
          <v:shape id="_x0000_i1031" type="#_x0000_t75" style="width:111pt;height:51.75pt" o:ole="">
            <v:imagedata r:id="rId13" o:title=""/>
          </v:shape>
          <o:OLEObject Type="Embed" ProgID="Word.Picture.8" ShapeID="_x0000_i1031" DrawAspect="Content" ObjectID="_1703597616" r:id="rId20"/>
        </w:object>
      </w:r>
    </w:p>
    <w:p w:rsidR="00053C75" w:rsidRPr="001616E2" w:rsidRDefault="009E43FD" w:rsidP="001616E2">
      <w:pPr>
        <w:pStyle w:val="081"/>
        <w:ind w:left="1092"/>
        <w:rPr>
          <w:rFonts w:ascii="標楷體" w:eastAsia="標楷體" w:hAnsi="標楷體"/>
          <w:position w:val="-54"/>
          <w:sz w:val="28"/>
          <w:szCs w:val="28"/>
        </w:rPr>
      </w:pPr>
      <w:r w:rsidRPr="009E43FD">
        <w:rPr>
          <w:rFonts w:ascii="標楷體" w:eastAsia="標楷體" w:hAnsi="標楷體"/>
          <w:sz w:val="28"/>
          <w:szCs w:val="28"/>
        </w:rPr>
        <w:t>(C)</w:t>
      </w:r>
      <w:r w:rsidRPr="009E43FD">
        <w:rPr>
          <w:rFonts w:ascii="標楷體" w:eastAsia="標楷體" w:hAnsi="標楷體"/>
          <w:position w:val="-54"/>
          <w:sz w:val="28"/>
          <w:szCs w:val="28"/>
        </w:rPr>
        <w:t xml:space="preserve"> </w:t>
      </w:r>
      <w:r w:rsidRPr="009E43FD">
        <w:rPr>
          <w:rFonts w:ascii="標楷體" w:eastAsia="標楷體" w:hAnsi="標楷體"/>
          <w:position w:val="-54"/>
          <w:sz w:val="28"/>
          <w:szCs w:val="28"/>
        </w:rPr>
        <w:object w:dxaOrig="2235" w:dyaOrig="1035">
          <v:shape id="_x0000_i1032" type="#_x0000_t75" style="width:111.75pt;height:51.75pt" o:ole="">
            <v:imagedata r:id="rId21" o:title=""/>
          </v:shape>
          <o:OLEObject Type="Embed" ProgID="Word.Picture.8" ShapeID="_x0000_i1032" DrawAspect="Content" ObjectID="_1703597617" r:id="rId22"/>
        </w:object>
      </w:r>
      <w:r w:rsidRPr="009E43F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9E43FD">
        <w:rPr>
          <w:rFonts w:ascii="標楷體" w:eastAsia="標楷體" w:hAnsi="標楷體"/>
          <w:sz w:val="28"/>
          <w:szCs w:val="28"/>
        </w:rPr>
        <w:t xml:space="preserve">(D) </w:t>
      </w:r>
      <w:r w:rsidRPr="009E43FD">
        <w:rPr>
          <w:rFonts w:ascii="標楷體" w:eastAsia="標楷體" w:hAnsi="標楷體"/>
          <w:position w:val="-54"/>
          <w:sz w:val="28"/>
          <w:szCs w:val="28"/>
        </w:rPr>
        <w:object w:dxaOrig="2235" w:dyaOrig="1050">
          <v:shape id="_x0000_i1033" type="#_x0000_t75" style="width:111.75pt;height:53.25pt" o:ole="">
            <v:imagedata r:id="rId16" o:title=""/>
          </v:shape>
          <o:OLEObject Type="Embed" ProgID="Word.Picture.8" ShapeID="_x0000_i1033" DrawAspect="Content" ObjectID="_1703597618" r:id="rId23"/>
        </w:object>
      </w:r>
    </w:p>
    <w:p w:rsidR="00053C75" w:rsidRDefault="00053C75" w:rsidP="00E46EF1">
      <w:pPr>
        <w:pStyle w:val="081"/>
        <w:ind w:leftChars="0" w:left="0"/>
        <w:rPr>
          <w:rFonts w:ascii="標楷體" w:eastAsia="標楷體" w:hAnsi="標楷體"/>
          <w:kern w:val="0"/>
          <w:sz w:val="28"/>
          <w:szCs w:val="28"/>
        </w:rPr>
      </w:pPr>
    </w:p>
    <w:p w:rsidR="0054359F" w:rsidRPr="00E46EF1" w:rsidRDefault="00053C75" w:rsidP="00E46EF1">
      <w:pPr>
        <w:pStyle w:val="081"/>
        <w:ind w:leftChars="0" w:left="0"/>
        <w:rPr>
          <w:rFonts w:ascii="標楷體" w:eastAsia="標楷體" w:hAnsi="標楷體"/>
          <w:position w:val="-54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54359F">
        <w:rPr>
          <w:rFonts w:ascii="標楷體" w:eastAsia="標楷體" w:hAnsi="標楷體" w:hint="eastAsia"/>
          <w:kern w:val="0"/>
          <w:sz w:val="28"/>
          <w:szCs w:val="28"/>
        </w:rPr>
        <w:t xml:space="preserve">. </w:t>
      </w:r>
      <w:r w:rsidR="0054359F" w:rsidRPr="0007224D">
        <w:rPr>
          <w:rFonts w:ascii="標楷體" w:eastAsia="標楷體" w:hAnsi="標楷體" w:hint="eastAsia"/>
          <w:kern w:val="0"/>
          <w:sz w:val="28"/>
          <w:szCs w:val="28"/>
        </w:rPr>
        <w:t>請問x＝3是下列哪個方程式的解？</w:t>
      </w:r>
    </w:p>
    <w:p w:rsidR="00E46EF1" w:rsidRPr="001616E2" w:rsidRDefault="0054359F" w:rsidP="0007224D">
      <w:pPr>
        <w:rPr>
          <w:rFonts w:ascii="標楷體" w:eastAsia="標楷體" w:hAnsi="標楷體"/>
          <w:kern w:val="0"/>
          <w:sz w:val="28"/>
          <w:szCs w:val="28"/>
        </w:rPr>
      </w:pPr>
      <w:r w:rsidRPr="0007224D">
        <w:rPr>
          <w:rFonts w:ascii="標楷體" w:eastAsia="標楷體" w:hAnsi="標楷體" w:hint="eastAsia"/>
          <w:kern w:val="0"/>
          <w:sz w:val="28"/>
          <w:szCs w:val="28"/>
        </w:rPr>
        <w:t xml:space="preserve">  (A)  </w:t>
      </w:r>
      <w:r w:rsidRPr="0007224D">
        <w:rPr>
          <w:rFonts w:ascii="標楷體" w:eastAsia="標楷體" w:hAnsi="標楷體"/>
          <w:kern w:val="0"/>
          <w:position w:val="-24"/>
          <w:sz w:val="28"/>
          <w:szCs w:val="28"/>
        </w:rPr>
        <w:object w:dxaOrig="600" w:dyaOrig="620">
          <v:shape id="_x0000_i1034" type="#_x0000_t75" style="width:30pt;height:30.75pt" o:ole="">
            <v:imagedata r:id="rId24" o:title=""/>
          </v:shape>
          <o:OLEObject Type="Embed" ProgID="Equation.3" ShapeID="_x0000_i1034" DrawAspect="Content" ObjectID="_1703597619" r:id="rId25"/>
        </w:object>
      </w:r>
      <w:r w:rsidRPr="0007224D">
        <w:rPr>
          <w:rFonts w:ascii="標楷體" w:eastAsia="標楷體" w:hAnsi="標楷體" w:hint="eastAsia"/>
          <w:kern w:val="0"/>
          <w:sz w:val="28"/>
          <w:szCs w:val="28"/>
        </w:rPr>
        <w:t xml:space="preserve">    (B)  </w:t>
      </w:r>
      <w:r w:rsidRPr="0007224D">
        <w:rPr>
          <w:rFonts w:ascii="標楷體" w:eastAsia="標楷體" w:hAnsi="標楷體"/>
          <w:kern w:val="0"/>
          <w:position w:val="-24"/>
          <w:sz w:val="28"/>
          <w:szCs w:val="28"/>
        </w:rPr>
        <w:object w:dxaOrig="600" w:dyaOrig="620">
          <v:shape id="_x0000_i1035" type="#_x0000_t75" style="width:30pt;height:30.75pt" o:ole="">
            <v:imagedata r:id="rId26" o:title=""/>
          </v:shape>
          <o:OLEObject Type="Embed" ProgID="Equation.3" ShapeID="_x0000_i1035" DrawAspect="Content" ObjectID="_1703597620" r:id="rId27"/>
        </w:object>
      </w:r>
      <w:r w:rsidRPr="0007224D">
        <w:rPr>
          <w:rFonts w:ascii="標楷體" w:eastAsia="標楷體" w:hAnsi="標楷體" w:hint="eastAsia"/>
          <w:kern w:val="0"/>
          <w:sz w:val="28"/>
          <w:szCs w:val="28"/>
        </w:rPr>
        <w:t xml:space="preserve">    (C)  </w:t>
      </w:r>
      <w:r w:rsidRPr="0007224D">
        <w:rPr>
          <w:rFonts w:ascii="標楷體" w:eastAsia="標楷體" w:hAnsi="標楷體"/>
          <w:kern w:val="0"/>
          <w:position w:val="-24"/>
          <w:sz w:val="28"/>
          <w:szCs w:val="28"/>
        </w:rPr>
        <w:object w:dxaOrig="1480" w:dyaOrig="620">
          <v:shape id="_x0000_i1036" type="#_x0000_t75" style="width:74.25pt;height:30.75pt" o:ole="">
            <v:imagedata r:id="rId28" o:title=""/>
          </v:shape>
          <o:OLEObject Type="Embed" ProgID="Equation.3" ShapeID="_x0000_i1036" DrawAspect="Content" ObjectID="_1703597621" r:id="rId29"/>
        </w:object>
      </w:r>
      <w:r w:rsidRPr="0007224D">
        <w:rPr>
          <w:rFonts w:ascii="標楷體" w:eastAsia="標楷體" w:hAnsi="標楷體" w:hint="eastAsia"/>
          <w:kern w:val="0"/>
          <w:sz w:val="28"/>
          <w:szCs w:val="28"/>
        </w:rPr>
        <w:t xml:space="preserve">    (D)  </w:t>
      </w:r>
      <w:r w:rsidRPr="0007224D">
        <w:rPr>
          <w:rFonts w:ascii="標楷體" w:eastAsia="標楷體" w:hAnsi="標楷體"/>
          <w:kern w:val="0"/>
          <w:position w:val="-24"/>
          <w:sz w:val="28"/>
          <w:szCs w:val="28"/>
        </w:rPr>
        <w:object w:dxaOrig="1579" w:dyaOrig="620">
          <v:shape id="_x0000_i1037" type="#_x0000_t75" style="width:78.75pt;height:30.75pt" o:ole="">
            <v:imagedata r:id="rId30" o:title=""/>
          </v:shape>
          <o:OLEObject Type="Embed" ProgID="Equation.3" ShapeID="_x0000_i1037" DrawAspect="Content" ObjectID="_1703597622" r:id="rId31"/>
        </w:object>
      </w:r>
    </w:p>
    <w:p w:rsidR="001616E2" w:rsidRDefault="001616E2" w:rsidP="0007224D">
      <w:pPr>
        <w:rPr>
          <w:rFonts w:ascii="標楷體" w:eastAsia="標楷體" w:hAnsi="標楷體"/>
          <w:sz w:val="28"/>
          <w:szCs w:val="28"/>
        </w:rPr>
      </w:pPr>
    </w:p>
    <w:p w:rsidR="004D225B" w:rsidRDefault="00053C75" w:rsidP="0007224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8</w:t>
      </w:r>
      <w:r w:rsidR="004D225B">
        <w:rPr>
          <w:rFonts w:ascii="標楷體" w:eastAsia="標楷體" w:hAnsi="標楷體" w:hint="eastAsia"/>
          <w:sz w:val="28"/>
          <w:szCs w:val="28"/>
        </w:rPr>
        <w:t>. 下列何者是方程式</w:t>
      </w:r>
      <w:r w:rsidR="004D225B" w:rsidRPr="004D225B">
        <w:rPr>
          <w:rFonts w:ascii="標楷體" w:eastAsia="標楷體" w:hAnsi="標楷體"/>
          <w:position w:val="-6"/>
          <w:sz w:val="28"/>
          <w:szCs w:val="28"/>
        </w:rPr>
        <w:object w:dxaOrig="1359" w:dyaOrig="279">
          <v:shape id="_x0000_i1038" type="#_x0000_t75" style="width:68.25pt;height:14.25pt" o:ole="">
            <v:imagedata r:id="rId32" o:title=""/>
          </v:shape>
          <o:OLEObject Type="Embed" ProgID="Equation.3" ShapeID="_x0000_i1038" DrawAspect="Content" ObjectID="_1703597623" r:id="rId33"/>
        </w:object>
      </w:r>
      <w:r w:rsidR="004D225B">
        <w:rPr>
          <w:rFonts w:ascii="標楷體" w:eastAsia="標楷體" w:hAnsi="標楷體" w:hint="eastAsia"/>
          <w:sz w:val="28"/>
          <w:szCs w:val="28"/>
        </w:rPr>
        <w:t>的解？</w:t>
      </w:r>
    </w:p>
    <w:p w:rsidR="003B72EB" w:rsidRPr="0054359F" w:rsidRDefault="004D225B" w:rsidP="00E46EF1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(A)  </w:t>
      </w:r>
      <w:r w:rsidR="00466CD2" w:rsidRPr="004D225B">
        <w:rPr>
          <w:rFonts w:ascii="標楷體" w:eastAsia="標楷體" w:hAnsi="標楷體"/>
          <w:position w:val="-6"/>
          <w:sz w:val="28"/>
          <w:szCs w:val="28"/>
        </w:rPr>
        <w:object w:dxaOrig="1340" w:dyaOrig="279">
          <v:shape id="_x0000_i1039" type="#_x0000_t75" style="width:66.75pt;height:14.25pt" o:ole="">
            <v:imagedata r:id="rId34" o:title=""/>
          </v:shape>
          <o:OLEObject Type="Embed" ProgID="Equation.3" ShapeID="_x0000_i1039" DrawAspect="Content" ObjectID="_1703597624" r:id="rId35"/>
        </w:object>
      </w:r>
      <w:r>
        <w:rPr>
          <w:rFonts w:ascii="標楷體" w:eastAsia="標楷體" w:hAnsi="標楷體" w:hint="eastAsia"/>
          <w:sz w:val="28"/>
          <w:szCs w:val="28"/>
        </w:rPr>
        <w:t xml:space="preserve">  (B) </w:t>
      </w:r>
      <w:r w:rsidR="00466CD2" w:rsidRPr="004D225B">
        <w:rPr>
          <w:rFonts w:ascii="標楷體" w:eastAsia="標楷體" w:hAnsi="標楷體"/>
          <w:position w:val="-10"/>
          <w:sz w:val="28"/>
          <w:szCs w:val="28"/>
        </w:rPr>
        <w:object w:dxaOrig="1480" w:dyaOrig="320">
          <v:shape id="_x0000_i1040" type="#_x0000_t75" style="width:74.25pt;height:15.75pt" o:ole="">
            <v:imagedata r:id="rId36" o:title=""/>
          </v:shape>
          <o:OLEObject Type="Embed" ProgID="Equation.3" ShapeID="_x0000_i1040" DrawAspect="Content" ObjectID="_1703597625" r:id="rId37"/>
        </w:object>
      </w:r>
      <w:r>
        <w:rPr>
          <w:rFonts w:ascii="標楷體" w:eastAsia="標楷體" w:hAnsi="標楷體" w:hint="eastAsia"/>
          <w:sz w:val="28"/>
          <w:szCs w:val="28"/>
        </w:rPr>
        <w:t xml:space="preserve"> (C)  </w:t>
      </w:r>
      <w:r w:rsidR="00466CD2" w:rsidRPr="004D225B">
        <w:rPr>
          <w:rFonts w:ascii="標楷體" w:eastAsia="標楷體" w:hAnsi="標楷體"/>
          <w:position w:val="-10"/>
          <w:sz w:val="28"/>
          <w:szCs w:val="28"/>
        </w:rPr>
        <w:object w:dxaOrig="1520" w:dyaOrig="320">
          <v:shape id="_x0000_i1041" type="#_x0000_t75" style="width:75.75pt;height:15.75pt" o:ole="">
            <v:imagedata r:id="rId38" o:title=""/>
          </v:shape>
          <o:OLEObject Type="Embed" ProgID="Equation.3" ShapeID="_x0000_i1041" DrawAspect="Content" ObjectID="_1703597626" r:id="rId39"/>
        </w:object>
      </w:r>
      <w:r w:rsidR="00466C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(D)  </w:t>
      </w:r>
      <w:r w:rsidR="00B1707F" w:rsidRPr="004D225B">
        <w:rPr>
          <w:rFonts w:ascii="標楷體" w:eastAsia="標楷體" w:hAnsi="標楷體"/>
          <w:position w:val="-6"/>
          <w:sz w:val="28"/>
          <w:szCs w:val="28"/>
        </w:rPr>
        <w:object w:dxaOrig="1340" w:dyaOrig="279">
          <v:shape id="_x0000_i1042" type="#_x0000_t75" style="width:66.75pt;height:14.25pt" o:ole="">
            <v:imagedata r:id="rId40" o:title=""/>
          </v:shape>
          <o:OLEObject Type="Embed" ProgID="Equation.3" ShapeID="_x0000_i1042" DrawAspect="Content" ObjectID="_1703597627" r:id="rId41"/>
        </w:object>
      </w:r>
    </w:p>
    <w:p w:rsidR="003B72EB" w:rsidRPr="0054359F" w:rsidRDefault="003B72EB" w:rsidP="0054359F">
      <w:pPr>
        <w:rPr>
          <w:rFonts w:ascii="標楷體" w:eastAsia="標楷體" w:hAnsi="標楷體"/>
          <w:sz w:val="28"/>
          <w:szCs w:val="28"/>
        </w:rPr>
      </w:pPr>
    </w:p>
    <w:p w:rsidR="0054359F" w:rsidRPr="0007224D" w:rsidRDefault="00053C75" w:rsidP="000168C6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="0054359F">
        <w:rPr>
          <w:rFonts w:ascii="標楷體" w:eastAsia="標楷體" w:hAnsi="標楷體" w:hint="eastAsia"/>
          <w:sz w:val="28"/>
          <w:szCs w:val="28"/>
        </w:rPr>
        <w:t>.</w:t>
      </w:r>
      <w:r w:rsidR="000168C6">
        <w:rPr>
          <w:rFonts w:ascii="標楷體" w:eastAsia="標楷體" w:hAnsi="標楷體" w:hint="eastAsia"/>
          <w:kern w:val="0"/>
          <w:sz w:val="28"/>
          <w:szCs w:val="28"/>
        </w:rPr>
        <w:t>某商店的年中慶折扣為所有商品照定價打九折後再折扣一百元，小如想買一件定價為x元的衣服，應該要付多少錢？</w:t>
      </w:r>
      <w:r w:rsidR="000168C6" w:rsidRPr="0007224D">
        <w:rPr>
          <w:rFonts w:ascii="標楷體" w:eastAsia="標楷體" w:hAnsi="標楷體"/>
          <w:kern w:val="0"/>
          <w:sz w:val="28"/>
          <w:szCs w:val="28"/>
        </w:rPr>
        <w:t xml:space="preserve"> </w:t>
      </w:r>
    </w:p>
    <w:p w:rsidR="0054359F" w:rsidRDefault="000168C6" w:rsidP="005435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(A)</w:t>
      </w:r>
      <w:r w:rsidR="00F206DA">
        <w:rPr>
          <w:rFonts w:ascii="標楷體" w:eastAsia="標楷體" w:hAnsi="標楷體" w:hint="eastAsia"/>
          <w:sz w:val="28"/>
          <w:szCs w:val="28"/>
        </w:rPr>
        <w:t xml:space="preserve">  </w:t>
      </w:r>
      <w:r w:rsidR="00F206DA" w:rsidRPr="00F206DA">
        <w:rPr>
          <w:rFonts w:ascii="標楷體" w:eastAsia="標楷體" w:hAnsi="標楷體"/>
          <w:position w:val="-10"/>
          <w:sz w:val="28"/>
          <w:szCs w:val="28"/>
        </w:rPr>
        <w:object w:dxaOrig="1400" w:dyaOrig="320">
          <v:shape id="_x0000_i1055" type="#_x0000_t75" style="width:69.75pt;height:16.5pt" o:ole="">
            <v:imagedata r:id="rId42" o:title=""/>
          </v:shape>
          <o:OLEObject Type="Embed" ProgID="Equation.3" ShapeID="_x0000_i1055" DrawAspect="Content" ObjectID="_1703597628" r:id="rId43"/>
        </w:object>
      </w:r>
      <w:r w:rsidR="00F206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(B)</w:t>
      </w:r>
      <w:r w:rsidR="00F206DA">
        <w:rPr>
          <w:rFonts w:ascii="標楷體" w:eastAsia="標楷體" w:hAnsi="標楷體" w:hint="eastAsia"/>
          <w:sz w:val="28"/>
          <w:szCs w:val="28"/>
        </w:rPr>
        <w:t xml:space="preserve">  </w:t>
      </w:r>
      <w:r w:rsidR="00F206DA" w:rsidRPr="00F206DA">
        <w:rPr>
          <w:rFonts w:ascii="標楷體" w:eastAsia="標楷體" w:hAnsi="標楷體"/>
          <w:position w:val="-10"/>
          <w:sz w:val="28"/>
          <w:szCs w:val="28"/>
        </w:rPr>
        <w:object w:dxaOrig="1420" w:dyaOrig="320">
          <v:shape id="_x0000_i1056" type="#_x0000_t75" style="width:70.5pt;height:16.5pt" o:ole="">
            <v:imagedata r:id="rId44" o:title=""/>
          </v:shape>
          <o:OLEObject Type="Embed" ProgID="Equation.3" ShapeID="_x0000_i1056" DrawAspect="Content" ObjectID="_1703597629" r:id="rId45"/>
        </w:object>
      </w:r>
      <w:r w:rsidR="00F206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(C)</w:t>
      </w:r>
      <w:r w:rsidR="00F206DA">
        <w:rPr>
          <w:rFonts w:ascii="標楷體" w:eastAsia="標楷體" w:hAnsi="標楷體" w:hint="eastAsia"/>
          <w:sz w:val="28"/>
          <w:szCs w:val="28"/>
        </w:rPr>
        <w:t xml:space="preserve">  </w:t>
      </w:r>
      <w:r w:rsidR="00F206DA" w:rsidRPr="004D225B">
        <w:rPr>
          <w:rFonts w:ascii="標楷體" w:eastAsia="標楷體" w:hAnsi="標楷體"/>
          <w:position w:val="-6"/>
          <w:sz w:val="28"/>
          <w:szCs w:val="28"/>
        </w:rPr>
        <w:object w:dxaOrig="1219" w:dyaOrig="279">
          <v:shape id="_x0000_i1054" type="#_x0000_t75" style="width:60.75pt;height:14.25pt" o:ole="">
            <v:imagedata r:id="rId46" o:title=""/>
          </v:shape>
          <o:OLEObject Type="Embed" ProgID="Equation.3" ShapeID="_x0000_i1054" DrawAspect="Content" ObjectID="_1703597630" r:id="rId47"/>
        </w:object>
      </w:r>
      <w:r w:rsidR="00F206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(D)</w:t>
      </w:r>
      <w:r w:rsidR="00F206DA">
        <w:rPr>
          <w:rFonts w:ascii="標楷體" w:eastAsia="標楷體" w:hAnsi="標楷體" w:hint="eastAsia"/>
          <w:sz w:val="28"/>
          <w:szCs w:val="28"/>
        </w:rPr>
        <w:t xml:space="preserve">  </w:t>
      </w:r>
      <w:r w:rsidR="00F206DA" w:rsidRPr="004D225B">
        <w:rPr>
          <w:rFonts w:ascii="標楷體" w:eastAsia="標楷體" w:hAnsi="標楷體"/>
          <w:position w:val="-6"/>
          <w:sz w:val="28"/>
          <w:szCs w:val="28"/>
        </w:rPr>
        <w:object w:dxaOrig="1240" w:dyaOrig="279">
          <v:shape id="_x0000_i1057" type="#_x0000_t75" style="width:61.5pt;height:14.25pt" o:ole="">
            <v:imagedata r:id="rId48" o:title=""/>
          </v:shape>
          <o:OLEObject Type="Embed" ProgID="Equation.3" ShapeID="_x0000_i1057" DrawAspect="Content" ObjectID="_1703597631" r:id="rId49"/>
        </w:object>
      </w:r>
    </w:p>
    <w:p w:rsidR="000168C6" w:rsidRDefault="000168C6" w:rsidP="003B72EB">
      <w:pPr>
        <w:rPr>
          <w:rFonts w:ascii="標楷體" w:eastAsia="標楷體" w:hAnsi="標楷體" w:hint="eastAsia"/>
          <w:sz w:val="28"/>
          <w:szCs w:val="28"/>
        </w:rPr>
      </w:pPr>
    </w:p>
    <w:p w:rsidR="003B72EB" w:rsidRPr="00B45101" w:rsidRDefault="00053C75" w:rsidP="003B72EB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</w:t>
      </w:r>
      <w:r w:rsidR="00CD4046">
        <w:rPr>
          <w:rFonts w:ascii="標楷體" w:eastAsia="標楷體" w:hAnsi="標楷體" w:hint="eastAsia"/>
          <w:sz w:val="28"/>
          <w:szCs w:val="28"/>
        </w:rPr>
        <w:t xml:space="preserve">. </w:t>
      </w:r>
      <w:r w:rsidR="003B72EB" w:rsidRPr="00B45101">
        <w:rPr>
          <w:rFonts w:ascii="標楷體" w:eastAsia="標楷體" w:hAnsi="標楷體" w:hint="eastAsia"/>
          <w:kern w:val="0"/>
          <w:sz w:val="28"/>
          <w:szCs w:val="28"/>
        </w:rPr>
        <w:t>以下是小實化簡一元一次式的過程，請問他從哪個步驟</w:t>
      </w:r>
      <w:r w:rsidR="003B72EB" w:rsidRPr="00005378">
        <w:rPr>
          <w:rFonts w:ascii="標楷體" w:eastAsia="標楷體" w:hAnsi="標楷體" w:hint="eastAsia"/>
          <w:kern w:val="0"/>
          <w:sz w:val="28"/>
          <w:szCs w:val="28"/>
          <w:u w:val="double"/>
        </w:rPr>
        <w:t>開始</w:t>
      </w:r>
      <w:r w:rsidR="003B72EB" w:rsidRPr="00B45101">
        <w:rPr>
          <w:rFonts w:ascii="標楷體" w:eastAsia="標楷體" w:hAnsi="標楷體" w:hint="eastAsia"/>
          <w:kern w:val="0"/>
          <w:sz w:val="28"/>
          <w:szCs w:val="28"/>
          <w:u w:val="double"/>
        </w:rPr>
        <w:t>出錯</w:t>
      </w:r>
      <w:r w:rsidR="003B72EB" w:rsidRPr="00B45101">
        <w:rPr>
          <w:rFonts w:ascii="標楷體" w:eastAsia="標楷體" w:hAnsi="標楷體" w:hint="eastAsia"/>
          <w:kern w:val="0"/>
          <w:sz w:val="28"/>
          <w:szCs w:val="28"/>
        </w:rPr>
        <w:t>？</w:t>
      </w:r>
    </w:p>
    <w:p w:rsidR="003B72EB" w:rsidRPr="00B45101" w:rsidRDefault="003B72EB" w:rsidP="003B72EB">
      <w:pPr>
        <w:rPr>
          <w:rFonts w:ascii="標楷體" w:eastAsia="標楷體" w:hAnsi="標楷體"/>
          <w:kern w:val="0"/>
          <w:sz w:val="28"/>
          <w:szCs w:val="28"/>
        </w:rPr>
      </w:pP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Pr="00B45101">
        <w:rPr>
          <w:rFonts w:ascii="標楷體" w:eastAsia="標楷體" w:hAnsi="標楷體"/>
          <w:kern w:val="0"/>
          <w:position w:val="-24"/>
          <w:sz w:val="28"/>
          <w:szCs w:val="28"/>
        </w:rPr>
        <w:object w:dxaOrig="1640" w:dyaOrig="620">
          <v:shape id="_x0000_i1043" type="#_x0000_t75" style="width:81.75pt;height:30.75pt" o:ole="">
            <v:imagedata r:id="rId50" o:title=""/>
          </v:shape>
          <o:OLEObject Type="Embed" ProgID="Equation.3" ShapeID="_x0000_i1043" DrawAspect="Content" ObjectID="_1703597632" r:id="rId51"/>
        </w:object>
      </w:r>
    </w:p>
    <w:p w:rsidR="003B72EB" w:rsidRPr="00B45101" w:rsidRDefault="003B72EB" w:rsidP="003B72EB">
      <w:pPr>
        <w:rPr>
          <w:rFonts w:ascii="標楷體" w:eastAsia="標楷體" w:hAnsi="標楷體"/>
          <w:kern w:val="0"/>
          <w:sz w:val="28"/>
          <w:szCs w:val="28"/>
        </w:rPr>
      </w:pP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 ＝</w:t>
      </w:r>
      <w:r w:rsidRPr="00B45101">
        <w:rPr>
          <w:rFonts w:ascii="標楷體" w:eastAsia="標楷體" w:hAnsi="標楷體"/>
          <w:kern w:val="0"/>
          <w:position w:val="-10"/>
          <w:sz w:val="28"/>
          <w:szCs w:val="28"/>
        </w:rPr>
        <w:object w:dxaOrig="1579" w:dyaOrig="320">
          <v:shape id="_x0000_i1044" type="#_x0000_t75" style="width:78.75pt;height:15.75pt" o:ole="">
            <v:imagedata r:id="rId52" o:title=""/>
          </v:shape>
          <o:OLEObject Type="Embed" ProgID="Equation.3" ShapeID="_x0000_i1044" DrawAspect="Content" ObjectID="_1703597633" r:id="rId53"/>
        </w:object>
      </w: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步驟一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45101">
        <w:rPr>
          <w:rFonts w:ascii="標楷體" w:eastAsia="標楷體" w:hAnsi="標楷體" w:hint="eastAsia"/>
          <w:kern w:val="0"/>
          <w:sz w:val="28"/>
          <w:szCs w:val="28"/>
        </w:rPr>
        <w:t>同乘以12</w:t>
      </w:r>
    </w:p>
    <w:p w:rsidR="003B72EB" w:rsidRPr="00B45101" w:rsidRDefault="003B72EB" w:rsidP="003B72EB">
      <w:pPr>
        <w:rPr>
          <w:rFonts w:ascii="標楷體" w:eastAsia="標楷體" w:hAnsi="標楷體"/>
          <w:kern w:val="0"/>
          <w:sz w:val="28"/>
          <w:szCs w:val="28"/>
        </w:rPr>
      </w:pP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 ＝</w:t>
      </w:r>
      <w:r w:rsidRPr="00B45101">
        <w:rPr>
          <w:rFonts w:ascii="標楷體" w:eastAsia="標楷體" w:hAnsi="標楷體"/>
          <w:kern w:val="0"/>
          <w:position w:val="-6"/>
          <w:sz w:val="28"/>
          <w:szCs w:val="28"/>
        </w:rPr>
        <w:object w:dxaOrig="1420" w:dyaOrig="279">
          <v:shape id="_x0000_i1045" type="#_x0000_t75" style="width:71.25pt;height:14.25pt" o:ole="">
            <v:imagedata r:id="rId54" o:title=""/>
          </v:shape>
          <o:OLEObject Type="Embed" ProgID="Equation.3" ShapeID="_x0000_i1045" DrawAspect="Content" ObjectID="_1703597634" r:id="rId55"/>
        </w:object>
      </w: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步驟二  拆括弧</w:t>
      </w:r>
    </w:p>
    <w:p w:rsidR="00E46EF1" w:rsidRDefault="003B72EB" w:rsidP="003B72EB">
      <w:pPr>
        <w:rPr>
          <w:rFonts w:ascii="標楷體" w:eastAsia="標楷體" w:hAnsi="標楷體"/>
          <w:kern w:val="0"/>
          <w:sz w:val="28"/>
          <w:szCs w:val="28"/>
        </w:rPr>
      </w:pP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 ＝</w:t>
      </w:r>
      <w:r w:rsidRPr="00B45101">
        <w:rPr>
          <w:rFonts w:ascii="標楷體" w:eastAsia="標楷體" w:hAnsi="標楷體"/>
          <w:kern w:val="0"/>
          <w:position w:val="-6"/>
          <w:sz w:val="28"/>
          <w:szCs w:val="28"/>
        </w:rPr>
        <w:object w:dxaOrig="639" w:dyaOrig="279">
          <v:shape id="_x0000_i1046" type="#_x0000_t75" style="width:32.25pt;height:14.25pt" o:ole="">
            <v:imagedata r:id="rId56" o:title=""/>
          </v:shape>
          <o:OLEObject Type="Embed" ProgID="Equation.3" ShapeID="_x0000_i1046" DrawAspect="Content" ObjectID="_1703597635" r:id="rId57"/>
        </w:objec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    </w:t>
      </w: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步驟三 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B45101">
        <w:rPr>
          <w:rFonts w:ascii="標楷體" w:eastAsia="標楷體" w:hAnsi="標楷體" w:hint="eastAsia"/>
          <w:kern w:val="0"/>
          <w:sz w:val="28"/>
          <w:szCs w:val="28"/>
        </w:rPr>
        <w:t>同類項合併求出結果</w:t>
      </w:r>
    </w:p>
    <w:p w:rsidR="003B72EB" w:rsidRPr="00B45101" w:rsidRDefault="003B72EB" w:rsidP="003B72EB">
      <w:pPr>
        <w:rPr>
          <w:rFonts w:ascii="標楷體" w:eastAsia="標楷體" w:hAnsi="標楷體"/>
          <w:kern w:val="0"/>
          <w:sz w:val="28"/>
          <w:szCs w:val="28"/>
        </w:rPr>
      </w:pPr>
      <w:r w:rsidRPr="00B45101">
        <w:rPr>
          <w:rFonts w:ascii="標楷體" w:eastAsia="標楷體" w:hAnsi="標楷體" w:hint="eastAsia"/>
          <w:kern w:val="0"/>
          <w:sz w:val="28"/>
          <w:szCs w:val="28"/>
        </w:rPr>
        <w:t xml:space="preserve">  (A)  步驟一  (B)  步驟二  (C)  步驟三  (D)  小實沒有錯</w:t>
      </w:r>
    </w:p>
    <w:p w:rsidR="00CD4046" w:rsidRDefault="00CD4046" w:rsidP="003B72EB">
      <w:pPr>
        <w:rPr>
          <w:rFonts w:ascii="標楷體" w:eastAsia="標楷體" w:hAnsi="標楷體" w:hint="eastAsia"/>
          <w:sz w:val="28"/>
          <w:szCs w:val="28"/>
        </w:rPr>
      </w:pPr>
    </w:p>
    <w:p w:rsidR="00F206DA" w:rsidRPr="00E46EF1" w:rsidRDefault="00F206DA" w:rsidP="003B72EB">
      <w:pPr>
        <w:rPr>
          <w:rFonts w:ascii="標楷體" w:eastAsia="標楷體" w:hAnsi="標楷體"/>
          <w:sz w:val="28"/>
          <w:szCs w:val="28"/>
        </w:rPr>
      </w:pPr>
    </w:p>
    <w:p w:rsidR="009D4AA9" w:rsidRDefault="005D7A7F" w:rsidP="00E46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二、填充題</w:t>
      </w:r>
      <w:r w:rsidR="009D4AA9">
        <w:rPr>
          <w:rFonts w:ascii="標楷體" w:eastAsia="標楷體" w:hAnsi="標楷體"/>
          <w:sz w:val="28"/>
          <w:szCs w:val="28"/>
        </w:rPr>
        <w:t xml:space="preserve">   (</w:t>
      </w:r>
      <w:r w:rsidR="00D64006">
        <w:rPr>
          <w:rFonts w:ascii="標楷體" w:eastAsia="標楷體" w:hAnsi="標楷體"/>
          <w:sz w:val="28"/>
          <w:szCs w:val="28"/>
        </w:rPr>
        <w:t>每格3分，共60分。</w:t>
      </w:r>
      <w:r w:rsidR="009D4AA9">
        <w:rPr>
          <w:rFonts w:ascii="標楷體" w:eastAsia="標楷體" w:hAnsi="標楷體"/>
          <w:sz w:val="28"/>
          <w:szCs w:val="28"/>
        </w:rPr>
        <w:t>第</w:t>
      </w:r>
      <w:r w:rsidR="009D4AA9">
        <w:rPr>
          <w:rFonts w:ascii="標楷體" w:eastAsia="標楷體" w:hAnsi="標楷體" w:hint="eastAsia"/>
          <w:sz w:val="28"/>
          <w:szCs w:val="28"/>
        </w:rPr>
        <w:t>1題到第</w:t>
      </w:r>
      <w:r w:rsidR="00D64006">
        <w:rPr>
          <w:rFonts w:ascii="標楷體" w:eastAsia="標楷體" w:hAnsi="標楷體" w:hint="eastAsia"/>
          <w:sz w:val="28"/>
          <w:szCs w:val="28"/>
        </w:rPr>
        <w:t>3</w:t>
      </w:r>
      <w:r w:rsidR="009D4AA9">
        <w:rPr>
          <w:rFonts w:ascii="標楷體" w:eastAsia="標楷體" w:hAnsi="標楷體" w:hint="eastAsia"/>
          <w:sz w:val="28"/>
          <w:szCs w:val="28"/>
        </w:rPr>
        <w:t>題請以</w:t>
      </w:r>
      <w:r w:rsidR="009D4AA9" w:rsidRPr="0089154F">
        <w:rPr>
          <w:rFonts w:ascii="標楷體" w:eastAsia="標楷體" w:hAnsi="標楷體" w:hint="eastAsia"/>
          <w:sz w:val="28"/>
          <w:szCs w:val="28"/>
          <w:u w:val="double"/>
        </w:rPr>
        <w:t>化簡後</w:t>
      </w:r>
      <w:r w:rsidR="009D4AA9">
        <w:rPr>
          <w:rFonts w:ascii="標楷體" w:eastAsia="標楷體" w:hAnsi="標楷體" w:hint="eastAsia"/>
          <w:sz w:val="28"/>
          <w:szCs w:val="28"/>
        </w:rPr>
        <w:t>的代數式作答</w:t>
      </w:r>
      <w:r w:rsidR="009D4AA9">
        <w:rPr>
          <w:rFonts w:ascii="標楷體" w:eastAsia="標楷體" w:hAnsi="標楷體"/>
          <w:sz w:val="28"/>
          <w:szCs w:val="28"/>
        </w:rPr>
        <w:t>)</w:t>
      </w:r>
    </w:p>
    <w:p w:rsidR="004657F0" w:rsidRPr="00D64006" w:rsidRDefault="004657F0" w:rsidP="00E46EF1">
      <w:pPr>
        <w:rPr>
          <w:rFonts w:ascii="標楷體" w:eastAsia="標楷體" w:hAnsi="標楷體"/>
          <w:sz w:val="28"/>
          <w:szCs w:val="28"/>
        </w:rPr>
      </w:pPr>
    </w:p>
    <w:p w:rsidR="00971F99" w:rsidRDefault="004636A5" w:rsidP="004636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 w:rsidR="004D225B">
        <w:rPr>
          <w:rFonts w:ascii="標楷體" w:eastAsia="標楷體" w:hAnsi="標楷體"/>
          <w:sz w:val="28"/>
          <w:szCs w:val="28"/>
        </w:rPr>
        <w:t xml:space="preserve">. </w:t>
      </w:r>
      <w:r w:rsidR="00E46EF1">
        <w:rPr>
          <w:rFonts w:ascii="標楷體" w:eastAsia="標楷體" w:hAnsi="標楷體" w:hint="eastAsia"/>
          <w:sz w:val="28"/>
          <w:szCs w:val="28"/>
        </w:rPr>
        <w:t>成年人一天所需要的熱量約為x大卡。某天早上小安吃一份早餐，共約500大卡；中午吃一個便當，約800大卡，那麼小安晚餐大約再攝取______大卡，就滿足一天所需要的熱量。</w:t>
      </w:r>
    </w:p>
    <w:p w:rsidR="00053C75" w:rsidRPr="004636A5" w:rsidRDefault="00053C75" w:rsidP="00B013CB">
      <w:pPr>
        <w:rPr>
          <w:rFonts w:ascii="標楷體" w:eastAsia="標楷體" w:hAnsi="標楷體"/>
          <w:sz w:val="28"/>
          <w:szCs w:val="28"/>
        </w:rPr>
      </w:pPr>
    </w:p>
    <w:p w:rsidR="004636A5" w:rsidRDefault="00D64006" w:rsidP="004636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F54F9">
        <w:rPr>
          <w:rFonts w:ascii="標楷體" w:eastAsia="標楷體" w:hAnsi="標楷體" w:hint="eastAsia"/>
          <w:sz w:val="28"/>
          <w:szCs w:val="28"/>
        </w:rPr>
        <w:t>.</w:t>
      </w:r>
      <w:r w:rsidR="004636A5" w:rsidRPr="004636A5">
        <w:rPr>
          <w:rFonts w:ascii="標楷體" w:eastAsia="標楷體" w:hAnsi="標楷體"/>
          <w:sz w:val="28"/>
          <w:szCs w:val="28"/>
        </w:rPr>
        <w:t xml:space="preserve"> </w:t>
      </w:r>
      <w:r w:rsidR="004636A5">
        <w:rPr>
          <w:rFonts w:ascii="標楷體" w:eastAsia="標楷體" w:hAnsi="標楷體"/>
          <w:sz w:val="28"/>
          <w:szCs w:val="28"/>
        </w:rPr>
        <w:t>博物館門票售價：全票每張50元，優待票每張30元，某日博物館售出門票共200張，若其中優待票售出</w:t>
      </w:r>
      <w:r w:rsidR="004636A5">
        <w:rPr>
          <w:rFonts w:ascii="標楷體" w:eastAsia="標楷體" w:hAnsi="標楷體" w:hint="eastAsia"/>
          <w:sz w:val="28"/>
          <w:szCs w:val="28"/>
        </w:rPr>
        <w:t>x張，則</w:t>
      </w:r>
      <w:r w:rsidR="00F04AB9">
        <w:rPr>
          <w:rFonts w:ascii="標楷體" w:eastAsia="標楷體" w:hAnsi="標楷體" w:hint="eastAsia"/>
          <w:sz w:val="28"/>
          <w:szCs w:val="28"/>
        </w:rPr>
        <w:t xml:space="preserve"> (1)</w:t>
      </w:r>
      <w:r w:rsidR="004636A5">
        <w:rPr>
          <w:rFonts w:ascii="標楷體" w:eastAsia="標楷體" w:hAnsi="標楷體" w:hint="eastAsia"/>
          <w:sz w:val="28"/>
          <w:szCs w:val="28"/>
        </w:rPr>
        <w:t>全票售出_____</w:t>
      </w:r>
      <w:r w:rsidR="00F04AB9">
        <w:rPr>
          <w:rFonts w:ascii="標楷體" w:eastAsia="標楷體" w:hAnsi="標楷體" w:hint="eastAsia"/>
          <w:sz w:val="28"/>
          <w:szCs w:val="28"/>
        </w:rPr>
        <w:t>張。(2)</w:t>
      </w:r>
      <w:r w:rsidR="004636A5">
        <w:rPr>
          <w:rFonts w:ascii="標楷體" w:eastAsia="標楷體" w:hAnsi="標楷體" w:hint="eastAsia"/>
          <w:sz w:val="28"/>
          <w:szCs w:val="28"/>
        </w:rPr>
        <w:t>全部收入為______元</w:t>
      </w:r>
      <w:r w:rsidR="00F04AB9">
        <w:rPr>
          <w:rFonts w:ascii="標楷體" w:eastAsia="標楷體" w:hAnsi="標楷體" w:hint="eastAsia"/>
          <w:sz w:val="28"/>
          <w:szCs w:val="28"/>
        </w:rPr>
        <w:t>。</w:t>
      </w:r>
    </w:p>
    <w:p w:rsidR="00053C75" w:rsidRPr="00D64006" w:rsidRDefault="00053C75" w:rsidP="004636A5">
      <w:pPr>
        <w:rPr>
          <w:rFonts w:ascii="標楷體" w:eastAsia="標楷體" w:hAnsi="標楷體"/>
          <w:sz w:val="28"/>
          <w:szCs w:val="28"/>
        </w:rPr>
      </w:pPr>
    </w:p>
    <w:p w:rsidR="004636A5" w:rsidRDefault="00D64006" w:rsidP="004636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4636A5">
        <w:rPr>
          <w:rFonts w:ascii="標楷體" w:eastAsia="標楷體" w:hAnsi="標楷體" w:hint="eastAsia"/>
          <w:sz w:val="28"/>
          <w:szCs w:val="28"/>
        </w:rPr>
        <w:t>.</w:t>
      </w:r>
      <w:r w:rsidR="00456C9F">
        <w:rPr>
          <w:rFonts w:ascii="標楷體" w:eastAsia="標楷體" w:hAnsi="標楷體" w:hint="eastAsia"/>
          <w:sz w:val="28"/>
          <w:szCs w:val="28"/>
        </w:rPr>
        <w:t>化簡下列各式</w:t>
      </w:r>
    </w:p>
    <w:p w:rsidR="00F206DA" w:rsidRDefault="00456C9F" w:rsidP="004636A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(1) </w:t>
      </w:r>
      <w:r w:rsidRPr="00456C9F">
        <w:rPr>
          <w:rFonts w:ascii="標楷體" w:eastAsia="標楷體" w:hAnsi="標楷體"/>
          <w:sz w:val="28"/>
          <w:szCs w:val="28"/>
        </w:rPr>
        <w:t xml:space="preserve"> </w:t>
      </w:r>
      <w:r w:rsidRPr="004636A5">
        <w:rPr>
          <w:rFonts w:ascii="標楷體" w:eastAsia="標楷體" w:hAnsi="標楷體"/>
          <w:position w:val="-24"/>
          <w:sz w:val="28"/>
          <w:szCs w:val="28"/>
        </w:rPr>
        <w:object w:dxaOrig="680" w:dyaOrig="620">
          <v:shape id="_x0000_i1047" type="#_x0000_t75" style="width:33.75pt;height:30.75pt" o:ole="">
            <v:imagedata r:id="rId58" o:title=""/>
          </v:shape>
          <o:OLEObject Type="Embed" ProgID="Equation.3" ShapeID="_x0000_i1047" DrawAspect="Content" ObjectID="_1703597636" r:id="rId59"/>
        </w:object>
      </w:r>
      <w:r>
        <w:rPr>
          <w:rFonts w:ascii="標楷體" w:eastAsia="標楷體" w:hAnsi="標楷體" w:hint="eastAsia"/>
          <w:sz w:val="28"/>
          <w:szCs w:val="28"/>
        </w:rPr>
        <w:t xml:space="preserve"> ＝____  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</w:t>
      </w:r>
      <w:r w:rsidR="00F206DA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(2)  </w:t>
      </w:r>
      <w:r w:rsidR="00DB270E">
        <w:rPr>
          <w:rFonts w:ascii="標楷體" w:eastAsia="標楷體" w:hAnsi="標楷體" w:hint="eastAsia"/>
          <w:sz w:val="28"/>
          <w:szCs w:val="28"/>
        </w:rPr>
        <w:t>2x－7＋7x＋1＝____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206DA" w:rsidRDefault="00F206DA" w:rsidP="004636A5">
      <w:pPr>
        <w:rPr>
          <w:rFonts w:ascii="標楷體" w:eastAsia="標楷體" w:hAnsi="標楷體" w:hint="eastAsia"/>
          <w:sz w:val="28"/>
          <w:szCs w:val="28"/>
        </w:rPr>
      </w:pPr>
    </w:p>
    <w:p w:rsidR="00F206DA" w:rsidRDefault="00F206DA" w:rsidP="004636A5">
      <w:pPr>
        <w:rPr>
          <w:rFonts w:ascii="標楷體" w:eastAsia="標楷體" w:hAnsi="標楷體" w:hint="eastAsia"/>
          <w:sz w:val="28"/>
          <w:szCs w:val="28"/>
        </w:rPr>
      </w:pPr>
    </w:p>
    <w:p w:rsidR="00F206DA" w:rsidRDefault="00456C9F" w:rsidP="00F206DA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(3)  </w:t>
      </w:r>
      <w:r w:rsidR="00DB270E">
        <w:rPr>
          <w:rFonts w:ascii="標楷體" w:eastAsia="標楷體" w:hAnsi="標楷體" w:hint="eastAsia"/>
          <w:sz w:val="28"/>
          <w:szCs w:val="28"/>
        </w:rPr>
        <w:t>(－4x＋3)－(3x－2)＝____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F206DA">
        <w:rPr>
          <w:rFonts w:ascii="標楷體" w:eastAsia="標楷體" w:hAnsi="標楷體" w:hint="eastAsia"/>
          <w:sz w:val="28"/>
          <w:szCs w:val="28"/>
        </w:rPr>
        <w:t xml:space="preserve">                </w:t>
      </w:r>
      <w:r>
        <w:rPr>
          <w:rFonts w:ascii="標楷體" w:eastAsia="標楷體" w:hAnsi="標楷體" w:hint="eastAsia"/>
          <w:sz w:val="28"/>
          <w:szCs w:val="28"/>
        </w:rPr>
        <w:t xml:space="preserve">(4)  </w:t>
      </w:r>
      <w:r w:rsidR="00DB270E">
        <w:rPr>
          <w:rFonts w:ascii="標楷體" w:eastAsia="標楷體" w:hAnsi="標楷體" w:hint="eastAsia"/>
          <w:sz w:val="28"/>
          <w:szCs w:val="28"/>
        </w:rPr>
        <w:t>－3(8x－5)＝____</w:t>
      </w:r>
      <w:r w:rsidR="002D3088">
        <w:rPr>
          <w:rFonts w:ascii="標楷體" w:eastAsia="標楷體" w:hAnsi="標楷體" w:hint="eastAsia"/>
          <w:sz w:val="28"/>
          <w:szCs w:val="28"/>
        </w:rPr>
        <w:t xml:space="preserve">  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F206DA" w:rsidRDefault="00F206DA" w:rsidP="00F206DA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F206DA" w:rsidRDefault="00F206DA" w:rsidP="00F206DA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F206DA" w:rsidRDefault="00F206DA" w:rsidP="00F206DA">
      <w:pPr>
        <w:ind w:firstLineChars="100" w:firstLine="280"/>
        <w:rPr>
          <w:rFonts w:ascii="標楷體" w:eastAsia="標楷體" w:hAnsi="標楷體" w:hint="eastAsia"/>
          <w:sz w:val="28"/>
          <w:szCs w:val="28"/>
        </w:rPr>
      </w:pPr>
    </w:p>
    <w:p w:rsidR="004636A5" w:rsidRDefault="009D4AA9" w:rsidP="00F206DA">
      <w:pPr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(5)  </w:t>
      </w:r>
      <w:r w:rsidRPr="009D4AA9">
        <w:rPr>
          <w:rFonts w:ascii="標楷體" w:eastAsia="標楷體" w:hAnsi="標楷體"/>
          <w:position w:val="-24"/>
          <w:sz w:val="28"/>
          <w:szCs w:val="28"/>
        </w:rPr>
        <w:object w:dxaOrig="1420" w:dyaOrig="620">
          <v:shape id="_x0000_i1048" type="#_x0000_t75" style="width:71.25pt;height:30.75pt" o:ole="">
            <v:imagedata r:id="rId60" o:title=""/>
          </v:shape>
          <o:OLEObject Type="Embed" ProgID="Equation.3" ShapeID="_x0000_i1048" DrawAspect="Content" ObjectID="_1703597637" r:id="rId61"/>
        </w:object>
      </w:r>
      <w:r>
        <w:rPr>
          <w:rFonts w:ascii="標楷體" w:eastAsia="標楷體" w:hAnsi="標楷體"/>
          <w:sz w:val="28"/>
          <w:szCs w:val="28"/>
        </w:rPr>
        <w:t>＝____</w:t>
      </w:r>
    </w:p>
    <w:p w:rsidR="00053C75" w:rsidRPr="00235ABC" w:rsidRDefault="00053C75" w:rsidP="004636A5">
      <w:pPr>
        <w:rPr>
          <w:rFonts w:ascii="標楷體" w:eastAsia="標楷體" w:hAnsi="標楷體"/>
          <w:sz w:val="28"/>
          <w:szCs w:val="28"/>
        </w:rPr>
      </w:pPr>
    </w:p>
    <w:p w:rsidR="00235ABC" w:rsidRDefault="00235ABC" w:rsidP="004636A5">
      <w:pPr>
        <w:rPr>
          <w:rFonts w:ascii="標楷體" w:eastAsia="標楷體" w:hAnsi="標楷體" w:hint="eastAsia"/>
          <w:sz w:val="28"/>
          <w:szCs w:val="28"/>
        </w:rPr>
      </w:pPr>
    </w:p>
    <w:p w:rsidR="00F206DA" w:rsidRPr="00053C75" w:rsidRDefault="00F206DA" w:rsidP="004636A5">
      <w:pPr>
        <w:rPr>
          <w:rFonts w:ascii="標楷體" w:eastAsia="標楷體" w:hAnsi="標楷體"/>
          <w:sz w:val="28"/>
          <w:szCs w:val="28"/>
        </w:rPr>
      </w:pPr>
    </w:p>
    <w:p w:rsidR="004636A5" w:rsidRDefault="00D64006" w:rsidP="004636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2D3088">
        <w:rPr>
          <w:rFonts w:ascii="標楷體" w:eastAsia="標楷體" w:hAnsi="標楷體" w:hint="eastAsia"/>
          <w:sz w:val="28"/>
          <w:szCs w:val="28"/>
        </w:rPr>
        <w:t xml:space="preserve">. </w:t>
      </w:r>
      <w:r w:rsidR="004636A5">
        <w:rPr>
          <w:rFonts w:ascii="標楷體" w:eastAsia="標楷體" w:hAnsi="標楷體" w:hint="eastAsia"/>
          <w:sz w:val="28"/>
          <w:szCs w:val="28"/>
        </w:rPr>
        <w:t>算出下列代數式的值。甲＝____。乙＝____。丙＝____</w:t>
      </w:r>
      <w:r w:rsidR="00C24797">
        <w:rPr>
          <w:rFonts w:ascii="標楷體" w:eastAsia="標楷體" w:hAnsi="標楷體" w:hint="eastAsia"/>
          <w:sz w:val="28"/>
          <w:szCs w:val="28"/>
        </w:rPr>
        <w:t>。</w:t>
      </w:r>
    </w:p>
    <w:p w:rsidR="004636A5" w:rsidRDefault="004636A5" w:rsidP="004636A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Style w:val="a7"/>
        <w:tblW w:w="0" w:type="auto"/>
        <w:tblInd w:w="1597" w:type="dxa"/>
        <w:tblLook w:val="04A0" w:firstRow="1" w:lastRow="0" w:firstColumn="1" w:lastColumn="0" w:noHBand="0" w:noVBand="1"/>
      </w:tblPr>
      <w:tblGrid>
        <w:gridCol w:w="3231"/>
        <w:gridCol w:w="3231"/>
        <w:gridCol w:w="3232"/>
      </w:tblGrid>
      <w:tr w:rsidR="004636A5" w:rsidTr="00285E33">
        <w:tc>
          <w:tcPr>
            <w:tcW w:w="3231" w:type="dxa"/>
            <w:tcBorders>
              <w:tl2br w:val="single" w:sz="4" w:space="0" w:color="auto"/>
            </w:tcBorders>
          </w:tcPr>
          <w:p w:rsidR="004636A5" w:rsidRDefault="004636A5" w:rsidP="00285E33">
            <w:pPr>
              <w:wordWrap w:val="0"/>
              <w:ind w:right="112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X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值</w:t>
            </w:r>
          </w:p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代數式</w:t>
            </w:r>
          </w:p>
        </w:tc>
        <w:tc>
          <w:tcPr>
            <w:tcW w:w="3231" w:type="dxa"/>
          </w:tcPr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32" w:type="dxa"/>
          </w:tcPr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－1</w:t>
            </w:r>
          </w:p>
        </w:tc>
      </w:tr>
      <w:tr w:rsidR="004636A5" w:rsidTr="00BB6560">
        <w:tc>
          <w:tcPr>
            <w:tcW w:w="3231" w:type="dxa"/>
          </w:tcPr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3x＋1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3232" w:type="dxa"/>
          </w:tcPr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</w:tr>
      <w:tr w:rsidR="004636A5" w:rsidTr="00BB6560">
        <w:tc>
          <w:tcPr>
            <w:tcW w:w="3231" w:type="dxa"/>
          </w:tcPr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6－x</w:t>
            </w:r>
          </w:p>
        </w:tc>
        <w:tc>
          <w:tcPr>
            <w:tcW w:w="3231" w:type="dxa"/>
            <w:tcBorders>
              <w:tl2br w:val="single" w:sz="4" w:space="0" w:color="auto"/>
            </w:tcBorders>
          </w:tcPr>
          <w:p w:rsidR="004636A5" w:rsidRDefault="004636A5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32" w:type="dxa"/>
          </w:tcPr>
          <w:p w:rsidR="004636A5" w:rsidRDefault="00BB6560" w:rsidP="00285E3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</w:tbl>
    <w:p w:rsidR="00053C75" w:rsidRDefault="00053C75" w:rsidP="004636A5">
      <w:pPr>
        <w:rPr>
          <w:rFonts w:ascii="標楷體" w:eastAsia="標楷體" w:hAnsi="標楷體"/>
          <w:sz w:val="28"/>
          <w:szCs w:val="28"/>
        </w:rPr>
      </w:pPr>
    </w:p>
    <w:p w:rsidR="00E10ED2" w:rsidRDefault="00D64006" w:rsidP="00E10ED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5</w:t>
      </w:r>
      <w:r w:rsidR="00EF54F9">
        <w:rPr>
          <w:rFonts w:ascii="標楷體" w:eastAsia="標楷體" w:hAnsi="標楷體" w:hint="eastAsia"/>
          <w:sz w:val="28"/>
          <w:szCs w:val="28"/>
        </w:rPr>
        <w:t xml:space="preserve">. </w:t>
      </w:r>
      <w:r w:rsidR="00E10ED2">
        <w:rPr>
          <w:rFonts w:ascii="標楷體" w:eastAsia="標楷體" w:hAnsi="標楷體"/>
          <w:sz w:val="28"/>
          <w:szCs w:val="28"/>
        </w:rPr>
        <w:t>解出下列方程式</w:t>
      </w:r>
    </w:p>
    <w:p w:rsidR="00B60ED3" w:rsidRDefault="00E10ED2" w:rsidP="00E10ED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(1)  </w:t>
      </w:r>
      <w:r w:rsidR="00047BBF">
        <w:rPr>
          <w:rFonts w:ascii="標楷體" w:eastAsia="標楷體" w:hAnsi="標楷體" w:hint="eastAsia"/>
          <w:sz w:val="28"/>
          <w:szCs w:val="28"/>
        </w:rPr>
        <w:t>x－3＝4，則x＝____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</w:t>
      </w:r>
      <w:r w:rsidR="00B60ED3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047BBF">
        <w:rPr>
          <w:rFonts w:ascii="標楷體" w:eastAsia="標楷體" w:hAnsi="標楷體" w:hint="eastAsia"/>
          <w:sz w:val="28"/>
          <w:szCs w:val="28"/>
        </w:rPr>
        <w:t>(2)  8＝－5x，則x＝____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047BBF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60ED3" w:rsidRDefault="00B60ED3" w:rsidP="00E10ED2">
      <w:pPr>
        <w:rPr>
          <w:rFonts w:ascii="標楷體" w:eastAsia="標楷體" w:hAnsi="標楷體" w:hint="eastAsia"/>
          <w:sz w:val="28"/>
          <w:szCs w:val="28"/>
        </w:rPr>
      </w:pPr>
    </w:p>
    <w:p w:rsidR="00B60ED3" w:rsidRDefault="00047BBF" w:rsidP="00B013CB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(3)  7x＝3x，則x＝____  </w:t>
      </w:r>
      <w:r w:rsidR="00B60ED3"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r w:rsidR="00094BA7">
        <w:rPr>
          <w:rFonts w:ascii="標楷體" w:eastAsia="標楷體" w:hAnsi="標楷體" w:hint="eastAsia"/>
          <w:sz w:val="28"/>
          <w:szCs w:val="28"/>
        </w:rPr>
        <w:t xml:space="preserve">(4) </w:t>
      </w:r>
      <w:r w:rsidR="00E10ED2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1－x＝7－3x，則x＝____</w:t>
      </w:r>
      <w:r w:rsidR="00E10ED2">
        <w:rPr>
          <w:rFonts w:ascii="標楷體" w:eastAsia="標楷體" w:hAnsi="標楷體" w:hint="eastAsia"/>
          <w:sz w:val="28"/>
          <w:szCs w:val="28"/>
        </w:rPr>
        <w:t xml:space="preserve"> </w:t>
      </w:r>
      <w:r w:rsidR="00053C75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B60ED3" w:rsidRDefault="00B60ED3" w:rsidP="00B013CB">
      <w:pPr>
        <w:rPr>
          <w:rFonts w:ascii="標楷體" w:eastAsia="標楷體" w:hAnsi="標楷體" w:hint="eastAsia"/>
          <w:sz w:val="28"/>
          <w:szCs w:val="28"/>
        </w:rPr>
      </w:pPr>
    </w:p>
    <w:p w:rsidR="00053C75" w:rsidRPr="00053C75" w:rsidRDefault="00094BA7" w:rsidP="00B013CB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(5</w:t>
      </w:r>
      <w:r w:rsidR="00E10ED2">
        <w:rPr>
          <w:rFonts w:ascii="標楷體" w:eastAsia="標楷體" w:hAnsi="標楷體" w:hint="eastAsia"/>
          <w:sz w:val="28"/>
          <w:szCs w:val="28"/>
        </w:rPr>
        <w:t xml:space="preserve">) </w:t>
      </w:r>
      <w:r w:rsidR="002A0A8F" w:rsidRPr="009D5311">
        <w:rPr>
          <w:rFonts w:ascii="標楷體" w:eastAsia="標楷體" w:hAnsi="標楷體"/>
          <w:position w:val="-24"/>
          <w:sz w:val="28"/>
          <w:szCs w:val="28"/>
        </w:rPr>
        <w:object w:dxaOrig="760" w:dyaOrig="620">
          <v:shape id="_x0000_i1049" type="#_x0000_t75" style="width:38.25pt;height:30.75pt" o:ole="">
            <v:imagedata r:id="rId62" o:title=""/>
          </v:shape>
          <o:OLEObject Type="Embed" ProgID="Equation.3" ShapeID="_x0000_i1049" DrawAspect="Content" ObjectID="_1703597638" r:id="rId63"/>
        </w:object>
      </w:r>
      <w:r w:rsidR="009D5311">
        <w:rPr>
          <w:rFonts w:ascii="標楷體" w:eastAsia="標楷體" w:hAnsi="標楷體"/>
          <w:sz w:val="28"/>
          <w:szCs w:val="28"/>
        </w:rPr>
        <w:t>，則</w:t>
      </w:r>
      <w:r w:rsidR="009D5311">
        <w:rPr>
          <w:rFonts w:ascii="標楷體" w:eastAsia="標楷體" w:hAnsi="標楷體" w:hint="eastAsia"/>
          <w:sz w:val="28"/>
          <w:szCs w:val="28"/>
        </w:rPr>
        <w:t>x＝____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B60ED3"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(6)</w:t>
      </w:r>
      <w:r w:rsidR="003C6D97">
        <w:rPr>
          <w:rFonts w:ascii="標楷體" w:eastAsia="標楷體" w:hAnsi="標楷體" w:hint="eastAsia"/>
          <w:sz w:val="28"/>
          <w:szCs w:val="28"/>
        </w:rPr>
        <w:t xml:space="preserve"> 12x－[(2x－3)＋6]＝2，則x＝____</w:t>
      </w:r>
    </w:p>
    <w:p w:rsidR="00B60ED3" w:rsidRPr="00B60ED3" w:rsidRDefault="00B60ED3" w:rsidP="00B013CB">
      <w:pPr>
        <w:rPr>
          <w:rFonts w:ascii="標楷體" w:eastAsia="標楷體" w:hAnsi="標楷體"/>
          <w:sz w:val="28"/>
          <w:szCs w:val="28"/>
        </w:rPr>
      </w:pPr>
    </w:p>
    <w:p w:rsidR="00F1630A" w:rsidRDefault="00D64006" w:rsidP="00660F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B37757">
        <w:rPr>
          <w:rFonts w:ascii="標楷體" w:eastAsia="標楷體" w:hAnsi="標楷體" w:hint="eastAsia"/>
          <w:sz w:val="28"/>
          <w:szCs w:val="28"/>
        </w:rPr>
        <w:t xml:space="preserve">. </w:t>
      </w:r>
      <w:r w:rsidR="00E10ED2">
        <w:rPr>
          <w:rFonts w:ascii="標楷體" w:eastAsia="標楷體" w:hAnsi="標楷體" w:hint="eastAsia"/>
          <w:sz w:val="28"/>
          <w:szCs w:val="28"/>
        </w:rPr>
        <w:t>若x＝－2為方程式a(x＋3)＋2(x－1)＝x＋</w:t>
      </w:r>
      <w:r w:rsidR="005919F9">
        <w:rPr>
          <w:rFonts w:ascii="標楷體" w:eastAsia="標楷體" w:hAnsi="標楷體" w:hint="eastAsia"/>
          <w:sz w:val="28"/>
          <w:szCs w:val="28"/>
        </w:rPr>
        <w:t>4</w:t>
      </w:r>
      <w:r w:rsidR="00E10ED2">
        <w:rPr>
          <w:rFonts w:ascii="標楷體" w:eastAsia="標楷體" w:hAnsi="標楷體" w:hint="eastAsia"/>
          <w:sz w:val="28"/>
          <w:szCs w:val="28"/>
        </w:rPr>
        <w:t>的解，則a＝____</w:t>
      </w:r>
    </w:p>
    <w:p w:rsidR="00053C75" w:rsidRDefault="00053C75" w:rsidP="00660F57">
      <w:pPr>
        <w:rPr>
          <w:rFonts w:ascii="標楷體" w:eastAsia="標楷體" w:hAnsi="標楷體"/>
          <w:sz w:val="28"/>
          <w:szCs w:val="28"/>
        </w:rPr>
      </w:pPr>
    </w:p>
    <w:p w:rsidR="00660F57" w:rsidRDefault="00D64006" w:rsidP="00E46EF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660F57">
        <w:rPr>
          <w:rFonts w:ascii="標楷體" w:eastAsia="標楷體" w:hAnsi="標楷體" w:hint="eastAsia"/>
          <w:sz w:val="28"/>
          <w:szCs w:val="28"/>
        </w:rPr>
        <w:t xml:space="preserve">. </w:t>
      </w:r>
      <w:r w:rsidR="00E46EF1">
        <w:rPr>
          <w:rFonts w:ascii="標楷體" w:eastAsia="標楷體" w:hAnsi="標楷體" w:hint="eastAsia"/>
          <w:sz w:val="28"/>
          <w:szCs w:val="28"/>
        </w:rPr>
        <w:t>幸福商店今日大特價，所有商品都照定價打八折出售，阿銘買了一盒巧克力糖，如果比定價少了24元，則這盒巧克力糖的定價是____元。</w:t>
      </w:r>
    </w:p>
    <w:p w:rsidR="00053C75" w:rsidRPr="00D64006" w:rsidRDefault="00053C75" w:rsidP="00660F57">
      <w:pPr>
        <w:rPr>
          <w:rFonts w:ascii="標楷體" w:eastAsia="標楷體" w:hAnsi="標楷體"/>
          <w:sz w:val="28"/>
          <w:szCs w:val="28"/>
        </w:rPr>
      </w:pPr>
    </w:p>
    <w:p w:rsidR="00053C75" w:rsidRDefault="00D64006" w:rsidP="00660F5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. 小珍</w:t>
      </w:r>
      <w:r w:rsidRPr="00D64006">
        <w:rPr>
          <w:rFonts w:ascii="標楷體" w:eastAsia="標楷體" w:hAnsi="標楷體" w:hint="eastAsia"/>
          <w:sz w:val="28"/>
          <w:szCs w:val="28"/>
        </w:rPr>
        <w:t>說：「目前</w:t>
      </w:r>
      <w:r>
        <w:rPr>
          <w:rFonts w:ascii="標楷體" w:eastAsia="標楷體" w:hAnsi="標楷體" w:hint="eastAsia"/>
          <w:sz w:val="28"/>
          <w:szCs w:val="28"/>
        </w:rPr>
        <w:t>爸爸的年齡是我的4倍，且5年後爸爸年齡將會是我的3倍。</w:t>
      </w:r>
      <w:r w:rsidRPr="00D64006">
        <w:rPr>
          <w:rFonts w:ascii="標楷體" w:eastAsia="標楷體" w:hAnsi="標楷體" w:hint="eastAsia"/>
          <w:sz w:val="28"/>
          <w:szCs w:val="28"/>
        </w:rPr>
        <w:t>」</w:t>
      </w:r>
      <w:r w:rsidR="008C7426">
        <w:rPr>
          <w:rFonts w:ascii="標楷體" w:eastAsia="標楷體" w:hAnsi="標楷體" w:hint="eastAsia"/>
          <w:sz w:val="28"/>
          <w:szCs w:val="28"/>
        </w:rPr>
        <w:t>請問小珍</w:t>
      </w:r>
      <w:r>
        <w:rPr>
          <w:rFonts w:ascii="標楷體" w:eastAsia="標楷體" w:hAnsi="標楷體" w:hint="eastAsia"/>
          <w:sz w:val="28"/>
          <w:szCs w:val="28"/>
        </w:rPr>
        <w:t>現在____歲</w:t>
      </w:r>
    </w:p>
    <w:p w:rsidR="00053C75" w:rsidRPr="00D64006" w:rsidRDefault="00053C75" w:rsidP="00660F57">
      <w:pPr>
        <w:rPr>
          <w:rFonts w:ascii="標楷體" w:eastAsia="標楷體" w:hAnsi="標楷體"/>
          <w:sz w:val="28"/>
          <w:szCs w:val="28"/>
        </w:rPr>
      </w:pPr>
    </w:p>
    <w:p w:rsidR="00F1630A" w:rsidRDefault="00F1630A" w:rsidP="00F1630A">
      <w:pPr>
        <w:rPr>
          <w:rFonts w:ascii="標楷體" w:eastAsia="標楷體" w:hAnsi="標楷體"/>
          <w:sz w:val="28"/>
          <w:szCs w:val="28"/>
        </w:rPr>
      </w:pPr>
      <w:r w:rsidRPr="00514468">
        <w:rPr>
          <w:rFonts w:ascii="標楷體" w:eastAsia="標楷體" w:hAnsi="標楷體" w:hint="eastAsia"/>
          <w:sz w:val="28"/>
          <w:szCs w:val="28"/>
        </w:rPr>
        <w:t>三</w:t>
      </w:r>
      <w:r w:rsidRPr="00514468">
        <w:rPr>
          <w:rFonts w:ascii="標楷體" w:eastAsia="標楷體" w:hAnsi="標楷體"/>
          <w:sz w:val="28"/>
          <w:szCs w:val="28"/>
        </w:rPr>
        <w:t>、素養題</w:t>
      </w:r>
      <w:r w:rsidR="00D64006">
        <w:rPr>
          <w:rFonts w:ascii="標楷體" w:eastAsia="標楷體" w:hAnsi="標楷體"/>
          <w:sz w:val="28"/>
          <w:szCs w:val="28"/>
        </w:rPr>
        <w:t>(</w:t>
      </w:r>
      <w:r w:rsidR="00691570">
        <w:rPr>
          <w:rFonts w:ascii="標楷體" w:eastAsia="標楷體" w:hAnsi="標楷體"/>
          <w:sz w:val="28"/>
          <w:szCs w:val="28"/>
        </w:rPr>
        <w:t>問題一2分；問題二3分，</w:t>
      </w:r>
      <w:r w:rsidR="00D64006">
        <w:rPr>
          <w:rFonts w:ascii="標楷體" w:eastAsia="標楷體" w:hAnsi="標楷體"/>
          <w:sz w:val="28"/>
          <w:szCs w:val="28"/>
        </w:rPr>
        <w:t>每題5分，共10分</w:t>
      </w:r>
      <w:r w:rsidR="00691570">
        <w:rPr>
          <w:rFonts w:ascii="標楷體" w:eastAsia="標楷體" w:hAnsi="標楷體"/>
          <w:sz w:val="28"/>
          <w:szCs w:val="28"/>
        </w:rPr>
        <w:t>。</w:t>
      </w:r>
      <w:r w:rsidR="00D64006">
        <w:rPr>
          <w:rFonts w:ascii="標楷體" w:eastAsia="標楷體" w:hAnsi="標楷體"/>
          <w:sz w:val="28"/>
          <w:szCs w:val="28"/>
        </w:rPr>
        <w:t>)</w:t>
      </w:r>
    </w:p>
    <w:p w:rsidR="00887065" w:rsidRPr="00B60ED3" w:rsidRDefault="007454D3" w:rsidP="00B60ED3">
      <w:pPr>
        <w:pStyle w:val="Web"/>
        <w:shd w:val="clear" w:color="auto" w:fill="FFFFFF"/>
        <w:spacing w:before="0" w:beforeAutospacing="0" w:after="270" w:afterAutospacing="0"/>
        <w:ind w:left="1260" w:hanging="1260"/>
        <w:rPr>
          <w:rFonts w:ascii="標楷體" w:eastAsia="標楷體" w:hAnsi="標楷體"/>
          <w:color w:val="424242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>1.</w:t>
      </w:r>
      <w:r w:rsidR="00B60ED3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Ben &amp; Jerry’</w:t>
      </w:r>
      <w:r w:rsidR="00887065" w:rsidRPr="00B60ED3">
        <w:rPr>
          <w:rFonts w:ascii="標楷體" w:eastAsia="標楷體" w:hAnsi="標楷體" w:hint="eastAsia"/>
          <w:color w:val="424242"/>
          <w:sz w:val="28"/>
          <w:szCs w:val="28"/>
        </w:rPr>
        <w:t>s是世界前五大品牌的</w:t>
      </w:r>
      <w:r w:rsidR="00594695" w:rsidRPr="00B60ED3">
        <w:rPr>
          <w:rFonts w:ascii="標楷體" w:eastAsia="標楷體" w:hAnsi="標楷體" w:hint="eastAsia"/>
          <w:color w:val="424242"/>
          <w:sz w:val="28"/>
          <w:szCs w:val="28"/>
        </w:rPr>
        <w:t>美國</w:t>
      </w:r>
      <w:r w:rsidR="00887065" w:rsidRPr="00B60ED3">
        <w:rPr>
          <w:rFonts w:ascii="標楷體" w:eastAsia="標楷體" w:hAnsi="標楷體" w:hint="eastAsia"/>
          <w:color w:val="424242"/>
          <w:sz w:val="28"/>
          <w:szCs w:val="28"/>
        </w:rPr>
        <w:t>冰淇淋公司，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他們</w:t>
      </w:r>
      <w:r w:rsidR="003B652D" w:rsidRPr="00B60ED3">
        <w:rPr>
          <w:rFonts w:ascii="標楷體" w:eastAsia="標楷體" w:hAnsi="標楷體"/>
          <w:color w:val="424242"/>
          <w:sz w:val="28"/>
          <w:szCs w:val="28"/>
        </w:rPr>
        <w:t>選擇了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位於美國北部，鄰近加拿大的城市來開店。</w:t>
      </w:r>
      <w:r w:rsidR="003B652D" w:rsidRPr="00B60ED3">
        <w:rPr>
          <w:rFonts w:ascii="標楷體" w:eastAsia="標楷體" w:hAnsi="標楷體"/>
          <w:color w:val="424242"/>
          <w:sz w:val="28"/>
          <w:szCs w:val="28"/>
        </w:rPr>
        <w:t>但是，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最大的問題是</w:t>
      </w:r>
      <w:r w:rsidR="00C353F5" w:rsidRPr="00B60ED3">
        <w:rPr>
          <w:rFonts w:ascii="標楷體" w:eastAsia="標楷體" w:hAnsi="標楷體"/>
          <w:color w:val="424242"/>
          <w:sz w:val="28"/>
          <w:szCs w:val="28"/>
        </w:rPr>
        <w:t>伯林頓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一年有 7 個月天氣非常寒冷（它的平均溫度為 7.8 度C），所以</w:t>
      </w:r>
      <w:r w:rsidR="003B652D" w:rsidRPr="00B60ED3">
        <w:rPr>
          <w:rFonts w:ascii="標楷體" w:eastAsia="標楷體" w:hAnsi="標楷體"/>
          <w:color w:val="424242"/>
          <w:sz w:val="28"/>
          <w:szCs w:val="28"/>
        </w:rPr>
        <w:t>，並不適合開手工冰淇淋店。這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是一個致命的劣勢！但 Ben 和 Jerry 還是沒有放棄。為了在寒冷的天氣中依然能夠吸引客戶，他們設計了 「POPCDBZWE」 (Pennies off Per Celsius Degree Below Zero Winter Extravaganza) 行銷活動。當氣溫低於攝氏 0 度時，每負一度，客戶就能夠得到一分錢的優惠。一分錢雖然聽起來沒什麼，但是伯林頓在冬天時常會有</w:t>
      </w:r>
      <w:r w:rsidR="00464831" w:rsidRPr="00B60ED3">
        <w:rPr>
          <w:rFonts w:ascii="標楷體" w:eastAsia="標楷體" w:hAnsi="標楷體"/>
          <w:color w:val="424242"/>
          <w:sz w:val="28"/>
          <w:szCs w:val="28"/>
        </w:rPr>
        <w:t>攝氏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負20</w:t>
      </w:r>
      <w:r w:rsidR="008C7426" w:rsidRPr="00B60ED3">
        <w:rPr>
          <w:rFonts w:ascii="標楷體" w:eastAsia="標楷體" w:hAnsi="標楷體"/>
          <w:color w:val="424242"/>
          <w:sz w:val="28"/>
          <w:szCs w:val="28"/>
        </w:rPr>
        <w:t>度的溫度，而一份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冰</w:t>
      </w:r>
      <w:r w:rsidR="00464831" w:rsidRPr="00B60ED3">
        <w:rPr>
          <w:rFonts w:ascii="標楷體" w:eastAsia="標楷體" w:hAnsi="標楷體"/>
          <w:color w:val="424242"/>
          <w:sz w:val="28"/>
          <w:szCs w:val="28"/>
        </w:rPr>
        <w:t>淇淋在那個時候只賣</w:t>
      </w:r>
      <w:r w:rsidR="00B60ED3" w:rsidRPr="00B60ED3">
        <w:rPr>
          <w:rFonts w:ascii="標楷體" w:eastAsia="標楷體" w:hAnsi="標楷體"/>
          <w:color w:val="424242"/>
          <w:sz w:val="28"/>
          <w:szCs w:val="28"/>
        </w:rPr>
        <w:t>52</w:t>
      </w:r>
      <w:r w:rsidR="00887065" w:rsidRPr="00B60ED3">
        <w:rPr>
          <w:rFonts w:ascii="標楷體" w:eastAsia="標楷體" w:hAnsi="標楷體"/>
          <w:color w:val="424242"/>
          <w:sz w:val="28"/>
          <w:szCs w:val="28"/>
        </w:rPr>
        <w:t>分</w:t>
      </w:r>
      <w:r w:rsidR="00B60ED3" w:rsidRPr="00B60ED3">
        <w:rPr>
          <w:rFonts w:ascii="標楷體" w:eastAsia="標楷體" w:hAnsi="標楷體"/>
          <w:color w:val="424242"/>
          <w:sz w:val="28"/>
          <w:szCs w:val="28"/>
        </w:rPr>
        <w:t>錢</w:t>
      </w:r>
      <w:r w:rsidR="003B652D" w:rsidRPr="00B60ED3">
        <w:rPr>
          <w:rFonts w:ascii="標楷體" w:eastAsia="標楷體" w:hAnsi="標楷體"/>
          <w:color w:val="424242"/>
          <w:sz w:val="28"/>
          <w:szCs w:val="28"/>
        </w:rPr>
        <w:t>。</w:t>
      </w:r>
    </w:p>
    <w:p w:rsidR="007454D3" w:rsidRPr="00B60ED3" w:rsidRDefault="00B60ED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/>
          <w:sz w:val="28"/>
          <w:szCs w:val="28"/>
        </w:rPr>
        <w:t xml:space="preserve"> </w:t>
      </w:r>
      <w:r w:rsidR="00887065" w:rsidRPr="00B60ED3">
        <w:rPr>
          <w:rFonts w:ascii="標楷體" w:eastAsia="標楷體" w:hAnsi="標楷體"/>
          <w:sz w:val="28"/>
          <w:szCs w:val="28"/>
        </w:rPr>
        <w:t>(轉載改寫自https://startuplatte.com/2021/11/24/ben-jerrys-update/)</w:t>
      </w:r>
    </w:p>
    <w:p w:rsidR="007454D3" w:rsidRPr="00B60ED3" w:rsidRDefault="003B652D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/>
          <w:sz w:val="28"/>
          <w:szCs w:val="28"/>
        </w:rPr>
        <w:t>[問題一]</w:t>
      </w:r>
      <w:r w:rsidR="00572E0A" w:rsidRPr="00B60ED3">
        <w:rPr>
          <w:rFonts w:ascii="標楷體" w:eastAsia="標楷體" w:hAnsi="標楷體"/>
          <w:sz w:val="28"/>
          <w:szCs w:val="28"/>
        </w:rPr>
        <w:t>請寫出</w:t>
      </w:r>
      <w:r w:rsidR="00572E0A" w:rsidRPr="00B60ED3">
        <w:rPr>
          <w:rFonts w:ascii="標楷體" w:eastAsia="標楷體" w:hAnsi="標楷體"/>
          <w:color w:val="424242"/>
          <w:sz w:val="28"/>
          <w:szCs w:val="28"/>
        </w:rPr>
        <w:t>Ben &amp; Jerry’</w:t>
      </w:r>
      <w:r w:rsidR="00572E0A" w:rsidRPr="00B60ED3">
        <w:rPr>
          <w:rFonts w:ascii="標楷體" w:eastAsia="標楷體" w:hAnsi="標楷體" w:hint="eastAsia"/>
          <w:color w:val="424242"/>
          <w:sz w:val="28"/>
          <w:szCs w:val="28"/>
        </w:rPr>
        <w:t>s</w:t>
      </w:r>
      <w:r w:rsidR="008C7426" w:rsidRPr="00B60ED3">
        <w:rPr>
          <w:rFonts w:ascii="標楷體" w:eastAsia="標楷體" w:hAnsi="標楷體"/>
          <w:sz w:val="28"/>
          <w:szCs w:val="28"/>
        </w:rPr>
        <w:t>一份</w:t>
      </w:r>
      <w:r w:rsidR="00572E0A" w:rsidRPr="00B60ED3">
        <w:rPr>
          <w:rFonts w:ascii="標楷體" w:eastAsia="標楷體" w:hAnsi="標楷體"/>
          <w:sz w:val="28"/>
          <w:szCs w:val="28"/>
        </w:rPr>
        <w:t>冰淇淋在</w:t>
      </w:r>
      <w:r w:rsidR="00691570" w:rsidRPr="00B60ED3">
        <w:rPr>
          <w:rFonts w:ascii="標楷體" w:eastAsia="標楷體" w:hAnsi="標楷體"/>
          <w:sz w:val="28"/>
          <w:szCs w:val="28"/>
        </w:rPr>
        <w:t>氣溫</w:t>
      </w:r>
      <w:r w:rsidR="00572E0A" w:rsidRPr="00B60ED3">
        <w:rPr>
          <w:rFonts w:ascii="標楷體" w:eastAsia="標楷體" w:hAnsi="標楷體"/>
          <w:sz w:val="28"/>
          <w:szCs w:val="28"/>
        </w:rPr>
        <w:t>攝氏0</w:t>
      </w:r>
      <w:r w:rsidR="00B60ED3" w:rsidRPr="00B60ED3">
        <w:rPr>
          <w:rFonts w:ascii="標楷體" w:eastAsia="標楷體" w:hAnsi="標楷體"/>
          <w:sz w:val="28"/>
          <w:szCs w:val="28"/>
        </w:rPr>
        <w:t>度以上的原價為幾分錢</w:t>
      </w:r>
      <w:r w:rsidR="00572E0A" w:rsidRPr="00B60ED3">
        <w:rPr>
          <w:rFonts w:ascii="標楷體" w:eastAsia="標楷體" w:hAnsi="標楷體"/>
          <w:sz w:val="28"/>
          <w:szCs w:val="28"/>
        </w:rPr>
        <w:t>？</w:t>
      </w:r>
    </w:p>
    <w:p w:rsidR="008C7426" w:rsidRPr="00B60ED3" w:rsidRDefault="003B652D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/>
          <w:sz w:val="28"/>
          <w:szCs w:val="28"/>
        </w:rPr>
        <w:t>[問題二]</w:t>
      </w:r>
      <w:r w:rsidR="00691570" w:rsidRPr="00B60ED3">
        <w:rPr>
          <w:rFonts w:ascii="標楷體" w:eastAsia="標楷體" w:hAnsi="標楷體"/>
          <w:sz w:val="28"/>
          <w:szCs w:val="28"/>
        </w:rPr>
        <w:t>已知現在</w:t>
      </w:r>
      <w:r w:rsidR="00572E0A" w:rsidRPr="00B60ED3">
        <w:rPr>
          <w:rFonts w:ascii="標楷體" w:eastAsia="標楷體" w:hAnsi="標楷體"/>
          <w:sz w:val="28"/>
          <w:szCs w:val="28"/>
        </w:rPr>
        <w:t>氣溫低於0度，為攝氏負</w:t>
      </w:r>
      <w:r w:rsidR="00572E0A" w:rsidRPr="00B60ED3">
        <w:rPr>
          <w:rFonts w:ascii="標楷體" w:eastAsia="標楷體" w:hAnsi="標楷體" w:hint="eastAsia"/>
          <w:sz w:val="28"/>
          <w:szCs w:val="28"/>
        </w:rPr>
        <w:t>x度，</w:t>
      </w:r>
      <w:r w:rsidR="008C7426" w:rsidRPr="00B60ED3">
        <w:rPr>
          <w:rFonts w:ascii="標楷體" w:eastAsia="標楷體" w:hAnsi="標楷體" w:hint="eastAsia"/>
          <w:sz w:val="28"/>
          <w:szCs w:val="28"/>
        </w:rPr>
        <w:t>約翰想買一份冰淇淋加上2分錢的甜筒脆餅，</w:t>
      </w:r>
    </w:p>
    <w:p w:rsidR="007454D3" w:rsidRPr="00B60ED3" w:rsidRDefault="008C7426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94695" w:rsidRPr="00B60ED3">
        <w:rPr>
          <w:rFonts w:ascii="標楷體" w:eastAsia="標楷體" w:hAnsi="標楷體" w:hint="eastAsia"/>
          <w:sz w:val="28"/>
          <w:szCs w:val="28"/>
        </w:rPr>
        <w:t>請用x</w:t>
      </w:r>
      <w:r w:rsidRPr="00B60ED3">
        <w:rPr>
          <w:rFonts w:ascii="標楷體" w:eastAsia="標楷體" w:hAnsi="標楷體" w:hint="eastAsia"/>
          <w:sz w:val="28"/>
          <w:szCs w:val="28"/>
        </w:rPr>
        <w:t>的算式表達出約翰需要付</w:t>
      </w:r>
      <w:r w:rsidR="00B60ED3" w:rsidRPr="00B60ED3">
        <w:rPr>
          <w:rFonts w:ascii="標楷體" w:eastAsia="標楷體" w:hAnsi="標楷體" w:hint="eastAsia"/>
          <w:sz w:val="28"/>
          <w:szCs w:val="28"/>
        </w:rPr>
        <w:t>幾分錢</w:t>
      </w:r>
      <w:r w:rsidR="00594695" w:rsidRPr="00B60ED3">
        <w:rPr>
          <w:rFonts w:ascii="標楷體" w:eastAsia="標楷體" w:hAnsi="標楷體" w:hint="eastAsia"/>
          <w:sz w:val="28"/>
          <w:szCs w:val="28"/>
        </w:rPr>
        <w:t>。</w:t>
      </w:r>
      <w:r w:rsidRPr="00B60ED3">
        <w:rPr>
          <w:rFonts w:ascii="標楷體" w:eastAsia="標楷體" w:hAnsi="標楷體" w:hint="eastAsia"/>
          <w:sz w:val="28"/>
          <w:szCs w:val="28"/>
        </w:rPr>
        <w:t>(需化簡)</w:t>
      </w:r>
    </w:p>
    <w:p w:rsidR="007454D3" w:rsidRPr="00B60ED3" w:rsidRDefault="007454D3" w:rsidP="00F1630A">
      <w:pPr>
        <w:rPr>
          <w:rFonts w:ascii="標楷體" w:eastAsia="標楷體" w:hAnsi="標楷體"/>
          <w:sz w:val="28"/>
          <w:szCs w:val="28"/>
        </w:rPr>
      </w:pPr>
    </w:p>
    <w:p w:rsidR="00F333F3" w:rsidRDefault="00F333F3" w:rsidP="00F333F3"/>
    <w:p w:rsidR="00F1630A" w:rsidRPr="00B60ED3" w:rsidRDefault="00F333F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2C7F28E7" wp14:editId="2550E097">
            <wp:simplePos x="0" y="0"/>
            <wp:positionH relativeFrom="column">
              <wp:posOffset>3069590</wp:posOffset>
            </wp:positionH>
            <wp:positionV relativeFrom="paragraph">
              <wp:posOffset>280035</wp:posOffset>
            </wp:positionV>
            <wp:extent cx="5396230" cy="4380230"/>
            <wp:effectExtent l="0" t="0" r="0" b="127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山手線加工.png"/>
                    <pic:cNvPicPr/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8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4D3" w:rsidRPr="00B60ED3">
        <w:rPr>
          <w:rFonts w:ascii="標楷體" w:eastAsia="標楷體" w:hAnsi="標楷體" w:hint="eastAsia"/>
          <w:sz w:val="28"/>
          <w:szCs w:val="28"/>
        </w:rPr>
        <w:t>2.</w:t>
      </w:r>
      <w:r w:rsidR="004E3605" w:rsidRPr="00B60ED3">
        <w:rPr>
          <w:rFonts w:ascii="標楷體" w:eastAsia="標楷體" w:hAnsi="標楷體" w:hint="eastAsia"/>
          <w:sz w:val="28"/>
          <w:szCs w:val="28"/>
        </w:rPr>
        <w:t xml:space="preserve">  </w:t>
      </w:r>
      <w:r w:rsidR="00F1630A" w:rsidRPr="00B60ED3">
        <w:rPr>
          <w:rFonts w:ascii="標楷體" w:eastAsia="標楷體" w:hAnsi="標楷體" w:hint="eastAsia"/>
          <w:sz w:val="28"/>
          <w:szCs w:val="28"/>
        </w:rPr>
        <w:t>山手線是日本東京地區非常有名的一條電車環狀線，有順時針及逆時針兩種搭乘方式。</w:t>
      </w:r>
      <w:r w:rsidR="00CF5A68" w:rsidRPr="00B60ED3">
        <w:rPr>
          <w:rFonts w:ascii="標楷體" w:eastAsia="標楷體" w:hAnsi="標楷體" w:hint="eastAsia"/>
          <w:sz w:val="28"/>
          <w:szCs w:val="28"/>
        </w:rPr>
        <w:t>怪盜基德和柯南、元太、步美、光彥四個人打賭：「</w:t>
      </w:r>
      <w:r w:rsidR="00235ABC" w:rsidRPr="00B60ED3">
        <w:rPr>
          <w:rFonts w:ascii="標楷體" w:eastAsia="標楷體" w:hAnsi="標楷體" w:hint="eastAsia"/>
          <w:sz w:val="28"/>
          <w:szCs w:val="28"/>
        </w:rPr>
        <w:t>依照以下的步驟，就算你們心中</w:t>
      </w:r>
      <w:r w:rsidR="00A043B4" w:rsidRPr="00B60ED3">
        <w:rPr>
          <w:rFonts w:ascii="標楷體" w:eastAsia="標楷體" w:hAnsi="標楷體" w:hint="eastAsia"/>
          <w:sz w:val="28"/>
          <w:szCs w:val="28"/>
        </w:rPr>
        <w:t>想法不同，我也能控制你們的行動</w:t>
      </w:r>
      <w:r w:rsidR="00CF5A68" w:rsidRPr="00B60ED3">
        <w:rPr>
          <w:rFonts w:ascii="標楷體" w:eastAsia="標楷體" w:hAnsi="標楷體" w:hint="eastAsia"/>
          <w:sz w:val="28"/>
          <w:szCs w:val="28"/>
        </w:rPr>
        <w:t>」</w:t>
      </w:r>
    </w:p>
    <w:p w:rsidR="00514468" w:rsidRPr="00B60ED3" w:rsidRDefault="007454D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>(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>1</w:t>
      </w:r>
      <w:r w:rsidRPr="00B60ED3">
        <w:rPr>
          <w:rFonts w:ascii="標楷體" w:eastAsia="標楷體" w:hAnsi="標楷體" w:hint="eastAsia"/>
          <w:sz w:val="28"/>
          <w:szCs w:val="28"/>
        </w:rPr>
        <w:t>)</w:t>
      </w:r>
      <w:r w:rsidR="00CF5A68" w:rsidRPr="00B60ED3">
        <w:rPr>
          <w:rFonts w:ascii="標楷體" w:eastAsia="標楷體" w:hAnsi="標楷體" w:hint="eastAsia"/>
          <w:sz w:val="28"/>
          <w:szCs w:val="28"/>
        </w:rPr>
        <w:t>.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 xml:space="preserve">每個人可以任選一個5到12之間的整數，把它叫做x。 </w:t>
      </w:r>
      <w:r w:rsidR="00A043B4" w:rsidRPr="00B60ED3">
        <w:rPr>
          <w:rFonts w:ascii="標楷體" w:eastAsia="標楷體" w:hAnsi="標楷體" w:hint="eastAsia"/>
          <w:sz w:val="28"/>
          <w:szCs w:val="28"/>
        </w:rPr>
        <w:t xml:space="preserve">  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043B4" w:rsidRPr="00B60ED3" w:rsidRDefault="007454D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>(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>2</w:t>
      </w:r>
      <w:r w:rsidRPr="00B60ED3">
        <w:rPr>
          <w:rFonts w:ascii="標楷體" w:eastAsia="標楷體" w:hAnsi="標楷體" w:hint="eastAsia"/>
          <w:sz w:val="28"/>
          <w:szCs w:val="28"/>
        </w:rPr>
        <w:t>)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 xml:space="preserve">.從神田站出發，順時針搭乘x站。  </w:t>
      </w:r>
    </w:p>
    <w:p w:rsidR="00235ABC" w:rsidRPr="00B60ED3" w:rsidRDefault="007454D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>(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>3</w:t>
      </w:r>
      <w:r w:rsidRPr="00B60ED3">
        <w:rPr>
          <w:rFonts w:ascii="標楷體" w:eastAsia="標楷體" w:hAnsi="標楷體" w:hint="eastAsia"/>
          <w:sz w:val="28"/>
          <w:szCs w:val="28"/>
        </w:rPr>
        <w:t>)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>.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到達後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>依照「A</w:t>
      </w:r>
      <w:r w:rsidR="00514468" w:rsidRPr="00B60ED3">
        <w:rPr>
          <w:rFonts w:ascii="標楷體" w:eastAsia="標楷體" w:hAnsi="標楷體" w:hint="eastAsia"/>
          <w:sz w:val="28"/>
          <w:szCs w:val="28"/>
        </w:rPr>
        <w:t>→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>ㄅ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、B</w:t>
      </w:r>
      <w:r w:rsidR="00514468" w:rsidRPr="00B60ED3">
        <w:rPr>
          <w:rFonts w:ascii="標楷體" w:eastAsia="標楷體" w:hAnsi="標楷體" w:hint="eastAsia"/>
          <w:sz w:val="28"/>
          <w:szCs w:val="28"/>
        </w:rPr>
        <w:t>→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ㄆ、C</w:t>
      </w:r>
      <w:r w:rsidR="00514468" w:rsidRPr="00B60ED3">
        <w:rPr>
          <w:rFonts w:ascii="標楷體" w:eastAsia="標楷體" w:hAnsi="標楷體" w:hint="eastAsia"/>
          <w:sz w:val="28"/>
          <w:szCs w:val="28"/>
        </w:rPr>
        <w:t>→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ㄇ</w:t>
      </w:r>
      <w:r w:rsidR="006B067C" w:rsidRPr="00B60ED3">
        <w:rPr>
          <w:rFonts w:ascii="標楷體" w:eastAsia="標楷體" w:hAnsi="標楷體"/>
          <w:sz w:val="28"/>
          <w:szCs w:val="28"/>
        </w:rPr>
        <w:t>……M</w:t>
      </w:r>
      <w:r w:rsidR="00514468" w:rsidRPr="00B60ED3">
        <w:rPr>
          <w:rFonts w:ascii="標楷體" w:eastAsia="標楷體" w:hAnsi="標楷體" w:hint="eastAsia"/>
          <w:sz w:val="28"/>
          <w:szCs w:val="28"/>
        </w:rPr>
        <w:t>→</w:t>
      </w:r>
      <w:r w:rsidR="006B067C" w:rsidRPr="00B60ED3">
        <w:rPr>
          <w:rFonts w:ascii="標楷體" w:eastAsia="標楷體" w:hAnsi="標楷體"/>
          <w:sz w:val="28"/>
          <w:szCs w:val="28"/>
        </w:rPr>
        <w:t>ㄑ、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N</w:t>
      </w:r>
      <w:r w:rsidR="00514468" w:rsidRPr="00B60ED3">
        <w:rPr>
          <w:rFonts w:ascii="標楷體" w:eastAsia="標楷體" w:hAnsi="標楷體" w:hint="eastAsia"/>
          <w:sz w:val="28"/>
          <w:szCs w:val="28"/>
        </w:rPr>
        <w:t>→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ㄒ</w:t>
      </w:r>
      <w:r w:rsidR="00C11C64" w:rsidRPr="00B60ED3">
        <w:rPr>
          <w:rFonts w:ascii="標楷體" w:eastAsia="標楷體" w:hAnsi="標楷體" w:hint="eastAsia"/>
          <w:sz w:val="28"/>
          <w:szCs w:val="28"/>
        </w:rPr>
        <w:t>」</w:t>
      </w:r>
    </w:p>
    <w:p w:rsidR="00A043B4" w:rsidRPr="00B60ED3" w:rsidRDefault="006B067C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 xml:space="preserve">的方式前往你正對面的車站。  </w:t>
      </w:r>
    </w:p>
    <w:p w:rsidR="00514468" w:rsidRPr="00B60ED3" w:rsidRDefault="007454D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>(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4</w:t>
      </w:r>
      <w:r w:rsidRPr="00B60ED3">
        <w:rPr>
          <w:rFonts w:ascii="標楷體" w:eastAsia="標楷體" w:hAnsi="標楷體" w:hint="eastAsia"/>
          <w:sz w:val="28"/>
          <w:szCs w:val="28"/>
        </w:rPr>
        <w:t>)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 xml:space="preserve">. 逆時針搭乘x站。 </w:t>
      </w:r>
      <w:r w:rsidR="00A043B4" w:rsidRPr="00B60ED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14468" w:rsidRPr="00B60ED3" w:rsidRDefault="007454D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>(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5</w:t>
      </w:r>
      <w:r w:rsidRPr="00B60ED3">
        <w:rPr>
          <w:rFonts w:ascii="標楷體" w:eastAsia="標楷體" w:hAnsi="標楷體" w:hint="eastAsia"/>
          <w:sz w:val="28"/>
          <w:szCs w:val="28"/>
        </w:rPr>
        <w:t>)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 xml:space="preserve">. 再順時針搭乘三站。   </w:t>
      </w:r>
      <w:r w:rsidR="00A043B4" w:rsidRPr="00B60ED3">
        <w:rPr>
          <w:rFonts w:ascii="標楷體" w:eastAsia="標楷體" w:hAnsi="標楷體" w:hint="eastAsia"/>
          <w:sz w:val="28"/>
          <w:szCs w:val="28"/>
        </w:rPr>
        <w:t xml:space="preserve">         </w:t>
      </w:r>
    </w:p>
    <w:p w:rsidR="00F1630A" w:rsidRPr="00B60ED3" w:rsidRDefault="00F333F3" w:rsidP="00F1630A">
      <w:pPr>
        <w:rPr>
          <w:rFonts w:ascii="標楷體" w:eastAsia="標楷體" w:hAnsi="標楷體"/>
          <w:sz w:val="28"/>
          <w:szCs w:val="28"/>
        </w:rPr>
      </w:pPr>
      <w:r w:rsidRPr="00A370A7">
        <w:drawing>
          <wp:anchor distT="0" distB="0" distL="114300" distR="114300" simplePos="0" relativeHeight="251665408" behindDoc="0" locked="0" layoutInCell="1" allowOverlap="1" wp14:anchorId="5D042C81" wp14:editId="042C3413">
            <wp:simplePos x="0" y="0"/>
            <wp:positionH relativeFrom="column">
              <wp:posOffset>8086725</wp:posOffset>
            </wp:positionH>
            <wp:positionV relativeFrom="paragraph">
              <wp:posOffset>152400</wp:posOffset>
            </wp:positionV>
            <wp:extent cx="476250" cy="287020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0" t="22496" r="67329" b="63917"/>
                    <a:stretch/>
                  </pic:blipFill>
                  <pic:spPr bwMode="auto">
                    <a:xfrm>
                      <a:off x="0" y="0"/>
                      <a:ext cx="47625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4D3" w:rsidRPr="00B60ED3">
        <w:rPr>
          <w:rFonts w:ascii="標楷體" w:eastAsia="標楷體" w:hAnsi="標楷體" w:hint="eastAsia"/>
          <w:sz w:val="28"/>
          <w:szCs w:val="28"/>
        </w:rPr>
        <w:t>(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6</w:t>
      </w:r>
      <w:r w:rsidR="007454D3" w:rsidRPr="00B60ED3">
        <w:rPr>
          <w:rFonts w:ascii="標楷體" w:eastAsia="標楷體" w:hAnsi="標楷體" w:hint="eastAsia"/>
          <w:sz w:val="28"/>
          <w:szCs w:val="28"/>
        </w:rPr>
        <w:t>)</w:t>
      </w:r>
      <w:r w:rsidR="006B067C" w:rsidRPr="00B60ED3">
        <w:rPr>
          <w:rFonts w:ascii="標楷體" w:eastAsia="標楷體" w:hAnsi="標楷體" w:hint="eastAsia"/>
          <w:sz w:val="28"/>
          <w:szCs w:val="28"/>
        </w:rPr>
        <w:t>. 你們將會到達同一站。</w:t>
      </w:r>
      <w:bookmarkStart w:id="0" w:name="_GoBack"/>
      <w:bookmarkEnd w:id="0"/>
    </w:p>
    <w:p w:rsidR="00514468" w:rsidRPr="00B60ED3" w:rsidRDefault="00514468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/>
          <w:sz w:val="28"/>
          <w:szCs w:val="28"/>
        </w:rPr>
        <w:t>柯南想了一想說：</w:t>
      </w:r>
      <w:r w:rsidRPr="00B60ED3">
        <w:rPr>
          <w:rFonts w:ascii="標楷體" w:eastAsia="標楷體" w:hAnsi="標楷體" w:hint="eastAsia"/>
          <w:sz w:val="28"/>
          <w:szCs w:val="28"/>
        </w:rPr>
        <w:t>「這不是心靈控制！是數學！</w:t>
      </w:r>
    </w:p>
    <w:p w:rsidR="00F1630A" w:rsidRPr="00B60ED3" w:rsidRDefault="00514468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 xml:space="preserve">                   我已經破解你的手法了！」</w:t>
      </w:r>
    </w:p>
    <w:p w:rsidR="00235ABC" w:rsidRPr="00B60ED3" w:rsidRDefault="00C67818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/>
          <w:sz w:val="28"/>
          <w:szCs w:val="28"/>
        </w:rPr>
        <w:t>[問題一]依照上述步驟，大家都會到達哪一個站</w:t>
      </w:r>
    </w:p>
    <w:p w:rsidR="00F1630A" w:rsidRPr="00B60ED3" w:rsidRDefault="009116A3" w:rsidP="00F1630A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/>
          <w:sz w:val="28"/>
          <w:szCs w:val="28"/>
        </w:rPr>
        <w:t>(寫漢字或代號皆可)</w:t>
      </w:r>
      <w:r w:rsidR="00C67818" w:rsidRPr="00B60ED3">
        <w:rPr>
          <w:rFonts w:ascii="標楷體" w:eastAsia="標楷體" w:hAnsi="標楷體"/>
          <w:sz w:val="28"/>
          <w:szCs w:val="28"/>
        </w:rPr>
        <w:t>？</w:t>
      </w:r>
    </w:p>
    <w:p w:rsidR="00235ABC" w:rsidRPr="00B60ED3" w:rsidRDefault="00C67818" w:rsidP="00C67818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/>
          <w:sz w:val="28"/>
          <w:szCs w:val="28"/>
        </w:rPr>
        <w:t>[問題二]</w:t>
      </w:r>
      <w:r w:rsidR="009116A3" w:rsidRPr="00B60ED3">
        <w:rPr>
          <w:rFonts w:ascii="標楷體" w:eastAsia="標楷體" w:hAnsi="標楷體"/>
          <w:sz w:val="28"/>
          <w:szCs w:val="28"/>
        </w:rPr>
        <w:t>請</w:t>
      </w:r>
      <w:r w:rsidRPr="00B60ED3">
        <w:rPr>
          <w:rFonts w:ascii="標楷體" w:eastAsia="標楷體" w:hAnsi="標楷體"/>
          <w:sz w:val="28"/>
          <w:szCs w:val="28"/>
        </w:rPr>
        <w:t>解釋為什麼大家選的</w:t>
      </w:r>
      <w:r w:rsidRPr="00B60ED3">
        <w:rPr>
          <w:rFonts w:ascii="標楷體" w:eastAsia="標楷體" w:hAnsi="標楷體" w:hint="eastAsia"/>
          <w:sz w:val="28"/>
          <w:szCs w:val="28"/>
        </w:rPr>
        <w:t>x不同，</w:t>
      </w:r>
    </w:p>
    <w:p w:rsidR="00F1630A" w:rsidRPr="00B60ED3" w:rsidRDefault="00C67818" w:rsidP="00C67818">
      <w:pPr>
        <w:rPr>
          <w:rFonts w:ascii="標楷體" w:eastAsia="標楷體" w:hAnsi="標楷體"/>
          <w:sz w:val="28"/>
          <w:szCs w:val="28"/>
        </w:rPr>
      </w:pPr>
      <w:r w:rsidRPr="00B60ED3">
        <w:rPr>
          <w:rFonts w:ascii="標楷體" w:eastAsia="標楷體" w:hAnsi="標楷體" w:hint="eastAsia"/>
          <w:sz w:val="28"/>
          <w:szCs w:val="28"/>
        </w:rPr>
        <w:t>卻都會到達同一站？</w:t>
      </w:r>
    </w:p>
    <w:p w:rsidR="00811EC3" w:rsidRPr="0003196D" w:rsidRDefault="00811EC3" w:rsidP="00811EC3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3196D">
        <w:rPr>
          <w:rFonts w:ascii="標楷體" w:eastAsia="標楷體" w:hAnsi="標楷體"/>
          <w:b/>
          <w:kern w:val="0"/>
          <w:sz w:val="32"/>
          <w:szCs w:val="32"/>
        </w:rPr>
        <w:lastRenderedPageBreak/>
        <w:t>花蓮縣立宜昌國民中學</w:t>
      </w:r>
      <w:r w:rsidR="003C2CC1">
        <w:rPr>
          <w:rFonts w:ascii="標楷體" w:eastAsia="標楷體" w:hAnsi="標楷體"/>
          <w:b/>
          <w:kern w:val="0"/>
          <w:sz w:val="32"/>
          <w:szCs w:val="32"/>
        </w:rPr>
        <w:t xml:space="preserve"> 110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 學年度第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一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學期  第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三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次段考  </w:t>
      </w:r>
      <w:r w:rsidR="003C2CC1">
        <w:rPr>
          <w:rFonts w:ascii="標楷體" w:eastAsia="標楷體" w:hAnsi="標楷體" w:hint="eastAsia"/>
          <w:b/>
          <w:kern w:val="0"/>
          <w:sz w:val="32"/>
          <w:szCs w:val="32"/>
        </w:rPr>
        <w:t>7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年級數學科  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答案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卷</w:t>
      </w:r>
    </w:p>
    <w:p w:rsidR="00811EC3" w:rsidRDefault="00811EC3" w:rsidP="00811EC3">
      <w:pPr>
        <w:snapToGrid w:val="0"/>
        <w:spacing w:beforeLines="50" w:before="215" w:line="360" w:lineRule="auto"/>
        <w:rPr>
          <w:rFonts w:ascii="標楷體" w:eastAsia="標楷體" w:hAnsi="標楷體"/>
          <w:bCs/>
          <w:sz w:val="28"/>
          <w:szCs w:val="28"/>
          <w:u w:val="single"/>
        </w:rPr>
      </w:pPr>
      <w:r w:rsidRPr="0003196D">
        <w:rPr>
          <w:rFonts w:ascii="標楷體" w:eastAsia="標楷體" w:hAnsi="標楷體"/>
          <w:b/>
          <w:sz w:val="28"/>
          <w:szCs w:val="28"/>
        </w:rPr>
        <w:t>命題教師：</w:t>
      </w:r>
      <w:r w:rsidRPr="0003196D">
        <w:rPr>
          <w:rFonts w:ascii="標楷體" w:eastAsia="標楷體" w:hAnsi="標楷體" w:hint="eastAsia"/>
          <w:b/>
          <w:sz w:val="28"/>
          <w:szCs w:val="28"/>
        </w:rPr>
        <w:t>楊家齊</w:t>
      </w:r>
      <w:r w:rsidRPr="0003196D">
        <w:rPr>
          <w:rFonts w:ascii="標楷體" w:eastAsia="標楷體" w:hAnsi="標楷體"/>
          <w:b/>
          <w:sz w:val="28"/>
          <w:szCs w:val="28"/>
        </w:rPr>
        <w:t>老師     考試範圍：</w:t>
      </w:r>
      <w:r w:rsidR="003C2CC1">
        <w:rPr>
          <w:rFonts w:ascii="標楷體" w:eastAsia="標楷體" w:hAnsi="標楷體"/>
          <w:b/>
          <w:sz w:val="28"/>
          <w:szCs w:val="28"/>
        </w:rPr>
        <w:t>南一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版</w:t>
      </w:r>
      <w:r w:rsidR="003C2CC1">
        <w:rPr>
          <w:rFonts w:ascii="標楷體" w:eastAsia="標楷體" w:hAnsi="標楷體" w:hint="eastAsia"/>
          <w:b/>
          <w:sz w:val="28"/>
          <w:szCs w:val="28"/>
        </w:rPr>
        <w:t>3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-</w:t>
      </w:r>
      <w:r w:rsidR="003C2CC1">
        <w:rPr>
          <w:rFonts w:ascii="標楷體" w:eastAsia="標楷體" w:hAnsi="標楷體" w:hint="eastAsia"/>
          <w:b/>
          <w:sz w:val="28"/>
          <w:szCs w:val="28"/>
        </w:rPr>
        <w:t>1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~</w:t>
      </w:r>
      <w:r w:rsidR="003C2CC1">
        <w:rPr>
          <w:rFonts w:ascii="標楷體" w:eastAsia="標楷體" w:hAnsi="標楷體" w:hint="eastAsia"/>
          <w:b/>
          <w:sz w:val="28"/>
          <w:szCs w:val="28"/>
        </w:rPr>
        <w:t>3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-</w:t>
      </w:r>
      <w:r w:rsidR="003C2CC1" w:rsidRPr="0003196D">
        <w:rPr>
          <w:rFonts w:ascii="標楷體" w:eastAsia="標楷體" w:hAnsi="標楷體" w:hint="eastAsia"/>
          <w:b/>
          <w:sz w:val="28"/>
          <w:szCs w:val="28"/>
        </w:rPr>
        <w:t>3</w:t>
      </w:r>
      <w:r w:rsidRPr="0003196D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="003C2CC1">
        <w:rPr>
          <w:rFonts w:ascii="標楷體" w:eastAsia="標楷體" w:hAnsi="標楷體" w:hint="eastAsia"/>
          <w:b/>
          <w:sz w:val="28"/>
          <w:szCs w:val="28"/>
        </w:rPr>
        <w:t>7</w:t>
      </w:r>
      <w:r w:rsidRPr="0003196D">
        <w:rPr>
          <w:rFonts w:ascii="標楷體" w:eastAsia="標楷體" w:hAnsi="標楷體"/>
          <w:b/>
          <w:sz w:val="28"/>
          <w:szCs w:val="28"/>
        </w:rPr>
        <w:t>年</w:t>
      </w:r>
      <w:r w:rsidRPr="0003196D">
        <w:rPr>
          <w:rFonts w:ascii="標楷體" w:eastAsia="標楷體" w:hAnsi="標楷體"/>
          <w:bCs/>
          <w:sz w:val="28"/>
          <w:szCs w:val="28"/>
          <w:u w:val="single"/>
        </w:rPr>
        <w:t>____</w:t>
      </w:r>
      <w:r w:rsidRPr="0003196D">
        <w:rPr>
          <w:rFonts w:ascii="標楷體" w:eastAsia="標楷體" w:hAnsi="標楷體"/>
          <w:b/>
          <w:sz w:val="28"/>
          <w:szCs w:val="28"/>
        </w:rPr>
        <w:t>班</w:t>
      </w:r>
      <w:r w:rsidRPr="0003196D">
        <w:rPr>
          <w:rFonts w:ascii="標楷體" w:eastAsia="標楷體" w:hAnsi="標楷體"/>
          <w:bCs/>
          <w:sz w:val="28"/>
          <w:szCs w:val="28"/>
          <w:u w:val="single"/>
        </w:rPr>
        <w:t>____</w:t>
      </w:r>
      <w:r w:rsidRPr="0003196D">
        <w:rPr>
          <w:rFonts w:ascii="標楷體" w:eastAsia="標楷體" w:hAnsi="標楷體"/>
          <w:b/>
          <w:sz w:val="28"/>
          <w:szCs w:val="28"/>
        </w:rPr>
        <w:t>號  姓名：</w:t>
      </w:r>
      <w:r w:rsidRPr="0003196D">
        <w:rPr>
          <w:rFonts w:ascii="標楷體" w:eastAsia="標楷體" w:hAnsi="標楷體"/>
          <w:bCs/>
          <w:sz w:val="28"/>
          <w:szCs w:val="28"/>
          <w:u w:val="single"/>
        </w:rPr>
        <w:t>___________</w:t>
      </w:r>
    </w:p>
    <w:p w:rsidR="00811EC3" w:rsidRDefault="00811EC3" w:rsidP="00811EC3">
      <w:pPr>
        <w:snapToGrid w:val="0"/>
        <w:spacing w:beforeLines="50" w:before="215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6A693E">
        <w:rPr>
          <w:rFonts w:ascii="標楷體" w:eastAsia="標楷體" w:hAnsi="標楷體"/>
          <w:sz w:val="28"/>
          <w:szCs w:val="28"/>
        </w:rPr>
        <w:t>、填充題：（</w:t>
      </w:r>
      <w:r w:rsidRPr="00181907">
        <w:rPr>
          <w:rFonts w:ascii="標楷體" w:eastAsia="標楷體" w:hAnsi="標楷體"/>
          <w:sz w:val="28"/>
          <w:szCs w:val="28"/>
        </w:rPr>
        <w:t>每</w:t>
      </w:r>
      <w:r w:rsidRPr="00181907">
        <w:rPr>
          <w:rFonts w:ascii="標楷體" w:eastAsia="標楷體" w:hAnsi="標楷體" w:hint="eastAsia"/>
          <w:sz w:val="28"/>
          <w:szCs w:val="28"/>
        </w:rPr>
        <w:t>格3</w:t>
      </w:r>
      <w:r w:rsidRPr="00181907">
        <w:rPr>
          <w:rFonts w:ascii="標楷體" w:eastAsia="標楷體" w:hAnsi="標楷體"/>
          <w:sz w:val="28"/>
          <w:szCs w:val="28"/>
        </w:rPr>
        <w:t>分，</w:t>
      </w:r>
      <w:r w:rsidRPr="00181907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Pr="00181907">
        <w:rPr>
          <w:rFonts w:ascii="標楷體" w:eastAsia="標楷體" w:hAnsi="標楷體"/>
          <w:sz w:val="28"/>
          <w:szCs w:val="28"/>
        </w:rPr>
        <w:t>分。</w:t>
      </w:r>
      <w:r w:rsidRPr="006A693E">
        <w:rPr>
          <w:rFonts w:ascii="標楷體" w:eastAsia="標楷體" w:hAnsi="標楷體"/>
          <w:sz w:val="28"/>
          <w:szCs w:val="28"/>
        </w:rPr>
        <w:t>請將答案填寫在</w:t>
      </w:r>
      <w:r w:rsidRPr="006A693E">
        <w:rPr>
          <w:rFonts w:ascii="標楷體" w:eastAsia="標楷體" w:hAnsi="標楷體"/>
          <w:b/>
          <w:bCs/>
          <w:sz w:val="28"/>
          <w:szCs w:val="28"/>
          <w:u w:val="double"/>
        </w:rPr>
        <w:t>答案卷</w:t>
      </w:r>
      <w:r w:rsidRPr="006A693E">
        <w:rPr>
          <w:rFonts w:ascii="標楷體" w:eastAsia="標楷體" w:hAnsi="標楷體"/>
          <w:sz w:val="28"/>
          <w:szCs w:val="28"/>
        </w:rPr>
        <w:t>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  <w:gridCol w:w="2586"/>
      </w:tblGrid>
      <w:tr w:rsidR="00811EC3" w:rsidRPr="009322D9" w:rsidTr="00F04AB9">
        <w:trPr>
          <w:trHeight w:hRule="exact" w:val="612"/>
        </w:trPr>
        <w:tc>
          <w:tcPr>
            <w:tcW w:w="2585" w:type="dxa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2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2(1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85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2(2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85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3(1)</w:t>
            </w:r>
          </w:p>
        </w:tc>
        <w:tc>
          <w:tcPr>
            <w:tcW w:w="2586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3(2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11EC3" w:rsidRPr="009322D9" w:rsidTr="00F04AB9">
        <w:trPr>
          <w:trHeight w:val="161"/>
        </w:trPr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1EC3" w:rsidRPr="009322D9" w:rsidTr="00E0277E">
        <w:trPr>
          <w:trHeight w:hRule="exact" w:val="567"/>
        </w:trPr>
        <w:tc>
          <w:tcPr>
            <w:tcW w:w="2585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3(3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85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3(4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85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3(5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85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4(甲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86" w:type="dxa"/>
          </w:tcPr>
          <w:p w:rsidR="00811EC3" w:rsidRPr="009322D9" w:rsidRDefault="00F04AB9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4(乙</w:t>
            </w:r>
            <w:r w:rsidR="00811EC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11EC3" w:rsidRPr="009322D9" w:rsidTr="00F04AB9">
        <w:trPr>
          <w:trHeight w:val="479"/>
        </w:trPr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811EC3" w:rsidRPr="009322D9" w:rsidRDefault="00811EC3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797" w:rsidRPr="009322D9" w:rsidTr="00F04AB9">
        <w:trPr>
          <w:trHeight w:hRule="exact" w:val="566"/>
        </w:trPr>
        <w:tc>
          <w:tcPr>
            <w:tcW w:w="2585" w:type="dxa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4(丙)</w:t>
            </w:r>
          </w:p>
        </w:tc>
        <w:tc>
          <w:tcPr>
            <w:tcW w:w="2585" w:type="dxa"/>
          </w:tcPr>
          <w:p w:rsidR="00C24797" w:rsidRPr="009322D9" w:rsidRDefault="00C24797" w:rsidP="00C24797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5(1)</w:t>
            </w:r>
          </w:p>
        </w:tc>
        <w:tc>
          <w:tcPr>
            <w:tcW w:w="2585" w:type="dxa"/>
          </w:tcPr>
          <w:p w:rsidR="00C24797" w:rsidRPr="009322D9" w:rsidRDefault="00C24797" w:rsidP="00C24797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5(2)</w:t>
            </w:r>
          </w:p>
        </w:tc>
        <w:tc>
          <w:tcPr>
            <w:tcW w:w="2585" w:type="dxa"/>
          </w:tcPr>
          <w:p w:rsidR="00C24797" w:rsidRPr="009322D9" w:rsidRDefault="00C24797" w:rsidP="00C24797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5(3)</w:t>
            </w:r>
          </w:p>
        </w:tc>
        <w:tc>
          <w:tcPr>
            <w:tcW w:w="2586" w:type="dxa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5(4)</w:t>
            </w:r>
          </w:p>
        </w:tc>
      </w:tr>
      <w:tr w:rsidR="00C24797" w:rsidRPr="009322D9" w:rsidTr="00F04AB9">
        <w:trPr>
          <w:trHeight w:val="115"/>
        </w:trPr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797" w:rsidRPr="009322D9" w:rsidTr="00F04AB9">
        <w:trPr>
          <w:trHeight w:hRule="exact" w:val="514"/>
        </w:trPr>
        <w:tc>
          <w:tcPr>
            <w:tcW w:w="2585" w:type="dxa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5(5)</w:t>
            </w:r>
          </w:p>
        </w:tc>
        <w:tc>
          <w:tcPr>
            <w:tcW w:w="2585" w:type="dxa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5(6)</w:t>
            </w:r>
          </w:p>
        </w:tc>
        <w:tc>
          <w:tcPr>
            <w:tcW w:w="2585" w:type="dxa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C24797" w:rsidRPr="009322D9" w:rsidTr="00F04AB9">
        <w:trPr>
          <w:trHeight w:val="261"/>
        </w:trPr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5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6" w:type="dxa"/>
            <w:vAlign w:val="center"/>
          </w:tcPr>
          <w:p w:rsidR="00C24797" w:rsidRPr="009322D9" w:rsidRDefault="00C2479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1EC3" w:rsidRPr="00FD443B" w:rsidRDefault="00811EC3" w:rsidP="00811EC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A693E">
        <w:rPr>
          <w:rFonts w:ascii="標楷體" w:eastAsia="標楷體" w:hAnsi="標楷體"/>
          <w:b/>
          <w:sz w:val="28"/>
          <w:szCs w:val="28"/>
        </w:rPr>
        <w:t>三、</w:t>
      </w:r>
      <w:r w:rsidR="00235ABC">
        <w:rPr>
          <w:rFonts w:ascii="標楷體" w:eastAsia="標楷體" w:hAnsi="標楷體" w:hint="eastAsia"/>
          <w:sz w:val="28"/>
          <w:szCs w:val="28"/>
        </w:rPr>
        <w:t>素養</w:t>
      </w:r>
      <w:r>
        <w:rPr>
          <w:rFonts w:ascii="標楷體" w:eastAsia="標楷體" w:hAnsi="標楷體"/>
          <w:sz w:val="28"/>
          <w:szCs w:val="28"/>
        </w:rPr>
        <w:t>題：（</w:t>
      </w:r>
      <w:r w:rsidR="00691570">
        <w:rPr>
          <w:rFonts w:ascii="標楷體" w:eastAsia="標楷體" w:hAnsi="標楷體"/>
          <w:sz w:val="28"/>
          <w:szCs w:val="28"/>
        </w:rPr>
        <w:t>問題一2分；問題二3</w:t>
      </w:r>
      <w:r w:rsidR="0090526B">
        <w:rPr>
          <w:rFonts w:ascii="標楷體" w:eastAsia="標楷體" w:hAnsi="標楷體"/>
          <w:sz w:val="28"/>
          <w:szCs w:val="28"/>
        </w:rPr>
        <w:t>分。</w:t>
      </w:r>
      <w:r w:rsidR="00691570">
        <w:rPr>
          <w:rFonts w:ascii="標楷體" w:eastAsia="標楷體" w:hAnsi="標楷體"/>
          <w:sz w:val="28"/>
          <w:szCs w:val="28"/>
        </w:rPr>
        <w:t>每題5分，共10分。</w:t>
      </w:r>
      <w:r w:rsidRPr="00660BE2">
        <w:rPr>
          <w:rFonts w:ascii="標楷體" w:eastAsia="標楷體" w:hAnsi="標楷體"/>
          <w:sz w:val="28"/>
          <w:szCs w:val="28"/>
        </w:rPr>
        <w:t>請將</w:t>
      </w:r>
      <w:r w:rsidR="002F1284">
        <w:rPr>
          <w:rFonts w:ascii="標楷體" w:eastAsia="標楷體" w:hAnsi="標楷體" w:hint="eastAsia"/>
          <w:sz w:val="28"/>
          <w:szCs w:val="28"/>
        </w:rPr>
        <w:t>解題</w:t>
      </w:r>
      <w:r>
        <w:rPr>
          <w:rFonts w:ascii="標楷體" w:eastAsia="標楷體" w:hAnsi="標楷體" w:hint="eastAsia"/>
          <w:sz w:val="28"/>
          <w:szCs w:val="28"/>
        </w:rPr>
        <w:t>過程及</w:t>
      </w:r>
      <w:r w:rsidRPr="00660BE2">
        <w:rPr>
          <w:rFonts w:ascii="標楷體" w:eastAsia="標楷體" w:hAnsi="標楷體"/>
          <w:sz w:val="28"/>
          <w:szCs w:val="28"/>
        </w:rPr>
        <w:t>答案填寫在</w:t>
      </w:r>
      <w:r w:rsidRPr="00660BE2">
        <w:rPr>
          <w:rFonts w:ascii="標楷體" w:eastAsia="標楷體" w:hAnsi="標楷體"/>
          <w:b/>
          <w:bCs/>
          <w:sz w:val="28"/>
          <w:szCs w:val="28"/>
          <w:u w:val="double"/>
        </w:rPr>
        <w:t>答案卷</w:t>
      </w:r>
      <w:r w:rsidRPr="00660BE2">
        <w:rPr>
          <w:rFonts w:ascii="標楷體" w:eastAsia="標楷體" w:hAnsi="標楷體"/>
          <w:sz w:val="28"/>
          <w:szCs w:val="28"/>
        </w:rPr>
        <w:t>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26"/>
      </w:tblGrid>
      <w:tr w:rsidR="00811EC3" w:rsidRPr="009322D9" w:rsidTr="00D86AA9">
        <w:trPr>
          <w:trHeight w:val="2195"/>
        </w:trPr>
        <w:tc>
          <w:tcPr>
            <w:tcW w:w="12926" w:type="dxa"/>
          </w:tcPr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/>
              </w:rPr>
              <w:t>1. [問題一]請寫出</w:t>
            </w:r>
            <w:r w:rsidRPr="00D86AA9">
              <w:rPr>
                <w:rFonts w:ascii="標楷體" w:eastAsia="標楷體" w:hAnsi="標楷體"/>
                <w:color w:val="424242"/>
              </w:rPr>
              <w:t>Ben &amp; Jerry’</w:t>
            </w:r>
            <w:r w:rsidRPr="00D86AA9">
              <w:rPr>
                <w:rFonts w:ascii="標楷體" w:eastAsia="標楷體" w:hAnsi="標楷體" w:hint="eastAsia"/>
                <w:color w:val="424242"/>
              </w:rPr>
              <w:t>s</w:t>
            </w:r>
            <w:r w:rsidRPr="00D86AA9">
              <w:rPr>
                <w:rFonts w:ascii="標楷體" w:eastAsia="標楷體" w:hAnsi="標楷體"/>
              </w:rPr>
              <w:t>一杯冰淇淋在攝氏0</w:t>
            </w:r>
            <w:r w:rsidR="001925CC">
              <w:rPr>
                <w:rFonts w:ascii="標楷體" w:eastAsia="標楷體" w:hAnsi="標楷體"/>
              </w:rPr>
              <w:t>度以上的原價為幾分錢</w:t>
            </w:r>
            <w:r w:rsidRPr="00D86AA9">
              <w:rPr>
                <w:rFonts w:ascii="標楷體" w:eastAsia="標楷體" w:hAnsi="標楷體"/>
              </w:rPr>
              <w:t>？</w:t>
            </w:r>
          </w:p>
          <w:p w:rsidR="008C7426" w:rsidRPr="008C7426" w:rsidRDefault="00D86AA9" w:rsidP="008C742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557A9D">
              <w:rPr>
                <w:rFonts w:ascii="標楷體" w:eastAsia="標楷體" w:hAnsi="標楷體"/>
              </w:rPr>
              <w:t xml:space="preserve"> </w:t>
            </w:r>
            <w:r w:rsidRPr="008C7426">
              <w:rPr>
                <w:rFonts w:ascii="標楷體" w:eastAsia="標楷體" w:hAnsi="標楷體"/>
              </w:rPr>
              <w:t xml:space="preserve"> </w:t>
            </w:r>
            <w:r w:rsidR="008C7426" w:rsidRPr="008C7426">
              <w:rPr>
                <w:rFonts w:ascii="標楷體" w:eastAsia="標楷體" w:hAnsi="標楷體"/>
              </w:rPr>
              <w:t>[問題二]</w:t>
            </w:r>
            <w:r w:rsidR="00691570">
              <w:rPr>
                <w:rFonts w:ascii="標楷體" w:eastAsia="標楷體" w:hAnsi="標楷體"/>
              </w:rPr>
              <w:t>已知現在</w:t>
            </w:r>
            <w:r w:rsidR="008C7426" w:rsidRPr="008C7426">
              <w:rPr>
                <w:rFonts w:ascii="標楷體" w:eastAsia="標楷體" w:hAnsi="標楷體"/>
              </w:rPr>
              <w:t>氣溫低於0度，為攝氏負</w:t>
            </w:r>
            <w:r w:rsidR="008C7426" w:rsidRPr="008C7426">
              <w:rPr>
                <w:rFonts w:ascii="標楷體" w:eastAsia="標楷體" w:hAnsi="標楷體" w:hint="eastAsia"/>
              </w:rPr>
              <w:t>x度，約翰想買一份冰淇淋加上2分錢的甜筒脆餅，</w:t>
            </w:r>
          </w:p>
          <w:p w:rsidR="008C7426" w:rsidRPr="008C7426" w:rsidRDefault="008C7426" w:rsidP="008C7426">
            <w:pPr>
              <w:rPr>
                <w:rFonts w:ascii="標楷體" w:eastAsia="標楷體" w:hAnsi="標楷體"/>
              </w:rPr>
            </w:pPr>
            <w:r w:rsidRPr="008C7426">
              <w:rPr>
                <w:rFonts w:ascii="標楷體" w:eastAsia="標楷體" w:hAnsi="標楷體" w:hint="eastAsia"/>
              </w:rPr>
              <w:t xml:space="preserve">     </w:t>
            </w:r>
            <w:r w:rsidR="00557A9D">
              <w:rPr>
                <w:rFonts w:ascii="標楷體" w:eastAsia="標楷體" w:hAnsi="標楷體" w:hint="eastAsia"/>
              </w:rPr>
              <w:t xml:space="preserve">   </w:t>
            </w:r>
            <w:r w:rsidRPr="008C7426">
              <w:rPr>
                <w:rFonts w:ascii="標楷體" w:eastAsia="標楷體" w:hAnsi="標楷體" w:hint="eastAsia"/>
              </w:rPr>
              <w:t xml:space="preserve">   請用x的算式表達出約翰需要付</w:t>
            </w:r>
            <w:r w:rsidR="00CC7E65">
              <w:rPr>
                <w:rFonts w:ascii="標楷體" w:eastAsia="標楷體" w:hAnsi="標楷體" w:hint="eastAsia"/>
              </w:rPr>
              <w:t>幾分錢</w:t>
            </w:r>
            <w:r w:rsidRPr="008C7426">
              <w:rPr>
                <w:rFonts w:ascii="標楷體" w:eastAsia="標楷體" w:hAnsi="標楷體" w:hint="eastAsia"/>
              </w:rPr>
              <w:t>。(需化簡)</w:t>
            </w:r>
          </w:p>
          <w:p w:rsidR="00D86AA9" w:rsidRPr="00691570" w:rsidRDefault="00D86AA9" w:rsidP="00F04AB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D86AA9" w:rsidRDefault="00D86AA9" w:rsidP="00606E2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606E29" w:rsidRDefault="00606E29" w:rsidP="00606E2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606E29" w:rsidRPr="00D86AA9" w:rsidRDefault="00606E29" w:rsidP="00606E2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86AA9" w:rsidRPr="009322D9" w:rsidTr="00557A9D">
        <w:trPr>
          <w:trHeight w:val="8220"/>
        </w:trPr>
        <w:tc>
          <w:tcPr>
            <w:tcW w:w="12926" w:type="dxa"/>
          </w:tcPr>
          <w:p w:rsidR="00D86AA9" w:rsidRPr="00C20E96" w:rsidRDefault="00D86AA9" w:rsidP="00D86AA9">
            <w:r w:rsidRPr="00D86AA9">
              <w:rPr>
                <w:rFonts w:ascii="標楷體" w:eastAsia="標楷體" w:hAnsi="標楷體" w:hint="eastAsia"/>
              </w:rPr>
              <w:t xml:space="preserve">2. (1).每個人可以任選一個5到12之間的整數，把它叫做x。    </w:t>
            </w:r>
            <w:r w:rsidR="00C20E96" w:rsidRPr="00B60ED3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00938E8B" wp14:editId="37D01A3A">
                  <wp:simplePos x="0" y="0"/>
                  <wp:positionH relativeFrom="column">
                    <wp:posOffset>2574290</wp:posOffset>
                  </wp:positionH>
                  <wp:positionV relativeFrom="paragraph">
                    <wp:posOffset>187325</wp:posOffset>
                  </wp:positionV>
                  <wp:extent cx="5396230" cy="4380230"/>
                  <wp:effectExtent l="0" t="0" r="0" b="127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山手線加工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230" cy="438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(2).從神田站出發，順時針搭乘x站。  </w:t>
            </w:r>
          </w:p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>(3).到達後依照「A→ㄅ、B→ㄆ、C→ㄇ</w:t>
            </w:r>
            <w:r w:rsidRPr="00D86AA9">
              <w:rPr>
                <w:rFonts w:ascii="標楷體" w:eastAsia="標楷體" w:hAnsi="標楷體"/>
              </w:rPr>
              <w:t>……M</w:t>
            </w:r>
            <w:r w:rsidRPr="00D86AA9">
              <w:rPr>
                <w:rFonts w:ascii="標楷體" w:eastAsia="標楷體" w:hAnsi="標楷體" w:hint="eastAsia"/>
              </w:rPr>
              <w:t>→</w:t>
            </w:r>
            <w:r w:rsidRPr="00D86AA9">
              <w:rPr>
                <w:rFonts w:ascii="標楷體" w:eastAsia="標楷體" w:hAnsi="標楷體"/>
              </w:rPr>
              <w:t>ㄑ、</w:t>
            </w:r>
            <w:r w:rsidRPr="00D86AA9">
              <w:rPr>
                <w:rFonts w:ascii="標楷體" w:eastAsia="標楷體" w:hAnsi="標楷體" w:hint="eastAsia"/>
              </w:rPr>
              <w:t>N→ㄒ」</w:t>
            </w:r>
          </w:p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的方式前往你正對面的車站。  </w:t>
            </w:r>
          </w:p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(4). 逆時針搭乘x站。        </w:t>
            </w:r>
          </w:p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(5). 再順時針搭乘三站。            </w:t>
            </w:r>
          </w:p>
          <w:p w:rsidR="00D86AA9" w:rsidRDefault="00D86AA9" w:rsidP="00D86A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>(6). 你們將會到達同一站。</w:t>
            </w:r>
          </w:p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/>
              </w:rPr>
              <w:t>[問題一]依照上述步驟，大家都會到達哪一個站</w:t>
            </w:r>
          </w:p>
          <w:p w:rsidR="00D86AA9" w:rsidRPr="00D86AA9" w:rsidRDefault="00C20E96" w:rsidP="00D86AA9">
            <w:pPr>
              <w:rPr>
                <w:rFonts w:ascii="標楷體" w:eastAsia="標楷體" w:hAnsi="標楷體"/>
              </w:rPr>
            </w:pPr>
            <w:r w:rsidRPr="00A370A7">
              <w:drawing>
                <wp:anchor distT="0" distB="0" distL="114300" distR="114300" simplePos="0" relativeHeight="251668480" behindDoc="0" locked="0" layoutInCell="1" allowOverlap="1" wp14:anchorId="02B90D14" wp14:editId="10377124">
                  <wp:simplePos x="0" y="0"/>
                  <wp:positionH relativeFrom="column">
                    <wp:posOffset>7581900</wp:posOffset>
                  </wp:positionH>
                  <wp:positionV relativeFrom="paragraph">
                    <wp:posOffset>52070</wp:posOffset>
                  </wp:positionV>
                  <wp:extent cx="476250" cy="28702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0" t="22496" r="67329" b="63917"/>
                          <a:stretch/>
                        </pic:blipFill>
                        <pic:spPr bwMode="auto">
                          <a:xfrm>
                            <a:off x="0" y="0"/>
                            <a:ext cx="476250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6AA9" w:rsidRPr="00D86AA9">
              <w:rPr>
                <w:rFonts w:ascii="標楷體" w:eastAsia="標楷體" w:hAnsi="標楷體"/>
              </w:rPr>
              <w:t>(寫漢字或代號皆可)？</w:t>
            </w:r>
          </w:p>
          <w:p w:rsidR="00D86AA9" w:rsidRPr="00D86AA9" w:rsidRDefault="00D86AA9" w:rsidP="00D86AA9">
            <w:pPr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/>
              </w:rPr>
              <w:t>[問題二]請解釋為什麼大家選的</w:t>
            </w:r>
            <w:r w:rsidRPr="00D86AA9">
              <w:rPr>
                <w:rFonts w:ascii="標楷體" w:eastAsia="標楷體" w:hAnsi="標楷體" w:hint="eastAsia"/>
              </w:rPr>
              <w:t>x不同，</w:t>
            </w:r>
          </w:p>
          <w:p w:rsidR="00D86AA9" w:rsidRPr="00D86AA9" w:rsidRDefault="00D86AA9" w:rsidP="00D86AA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 w:hint="eastAsia"/>
              </w:rPr>
              <w:t>卻都會到達同一站？</w:t>
            </w:r>
          </w:p>
        </w:tc>
      </w:tr>
    </w:tbl>
    <w:p w:rsidR="00811EC3" w:rsidRPr="0003196D" w:rsidRDefault="00811EC3" w:rsidP="00811EC3">
      <w:pPr>
        <w:kinsoku w:val="0"/>
        <w:overflowPunct w:val="0"/>
        <w:autoSpaceDE w:val="0"/>
        <w:autoSpaceDN w:val="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3196D">
        <w:rPr>
          <w:rFonts w:ascii="標楷體" w:eastAsia="標楷體" w:hAnsi="標楷體"/>
          <w:b/>
          <w:kern w:val="0"/>
          <w:sz w:val="32"/>
          <w:szCs w:val="32"/>
        </w:rPr>
        <w:lastRenderedPageBreak/>
        <w:t xml:space="preserve">花蓮縣立宜昌國民中學 </w:t>
      </w:r>
      <w:r w:rsidR="003C2CC1">
        <w:rPr>
          <w:rFonts w:ascii="標楷體" w:eastAsia="標楷體" w:hAnsi="標楷體"/>
          <w:b/>
          <w:kern w:val="0"/>
          <w:sz w:val="32"/>
          <w:szCs w:val="32"/>
        </w:rPr>
        <w:t>110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 學年度第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一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>學期  第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三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次段考  </w:t>
      </w:r>
      <w:r w:rsidR="003C2CC1">
        <w:rPr>
          <w:rFonts w:ascii="標楷體" w:eastAsia="標楷體" w:hAnsi="標楷體" w:hint="eastAsia"/>
          <w:b/>
          <w:kern w:val="0"/>
          <w:sz w:val="32"/>
          <w:szCs w:val="32"/>
        </w:rPr>
        <w:t>7</w:t>
      </w:r>
      <w:r w:rsidRPr="0003196D">
        <w:rPr>
          <w:rFonts w:ascii="標楷體" w:eastAsia="標楷體" w:hAnsi="標楷體"/>
          <w:b/>
          <w:kern w:val="0"/>
          <w:sz w:val="32"/>
          <w:szCs w:val="32"/>
        </w:rPr>
        <w:t xml:space="preserve">年級數學科  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標準答案</w:t>
      </w:r>
    </w:p>
    <w:p w:rsidR="00811EC3" w:rsidRDefault="00811EC3" w:rsidP="00811EC3">
      <w:pPr>
        <w:snapToGrid w:val="0"/>
        <w:spacing w:beforeLines="50" w:before="215" w:line="360" w:lineRule="auto"/>
        <w:rPr>
          <w:rFonts w:ascii="標楷體" w:eastAsia="標楷體" w:hAnsi="標楷體"/>
          <w:bCs/>
          <w:sz w:val="28"/>
          <w:szCs w:val="28"/>
          <w:u w:val="single"/>
        </w:rPr>
      </w:pPr>
      <w:r w:rsidRPr="0003196D">
        <w:rPr>
          <w:rFonts w:ascii="標楷體" w:eastAsia="標楷體" w:hAnsi="標楷體"/>
          <w:b/>
          <w:sz w:val="28"/>
          <w:szCs w:val="28"/>
        </w:rPr>
        <w:t>命題教師：</w:t>
      </w:r>
      <w:r w:rsidRPr="0003196D">
        <w:rPr>
          <w:rFonts w:ascii="標楷體" w:eastAsia="標楷體" w:hAnsi="標楷體" w:hint="eastAsia"/>
          <w:b/>
          <w:sz w:val="28"/>
          <w:szCs w:val="28"/>
        </w:rPr>
        <w:t>楊家齊</w:t>
      </w:r>
      <w:r w:rsidRPr="0003196D">
        <w:rPr>
          <w:rFonts w:ascii="標楷體" w:eastAsia="標楷體" w:hAnsi="標楷體"/>
          <w:b/>
          <w:sz w:val="28"/>
          <w:szCs w:val="28"/>
        </w:rPr>
        <w:t>老師     考試範圍：</w:t>
      </w:r>
      <w:r w:rsidR="003C2CC1">
        <w:rPr>
          <w:rFonts w:ascii="標楷體" w:eastAsia="標楷體" w:hAnsi="標楷體"/>
          <w:b/>
          <w:sz w:val="28"/>
          <w:szCs w:val="28"/>
        </w:rPr>
        <w:t>南一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版</w:t>
      </w:r>
      <w:r w:rsidR="003C2CC1">
        <w:rPr>
          <w:rFonts w:ascii="標楷體" w:eastAsia="標楷體" w:hAnsi="標楷體" w:hint="eastAsia"/>
          <w:b/>
          <w:sz w:val="28"/>
          <w:szCs w:val="28"/>
        </w:rPr>
        <w:t>3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-</w:t>
      </w:r>
      <w:r w:rsidR="003C2CC1">
        <w:rPr>
          <w:rFonts w:ascii="標楷體" w:eastAsia="標楷體" w:hAnsi="標楷體" w:hint="eastAsia"/>
          <w:b/>
          <w:sz w:val="28"/>
          <w:szCs w:val="28"/>
        </w:rPr>
        <w:t>1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~</w:t>
      </w:r>
      <w:r w:rsidR="003C2CC1">
        <w:rPr>
          <w:rFonts w:ascii="標楷體" w:eastAsia="標楷體" w:hAnsi="標楷體" w:hint="eastAsia"/>
          <w:b/>
          <w:sz w:val="28"/>
          <w:szCs w:val="28"/>
        </w:rPr>
        <w:t>3</w:t>
      </w:r>
      <w:r w:rsidR="003C2CC1" w:rsidRPr="0003196D">
        <w:rPr>
          <w:rFonts w:ascii="標楷體" w:eastAsia="標楷體" w:hAnsi="標楷體"/>
          <w:b/>
          <w:sz w:val="28"/>
          <w:szCs w:val="28"/>
        </w:rPr>
        <w:t>-</w:t>
      </w:r>
      <w:r w:rsidR="003C2CC1" w:rsidRPr="0003196D">
        <w:rPr>
          <w:rFonts w:ascii="標楷體" w:eastAsia="標楷體" w:hAnsi="標楷體" w:hint="eastAsia"/>
          <w:b/>
          <w:sz w:val="28"/>
          <w:szCs w:val="28"/>
        </w:rPr>
        <w:t>3</w:t>
      </w:r>
      <w:r w:rsidRPr="0003196D">
        <w:rPr>
          <w:rFonts w:ascii="標楷體" w:eastAsia="標楷體" w:hAnsi="標楷體"/>
          <w:b/>
          <w:sz w:val="28"/>
          <w:szCs w:val="28"/>
        </w:rPr>
        <w:t xml:space="preserve">            </w:t>
      </w:r>
      <w:r w:rsidR="003C2CC1">
        <w:rPr>
          <w:rFonts w:ascii="標楷體" w:eastAsia="標楷體" w:hAnsi="標楷體" w:hint="eastAsia"/>
          <w:b/>
          <w:sz w:val="28"/>
          <w:szCs w:val="28"/>
        </w:rPr>
        <w:t>7</w:t>
      </w:r>
      <w:r w:rsidRPr="0003196D">
        <w:rPr>
          <w:rFonts w:ascii="標楷體" w:eastAsia="標楷體" w:hAnsi="標楷體"/>
          <w:b/>
          <w:sz w:val="28"/>
          <w:szCs w:val="28"/>
        </w:rPr>
        <w:t>年</w:t>
      </w:r>
      <w:r w:rsidRPr="0003196D">
        <w:rPr>
          <w:rFonts w:ascii="標楷體" w:eastAsia="標楷體" w:hAnsi="標楷體"/>
          <w:bCs/>
          <w:sz w:val="28"/>
          <w:szCs w:val="28"/>
          <w:u w:val="single"/>
        </w:rPr>
        <w:t>____</w:t>
      </w:r>
      <w:r w:rsidRPr="0003196D">
        <w:rPr>
          <w:rFonts w:ascii="標楷體" w:eastAsia="標楷體" w:hAnsi="標楷體"/>
          <w:b/>
          <w:sz w:val="28"/>
          <w:szCs w:val="28"/>
        </w:rPr>
        <w:t>班</w:t>
      </w:r>
      <w:r w:rsidRPr="0003196D">
        <w:rPr>
          <w:rFonts w:ascii="標楷體" w:eastAsia="標楷體" w:hAnsi="標楷體"/>
          <w:bCs/>
          <w:sz w:val="28"/>
          <w:szCs w:val="28"/>
          <w:u w:val="single"/>
        </w:rPr>
        <w:t>____</w:t>
      </w:r>
      <w:r w:rsidRPr="0003196D">
        <w:rPr>
          <w:rFonts w:ascii="標楷體" w:eastAsia="標楷體" w:hAnsi="標楷體"/>
          <w:b/>
          <w:sz w:val="28"/>
          <w:szCs w:val="28"/>
        </w:rPr>
        <w:t>號  姓名：</w:t>
      </w:r>
      <w:r w:rsidRPr="0003196D">
        <w:rPr>
          <w:rFonts w:ascii="標楷體" w:eastAsia="標楷體" w:hAnsi="標楷體"/>
          <w:bCs/>
          <w:sz w:val="28"/>
          <w:szCs w:val="28"/>
          <w:u w:val="single"/>
        </w:rPr>
        <w:t>___________</w:t>
      </w:r>
    </w:p>
    <w:p w:rsidR="00811EC3" w:rsidRPr="00A024F4" w:rsidRDefault="00811EC3" w:rsidP="00811EC3">
      <w:pPr>
        <w:snapToGrid w:val="0"/>
        <w:spacing w:beforeLines="50" w:before="215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6A693E">
        <w:rPr>
          <w:rFonts w:ascii="標楷體" w:eastAsia="標楷體" w:hAnsi="標楷體"/>
          <w:sz w:val="28"/>
          <w:szCs w:val="28"/>
        </w:rPr>
        <w:t>、選擇題：</w:t>
      </w:r>
      <w:r w:rsidRPr="003F6EE7">
        <w:rPr>
          <w:rFonts w:ascii="標楷體" w:eastAsia="標楷體" w:hAnsi="標楷體"/>
          <w:sz w:val="28"/>
          <w:szCs w:val="28"/>
        </w:rPr>
        <w:t>(每題</w:t>
      </w:r>
      <w:r w:rsidR="008F1EF8">
        <w:rPr>
          <w:rFonts w:ascii="標楷體" w:eastAsia="標楷體" w:hAnsi="標楷體" w:hint="eastAsia"/>
          <w:sz w:val="28"/>
          <w:szCs w:val="28"/>
        </w:rPr>
        <w:t>3</w:t>
      </w:r>
      <w:r w:rsidRPr="003F6EE7">
        <w:rPr>
          <w:rFonts w:ascii="標楷體" w:eastAsia="標楷體" w:hAnsi="標楷體"/>
          <w:sz w:val="28"/>
          <w:szCs w:val="28"/>
        </w:rPr>
        <w:t>分，共</w:t>
      </w:r>
      <w:r w:rsidR="008F1EF8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3F6EE7">
        <w:rPr>
          <w:rFonts w:ascii="標楷體" w:eastAsia="標楷體" w:hAnsi="標楷體"/>
          <w:sz w:val="28"/>
          <w:szCs w:val="28"/>
        </w:rPr>
        <w:t>分</w:t>
      </w:r>
      <w:r w:rsidRPr="006A693E">
        <w:rPr>
          <w:rFonts w:ascii="標楷體" w:eastAsia="標楷體" w:hAnsi="標楷體"/>
          <w:sz w:val="28"/>
          <w:szCs w:val="28"/>
        </w:rPr>
        <w:t>，請作答在</w:t>
      </w:r>
      <w:r w:rsidRPr="00753581">
        <w:rPr>
          <w:rFonts w:ascii="標楷體" w:eastAsia="標楷體" w:hAnsi="標楷體"/>
          <w:b/>
          <w:sz w:val="28"/>
          <w:szCs w:val="28"/>
          <w:u w:val="double"/>
        </w:rPr>
        <w:t>答案</w:t>
      </w:r>
      <w:r w:rsidR="008F1EF8">
        <w:rPr>
          <w:rFonts w:ascii="標楷體" w:eastAsia="標楷體" w:hAnsi="標楷體" w:hint="eastAsia"/>
          <w:b/>
          <w:sz w:val="28"/>
          <w:szCs w:val="28"/>
          <w:u w:val="double"/>
        </w:rPr>
        <w:t>卡</w:t>
      </w:r>
      <w:r w:rsidRPr="006A693E">
        <w:rPr>
          <w:rFonts w:ascii="標楷體" w:eastAsia="標楷體" w:hAnsi="標楷體"/>
          <w:sz w:val="28"/>
          <w:szCs w:val="28"/>
        </w:rPr>
        <w:t>上)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2"/>
        <w:gridCol w:w="1293"/>
        <w:gridCol w:w="1292"/>
        <w:gridCol w:w="1293"/>
        <w:gridCol w:w="1293"/>
        <w:gridCol w:w="1292"/>
        <w:gridCol w:w="1293"/>
        <w:gridCol w:w="1292"/>
        <w:gridCol w:w="1293"/>
        <w:gridCol w:w="1293"/>
      </w:tblGrid>
      <w:tr w:rsidR="00811EC3" w:rsidRPr="00C8737D" w:rsidTr="008F1EF8">
        <w:trPr>
          <w:trHeight w:hRule="exact" w:val="567"/>
        </w:trPr>
        <w:tc>
          <w:tcPr>
            <w:tcW w:w="1292" w:type="dxa"/>
          </w:tcPr>
          <w:p w:rsidR="00811EC3" w:rsidRPr="00C8737D" w:rsidRDefault="003A65E1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1293" w:type="dxa"/>
          </w:tcPr>
          <w:p w:rsidR="00811EC3" w:rsidRPr="00C8737D" w:rsidRDefault="004D13F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292" w:type="dxa"/>
          </w:tcPr>
          <w:p w:rsidR="00811EC3" w:rsidRPr="00C8737D" w:rsidRDefault="004D13F7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  <w:tc>
          <w:tcPr>
            <w:tcW w:w="1293" w:type="dxa"/>
          </w:tcPr>
          <w:p w:rsidR="00811EC3" w:rsidRPr="00C8737D" w:rsidRDefault="00736D40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  <w:tc>
          <w:tcPr>
            <w:tcW w:w="1293" w:type="dxa"/>
          </w:tcPr>
          <w:p w:rsidR="00811EC3" w:rsidRPr="00C8737D" w:rsidRDefault="00736D40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</w:p>
        </w:tc>
        <w:tc>
          <w:tcPr>
            <w:tcW w:w="1292" w:type="dxa"/>
          </w:tcPr>
          <w:p w:rsidR="00811EC3" w:rsidRPr="00C8737D" w:rsidRDefault="00736D40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  <w:tc>
          <w:tcPr>
            <w:tcW w:w="1293" w:type="dxa"/>
          </w:tcPr>
          <w:p w:rsidR="00811EC3" w:rsidRPr="00C8737D" w:rsidRDefault="00736D40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D</w:t>
            </w:r>
          </w:p>
        </w:tc>
        <w:tc>
          <w:tcPr>
            <w:tcW w:w="1292" w:type="dxa"/>
          </w:tcPr>
          <w:p w:rsidR="00811EC3" w:rsidRPr="00C8737D" w:rsidRDefault="00736D40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  <w:tc>
          <w:tcPr>
            <w:tcW w:w="1293" w:type="dxa"/>
          </w:tcPr>
          <w:p w:rsidR="00811EC3" w:rsidRPr="00C8737D" w:rsidRDefault="00736D40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C</w:t>
            </w:r>
          </w:p>
        </w:tc>
        <w:tc>
          <w:tcPr>
            <w:tcW w:w="1293" w:type="dxa"/>
          </w:tcPr>
          <w:p w:rsidR="00811EC3" w:rsidRPr="00C8737D" w:rsidRDefault="00AF5E8F" w:rsidP="00E0277E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</w:p>
        </w:tc>
      </w:tr>
    </w:tbl>
    <w:p w:rsidR="00811EC3" w:rsidRDefault="00811EC3" w:rsidP="00811EC3">
      <w:pPr>
        <w:snapToGrid w:val="0"/>
        <w:spacing w:beforeLines="50" w:before="215"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6A693E">
        <w:rPr>
          <w:rFonts w:ascii="標楷體" w:eastAsia="標楷體" w:hAnsi="標楷體"/>
          <w:sz w:val="28"/>
          <w:szCs w:val="28"/>
        </w:rPr>
        <w:t>、填充題：（</w:t>
      </w:r>
      <w:r w:rsidRPr="00181907">
        <w:rPr>
          <w:rFonts w:ascii="標楷體" w:eastAsia="標楷體" w:hAnsi="標楷體"/>
          <w:sz w:val="28"/>
          <w:szCs w:val="28"/>
        </w:rPr>
        <w:t>每</w:t>
      </w:r>
      <w:r w:rsidRPr="00181907">
        <w:rPr>
          <w:rFonts w:ascii="標楷體" w:eastAsia="標楷體" w:hAnsi="標楷體" w:hint="eastAsia"/>
          <w:sz w:val="28"/>
          <w:szCs w:val="28"/>
        </w:rPr>
        <w:t>格3</w:t>
      </w:r>
      <w:r w:rsidRPr="00181907">
        <w:rPr>
          <w:rFonts w:ascii="標楷體" w:eastAsia="標楷體" w:hAnsi="標楷體"/>
          <w:sz w:val="28"/>
          <w:szCs w:val="28"/>
        </w:rPr>
        <w:t>分，</w:t>
      </w:r>
      <w:r w:rsidRPr="00181907">
        <w:rPr>
          <w:rFonts w:ascii="標楷體" w:eastAsia="標楷體" w:hAnsi="標楷體" w:hint="eastAsia"/>
          <w:sz w:val="28"/>
          <w:szCs w:val="28"/>
        </w:rPr>
        <w:t>共</w:t>
      </w:r>
      <w:r>
        <w:rPr>
          <w:rFonts w:ascii="標楷體" w:eastAsia="標楷體" w:hAnsi="標楷體" w:hint="eastAsia"/>
          <w:sz w:val="28"/>
          <w:szCs w:val="28"/>
        </w:rPr>
        <w:t>60</w:t>
      </w:r>
      <w:r w:rsidRPr="00181907">
        <w:rPr>
          <w:rFonts w:ascii="標楷體" w:eastAsia="標楷體" w:hAnsi="標楷體"/>
          <w:sz w:val="28"/>
          <w:szCs w:val="28"/>
        </w:rPr>
        <w:t>分。</w:t>
      </w:r>
      <w:r w:rsidRPr="006A693E">
        <w:rPr>
          <w:rFonts w:ascii="標楷體" w:eastAsia="標楷體" w:hAnsi="標楷體"/>
          <w:sz w:val="28"/>
          <w:szCs w:val="28"/>
        </w:rPr>
        <w:t>請將答案填寫在</w:t>
      </w:r>
      <w:r w:rsidRPr="006A693E">
        <w:rPr>
          <w:rFonts w:ascii="標楷體" w:eastAsia="標楷體" w:hAnsi="標楷體"/>
          <w:b/>
          <w:bCs/>
          <w:sz w:val="28"/>
          <w:szCs w:val="28"/>
          <w:u w:val="double"/>
        </w:rPr>
        <w:t>答案卷</w:t>
      </w:r>
      <w:r w:rsidRPr="006A693E">
        <w:rPr>
          <w:rFonts w:ascii="標楷體" w:eastAsia="標楷體" w:hAnsi="標楷體"/>
          <w:sz w:val="28"/>
          <w:szCs w:val="28"/>
        </w:rPr>
        <w:t>上）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  <w:gridCol w:w="2586"/>
      </w:tblGrid>
      <w:tr w:rsidR="008F1EF8" w:rsidRPr="009322D9" w:rsidTr="009F31DA">
        <w:trPr>
          <w:trHeight w:hRule="exact" w:val="612"/>
        </w:trPr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322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2(1)</w:t>
            </w:r>
          </w:p>
        </w:tc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2(2)</w:t>
            </w:r>
          </w:p>
        </w:tc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3(1)</w:t>
            </w:r>
          </w:p>
        </w:tc>
        <w:tc>
          <w:tcPr>
            <w:tcW w:w="2586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3(2)</w:t>
            </w:r>
          </w:p>
        </w:tc>
      </w:tr>
      <w:tr w:rsidR="008F1EF8" w:rsidRPr="009322D9" w:rsidTr="009F31DA">
        <w:trPr>
          <w:trHeight w:val="161"/>
        </w:trPr>
        <w:tc>
          <w:tcPr>
            <w:tcW w:w="2585" w:type="dxa"/>
            <w:vAlign w:val="center"/>
          </w:tcPr>
          <w:p w:rsidR="008F1EF8" w:rsidRPr="009322D9" w:rsidRDefault="006669E1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x－1300</w:t>
            </w:r>
          </w:p>
        </w:tc>
        <w:tc>
          <w:tcPr>
            <w:tcW w:w="2585" w:type="dxa"/>
            <w:vAlign w:val="center"/>
          </w:tcPr>
          <w:p w:rsidR="008F1EF8" w:rsidRPr="009322D9" w:rsidRDefault="006669E1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200－x</w:t>
            </w:r>
          </w:p>
        </w:tc>
        <w:tc>
          <w:tcPr>
            <w:tcW w:w="2585" w:type="dxa"/>
            <w:vAlign w:val="center"/>
          </w:tcPr>
          <w:p w:rsidR="008F1EF8" w:rsidRPr="009322D9" w:rsidRDefault="006669E1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10000－20x</w:t>
            </w:r>
          </w:p>
        </w:tc>
        <w:tc>
          <w:tcPr>
            <w:tcW w:w="2585" w:type="dxa"/>
            <w:vAlign w:val="center"/>
          </w:tcPr>
          <w:p w:rsidR="008F1EF8" w:rsidRPr="009322D9" w:rsidRDefault="006669E1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18x</w:t>
            </w:r>
          </w:p>
        </w:tc>
        <w:tc>
          <w:tcPr>
            <w:tcW w:w="2586" w:type="dxa"/>
            <w:vAlign w:val="center"/>
          </w:tcPr>
          <w:p w:rsidR="008F1EF8" w:rsidRPr="009322D9" w:rsidRDefault="00B52FCF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9x－6</w:t>
            </w:r>
          </w:p>
        </w:tc>
      </w:tr>
      <w:tr w:rsidR="008F1EF8" w:rsidRPr="009322D9" w:rsidTr="009F31DA">
        <w:trPr>
          <w:trHeight w:hRule="exact" w:val="567"/>
        </w:trPr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3(3)</w:t>
            </w:r>
          </w:p>
        </w:tc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3(4)</w:t>
            </w:r>
          </w:p>
        </w:tc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3(5)</w:t>
            </w:r>
          </w:p>
        </w:tc>
        <w:tc>
          <w:tcPr>
            <w:tcW w:w="2585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4(甲)</w:t>
            </w:r>
          </w:p>
        </w:tc>
        <w:tc>
          <w:tcPr>
            <w:tcW w:w="2586" w:type="dxa"/>
          </w:tcPr>
          <w:p w:rsidR="008F1EF8" w:rsidRPr="009322D9" w:rsidRDefault="008F1EF8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4(乙)</w:t>
            </w:r>
          </w:p>
        </w:tc>
      </w:tr>
      <w:tr w:rsidR="008F1EF8" w:rsidRPr="009322D9" w:rsidTr="009F31DA">
        <w:trPr>
          <w:trHeight w:val="479"/>
        </w:trPr>
        <w:tc>
          <w:tcPr>
            <w:tcW w:w="2585" w:type="dxa"/>
            <w:vAlign w:val="center"/>
          </w:tcPr>
          <w:p w:rsidR="008F1EF8" w:rsidRPr="009322D9" w:rsidRDefault="00B52FCF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－7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x＋5</w:t>
            </w:r>
          </w:p>
        </w:tc>
        <w:tc>
          <w:tcPr>
            <w:tcW w:w="2585" w:type="dxa"/>
            <w:vAlign w:val="center"/>
          </w:tcPr>
          <w:p w:rsidR="008F1EF8" w:rsidRPr="009322D9" w:rsidRDefault="00B52FCF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－24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x＋15</w:t>
            </w:r>
          </w:p>
        </w:tc>
        <w:tc>
          <w:tcPr>
            <w:tcW w:w="2585" w:type="dxa"/>
            <w:vAlign w:val="center"/>
          </w:tcPr>
          <w:p w:rsidR="008F1EF8" w:rsidRPr="009322D9" w:rsidRDefault="00B52FCF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52FCF">
              <w:rPr>
                <w:rFonts w:ascii="標楷體" w:eastAsia="標楷體" w:hAnsi="標楷體"/>
                <w:position w:val="-24"/>
                <w:sz w:val="28"/>
                <w:szCs w:val="28"/>
              </w:rPr>
              <w:object w:dxaOrig="700" w:dyaOrig="620">
                <v:shape id="_x0000_i1050" type="#_x0000_t75" style="width:35.25pt;height:30.75pt" o:ole="">
                  <v:imagedata r:id="rId66" o:title=""/>
                </v:shape>
                <o:OLEObject Type="Embed" ProgID="Equation.3" ShapeID="_x0000_i1050" DrawAspect="Content" ObjectID="_1703597639" r:id="rId67"/>
              </w:object>
            </w:r>
          </w:p>
        </w:tc>
        <w:tc>
          <w:tcPr>
            <w:tcW w:w="2585" w:type="dxa"/>
            <w:vAlign w:val="center"/>
          </w:tcPr>
          <w:p w:rsidR="008F1EF8" w:rsidRPr="009322D9" w:rsidRDefault="00707643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31</w:t>
            </w:r>
          </w:p>
        </w:tc>
        <w:tc>
          <w:tcPr>
            <w:tcW w:w="2586" w:type="dxa"/>
            <w:vAlign w:val="center"/>
          </w:tcPr>
          <w:p w:rsidR="008F1EF8" w:rsidRPr="009322D9" w:rsidRDefault="00707643" w:rsidP="008F1EF8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－2</w:t>
            </w:r>
          </w:p>
        </w:tc>
      </w:tr>
      <w:tr w:rsidR="00975FD0" w:rsidRPr="009322D9" w:rsidTr="009F31DA">
        <w:trPr>
          <w:trHeight w:hRule="exact" w:val="566"/>
        </w:trPr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4(丙)</w:t>
            </w:r>
          </w:p>
        </w:tc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5(1)</w:t>
            </w:r>
          </w:p>
        </w:tc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5(2)</w:t>
            </w:r>
          </w:p>
        </w:tc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5(3)</w:t>
            </w:r>
          </w:p>
        </w:tc>
        <w:tc>
          <w:tcPr>
            <w:tcW w:w="2586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5(4)</w:t>
            </w:r>
          </w:p>
        </w:tc>
      </w:tr>
      <w:tr w:rsidR="00975FD0" w:rsidRPr="009322D9" w:rsidTr="009F31DA">
        <w:trPr>
          <w:trHeight w:val="115"/>
        </w:trPr>
        <w:tc>
          <w:tcPr>
            <w:tcW w:w="2585" w:type="dxa"/>
            <w:vAlign w:val="center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585" w:type="dxa"/>
            <w:vAlign w:val="center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2585" w:type="dxa"/>
            <w:vAlign w:val="center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643">
              <w:rPr>
                <w:rFonts w:ascii="標楷體" w:eastAsia="標楷體" w:hAnsi="標楷體"/>
                <w:position w:val="-24"/>
                <w:sz w:val="28"/>
                <w:szCs w:val="28"/>
              </w:rPr>
              <w:object w:dxaOrig="440" w:dyaOrig="620" w14:anchorId="4A3950AA">
                <v:shape id="_x0000_i1051" type="#_x0000_t75" style="width:21.75pt;height:30.75pt" o:ole="">
                  <v:imagedata r:id="rId68" o:title=""/>
                </v:shape>
                <o:OLEObject Type="Embed" ProgID="Equation.3" ShapeID="_x0000_i1051" DrawAspect="Content" ObjectID="_1703597640" r:id="rId69"/>
              </w:object>
            </w:r>
          </w:p>
        </w:tc>
        <w:tc>
          <w:tcPr>
            <w:tcW w:w="2585" w:type="dxa"/>
            <w:vAlign w:val="center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2586" w:type="dxa"/>
            <w:vAlign w:val="center"/>
          </w:tcPr>
          <w:p w:rsidR="00975FD0" w:rsidRPr="009322D9" w:rsidRDefault="003C6D97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</w:tr>
      <w:tr w:rsidR="00975FD0" w:rsidRPr="009322D9" w:rsidTr="009F31DA">
        <w:trPr>
          <w:trHeight w:hRule="exact" w:val="514"/>
        </w:trPr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5(5)</w:t>
            </w:r>
          </w:p>
        </w:tc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5(6)</w:t>
            </w:r>
          </w:p>
        </w:tc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585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975FD0" w:rsidRPr="009322D9" w:rsidTr="009F31DA">
        <w:trPr>
          <w:trHeight w:val="261"/>
        </w:trPr>
        <w:tc>
          <w:tcPr>
            <w:tcW w:w="2585" w:type="dxa"/>
            <w:vAlign w:val="center"/>
          </w:tcPr>
          <w:p w:rsidR="00975FD0" w:rsidRPr="009322D9" w:rsidRDefault="003C6D97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7643">
              <w:rPr>
                <w:rFonts w:ascii="標楷體" w:eastAsia="標楷體" w:hAnsi="標楷體"/>
                <w:position w:val="-24"/>
                <w:sz w:val="28"/>
                <w:szCs w:val="28"/>
              </w:rPr>
              <w:object w:dxaOrig="340" w:dyaOrig="620">
                <v:shape id="_x0000_i1052" type="#_x0000_t75" style="width:17.25pt;height:30.75pt" o:ole="">
                  <v:imagedata r:id="rId70" o:title=""/>
                </v:shape>
                <o:OLEObject Type="Embed" ProgID="Equation.3" ShapeID="_x0000_i1052" DrawAspect="Content" ObjectID="_1703597641" r:id="rId71"/>
              </w:object>
            </w:r>
          </w:p>
        </w:tc>
        <w:tc>
          <w:tcPr>
            <w:tcW w:w="2585" w:type="dxa"/>
            <w:vAlign w:val="center"/>
          </w:tcPr>
          <w:p w:rsidR="00975FD0" w:rsidRPr="009322D9" w:rsidRDefault="00093DFA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6D97">
              <w:rPr>
                <w:rFonts w:ascii="標楷體" w:eastAsia="標楷體" w:hAnsi="標楷體"/>
                <w:position w:val="-24"/>
                <w:sz w:val="28"/>
                <w:szCs w:val="28"/>
              </w:rPr>
              <w:object w:dxaOrig="240" w:dyaOrig="620">
                <v:shape id="_x0000_i1053" type="#_x0000_t75" style="width:12pt;height:30.75pt" o:ole="">
                  <v:imagedata r:id="rId72" o:title=""/>
                </v:shape>
                <o:OLEObject Type="Embed" ProgID="Equation.3" ShapeID="_x0000_i1053" DrawAspect="Content" ObjectID="_1703597642" r:id="rId73"/>
              </w:object>
            </w:r>
          </w:p>
        </w:tc>
        <w:tc>
          <w:tcPr>
            <w:tcW w:w="2585" w:type="dxa"/>
            <w:vAlign w:val="center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2585" w:type="dxa"/>
            <w:vAlign w:val="center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</w:t>
            </w:r>
          </w:p>
        </w:tc>
        <w:tc>
          <w:tcPr>
            <w:tcW w:w="2586" w:type="dxa"/>
            <w:vAlign w:val="center"/>
          </w:tcPr>
          <w:p w:rsidR="00975FD0" w:rsidRPr="009322D9" w:rsidRDefault="00975FD0" w:rsidP="00975FD0">
            <w:pPr>
              <w:snapToGrid w:val="0"/>
              <w:spacing w:beforeLines="50" w:before="215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</w:tr>
    </w:tbl>
    <w:p w:rsidR="00811EC3" w:rsidRPr="00FD443B" w:rsidRDefault="00811EC3" w:rsidP="00811EC3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A693E">
        <w:rPr>
          <w:rFonts w:ascii="標楷體" w:eastAsia="標楷體" w:hAnsi="標楷體"/>
          <w:b/>
          <w:sz w:val="28"/>
          <w:szCs w:val="28"/>
        </w:rPr>
        <w:t>三、</w:t>
      </w:r>
      <w:r w:rsidR="0032531D">
        <w:rPr>
          <w:rFonts w:ascii="標楷體" w:eastAsia="標楷體" w:hAnsi="標楷體"/>
          <w:sz w:val="28"/>
          <w:szCs w:val="28"/>
        </w:rPr>
        <w:t>素養</w:t>
      </w:r>
      <w:r>
        <w:rPr>
          <w:rFonts w:ascii="標楷體" w:eastAsia="標楷體" w:hAnsi="標楷體"/>
          <w:sz w:val="28"/>
          <w:szCs w:val="28"/>
        </w:rPr>
        <w:t>題：（</w:t>
      </w:r>
      <w:r w:rsidR="0032531D">
        <w:rPr>
          <w:rFonts w:ascii="標楷體" w:eastAsia="標楷體" w:hAnsi="標楷體"/>
          <w:sz w:val="28"/>
          <w:szCs w:val="28"/>
        </w:rPr>
        <w:t>問題一2分；問題二3分，每題5分，共10分。</w:t>
      </w:r>
      <w:r w:rsidR="0032531D" w:rsidRPr="00660BE2">
        <w:rPr>
          <w:rFonts w:ascii="標楷體" w:eastAsia="標楷體" w:hAnsi="標楷體"/>
          <w:sz w:val="28"/>
          <w:szCs w:val="28"/>
        </w:rPr>
        <w:t>請將</w:t>
      </w:r>
      <w:r w:rsidR="0032531D">
        <w:rPr>
          <w:rFonts w:ascii="標楷體" w:eastAsia="標楷體" w:hAnsi="標楷體" w:hint="eastAsia"/>
          <w:sz w:val="28"/>
          <w:szCs w:val="28"/>
        </w:rPr>
        <w:t>解題過程及</w:t>
      </w:r>
      <w:r w:rsidR="0032531D" w:rsidRPr="00660BE2">
        <w:rPr>
          <w:rFonts w:ascii="標楷體" w:eastAsia="標楷體" w:hAnsi="標楷體"/>
          <w:sz w:val="28"/>
          <w:szCs w:val="28"/>
        </w:rPr>
        <w:t>答案填寫在</w:t>
      </w:r>
      <w:r w:rsidR="0032531D" w:rsidRPr="00660BE2">
        <w:rPr>
          <w:rFonts w:ascii="標楷體" w:eastAsia="標楷體" w:hAnsi="標楷體"/>
          <w:b/>
          <w:bCs/>
          <w:sz w:val="28"/>
          <w:szCs w:val="28"/>
          <w:u w:val="double"/>
        </w:rPr>
        <w:t>答案卷</w:t>
      </w:r>
      <w:r w:rsidR="0032531D" w:rsidRPr="00660BE2">
        <w:rPr>
          <w:rFonts w:ascii="標楷體" w:eastAsia="標楷體" w:hAnsi="標楷體"/>
          <w:sz w:val="28"/>
          <w:szCs w:val="28"/>
        </w:rPr>
        <w:t>上</w:t>
      </w:r>
      <w:r w:rsidRPr="00660BE2">
        <w:rPr>
          <w:rFonts w:ascii="標楷體" w:eastAsia="標楷體" w:hAnsi="標楷體"/>
          <w:sz w:val="28"/>
          <w:szCs w:val="2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26"/>
      </w:tblGrid>
      <w:tr w:rsidR="008F1EF8" w:rsidRPr="009322D9" w:rsidTr="009F31DA">
        <w:trPr>
          <w:trHeight w:val="2195"/>
        </w:trPr>
        <w:tc>
          <w:tcPr>
            <w:tcW w:w="12926" w:type="dxa"/>
          </w:tcPr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/>
              </w:rPr>
              <w:t>1. [問題一]請寫出</w:t>
            </w:r>
            <w:r w:rsidRPr="00D86AA9">
              <w:rPr>
                <w:rFonts w:ascii="標楷體" w:eastAsia="標楷體" w:hAnsi="標楷體"/>
                <w:color w:val="424242"/>
              </w:rPr>
              <w:t>Ben &amp; Jerry’</w:t>
            </w:r>
            <w:r w:rsidRPr="00D86AA9">
              <w:rPr>
                <w:rFonts w:ascii="標楷體" w:eastAsia="標楷體" w:hAnsi="標楷體" w:hint="eastAsia"/>
                <w:color w:val="424242"/>
              </w:rPr>
              <w:t>s</w:t>
            </w:r>
            <w:r w:rsidRPr="00D86AA9">
              <w:rPr>
                <w:rFonts w:ascii="標楷體" w:eastAsia="標楷體" w:hAnsi="標楷體"/>
              </w:rPr>
              <w:t>一杯冰淇淋在攝氏0</w:t>
            </w:r>
            <w:r w:rsidR="00CC7E65">
              <w:rPr>
                <w:rFonts w:ascii="標楷體" w:eastAsia="標楷體" w:hAnsi="標楷體"/>
              </w:rPr>
              <w:t>度以上的原價為幾分錢</w:t>
            </w:r>
            <w:r w:rsidRPr="00D86AA9">
              <w:rPr>
                <w:rFonts w:ascii="標楷體" w:eastAsia="標楷體" w:hAnsi="標楷體"/>
              </w:rPr>
              <w:t>？</w:t>
            </w:r>
          </w:p>
          <w:p w:rsidR="008F1EF8" w:rsidRPr="008C7426" w:rsidRDefault="008F1EF8" w:rsidP="009F31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8C7426">
              <w:rPr>
                <w:rFonts w:ascii="標楷體" w:eastAsia="標楷體" w:hAnsi="標楷體"/>
              </w:rPr>
              <w:t xml:space="preserve"> [問題二]若已知今日氣溫低於0度，為攝氏負</w:t>
            </w:r>
            <w:r w:rsidRPr="008C7426">
              <w:rPr>
                <w:rFonts w:ascii="標楷體" w:eastAsia="標楷體" w:hAnsi="標楷體" w:hint="eastAsia"/>
              </w:rPr>
              <w:t>x度，約翰想買一份冰淇淋加上2分錢的甜筒脆餅，</w:t>
            </w:r>
          </w:p>
          <w:p w:rsidR="008F1EF8" w:rsidRDefault="008F1EF8" w:rsidP="00606E29">
            <w:pPr>
              <w:rPr>
                <w:rFonts w:ascii="標楷體" w:eastAsia="標楷體" w:hAnsi="標楷體"/>
              </w:rPr>
            </w:pPr>
            <w:r w:rsidRPr="008C7426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C7426">
              <w:rPr>
                <w:rFonts w:ascii="標楷體" w:eastAsia="標楷體" w:hAnsi="標楷體" w:hint="eastAsia"/>
              </w:rPr>
              <w:t xml:space="preserve">   請用x的算式表達出約翰需要付</w:t>
            </w:r>
            <w:r w:rsidR="00CC7E65">
              <w:rPr>
                <w:rFonts w:ascii="標楷體" w:eastAsia="標楷體" w:hAnsi="標楷體" w:hint="eastAsia"/>
              </w:rPr>
              <w:t>幾分錢</w:t>
            </w:r>
            <w:r w:rsidRPr="008C7426">
              <w:rPr>
                <w:rFonts w:ascii="標楷體" w:eastAsia="標楷體" w:hAnsi="標楷體" w:hint="eastAsia"/>
              </w:rPr>
              <w:t>。(需化簡)</w:t>
            </w:r>
          </w:p>
          <w:p w:rsidR="00606E29" w:rsidRDefault="00606E29" w:rsidP="00606E29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(1)答：72分</w:t>
            </w:r>
            <w:r w:rsidR="00CC7E65">
              <w:rPr>
                <w:rFonts w:ascii="標楷體" w:eastAsia="標楷體" w:hAnsi="標楷體" w:hint="eastAsia"/>
              </w:rPr>
              <w:t>錢</w:t>
            </w:r>
          </w:p>
          <w:p w:rsidR="008F1EF8" w:rsidRPr="00D86AA9" w:rsidRDefault="00D17ADC" w:rsidP="009F31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B60ED3">
              <w:rPr>
                <w:rFonts w:ascii="標楷體" w:eastAsia="標楷體" w:hAnsi="標楷體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68F3252F" wp14:editId="52E6590F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145415</wp:posOffset>
                  </wp:positionV>
                  <wp:extent cx="5396230" cy="4380230"/>
                  <wp:effectExtent l="0" t="0" r="0" b="127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山手線加工.png"/>
                          <pic:cNvPicPr/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6230" cy="438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6E29">
              <w:rPr>
                <w:rFonts w:ascii="標楷體" w:eastAsia="標楷體" w:hAnsi="標楷體"/>
              </w:rPr>
              <w:t>(2)</w:t>
            </w:r>
            <w:r w:rsidR="00606E29">
              <w:rPr>
                <w:rFonts w:ascii="標楷體" w:eastAsia="標楷體" w:hAnsi="標楷體" w:hint="eastAsia"/>
              </w:rPr>
              <w:t>答：</w:t>
            </w:r>
            <w:r w:rsidR="001925CC">
              <w:rPr>
                <w:rFonts w:ascii="標楷體" w:eastAsia="標楷體" w:hAnsi="標楷體" w:hint="eastAsia"/>
              </w:rPr>
              <w:t>74－x分錢</w:t>
            </w:r>
          </w:p>
        </w:tc>
      </w:tr>
      <w:tr w:rsidR="008F1EF8" w:rsidRPr="009322D9" w:rsidTr="00606E29">
        <w:trPr>
          <w:trHeight w:val="6663"/>
        </w:trPr>
        <w:tc>
          <w:tcPr>
            <w:tcW w:w="12926" w:type="dxa"/>
          </w:tcPr>
          <w:p w:rsidR="008F1EF8" w:rsidRPr="00D17ADC" w:rsidRDefault="008F1EF8" w:rsidP="009F31DA">
            <w:r w:rsidRPr="00D86AA9">
              <w:rPr>
                <w:rFonts w:ascii="標楷體" w:eastAsia="標楷體" w:hAnsi="標楷體" w:hint="eastAsia"/>
              </w:rPr>
              <w:t xml:space="preserve">2. (1).每個人可以任選一個5到12之間的整數，把它叫做x。    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(2).從神田站出發，順時針搭乘x站。  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>(3).到達後依照「A→ㄅ、B→ㄆ、C→ㄇ</w:t>
            </w:r>
            <w:r w:rsidRPr="00D86AA9">
              <w:rPr>
                <w:rFonts w:ascii="標楷體" w:eastAsia="標楷體" w:hAnsi="標楷體"/>
              </w:rPr>
              <w:t>……M</w:t>
            </w:r>
            <w:r w:rsidRPr="00D86AA9">
              <w:rPr>
                <w:rFonts w:ascii="標楷體" w:eastAsia="標楷體" w:hAnsi="標楷體" w:hint="eastAsia"/>
              </w:rPr>
              <w:t>→</w:t>
            </w:r>
            <w:r w:rsidRPr="00D86AA9">
              <w:rPr>
                <w:rFonts w:ascii="標楷體" w:eastAsia="標楷體" w:hAnsi="標楷體"/>
              </w:rPr>
              <w:t>ㄑ、</w:t>
            </w:r>
            <w:r w:rsidRPr="00D86AA9">
              <w:rPr>
                <w:rFonts w:ascii="標楷體" w:eastAsia="標楷體" w:hAnsi="標楷體" w:hint="eastAsia"/>
              </w:rPr>
              <w:t>N→ㄒ」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的方式前往你正對面的車站。  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(4). 逆時針搭乘x站。        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D86AA9">
              <w:rPr>
                <w:rFonts w:ascii="標楷體" w:eastAsia="標楷體" w:hAnsi="標楷體" w:hint="eastAsia"/>
              </w:rPr>
              <w:t xml:space="preserve">(5). 再順時針搭乘三站。            </w:t>
            </w:r>
          </w:p>
          <w:p w:rsidR="008F1EF8" w:rsidRDefault="00D17ADC" w:rsidP="009F31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A370A7">
              <w:drawing>
                <wp:anchor distT="0" distB="0" distL="114300" distR="114300" simplePos="0" relativeHeight="251671552" behindDoc="0" locked="0" layoutInCell="1" allowOverlap="1" wp14:anchorId="5884CE87" wp14:editId="79F3EBEE">
                  <wp:simplePos x="0" y="0"/>
                  <wp:positionH relativeFrom="column">
                    <wp:posOffset>7620000</wp:posOffset>
                  </wp:positionH>
                  <wp:positionV relativeFrom="paragraph">
                    <wp:posOffset>231775</wp:posOffset>
                  </wp:positionV>
                  <wp:extent cx="476250" cy="287020"/>
                  <wp:effectExtent l="0" t="0" r="0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0" t="22496" r="67329" b="63917"/>
                          <a:stretch/>
                        </pic:blipFill>
                        <pic:spPr bwMode="auto">
                          <a:xfrm>
                            <a:off x="0" y="0"/>
                            <a:ext cx="476250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1EF8">
              <w:rPr>
                <w:rFonts w:ascii="標楷體" w:eastAsia="標楷體" w:hAnsi="標楷體" w:hint="eastAsia"/>
              </w:rPr>
              <w:t xml:space="preserve">   </w:t>
            </w:r>
            <w:r w:rsidR="008F1EF8" w:rsidRPr="00D86AA9">
              <w:rPr>
                <w:rFonts w:ascii="標楷體" w:eastAsia="標楷體" w:hAnsi="標楷體" w:hint="eastAsia"/>
              </w:rPr>
              <w:t>(6). 你們將會到達同一站。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/>
              </w:rPr>
              <w:t>[問題一]依照上述步驟，大家都會到達哪一個站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/>
              </w:rPr>
              <w:t>(寫漢字或代號皆可)？</w:t>
            </w:r>
          </w:p>
          <w:p w:rsidR="008F1EF8" w:rsidRPr="00D86AA9" w:rsidRDefault="008F1EF8" w:rsidP="009F31DA">
            <w:pPr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/>
              </w:rPr>
              <w:t>[問題二]請解釋為什麼大家選的</w:t>
            </w:r>
            <w:r w:rsidRPr="00D86AA9">
              <w:rPr>
                <w:rFonts w:ascii="標楷體" w:eastAsia="標楷體" w:hAnsi="標楷體" w:hint="eastAsia"/>
              </w:rPr>
              <w:t>x不同，</w:t>
            </w:r>
          </w:p>
          <w:p w:rsidR="008F1EF8" w:rsidRDefault="008F1EF8" w:rsidP="009F31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D86AA9">
              <w:rPr>
                <w:rFonts w:ascii="標楷體" w:eastAsia="標楷體" w:hAnsi="標楷體" w:hint="eastAsia"/>
              </w:rPr>
              <w:t>卻都會到達同一站？</w:t>
            </w:r>
          </w:p>
          <w:p w:rsidR="00606E29" w:rsidRDefault="00606E29" w:rsidP="009F31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 ㄇ；目白 (算式可省略)</w:t>
            </w:r>
          </w:p>
          <w:p w:rsidR="00606E29" w:rsidRDefault="00606E29" w:rsidP="009F31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(2) 若把順時針定為加，逆時針定為減。</w:t>
            </w:r>
          </w:p>
          <w:p w:rsidR="00606E29" w:rsidRDefault="00606E29" w:rsidP="009F31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神田＋</w:t>
            </w:r>
            <w:r>
              <w:rPr>
                <w:rFonts w:ascii="標楷體" w:eastAsia="標楷體" w:hAnsi="標楷體" w:hint="eastAsia"/>
              </w:rPr>
              <w:t>x＋14－x＋3＝神田＋17＝目白</w:t>
            </w:r>
          </w:p>
          <w:p w:rsidR="002F1284" w:rsidRPr="00D86AA9" w:rsidRDefault="002F1284" w:rsidP="009F31DA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(用中文解釋亦可，有寫到順時針和逆時針各走x會抵消就算掌握關鍵)</w:t>
            </w:r>
          </w:p>
        </w:tc>
      </w:tr>
    </w:tbl>
    <w:p w:rsidR="00811EC3" w:rsidRPr="00811EC3" w:rsidRDefault="00811EC3" w:rsidP="00D17ADC">
      <w:pPr>
        <w:rPr>
          <w:rFonts w:ascii="標楷體" w:eastAsia="標楷體" w:hAnsi="標楷體"/>
          <w:sz w:val="28"/>
          <w:szCs w:val="28"/>
        </w:rPr>
      </w:pPr>
    </w:p>
    <w:sectPr w:rsidR="00811EC3" w:rsidRPr="00811EC3" w:rsidSect="00017123">
      <w:footerReference w:type="default" r:id="rId74"/>
      <w:type w:val="continuous"/>
      <w:pgSz w:w="14572" w:h="20639" w:code="12"/>
      <w:pgMar w:top="454" w:right="851" w:bottom="454" w:left="851" w:header="567" w:footer="567" w:gutter="0"/>
      <w:cols w:sep="1" w:space="720"/>
      <w:docGrid w:type="lines" w:linePitch="430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78" w:rsidRDefault="00781578">
      <w:r>
        <w:separator/>
      </w:r>
    </w:p>
  </w:endnote>
  <w:endnote w:type="continuationSeparator" w:id="0">
    <w:p w:rsidR="00781578" w:rsidRDefault="0078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7E" w:rsidRPr="00227BFC" w:rsidRDefault="00E0277E">
    <w:pPr>
      <w:pStyle w:val="a6"/>
      <w:jc w:val="center"/>
      <w:rPr>
        <w:rFonts w:eastAsia="標楷體"/>
      </w:rPr>
    </w:pPr>
    <w:r w:rsidRPr="00227BFC">
      <w:rPr>
        <w:rFonts w:eastAsia="標楷體" w:hAnsi="標楷體"/>
      </w:rPr>
      <w:t>第</w:t>
    </w:r>
    <w:r w:rsidRPr="00227BFC">
      <w:rPr>
        <w:rStyle w:val="ac"/>
      </w:rPr>
      <w:fldChar w:fldCharType="begin"/>
    </w:r>
    <w:r w:rsidRPr="00227BFC">
      <w:rPr>
        <w:rStyle w:val="ac"/>
      </w:rPr>
      <w:instrText xml:space="preserve"> PAGE </w:instrText>
    </w:r>
    <w:r w:rsidRPr="00227BFC">
      <w:rPr>
        <w:rStyle w:val="ac"/>
      </w:rPr>
      <w:fldChar w:fldCharType="separate"/>
    </w:r>
    <w:r w:rsidR="00F206DA">
      <w:rPr>
        <w:rStyle w:val="ac"/>
        <w:noProof/>
      </w:rPr>
      <w:t>2</w:t>
    </w:r>
    <w:r w:rsidRPr="00227BFC">
      <w:rPr>
        <w:rStyle w:val="ac"/>
      </w:rPr>
      <w:fldChar w:fldCharType="end"/>
    </w:r>
    <w:r w:rsidRPr="00227BFC">
      <w:rPr>
        <w:rFonts w:eastAsia="標楷體" w:hAnsi="標楷體"/>
      </w:rPr>
      <w:t>頁</w:t>
    </w:r>
    <w:r w:rsidRPr="00227BFC">
      <w:rPr>
        <w:rFonts w:eastAsia="標楷體"/>
      </w:rPr>
      <w:t xml:space="preserve"> </w:t>
    </w:r>
    <w:r w:rsidRPr="00227BFC">
      <w:rPr>
        <w:rFonts w:eastAsia="標楷體" w:hAnsi="標楷體"/>
      </w:rPr>
      <w:t>共</w:t>
    </w:r>
    <w:r>
      <w:rPr>
        <w:rFonts w:eastAsia="標楷體" w:hint="eastAsia"/>
      </w:rPr>
      <w:t>4</w:t>
    </w:r>
    <w:r w:rsidRPr="00227BFC">
      <w:rPr>
        <w:rFonts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78" w:rsidRDefault="00781578">
      <w:r>
        <w:separator/>
      </w:r>
    </w:p>
  </w:footnote>
  <w:footnote w:type="continuationSeparator" w:id="0">
    <w:p w:rsidR="00781578" w:rsidRDefault="0078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D5C"/>
    <w:multiLevelType w:val="hybridMultilevel"/>
    <w:tmpl w:val="2AC4107A"/>
    <w:lvl w:ilvl="0" w:tplc="12802CEC">
      <w:start w:val="1"/>
      <w:numFmt w:val="decimal"/>
      <w:lvlText w:val="(       )%1."/>
      <w:lvlJc w:val="left"/>
      <w:pPr>
        <w:tabs>
          <w:tab w:val="num" w:pos="480"/>
        </w:tabs>
        <w:ind w:left="1418" w:hanging="1078"/>
      </w:pPr>
      <w:rPr>
        <w:rFonts w:hint="eastAsia"/>
      </w:rPr>
    </w:lvl>
    <w:lvl w:ilvl="1" w:tplc="6BE82EFC">
      <w:start w:val="3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8DE63D0"/>
    <w:multiLevelType w:val="multilevel"/>
    <w:tmpl w:val="0C8EEC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9467E5A"/>
    <w:multiLevelType w:val="hybridMultilevel"/>
    <w:tmpl w:val="46CC8E2E"/>
    <w:lvl w:ilvl="0" w:tplc="0756DA38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706DB4"/>
    <w:multiLevelType w:val="hybridMultilevel"/>
    <w:tmpl w:val="0C242FF8"/>
    <w:lvl w:ilvl="0" w:tplc="2E447244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ascii="Times New Roman" w:hAnsi="Times New Roman"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F678D9"/>
    <w:multiLevelType w:val="hybridMultilevel"/>
    <w:tmpl w:val="DD3CC22A"/>
    <w:lvl w:ilvl="0" w:tplc="B3DC734E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1E1D1A"/>
    <w:multiLevelType w:val="hybridMultilevel"/>
    <w:tmpl w:val="04744A26"/>
    <w:lvl w:ilvl="0" w:tplc="0810C340">
      <w:start w:val="1"/>
      <w:numFmt w:val="upperLetter"/>
      <w:lvlText w:val="(%1)"/>
      <w:lvlJc w:val="left"/>
      <w:pPr>
        <w:ind w:left="178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6">
    <w:nsid w:val="157F68DE"/>
    <w:multiLevelType w:val="hybridMultilevel"/>
    <w:tmpl w:val="BB86BD44"/>
    <w:lvl w:ilvl="0" w:tplc="19A41AAC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A11886"/>
    <w:multiLevelType w:val="hybridMultilevel"/>
    <w:tmpl w:val="527E2780"/>
    <w:lvl w:ilvl="0" w:tplc="0409000F">
      <w:start w:val="1"/>
      <w:numFmt w:val="decimal"/>
      <w:lvlText w:val="%1."/>
      <w:lvlJc w:val="left"/>
      <w:pPr>
        <w:tabs>
          <w:tab w:val="num" w:pos="820"/>
        </w:tabs>
        <w:ind w:left="820" w:hanging="480"/>
      </w:pPr>
    </w:lvl>
    <w:lvl w:ilvl="1" w:tplc="5F6890CC">
      <w:start w:val="1"/>
      <w:numFmt w:val="decimal"/>
      <w:lvlText w:val="(%2)."/>
      <w:lvlJc w:val="left"/>
      <w:pPr>
        <w:tabs>
          <w:tab w:val="num" w:pos="1300"/>
        </w:tabs>
        <w:ind w:left="13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8">
    <w:nsid w:val="201B7382"/>
    <w:multiLevelType w:val="hybridMultilevel"/>
    <w:tmpl w:val="117AC0FA"/>
    <w:lvl w:ilvl="0" w:tplc="9CBC40F2">
      <w:start w:val="1"/>
      <w:numFmt w:val="decimal"/>
      <w:lvlText w:val="(            )%1."/>
      <w:lvlJc w:val="left"/>
      <w:pPr>
        <w:tabs>
          <w:tab w:val="num" w:pos="2495"/>
        </w:tabs>
        <w:ind w:left="2495" w:hanging="2495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4EE0254"/>
    <w:multiLevelType w:val="hybridMultilevel"/>
    <w:tmpl w:val="F3F6B69C"/>
    <w:lvl w:ilvl="0" w:tplc="2564F5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i w:val="0"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B662E82"/>
    <w:multiLevelType w:val="multilevel"/>
    <w:tmpl w:val="FD30BCA8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1">
    <w:nsid w:val="2C25559A"/>
    <w:multiLevelType w:val="hybridMultilevel"/>
    <w:tmpl w:val="75CA2D34"/>
    <w:lvl w:ilvl="0" w:tplc="04090001">
      <w:start w:val="1"/>
      <w:numFmt w:val="bullet"/>
      <w:lvlText w:val=""/>
      <w:lvlJc w:val="left"/>
      <w:pPr>
        <w:ind w:left="18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7" w:hanging="480"/>
      </w:pPr>
      <w:rPr>
        <w:rFonts w:ascii="Wingdings" w:hAnsi="Wingdings" w:hint="default"/>
      </w:rPr>
    </w:lvl>
  </w:abstractNum>
  <w:abstractNum w:abstractNumId="12">
    <w:nsid w:val="35640E7B"/>
    <w:multiLevelType w:val="hybridMultilevel"/>
    <w:tmpl w:val="6EEE373A"/>
    <w:lvl w:ilvl="0" w:tplc="E3A6EA9A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D261A20"/>
    <w:multiLevelType w:val="hybridMultilevel"/>
    <w:tmpl w:val="DBCA55C6"/>
    <w:lvl w:ilvl="0" w:tplc="F3A49D0E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 w:tplc="E3A6EA9A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2" w:tplc="2CBC9C5A">
      <w:start w:val="1"/>
      <w:numFmt w:val="upperLetter"/>
      <w:lvlText w:val="(%3)"/>
      <w:lvlJc w:val="left"/>
      <w:pPr>
        <w:ind w:left="13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57600"/>
    <w:multiLevelType w:val="hybridMultilevel"/>
    <w:tmpl w:val="9F62FCE8"/>
    <w:lvl w:ilvl="0" w:tplc="8D4C3848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529276ED"/>
    <w:multiLevelType w:val="multilevel"/>
    <w:tmpl w:val="5064889E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5EC7AC5"/>
    <w:multiLevelType w:val="hybridMultilevel"/>
    <w:tmpl w:val="7B1440E0"/>
    <w:lvl w:ilvl="0" w:tplc="BC3A7686">
      <w:start w:val="1"/>
      <w:numFmt w:val="upperLetter"/>
      <w:lvlText w:val="(%1)"/>
      <w:lvlJc w:val="left"/>
      <w:pPr>
        <w:ind w:left="178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17">
    <w:nsid w:val="57D84362"/>
    <w:multiLevelType w:val="hybridMultilevel"/>
    <w:tmpl w:val="53729C48"/>
    <w:lvl w:ilvl="0" w:tplc="9400464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8E20C68"/>
    <w:multiLevelType w:val="hybridMultilevel"/>
    <w:tmpl w:val="61E61D10"/>
    <w:lvl w:ilvl="0" w:tplc="5EC4F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91542B6"/>
    <w:multiLevelType w:val="hybridMultilevel"/>
    <w:tmpl w:val="34A29798"/>
    <w:lvl w:ilvl="0" w:tplc="5DF017B0">
      <w:start w:val="1"/>
      <w:numFmt w:val="upperLetter"/>
      <w:lvlText w:val="(%1)"/>
      <w:lvlJc w:val="left"/>
      <w:pPr>
        <w:ind w:left="1780" w:hanging="360"/>
      </w:pPr>
      <w:rPr>
        <w:rFonts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2380" w:hanging="480"/>
      </w:pPr>
    </w:lvl>
    <w:lvl w:ilvl="2" w:tplc="0409001B" w:tentative="1">
      <w:start w:val="1"/>
      <w:numFmt w:val="lowerRoman"/>
      <w:lvlText w:val="%3."/>
      <w:lvlJc w:val="right"/>
      <w:pPr>
        <w:ind w:left="2860" w:hanging="480"/>
      </w:pPr>
    </w:lvl>
    <w:lvl w:ilvl="3" w:tplc="0409000F" w:tentative="1">
      <w:start w:val="1"/>
      <w:numFmt w:val="decimal"/>
      <w:lvlText w:val="%4."/>
      <w:lvlJc w:val="left"/>
      <w:pPr>
        <w:ind w:left="3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0" w:hanging="480"/>
      </w:pPr>
    </w:lvl>
    <w:lvl w:ilvl="5" w:tplc="0409001B" w:tentative="1">
      <w:start w:val="1"/>
      <w:numFmt w:val="lowerRoman"/>
      <w:lvlText w:val="%6."/>
      <w:lvlJc w:val="right"/>
      <w:pPr>
        <w:ind w:left="4300" w:hanging="480"/>
      </w:pPr>
    </w:lvl>
    <w:lvl w:ilvl="6" w:tplc="0409000F" w:tentative="1">
      <w:start w:val="1"/>
      <w:numFmt w:val="decimal"/>
      <w:lvlText w:val="%7."/>
      <w:lvlJc w:val="left"/>
      <w:pPr>
        <w:ind w:left="4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0" w:hanging="480"/>
      </w:pPr>
    </w:lvl>
    <w:lvl w:ilvl="8" w:tplc="0409001B" w:tentative="1">
      <w:start w:val="1"/>
      <w:numFmt w:val="lowerRoman"/>
      <w:lvlText w:val="%9."/>
      <w:lvlJc w:val="right"/>
      <w:pPr>
        <w:ind w:left="5740" w:hanging="480"/>
      </w:pPr>
    </w:lvl>
  </w:abstractNum>
  <w:abstractNum w:abstractNumId="20">
    <w:nsid w:val="59850687"/>
    <w:multiLevelType w:val="hybridMultilevel"/>
    <w:tmpl w:val="46549176"/>
    <w:lvl w:ilvl="0" w:tplc="FE826D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39138F"/>
    <w:multiLevelType w:val="hybridMultilevel"/>
    <w:tmpl w:val="0472CB74"/>
    <w:lvl w:ilvl="0" w:tplc="E3A6EA9A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E7C0AFA"/>
    <w:multiLevelType w:val="hybridMultilevel"/>
    <w:tmpl w:val="98BABDD8"/>
    <w:lvl w:ilvl="0" w:tplc="E3A6EA9A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0D33930"/>
    <w:multiLevelType w:val="hybridMultilevel"/>
    <w:tmpl w:val="2A72D698"/>
    <w:lvl w:ilvl="0" w:tplc="12802CEC">
      <w:start w:val="1"/>
      <w:numFmt w:val="decimal"/>
      <w:lvlText w:val="(       )%1."/>
      <w:lvlJc w:val="left"/>
      <w:pPr>
        <w:tabs>
          <w:tab w:val="num" w:pos="480"/>
        </w:tabs>
        <w:ind w:left="1418" w:hanging="107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17E7CC3"/>
    <w:multiLevelType w:val="hybridMultilevel"/>
    <w:tmpl w:val="D41A5F50"/>
    <w:lvl w:ilvl="0" w:tplc="A17E03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5B6551D"/>
    <w:multiLevelType w:val="hybridMultilevel"/>
    <w:tmpl w:val="7BD64EFE"/>
    <w:lvl w:ilvl="0" w:tplc="C74894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7D20D3"/>
    <w:multiLevelType w:val="multilevel"/>
    <w:tmpl w:val="6DA82C0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  <w:sz w:val="20"/>
        <w:szCs w:val="20"/>
      </w:rPr>
    </w:lvl>
    <w:lvl w:ilvl="1">
      <w:start w:val="1"/>
      <w:numFmt w:val="decimal"/>
      <w:lvlText w:val="(       )%2."/>
      <w:lvlJc w:val="left"/>
      <w:pPr>
        <w:tabs>
          <w:tab w:val="num" w:pos="620"/>
        </w:tabs>
        <w:ind w:left="1558" w:hanging="1078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843D0C"/>
    <w:multiLevelType w:val="hybridMultilevel"/>
    <w:tmpl w:val="BB86BD44"/>
    <w:lvl w:ilvl="0" w:tplc="19A41AAC">
      <w:start w:val="1"/>
      <w:numFmt w:val="decimal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E32306D"/>
    <w:multiLevelType w:val="multilevel"/>
    <w:tmpl w:val="6EEE373A"/>
    <w:lvl w:ilvl="0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2C822F2"/>
    <w:multiLevelType w:val="hybridMultilevel"/>
    <w:tmpl w:val="9CE8E072"/>
    <w:lvl w:ilvl="0" w:tplc="8960A648">
      <w:start w:val="1"/>
      <w:numFmt w:val="decimal"/>
      <w:lvlText w:val="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4E82B34"/>
    <w:multiLevelType w:val="hybridMultilevel"/>
    <w:tmpl w:val="04CAF5E0"/>
    <w:lvl w:ilvl="0" w:tplc="5BAAFEA0">
      <w:start w:val="1"/>
      <w:numFmt w:val="decimal"/>
      <w:lvlText w:val="%1."/>
      <w:lvlJc w:val="left"/>
      <w:pPr>
        <w:tabs>
          <w:tab w:val="num" w:pos="620"/>
        </w:tabs>
        <w:ind w:left="1558" w:hanging="1078"/>
      </w:pPr>
      <w:rPr>
        <w:rFonts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617323B"/>
    <w:multiLevelType w:val="hybridMultilevel"/>
    <w:tmpl w:val="38267634"/>
    <w:lvl w:ilvl="0" w:tplc="9A76135C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32">
    <w:nsid w:val="79C5501B"/>
    <w:multiLevelType w:val="hybridMultilevel"/>
    <w:tmpl w:val="D9F2A372"/>
    <w:lvl w:ilvl="0" w:tplc="A15480EE">
      <w:start w:val="1"/>
      <w:numFmt w:val="decimal"/>
      <w:lvlText w:val="(       )%1."/>
      <w:lvlJc w:val="left"/>
      <w:pPr>
        <w:tabs>
          <w:tab w:val="num" w:pos="620"/>
        </w:tabs>
        <w:ind w:left="1558" w:hanging="1078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F1E0532"/>
    <w:multiLevelType w:val="multilevel"/>
    <w:tmpl w:val="2AC4107A"/>
    <w:lvl w:ilvl="0">
      <w:start w:val="1"/>
      <w:numFmt w:val="decimal"/>
      <w:lvlText w:val="(       )%1."/>
      <w:lvlJc w:val="left"/>
      <w:pPr>
        <w:tabs>
          <w:tab w:val="num" w:pos="480"/>
        </w:tabs>
        <w:ind w:left="1418" w:hanging="1078"/>
      </w:pPr>
      <w:rPr>
        <w:rFonts w:hint="eastAsia"/>
      </w:rPr>
    </w:lvl>
    <w:lvl w:ilvl="1">
      <w:start w:val="3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  <w:i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1"/>
  </w:num>
  <w:num w:numId="3">
    <w:abstractNumId w:val="13"/>
  </w:num>
  <w:num w:numId="4">
    <w:abstractNumId w:val="11"/>
  </w:num>
  <w:num w:numId="5">
    <w:abstractNumId w:val="19"/>
  </w:num>
  <w:num w:numId="6">
    <w:abstractNumId w:val="16"/>
  </w:num>
  <w:num w:numId="7">
    <w:abstractNumId w:val="5"/>
  </w:num>
  <w:num w:numId="8">
    <w:abstractNumId w:val="2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33"/>
  </w:num>
  <w:num w:numId="14">
    <w:abstractNumId w:val="15"/>
  </w:num>
  <w:num w:numId="15">
    <w:abstractNumId w:val="26"/>
  </w:num>
  <w:num w:numId="16">
    <w:abstractNumId w:val="32"/>
  </w:num>
  <w:num w:numId="17">
    <w:abstractNumId w:val="8"/>
  </w:num>
  <w:num w:numId="18">
    <w:abstractNumId w:val="14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12"/>
  </w:num>
  <w:num w:numId="24">
    <w:abstractNumId w:val="28"/>
  </w:num>
  <w:num w:numId="25">
    <w:abstractNumId w:val="30"/>
  </w:num>
  <w:num w:numId="26">
    <w:abstractNumId w:val="2"/>
  </w:num>
  <w:num w:numId="27">
    <w:abstractNumId w:val="25"/>
  </w:num>
  <w:num w:numId="28">
    <w:abstractNumId w:val="27"/>
  </w:num>
  <w:num w:numId="29">
    <w:abstractNumId w:val="6"/>
  </w:num>
  <w:num w:numId="30">
    <w:abstractNumId w:val="18"/>
  </w:num>
  <w:num w:numId="31">
    <w:abstractNumId w:val="20"/>
  </w:num>
  <w:num w:numId="32">
    <w:abstractNumId w:val="17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21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DC"/>
    <w:rsid w:val="00004CC8"/>
    <w:rsid w:val="00005348"/>
    <w:rsid w:val="00005378"/>
    <w:rsid w:val="00007A53"/>
    <w:rsid w:val="00014375"/>
    <w:rsid w:val="00015F18"/>
    <w:rsid w:val="000168C6"/>
    <w:rsid w:val="00017123"/>
    <w:rsid w:val="00017ED4"/>
    <w:rsid w:val="00022E8E"/>
    <w:rsid w:val="000269C0"/>
    <w:rsid w:val="0003196D"/>
    <w:rsid w:val="00031B95"/>
    <w:rsid w:val="00032AF4"/>
    <w:rsid w:val="00032E29"/>
    <w:rsid w:val="00035375"/>
    <w:rsid w:val="00035AE2"/>
    <w:rsid w:val="000360E2"/>
    <w:rsid w:val="000369DA"/>
    <w:rsid w:val="00037986"/>
    <w:rsid w:val="00041F4A"/>
    <w:rsid w:val="000429D3"/>
    <w:rsid w:val="000438DB"/>
    <w:rsid w:val="00044B2A"/>
    <w:rsid w:val="00046AE7"/>
    <w:rsid w:val="00046D17"/>
    <w:rsid w:val="0004726D"/>
    <w:rsid w:val="00047BBF"/>
    <w:rsid w:val="00052411"/>
    <w:rsid w:val="00053C75"/>
    <w:rsid w:val="00053F33"/>
    <w:rsid w:val="000567C6"/>
    <w:rsid w:val="000573B5"/>
    <w:rsid w:val="00060546"/>
    <w:rsid w:val="00060A97"/>
    <w:rsid w:val="00063B89"/>
    <w:rsid w:val="000645A6"/>
    <w:rsid w:val="000650EF"/>
    <w:rsid w:val="00070550"/>
    <w:rsid w:val="00070B86"/>
    <w:rsid w:val="00071770"/>
    <w:rsid w:val="0007224D"/>
    <w:rsid w:val="000732C9"/>
    <w:rsid w:val="00074406"/>
    <w:rsid w:val="00074C8B"/>
    <w:rsid w:val="00080884"/>
    <w:rsid w:val="00080BBB"/>
    <w:rsid w:val="0008462B"/>
    <w:rsid w:val="000868C1"/>
    <w:rsid w:val="00090CB9"/>
    <w:rsid w:val="000913C3"/>
    <w:rsid w:val="00091FC1"/>
    <w:rsid w:val="00093DFA"/>
    <w:rsid w:val="000941F6"/>
    <w:rsid w:val="00094BA7"/>
    <w:rsid w:val="000951C1"/>
    <w:rsid w:val="00095648"/>
    <w:rsid w:val="000A2ECC"/>
    <w:rsid w:val="000A4AA2"/>
    <w:rsid w:val="000A56F7"/>
    <w:rsid w:val="000A6F14"/>
    <w:rsid w:val="000B1C1E"/>
    <w:rsid w:val="000B2067"/>
    <w:rsid w:val="000B3035"/>
    <w:rsid w:val="000B3B60"/>
    <w:rsid w:val="000B406B"/>
    <w:rsid w:val="000B70D3"/>
    <w:rsid w:val="000C1A1D"/>
    <w:rsid w:val="000C5B4F"/>
    <w:rsid w:val="000C6A2F"/>
    <w:rsid w:val="000D0D47"/>
    <w:rsid w:val="000D14C5"/>
    <w:rsid w:val="000D23AF"/>
    <w:rsid w:val="000D3329"/>
    <w:rsid w:val="000E30F8"/>
    <w:rsid w:val="000E39C4"/>
    <w:rsid w:val="000E50BE"/>
    <w:rsid w:val="000E5855"/>
    <w:rsid w:val="000E5C04"/>
    <w:rsid w:val="000E76B8"/>
    <w:rsid w:val="000F0EC9"/>
    <w:rsid w:val="000F66B1"/>
    <w:rsid w:val="000F6E00"/>
    <w:rsid w:val="0010257F"/>
    <w:rsid w:val="00102589"/>
    <w:rsid w:val="001029C8"/>
    <w:rsid w:val="0010331F"/>
    <w:rsid w:val="00103F94"/>
    <w:rsid w:val="001100AC"/>
    <w:rsid w:val="00110E25"/>
    <w:rsid w:val="001141A1"/>
    <w:rsid w:val="00121233"/>
    <w:rsid w:val="00123857"/>
    <w:rsid w:val="001318F7"/>
    <w:rsid w:val="00131948"/>
    <w:rsid w:val="0013382D"/>
    <w:rsid w:val="001349A9"/>
    <w:rsid w:val="00134C02"/>
    <w:rsid w:val="001368EA"/>
    <w:rsid w:val="00137E74"/>
    <w:rsid w:val="0014043E"/>
    <w:rsid w:val="00142321"/>
    <w:rsid w:val="00147186"/>
    <w:rsid w:val="00150184"/>
    <w:rsid w:val="001510F8"/>
    <w:rsid w:val="001512BF"/>
    <w:rsid w:val="00151798"/>
    <w:rsid w:val="00152A59"/>
    <w:rsid w:val="001616E2"/>
    <w:rsid w:val="00161732"/>
    <w:rsid w:val="00163C22"/>
    <w:rsid w:val="00165067"/>
    <w:rsid w:val="00166B15"/>
    <w:rsid w:val="00166E20"/>
    <w:rsid w:val="00172394"/>
    <w:rsid w:val="00174AC2"/>
    <w:rsid w:val="00175E59"/>
    <w:rsid w:val="00177BC0"/>
    <w:rsid w:val="00180276"/>
    <w:rsid w:val="00181907"/>
    <w:rsid w:val="00187C91"/>
    <w:rsid w:val="001925CC"/>
    <w:rsid w:val="001933D8"/>
    <w:rsid w:val="001954E6"/>
    <w:rsid w:val="001A09DF"/>
    <w:rsid w:val="001A33A9"/>
    <w:rsid w:val="001A4267"/>
    <w:rsid w:val="001A48CF"/>
    <w:rsid w:val="001A6A6A"/>
    <w:rsid w:val="001A7548"/>
    <w:rsid w:val="001B1449"/>
    <w:rsid w:val="001B1E1D"/>
    <w:rsid w:val="001B1EE3"/>
    <w:rsid w:val="001B1EE9"/>
    <w:rsid w:val="001B3E8C"/>
    <w:rsid w:val="001C181B"/>
    <w:rsid w:val="001C1961"/>
    <w:rsid w:val="001C1B74"/>
    <w:rsid w:val="001C2CEC"/>
    <w:rsid w:val="001C4B4F"/>
    <w:rsid w:val="001C6A29"/>
    <w:rsid w:val="001C6CDD"/>
    <w:rsid w:val="001C7290"/>
    <w:rsid w:val="001D255F"/>
    <w:rsid w:val="001D2F13"/>
    <w:rsid w:val="001D3DB7"/>
    <w:rsid w:val="001D40B6"/>
    <w:rsid w:val="001D5B19"/>
    <w:rsid w:val="001D5DD6"/>
    <w:rsid w:val="001E0116"/>
    <w:rsid w:val="001E02C5"/>
    <w:rsid w:val="001E2638"/>
    <w:rsid w:val="001E3FF5"/>
    <w:rsid w:val="001E40A8"/>
    <w:rsid w:val="001E71E5"/>
    <w:rsid w:val="001E7F5D"/>
    <w:rsid w:val="001F03D8"/>
    <w:rsid w:val="001F0B50"/>
    <w:rsid w:val="001F1623"/>
    <w:rsid w:val="001F405A"/>
    <w:rsid w:val="001F4E8B"/>
    <w:rsid w:val="001F5028"/>
    <w:rsid w:val="001F5B13"/>
    <w:rsid w:val="002003DD"/>
    <w:rsid w:val="00200642"/>
    <w:rsid w:val="00200C3A"/>
    <w:rsid w:val="00201013"/>
    <w:rsid w:val="00202889"/>
    <w:rsid w:val="0020462F"/>
    <w:rsid w:val="0020570E"/>
    <w:rsid w:val="00205E56"/>
    <w:rsid w:val="002114C2"/>
    <w:rsid w:val="00215FA9"/>
    <w:rsid w:val="00223D4E"/>
    <w:rsid w:val="00224258"/>
    <w:rsid w:val="00227BFC"/>
    <w:rsid w:val="00231BBD"/>
    <w:rsid w:val="00233473"/>
    <w:rsid w:val="00235ABC"/>
    <w:rsid w:val="00236E20"/>
    <w:rsid w:val="002371D3"/>
    <w:rsid w:val="002374B9"/>
    <w:rsid w:val="00246682"/>
    <w:rsid w:val="00246F76"/>
    <w:rsid w:val="00250381"/>
    <w:rsid w:val="002543A6"/>
    <w:rsid w:val="002558C0"/>
    <w:rsid w:val="00255B1E"/>
    <w:rsid w:val="00255F49"/>
    <w:rsid w:val="002561B9"/>
    <w:rsid w:val="00257AFC"/>
    <w:rsid w:val="00265B93"/>
    <w:rsid w:val="00266105"/>
    <w:rsid w:val="00267FEB"/>
    <w:rsid w:val="002707CC"/>
    <w:rsid w:val="00270BF3"/>
    <w:rsid w:val="002715EF"/>
    <w:rsid w:val="0027339D"/>
    <w:rsid w:val="00274AB2"/>
    <w:rsid w:val="00274E0B"/>
    <w:rsid w:val="002752A2"/>
    <w:rsid w:val="00275C7E"/>
    <w:rsid w:val="002768FA"/>
    <w:rsid w:val="002779CB"/>
    <w:rsid w:val="00282419"/>
    <w:rsid w:val="00283849"/>
    <w:rsid w:val="00283C80"/>
    <w:rsid w:val="00283E74"/>
    <w:rsid w:val="00285A79"/>
    <w:rsid w:val="00286890"/>
    <w:rsid w:val="00293905"/>
    <w:rsid w:val="00295B27"/>
    <w:rsid w:val="00295D7E"/>
    <w:rsid w:val="00297041"/>
    <w:rsid w:val="002A02CC"/>
    <w:rsid w:val="002A0A8F"/>
    <w:rsid w:val="002A0C71"/>
    <w:rsid w:val="002A0F7B"/>
    <w:rsid w:val="002A1239"/>
    <w:rsid w:val="002A4AD9"/>
    <w:rsid w:val="002A4DDB"/>
    <w:rsid w:val="002A50A5"/>
    <w:rsid w:val="002B0CB2"/>
    <w:rsid w:val="002B0FD7"/>
    <w:rsid w:val="002B3D42"/>
    <w:rsid w:val="002C24AE"/>
    <w:rsid w:val="002C3584"/>
    <w:rsid w:val="002C4FF6"/>
    <w:rsid w:val="002C6CB8"/>
    <w:rsid w:val="002C7155"/>
    <w:rsid w:val="002D1740"/>
    <w:rsid w:val="002D3088"/>
    <w:rsid w:val="002D7841"/>
    <w:rsid w:val="002E22A4"/>
    <w:rsid w:val="002E335B"/>
    <w:rsid w:val="002E77EC"/>
    <w:rsid w:val="002F1284"/>
    <w:rsid w:val="002F13B4"/>
    <w:rsid w:val="002F3143"/>
    <w:rsid w:val="002F491C"/>
    <w:rsid w:val="002F5D84"/>
    <w:rsid w:val="002F6AF0"/>
    <w:rsid w:val="00303675"/>
    <w:rsid w:val="00313026"/>
    <w:rsid w:val="00315152"/>
    <w:rsid w:val="003158BA"/>
    <w:rsid w:val="00316584"/>
    <w:rsid w:val="00316678"/>
    <w:rsid w:val="00320B16"/>
    <w:rsid w:val="00321462"/>
    <w:rsid w:val="00324834"/>
    <w:rsid w:val="0032531D"/>
    <w:rsid w:val="00325E51"/>
    <w:rsid w:val="003279C1"/>
    <w:rsid w:val="00327F7C"/>
    <w:rsid w:val="003314A5"/>
    <w:rsid w:val="003337F7"/>
    <w:rsid w:val="0034053A"/>
    <w:rsid w:val="00342AEF"/>
    <w:rsid w:val="003435DD"/>
    <w:rsid w:val="00347B4B"/>
    <w:rsid w:val="00350AE0"/>
    <w:rsid w:val="00351952"/>
    <w:rsid w:val="00353AB9"/>
    <w:rsid w:val="0035723D"/>
    <w:rsid w:val="00357A69"/>
    <w:rsid w:val="00364572"/>
    <w:rsid w:val="00364656"/>
    <w:rsid w:val="00370B11"/>
    <w:rsid w:val="00371064"/>
    <w:rsid w:val="0037201E"/>
    <w:rsid w:val="003725DC"/>
    <w:rsid w:val="0037334A"/>
    <w:rsid w:val="003733EC"/>
    <w:rsid w:val="003736B0"/>
    <w:rsid w:val="00375C8D"/>
    <w:rsid w:val="003779BC"/>
    <w:rsid w:val="00381963"/>
    <w:rsid w:val="003865AE"/>
    <w:rsid w:val="003878E1"/>
    <w:rsid w:val="00387BDD"/>
    <w:rsid w:val="00387C49"/>
    <w:rsid w:val="003956D0"/>
    <w:rsid w:val="003A03FF"/>
    <w:rsid w:val="003A2FC0"/>
    <w:rsid w:val="003A3D20"/>
    <w:rsid w:val="003A48B1"/>
    <w:rsid w:val="003A5BD2"/>
    <w:rsid w:val="003A5C90"/>
    <w:rsid w:val="003A65E1"/>
    <w:rsid w:val="003B57A3"/>
    <w:rsid w:val="003B63ED"/>
    <w:rsid w:val="003B652D"/>
    <w:rsid w:val="003B72EB"/>
    <w:rsid w:val="003C1F4C"/>
    <w:rsid w:val="003C2859"/>
    <w:rsid w:val="003C2CC1"/>
    <w:rsid w:val="003C4D53"/>
    <w:rsid w:val="003C5624"/>
    <w:rsid w:val="003C6D97"/>
    <w:rsid w:val="003C7C10"/>
    <w:rsid w:val="003D02A7"/>
    <w:rsid w:val="003D3AF0"/>
    <w:rsid w:val="003D6AD9"/>
    <w:rsid w:val="003D7B04"/>
    <w:rsid w:val="003E0309"/>
    <w:rsid w:val="003E4327"/>
    <w:rsid w:val="003E524C"/>
    <w:rsid w:val="003E6043"/>
    <w:rsid w:val="003F18E9"/>
    <w:rsid w:val="003F6981"/>
    <w:rsid w:val="003F6EE7"/>
    <w:rsid w:val="003F7D30"/>
    <w:rsid w:val="0041044E"/>
    <w:rsid w:val="004127F4"/>
    <w:rsid w:val="00415541"/>
    <w:rsid w:val="00415A1D"/>
    <w:rsid w:val="004209FF"/>
    <w:rsid w:val="0042126C"/>
    <w:rsid w:val="004218AF"/>
    <w:rsid w:val="004260D4"/>
    <w:rsid w:val="00427CAB"/>
    <w:rsid w:val="00432290"/>
    <w:rsid w:val="0043349C"/>
    <w:rsid w:val="00436C59"/>
    <w:rsid w:val="00444445"/>
    <w:rsid w:val="00444981"/>
    <w:rsid w:val="0045086A"/>
    <w:rsid w:val="00450D58"/>
    <w:rsid w:val="0045187A"/>
    <w:rsid w:val="00456C9F"/>
    <w:rsid w:val="004609B0"/>
    <w:rsid w:val="004636A5"/>
    <w:rsid w:val="00464831"/>
    <w:rsid w:val="004651BC"/>
    <w:rsid w:val="004657F0"/>
    <w:rsid w:val="00466B9A"/>
    <w:rsid w:val="00466CD2"/>
    <w:rsid w:val="00467CEE"/>
    <w:rsid w:val="00470E4D"/>
    <w:rsid w:val="00471245"/>
    <w:rsid w:val="00472885"/>
    <w:rsid w:val="00473F2C"/>
    <w:rsid w:val="0048051B"/>
    <w:rsid w:val="00495E0C"/>
    <w:rsid w:val="004A2D7A"/>
    <w:rsid w:val="004A549C"/>
    <w:rsid w:val="004B587F"/>
    <w:rsid w:val="004B67CB"/>
    <w:rsid w:val="004B7462"/>
    <w:rsid w:val="004C0484"/>
    <w:rsid w:val="004C1CF0"/>
    <w:rsid w:val="004C6E79"/>
    <w:rsid w:val="004D13F7"/>
    <w:rsid w:val="004D180E"/>
    <w:rsid w:val="004D225B"/>
    <w:rsid w:val="004D3458"/>
    <w:rsid w:val="004D6113"/>
    <w:rsid w:val="004D70DB"/>
    <w:rsid w:val="004E1C3B"/>
    <w:rsid w:val="004E3605"/>
    <w:rsid w:val="004E384A"/>
    <w:rsid w:val="004E46F5"/>
    <w:rsid w:val="004E78B4"/>
    <w:rsid w:val="004F30FF"/>
    <w:rsid w:val="004F68A5"/>
    <w:rsid w:val="004F6E51"/>
    <w:rsid w:val="00500560"/>
    <w:rsid w:val="00502781"/>
    <w:rsid w:val="00502E8A"/>
    <w:rsid w:val="005043BC"/>
    <w:rsid w:val="0050608D"/>
    <w:rsid w:val="00510DA5"/>
    <w:rsid w:val="00510F9E"/>
    <w:rsid w:val="00514468"/>
    <w:rsid w:val="00517256"/>
    <w:rsid w:val="00520FFC"/>
    <w:rsid w:val="005221C1"/>
    <w:rsid w:val="00522EBA"/>
    <w:rsid w:val="00523C32"/>
    <w:rsid w:val="00524C26"/>
    <w:rsid w:val="00526925"/>
    <w:rsid w:val="00527899"/>
    <w:rsid w:val="00527FD5"/>
    <w:rsid w:val="005303F8"/>
    <w:rsid w:val="005351E8"/>
    <w:rsid w:val="005362E1"/>
    <w:rsid w:val="005400A5"/>
    <w:rsid w:val="00540B8D"/>
    <w:rsid w:val="0054359F"/>
    <w:rsid w:val="005436CC"/>
    <w:rsid w:val="00543783"/>
    <w:rsid w:val="005451F2"/>
    <w:rsid w:val="00545D27"/>
    <w:rsid w:val="00545D47"/>
    <w:rsid w:val="0054603B"/>
    <w:rsid w:val="00546837"/>
    <w:rsid w:val="0055012C"/>
    <w:rsid w:val="005514D0"/>
    <w:rsid w:val="00551F00"/>
    <w:rsid w:val="00553A0C"/>
    <w:rsid w:val="00553F3A"/>
    <w:rsid w:val="00556BFB"/>
    <w:rsid w:val="00557A9D"/>
    <w:rsid w:val="00557FBD"/>
    <w:rsid w:val="00564D7D"/>
    <w:rsid w:val="00565AA9"/>
    <w:rsid w:val="00567D6F"/>
    <w:rsid w:val="00570771"/>
    <w:rsid w:val="00571867"/>
    <w:rsid w:val="0057201C"/>
    <w:rsid w:val="00572E0A"/>
    <w:rsid w:val="005740FE"/>
    <w:rsid w:val="00577136"/>
    <w:rsid w:val="00580078"/>
    <w:rsid w:val="00580742"/>
    <w:rsid w:val="00584216"/>
    <w:rsid w:val="00586A1B"/>
    <w:rsid w:val="00590792"/>
    <w:rsid w:val="005919F9"/>
    <w:rsid w:val="00594695"/>
    <w:rsid w:val="005948FE"/>
    <w:rsid w:val="00597868"/>
    <w:rsid w:val="00597B32"/>
    <w:rsid w:val="005A1B63"/>
    <w:rsid w:val="005A33B6"/>
    <w:rsid w:val="005A3D0A"/>
    <w:rsid w:val="005B2C40"/>
    <w:rsid w:val="005B38C1"/>
    <w:rsid w:val="005B79C8"/>
    <w:rsid w:val="005C0592"/>
    <w:rsid w:val="005C15EF"/>
    <w:rsid w:val="005C5244"/>
    <w:rsid w:val="005C5C74"/>
    <w:rsid w:val="005D0A46"/>
    <w:rsid w:val="005D0AD7"/>
    <w:rsid w:val="005D24E2"/>
    <w:rsid w:val="005D4EF7"/>
    <w:rsid w:val="005D5CC8"/>
    <w:rsid w:val="005D6F31"/>
    <w:rsid w:val="005D7A7F"/>
    <w:rsid w:val="005E4345"/>
    <w:rsid w:val="005F3018"/>
    <w:rsid w:val="005F31CA"/>
    <w:rsid w:val="005F59ED"/>
    <w:rsid w:val="005F6DC7"/>
    <w:rsid w:val="0060009D"/>
    <w:rsid w:val="00600534"/>
    <w:rsid w:val="00600B7B"/>
    <w:rsid w:val="0060226E"/>
    <w:rsid w:val="0060457B"/>
    <w:rsid w:val="0060656F"/>
    <w:rsid w:val="00606E29"/>
    <w:rsid w:val="00607086"/>
    <w:rsid w:val="00607548"/>
    <w:rsid w:val="006075CD"/>
    <w:rsid w:val="00610617"/>
    <w:rsid w:val="00611F72"/>
    <w:rsid w:val="006125D3"/>
    <w:rsid w:val="00612770"/>
    <w:rsid w:val="00614AD6"/>
    <w:rsid w:val="006159F3"/>
    <w:rsid w:val="00620428"/>
    <w:rsid w:val="006205EB"/>
    <w:rsid w:val="00620F75"/>
    <w:rsid w:val="00621BC9"/>
    <w:rsid w:val="00630C57"/>
    <w:rsid w:val="00630D80"/>
    <w:rsid w:val="00632283"/>
    <w:rsid w:val="00634228"/>
    <w:rsid w:val="006345B6"/>
    <w:rsid w:val="00640E24"/>
    <w:rsid w:val="00640EFF"/>
    <w:rsid w:val="00646CE9"/>
    <w:rsid w:val="0064707A"/>
    <w:rsid w:val="00647124"/>
    <w:rsid w:val="00652B8A"/>
    <w:rsid w:val="006553B8"/>
    <w:rsid w:val="0065726A"/>
    <w:rsid w:val="00657D12"/>
    <w:rsid w:val="00660321"/>
    <w:rsid w:val="00660BE2"/>
    <w:rsid w:val="00660F57"/>
    <w:rsid w:val="00661786"/>
    <w:rsid w:val="00661ABB"/>
    <w:rsid w:val="00661B00"/>
    <w:rsid w:val="00662AA5"/>
    <w:rsid w:val="0066401B"/>
    <w:rsid w:val="00665C76"/>
    <w:rsid w:val="006669E1"/>
    <w:rsid w:val="006728BF"/>
    <w:rsid w:val="00672F74"/>
    <w:rsid w:val="00672FCE"/>
    <w:rsid w:val="00675C92"/>
    <w:rsid w:val="00676556"/>
    <w:rsid w:val="00676763"/>
    <w:rsid w:val="006818A8"/>
    <w:rsid w:val="00685016"/>
    <w:rsid w:val="00685469"/>
    <w:rsid w:val="00685804"/>
    <w:rsid w:val="00686B99"/>
    <w:rsid w:val="00690405"/>
    <w:rsid w:val="00691570"/>
    <w:rsid w:val="00692C6F"/>
    <w:rsid w:val="00695349"/>
    <w:rsid w:val="006A0D81"/>
    <w:rsid w:val="006A1027"/>
    <w:rsid w:val="006A16E5"/>
    <w:rsid w:val="006A66AF"/>
    <w:rsid w:val="006A693E"/>
    <w:rsid w:val="006A77E0"/>
    <w:rsid w:val="006B067C"/>
    <w:rsid w:val="006B1AA9"/>
    <w:rsid w:val="006B246B"/>
    <w:rsid w:val="006B2F5B"/>
    <w:rsid w:val="006B4BD0"/>
    <w:rsid w:val="006B4CB2"/>
    <w:rsid w:val="006B501B"/>
    <w:rsid w:val="006C04CD"/>
    <w:rsid w:val="006C3834"/>
    <w:rsid w:val="006C7039"/>
    <w:rsid w:val="006D0429"/>
    <w:rsid w:val="006D06EF"/>
    <w:rsid w:val="006D2290"/>
    <w:rsid w:val="006D28B9"/>
    <w:rsid w:val="006D58B9"/>
    <w:rsid w:val="006D64FE"/>
    <w:rsid w:val="006D6B58"/>
    <w:rsid w:val="006E23EB"/>
    <w:rsid w:val="006E2795"/>
    <w:rsid w:val="006E2B9C"/>
    <w:rsid w:val="006E2F2C"/>
    <w:rsid w:val="006E3F71"/>
    <w:rsid w:val="006F0752"/>
    <w:rsid w:val="006F2224"/>
    <w:rsid w:val="006F52AD"/>
    <w:rsid w:val="006F578E"/>
    <w:rsid w:val="006F67DC"/>
    <w:rsid w:val="006F7934"/>
    <w:rsid w:val="006F7B48"/>
    <w:rsid w:val="00700589"/>
    <w:rsid w:val="00704764"/>
    <w:rsid w:val="00705732"/>
    <w:rsid w:val="00706374"/>
    <w:rsid w:val="00706A62"/>
    <w:rsid w:val="0070750F"/>
    <w:rsid w:val="00707643"/>
    <w:rsid w:val="007116DD"/>
    <w:rsid w:val="0071255B"/>
    <w:rsid w:val="00712898"/>
    <w:rsid w:val="007128EA"/>
    <w:rsid w:val="0071308C"/>
    <w:rsid w:val="00715A5A"/>
    <w:rsid w:val="0071728B"/>
    <w:rsid w:val="0072293B"/>
    <w:rsid w:val="0072408E"/>
    <w:rsid w:val="00725B70"/>
    <w:rsid w:val="00726D6F"/>
    <w:rsid w:val="00732817"/>
    <w:rsid w:val="007338A0"/>
    <w:rsid w:val="0073390D"/>
    <w:rsid w:val="007341F1"/>
    <w:rsid w:val="00736D40"/>
    <w:rsid w:val="00740580"/>
    <w:rsid w:val="00741E98"/>
    <w:rsid w:val="007454D3"/>
    <w:rsid w:val="00745A71"/>
    <w:rsid w:val="00752857"/>
    <w:rsid w:val="00752AD1"/>
    <w:rsid w:val="00752DBC"/>
    <w:rsid w:val="00753464"/>
    <w:rsid w:val="00753581"/>
    <w:rsid w:val="007548ED"/>
    <w:rsid w:val="00757AE9"/>
    <w:rsid w:val="00757EBB"/>
    <w:rsid w:val="0076275A"/>
    <w:rsid w:val="0076382F"/>
    <w:rsid w:val="00763F9F"/>
    <w:rsid w:val="0076406D"/>
    <w:rsid w:val="007661DB"/>
    <w:rsid w:val="00772EF6"/>
    <w:rsid w:val="00775074"/>
    <w:rsid w:val="00775530"/>
    <w:rsid w:val="00780261"/>
    <w:rsid w:val="00781578"/>
    <w:rsid w:val="00783C36"/>
    <w:rsid w:val="00784398"/>
    <w:rsid w:val="00787C01"/>
    <w:rsid w:val="00792062"/>
    <w:rsid w:val="0079298A"/>
    <w:rsid w:val="007932ED"/>
    <w:rsid w:val="0079531F"/>
    <w:rsid w:val="00795CC8"/>
    <w:rsid w:val="0079622F"/>
    <w:rsid w:val="00796B92"/>
    <w:rsid w:val="007975BA"/>
    <w:rsid w:val="007A192D"/>
    <w:rsid w:val="007A1E8E"/>
    <w:rsid w:val="007A292D"/>
    <w:rsid w:val="007A319C"/>
    <w:rsid w:val="007A40CB"/>
    <w:rsid w:val="007A487D"/>
    <w:rsid w:val="007A49BF"/>
    <w:rsid w:val="007B31A2"/>
    <w:rsid w:val="007B4524"/>
    <w:rsid w:val="007B5D69"/>
    <w:rsid w:val="007B5FE5"/>
    <w:rsid w:val="007C4E37"/>
    <w:rsid w:val="007D1EFE"/>
    <w:rsid w:val="007D2168"/>
    <w:rsid w:val="007D3388"/>
    <w:rsid w:val="007D4752"/>
    <w:rsid w:val="007D7825"/>
    <w:rsid w:val="007E10CB"/>
    <w:rsid w:val="007E1803"/>
    <w:rsid w:val="007E3A67"/>
    <w:rsid w:val="007E6507"/>
    <w:rsid w:val="007F0637"/>
    <w:rsid w:val="007F54BF"/>
    <w:rsid w:val="007F60FD"/>
    <w:rsid w:val="00811AE8"/>
    <w:rsid w:val="00811EC3"/>
    <w:rsid w:val="00812C45"/>
    <w:rsid w:val="00813EED"/>
    <w:rsid w:val="00815A09"/>
    <w:rsid w:val="00816EFD"/>
    <w:rsid w:val="0081702B"/>
    <w:rsid w:val="00821644"/>
    <w:rsid w:val="00824728"/>
    <w:rsid w:val="00824D2B"/>
    <w:rsid w:val="008317A0"/>
    <w:rsid w:val="00833F40"/>
    <w:rsid w:val="008342B9"/>
    <w:rsid w:val="00834EAF"/>
    <w:rsid w:val="008373D4"/>
    <w:rsid w:val="00840B06"/>
    <w:rsid w:val="00842409"/>
    <w:rsid w:val="00842EA1"/>
    <w:rsid w:val="0084321B"/>
    <w:rsid w:val="008433AA"/>
    <w:rsid w:val="0084441F"/>
    <w:rsid w:val="00844B30"/>
    <w:rsid w:val="00845F24"/>
    <w:rsid w:val="00847BA3"/>
    <w:rsid w:val="00847F7A"/>
    <w:rsid w:val="0085162E"/>
    <w:rsid w:val="00854D5A"/>
    <w:rsid w:val="008553A7"/>
    <w:rsid w:val="008553F6"/>
    <w:rsid w:val="00855FFD"/>
    <w:rsid w:val="0086170F"/>
    <w:rsid w:val="0086262D"/>
    <w:rsid w:val="008628F0"/>
    <w:rsid w:val="008660D7"/>
    <w:rsid w:val="008669F0"/>
    <w:rsid w:val="00867DBC"/>
    <w:rsid w:val="008726D3"/>
    <w:rsid w:val="008730BC"/>
    <w:rsid w:val="00873241"/>
    <w:rsid w:val="008741DD"/>
    <w:rsid w:val="00875822"/>
    <w:rsid w:val="00875D71"/>
    <w:rsid w:val="008765E0"/>
    <w:rsid w:val="00876C0F"/>
    <w:rsid w:val="00880330"/>
    <w:rsid w:val="0088117C"/>
    <w:rsid w:val="00882154"/>
    <w:rsid w:val="00883EDB"/>
    <w:rsid w:val="008859C3"/>
    <w:rsid w:val="00887065"/>
    <w:rsid w:val="00887278"/>
    <w:rsid w:val="00890DCB"/>
    <w:rsid w:val="0089154F"/>
    <w:rsid w:val="008933D8"/>
    <w:rsid w:val="00894040"/>
    <w:rsid w:val="00894B55"/>
    <w:rsid w:val="008A0A27"/>
    <w:rsid w:val="008A169C"/>
    <w:rsid w:val="008A1F71"/>
    <w:rsid w:val="008A2003"/>
    <w:rsid w:val="008A2DDA"/>
    <w:rsid w:val="008A36D7"/>
    <w:rsid w:val="008A3D24"/>
    <w:rsid w:val="008A514D"/>
    <w:rsid w:val="008A5E43"/>
    <w:rsid w:val="008B229E"/>
    <w:rsid w:val="008B4A71"/>
    <w:rsid w:val="008B50B4"/>
    <w:rsid w:val="008B54B7"/>
    <w:rsid w:val="008B6B57"/>
    <w:rsid w:val="008B79C1"/>
    <w:rsid w:val="008B7FEE"/>
    <w:rsid w:val="008C228B"/>
    <w:rsid w:val="008C23BF"/>
    <w:rsid w:val="008C5534"/>
    <w:rsid w:val="008C5EBD"/>
    <w:rsid w:val="008C7426"/>
    <w:rsid w:val="008C75C0"/>
    <w:rsid w:val="008D18BE"/>
    <w:rsid w:val="008D18FD"/>
    <w:rsid w:val="008D3738"/>
    <w:rsid w:val="008D39D5"/>
    <w:rsid w:val="008E1BB2"/>
    <w:rsid w:val="008E3FD5"/>
    <w:rsid w:val="008E5A6D"/>
    <w:rsid w:val="008E7527"/>
    <w:rsid w:val="008F03A8"/>
    <w:rsid w:val="008F186B"/>
    <w:rsid w:val="008F1EF8"/>
    <w:rsid w:val="008F21A6"/>
    <w:rsid w:val="008F66E6"/>
    <w:rsid w:val="008F74D8"/>
    <w:rsid w:val="0090022B"/>
    <w:rsid w:val="00901F4D"/>
    <w:rsid w:val="009045A7"/>
    <w:rsid w:val="0090526B"/>
    <w:rsid w:val="00906132"/>
    <w:rsid w:val="00907E23"/>
    <w:rsid w:val="0091132B"/>
    <w:rsid w:val="00911683"/>
    <w:rsid w:val="009116A3"/>
    <w:rsid w:val="00911AA9"/>
    <w:rsid w:val="00912089"/>
    <w:rsid w:val="00914DD9"/>
    <w:rsid w:val="009151DA"/>
    <w:rsid w:val="009169D2"/>
    <w:rsid w:val="00917602"/>
    <w:rsid w:val="009201A6"/>
    <w:rsid w:val="00921F9F"/>
    <w:rsid w:val="009234C1"/>
    <w:rsid w:val="0092363F"/>
    <w:rsid w:val="00924DF5"/>
    <w:rsid w:val="00924E2E"/>
    <w:rsid w:val="009259D6"/>
    <w:rsid w:val="009271C7"/>
    <w:rsid w:val="00931024"/>
    <w:rsid w:val="00933C00"/>
    <w:rsid w:val="00935875"/>
    <w:rsid w:val="00936D92"/>
    <w:rsid w:val="00937655"/>
    <w:rsid w:val="00942B15"/>
    <w:rsid w:val="00945497"/>
    <w:rsid w:val="009455E7"/>
    <w:rsid w:val="00945F6B"/>
    <w:rsid w:val="009476C6"/>
    <w:rsid w:val="0095046A"/>
    <w:rsid w:val="00951FFD"/>
    <w:rsid w:val="00952333"/>
    <w:rsid w:val="00956C7E"/>
    <w:rsid w:val="00957EA2"/>
    <w:rsid w:val="00957F07"/>
    <w:rsid w:val="009605CE"/>
    <w:rsid w:val="00960BF6"/>
    <w:rsid w:val="00961482"/>
    <w:rsid w:val="00962000"/>
    <w:rsid w:val="0096265C"/>
    <w:rsid w:val="009627D6"/>
    <w:rsid w:val="00962952"/>
    <w:rsid w:val="00962B94"/>
    <w:rsid w:val="0096537F"/>
    <w:rsid w:val="009662A5"/>
    <w:rsid w:val="00966DDE"/>
    <w:rsid w:val="00971BE5"/>
    <w:rsid w:val="00971F99"/>
    <w:rsid w:val="00972C64"/>
    <w:rsid w:val="00974035"/>
    <w:rsid w:val="00975FD0"/>
    <w:rsid w:val="00985AA5"/>
    <w:rsid w:val="00985B6A"/>
    <w:rsid w:val="00992291"/>
    <w:rsid w:val="00992EB0"/>
    <w:rsid w:val="00993867"/>
    <w:rsid w:val="0099406D"/>
    <w:rsid w:val="009A2F4B"/>
    <w:rsid w:val="009A4698"/>
    <w:rsid w:val="009B057A"/>
    <w:rsid w:val="009B2719"/>
    <w:rsid w:val="009B2852"/>
    <w:rsid w:val="009B5760"/>
    <w:rsid w:val="009B737B"/>
    <w:rsid w:val="009C28B3"/>
    <w:rsid w:val="009C4F55"/>
    <w:rsid w:val="009C5F9A"/>
    <w:rsid w:val="009D0634"/>
    <w:rsid w:val="009D2065"/>
    <w:rsid w:val="009D41ED"/>
    <w:rsid w:val="009D4AA9"/>
    <w:rsid w:val="009D5311"/>
    <w:rsid w:val="009E3E33"/>
    <w:rsid w:val="009E43FD"/>
    <w:rsid w:val="009E4E3E"/>
    <w:rsid w:val="009E5879"/>
    <w:rsid w:val="009E5D4D"/>
    <w:rsid w:val="009F04DB"/>
    <w:rsid w:val="009F1DD1"/>
    <w:rsid w:val="009F2054"/>
    <w:rsid w:val="009F35D9"/>
    <w:rsid w:val="009F53BC"/>
    <w:rsid w:val="009F547B"/>
    <w:rsid w:val="009F6993"/>
    <w:rsid w:val="009F6E11"/>
    <w:rsid w:val="009F7C3F"/>
    <w:rsid w:val="00A00301"/>
    <w:rsid w:val="00A03986"/>
    <w:rsid w:val="00A043B4"/>
    <w:rsid w:val="00A04EC9"/>
    <w:rsid w:val="00A11E67"/>
    <w:rsid w:val="00A1659D"/>
    <w:rsid w:val="00A1661F"/>
    <w:rsid w:val="00A16E96"/>
    <w:rsid w:val="00A177E8"/>
    <w:rsid w:val="00A178C8"/>
    <w:rsid w:val="00A20A4B"/>
    <w:rsid w:val="00A20BD9"/>
    <w:rsid w:val="00A2285E"/>
    <w:rsid w:val="00A22C51"/>
    <w:rsid w:val="00A23440"/>
    <w:rsid w:val="00A2540E"/>
    <w:rsid w:val="00A25D5A"/>
    <w:rsid w:val="00A25F18"/>
    <w:rsid w:val="00A26378"/>
    <w:rsid w:val="00A265F7"/>
    <w:rsid w:val="00A26E71"/>
    <w:rsid w:val="00A30E9B"/>
    <w:rsid w:val="00A370C3"/>
    <w:rsid w:val="00A40615"/>
    <w:rsid w:val="00A40772"/>
    <w:rsid w:val="00A437FF"/>
    <w:rsid w:val="00A466D3"/>
    <w:rsid w:val="00A50BFA"/>
    <w:rsid w:val="00A539FF"/>
    <w:rsid w:val="00A60C7E"/>
    <w:rsid w:val="00A63939"/>
    <w:rsid w:val="00A653CF"/>
    <w:rsid w:val="00A663D3"/>
    <w:rsid w:val="00A6774A"/>
    <w:rsid w:val="00A70DB6"/>
    <w:rsid w:val="00A74602"/>
    <w:rsid w:val="00A81E83"/>
    <w:rsid w:val="00A82FAF"/>
    <w:rsid w:val="00A83F5A"/>
    <w:rsid w:val="00A84C72"/>
    <w:rsid w:val="00A869C0"/>
    <w:rsid w:val="00A86DAF"/>
    <w:rsid w:val="00A9446F"/>
    <w:rsid w:val="00A962A9"/>
    <w:rsid w:val="00A97557"/>
    <w:rsid w:val="00AA129F"/>
    <w:rsid w:val="00AA3994"/>
    <w:rsid w:val="00AA4AE5"/>
    <w:rsid w:val="00AA576D"/>
    <w:rsid w:val="00AA6C82"/>
    <w:rsid w:val="00AB3732"/>
    <w:rsid w:val="00AB5297"/>
    <w:rsid w:val="00AB76FB"/>
    <w:rsid w:val="00AC1BBF"/>
    <w:rsid w:val="00AC1F87"/>
    <w:rsid w:val="00AC315E"/>
    <w:rsid w:val="00AC6AFE"/>
    <w:rsid w:val="00AD1069"/>
    <w:rsid w:val="00AD4DE5"/>
    <w:rsid w:val="00AE02D4"/>
    <w:rsid w:val="00AE1220"/>
    <w:rsid w:val="00AE1BE2"/>
    <w:rsid w:val="00AE1C08"/>
    <w:rsid w:val="00AE4718"/>
    <w:rsid w:val="00AE4944"/>
    <w:rsid w:val="00AE4B00"/>
    <w:rsid w:val="00AE4D02"/>
    <w:rsid w:val="00AE7CC8"/>
    <w:rsid w:val="00AF1F5C"/>
    <w:rsid w:val="00AF5E8F"/>
    <w:rsid w:val="00B013CB"/>
    <w:rsid w:val="00B100A2"/>
    <w:rsid w:val="00B12D74"/>
    <w:rsid w:val="00B13784"/>
    <w:rsid w:val="00B1707F"/>
    <w:rsid w:val="00B17C87"/>
    <w:rsid w:val="00B228D2"/>
    <w:rsid w:val="00B2499A"/>
    <w:rsid w:val="00B3216C"/>
    <w:rsid w:val="00B35DA3"/>
    <w:rsid w:val="00B37757"/>
    <w:rsid w:val="00B37F69"/>
    <w:rsid w:val="00B428E0"/>
    <w:rsid w:val="00B42E85"/>
    <w:rsid w:val="00B45101"/>
    <w:rsid w:val="00B506AE"/>
    <w:rsid w:val="00B51EE4"/>
    <w:rsid w:val="00B52FCF"/>
    <w:rsid w:val="00B56439"/>
    <w:rsid w:val="00B576BA"/>
    <w:rsid w:val="00B60EB3"/>
    <w:rsid w:val="00B60ED3"/>
    <w:rsid w:val="00B6153D"/>
    <w:rsid w:val="00B62041"/>
    <w:rsid w:val="00B620CA"/>
    <w:rsid w:val="00B62FA2"/>
    <w:rsid w:val="00B64D88"/>
    <w:rsid w:val="00B667FA"/>
    <w:rsid w:val="00B71272"/>
    <w:rsid w:val="00B72CBF"/>
    <w:rsid w:val="00B736AC"/>
    <w:rsid w:val="00B75B88"/>
    <w:rsid w:val="00B76F52"/>
    <w:rsid w:val="00B80BEA"/>
    <w:rsid w:val="00B80E87"/>
    <w:rsid w:val="00B8183D"/>
    <w:rsid w:val="00B82986"/>
    <w:rsid w:val="00B82D98"/>
    <w:rsid w:val="00B906B4"/>
    <w:rsid w:val="00B90F80"/>
    <w:rsid w:val="00B91171"/>
    <w:rsid w:val="00B94533"/>
    <w:rsid w:val="00BA0816"/>
    <w:rsid w:val="00BA4A66"/>
    <w:rsid w:val="00BB0D1A"/>
    <w:rsid w:val="00BB19C9"/>
    <w:rsid w:val="00BB1A9D"/>
    <w:rsid w:val="00BB318F"/>
    <w:rsid w:val="00BB6560"/>
    <w:rsid w:val="00BD149D"/>
    <w:rsid w:val="00BD3836"/>
    <w:rsid w:val="00BD5F9E"/>
    <w:rsid w:val="00BD65DC"/>
    <w:rsid w:val="00BD7A4B"/>
    <w:rsid w:val="00BE09CE"/>
    <w:rsid w:val="00BE7292"/>
    <w:rsid w:val="00BF1438"/>
    <w:rsid w:val="00BF2637"/>
    <w:rsid w:val="00BF5CDF"/>
    <w:rsid w:val="00BF6ECF"/>
    <w:rsid w:val="00BF6F3C"/>
    <w:rsid w:val="00C0133D"/>
    <w:rsid w:val="00C0258A"/>
    <w:rsid w:val="00C02D81"/>
    <w:rsid w:val="00C035FD"/>
    <w:rsid w:val="00C060A5"/>
    <w:rsid w:val="00C0663F"/>
    <w:rsid w:val="00C11C64"/>
    <w:rsid w:val="00C151B3"/>
    <w:rsid w:val="00C15590"/>
    <w:rsid w:val="00C201F4"/>
    <w:rsid w:val="00C20E96"/>
    <w:rsid w:val="00C21CED"/>
    <w:rsid w:val="00C22F34"/>
    <w:rsid w:val="00C24797"/>
    <w:rsid w:val="00C33128"/>
    <w:rsid w:val="00C3375A"/>
    <w:rsid w:val="00C34DD0"/>
    <w:rsid w:val="00C353F5"/>
    <w:rsid w:val="00C417D2"/>
    <w:rsid w:val="00C418E8"/>
    <w:rsid w:val="00C43F75"/>
    <w:rsid w:val="00C4512C"/>
    <w:rsid w:val="00C45DD7"/>
    <w:rsid w:val="00C47956"/>
    <w:rsid w:val="00C50082"/>
    <w:rsid w:val="00C50D0E"/>
    <w:rsid w:val="00C5387B"/>
    <w:rsid w:val="00C54A59"/>
    <w:rsid w:val="00C610F4"/>
    <w:rsid w:val="00C63DE6"/>
    <w:rsid w:val="00C645B0"/>
    <w:rsid w:val="00C67818"/>
    <w:rsid w:val="00C736CF"/>
    <w:rsid w:val="00C76B85"/>
    <w:rsid w:val="00C77C03"/>
    <w:rsid w:val="00C80138"/>
    <w:rsid w:val="00C81894"/>
    <w:rsid w:val="00C81ECC"/>
    <w:rsid w:val="00C825F4"/>
    <w:rsid w:val="00C82EFE"/>
    <w:rsid w:val="00C868FC"/>
    <w:rsid w:val="00C947F3"/>
    <w:rsid w:val="00C96735"/>
    <w:rsid w:val="00CA3296"/>
    <w:rsid w:val="00CA6B55"/>
    <w:rsid w:val="00CA6D42"/>
    <w:rsid w:val="00CB2305"/>
    <w:rsid w:val="00CB2D15"/>
    <w:rsid w:val="00CB50C8"/>
    <w:rsid w:val="00CB6263"/>
    <w:rsid w:val="00CB7908"/>
    <w:rsid w:val="00CC0EFC"/>
    <w:rsid w:val="00CC1B01"/>
    <w:rsid w:val="00CC45E9"/>
    <w:rsid w:val="00CC714B"/>
    <w:rsid w:val="00CC7E65"/>
    <w:rsid w:val="00CD05F2"/>
    <w:rsid w:val="00CD3364"/>
    <w:rsid w:val="00CD3625"/>
    <w:rsid w:val="00CD4046"/>
    <w:rsid w:val="00CD4928"/>
    <w:rsid w:val="00CD5FF2"/>
    <w:rsid w:val="00CE0252"/>
    <w:rsid w:val="00CE2BF7"/>
    <w:rsid w:val="00CE2FD7"/>
    <w:rsid w:val="00CE4292"/>
    <w:rsid w:val="00CE4945"/>
    <w:rsid w:val="00CE75E3"/>
    <w:rsid w:val="00CF0375"/>
    <w:rsid w:val="00CF3D03"/>
    <w:rsid w:val="00CF4258"/>
    <w:rsid w:val="00CF53F2"/>
    <w:rsid w:val="00CF5A68"/>
    <w:rsid w:val="00CF6954"/>
    <w:rsid w:val="00D03D1C"/>
    <w:rsid w:val="00D10CE9"/>
    <w:rsid w:val="00D12771"/>
    <w:rsid w:val="00D144FC"/>
    <w:rsid w:val="00D14B03"/>
    <w:rsid w:val="00D174DA"/>
    <w:rsid w:val="00D17806"/>
    <w:rsid w:val="00D17ADC"/>
    <w:rsid w:val="00D2075B"/>
    <w:rsid w:val="00D21906"/>
    <w:rsid w:val="00D227FA"/>
    <w:rsid w:val="00D2724D"/>
    <w:rsid w:val="00D30643"/>
    <w:rsid w:val="00D30A71"/>
    <w:rsid w:val="00D3191E"/>
    <w:rsid w:val="00D324A1"/>
    <w:rsid w:val="00D3346B"/>
    <w:rsid w:val="00D3369C"/>
    <w:rsid w:val="00D33708"/>
    <w:rsid w:val="00D37D3A"/>
    <w:rsid w:val="00D401EC"/>
    <w:rsid w:val="00D43736"/>
    <w:rsid w:val="00D43B8C"/>
    <w:rsid w:val="00D441E5"/>
    <w:rsid w:val="00D502D0"/>
    <w:rsid w:val="00D50B97"/>
    <w:rsid w:val="00D527CB"/>
    <w:rsid w:val="00D574C1"/>
    <w:rsid w:val="00D60638"/>
    <w:rsid w:val="00D62867"/>
    <w:rsid w:val="00D62A75"/>
    <w:rsid w:val="00D62D71"/>
    <w:rsid w:val="00D635CC"/>
    <w:rsid w:val="00D64006"/>
    <w:rsid w:val="00D64478"/>
    <w:rsid w:val="00D67154"/>
    <w:rsid w:val="00D70D0E"/>
    <w:rsid w:val="00D71B9F"/>
    <w:rsid w:val="00D73E6D"/>
    <w:rsid w:val="00D80811"/>
    <w:rsid w:val="00D86AA9"/>
    <w:rsid w:val="00D91453"/>
    <w:rsid w:val="00D923C5"/>
    <w:rsid w:val="00D931CA"/>
    <w:rsid w:val="00D94801"/>
    <w:rsid w:val="00D9537D"/>
    <w:rsid w:val="00D9550A"/>
    <w:rsid w:val="00DA10F9"/>
    <w:rsid w:val="00DA16F9"/>
    <w:rsid w:val="00DA1782"/>
    <w:rsid w:val="00DA59AB"/>
    <w:rsid w:val="00DA724D"/>
    <w:rsid w:val="00DB270E"/>
    <w:rsid w:val="00DB616B"/>
    <w:rsid w:val="00DB6A21"/>
    <w:rsid w:val="00DB7C6D"/>
    <w:rsid w:val="00DC0E4C"/>
    <w:rsid w:val="00DC148C"/>
    <w:rsid w:val="00DC1B5E"/>
    <w:rsid w:val="00DC2FD8"/>
    <w:rsid w:val="00DC31EF"/>
    <w:rsid w:val="00DC6204"/>
    <w:rsid w:val="00DC6810"/>
    <w:rsid w:val="00DC6BA1"/>
    <w:rsid w:val="00DC75BB"/>
    <w:rsid w:val="00DD5AEB"/>
    <w:rsid w:val="00DD5D6A"/>
    <w:rsid w:val="00DD5DB7"/>
    <w:rsid w:val="00DD6F5E"/>
    <w:rsid w:val="00DD78CD"/>
    <w:rsid w:val="00DD7D79"/>
    <w:rsid w:val="00DE0BDC"/>
    <w:rsid w:val="00DE0D88"/>
    <w:rsid w:val="00DE1AEE"/>
    <w:rsid w:val="00DE3562"/>
    <w:rsid w:val="00DE49E4"/>
    <w:rsid w:val="00DE546D"/>
    <w:rsid w:val="00DE7F43"/>
    <w:rsid w:val="00DF718A"/>
    <w:rsid w:val="00E0048F"/>
    <w:rsid w:val="00E00575"/>
    <w:rsid w:val="00E01A73"/>
    <w:rsid w:val="00E0277E"/>
    <w:rsid w:val="00E10ED2"/>
    <w:rsid w:val="00E14BFF"/>
    <w:rsid w:val="00E16D54"/>
    <w:rsid w:val="00E16FDA"/>
    <w:rsid w:val="00E17CAA"/>
    <w:rsid w:val="00E2158E"/>
    <w:rsid w:val="00E22BBC"/>
    <w:rsid w:val="00E26C4E"/>
    <w:rsid w:val="00E349D1"/>
    <w:rsid w:val="00E34A82"/>
    <w:rsid w:val="00E406A3"/>
    <w:rsid w:val="00E422B2"/>
    <w:rsid w:val="00E46EF1"/>
    <w:rsid w:val="00E5264E"/>
    <w:rsid w:val="00E54604"/>
    <w:rsid w:val="00E56DE8"/>
    <w:rsid w:val="00E57D8C"/>
    <w:rsid w:val="00E6030D"/>
    <w:rsid w:val="00E6210C"/>
    <w:rsid w:val="00E64648"/>
    <w:rsid w:val="00E6500C"/>
    <w:rsid w:val="00E6500E"/>
    <w:rsid w:val="00E72503"/>
    <w:rsid w:val="00E7384B"/>
    <w:rsid w:val="00E73B88"/>
    <w:rsid w:val="00E7521E"/>
    <w:rsid w:val="00E75D1C"/>
    <w:rsid w:val="00E7667A"/>
    <w:rsid w:val="00E83996"/>
    <w:rsid w:val="00E851DB"/>
    <w:rsid w:val="00E90B9D"/>
    <w:rsid w:val="00E93B36"/>
    <w:rsid w:val="00E956A5"/>
    <w:rsid w:val="00E96F8C"/>
    <w:rsid w:val="00EA0368"/>
    <w:rsid w:val="00EA22F3"/>
    <w:rsid w:val="00EA25A3"/>
    <w:rsid w:val="00EA2615"/>
    <w:rsid w:val="00EA2711"/>
    <w:rsid w:val="00EA2B4A"/>
    <w:rsid w:val="00EA3C22"/>
    <w:rsid w:val="00EA452D"/>
    <w:rsid w:val="00EA49E8"/>
    <w:rsid w:val="00EB1333"/>
    <w:rsid w:val="00EB2CDA"/>
    <w:rsid w:val="00EB45B7"/>
    <w:rsid w:val="00EB57E0"/>
    <w:rsid w:val="00EB6DAA"/>
    <w:rsid w:val="00EB7A87"/>
    <w:rsid w:val="00EC3B7F"/>
    <w:rsid w:val="00EC4E30"/>
    <w:rsid w:val="00EC4FBC"/>
    <w:rsid w:val="00EC56BC"/>
    <w:rsid w:val="00ED1E1F"/>
    <w:rsid w:val="00ED7B08"/>
    <w:rsid w:val="00ED7BCE"/>
    <w:rsid w:val="00EE08B2"/>
    <w:rsid w:val="00EE3FB0"/>
    <w:rsid w:val="00EF54F9"/>
    <w:rsid w:val="00EF6062"/>
    <w:rsid w:val="00EF69FC"/>
    <w:rsid w:val="00F01245"/>
    <w:rsid w:val="00F01C1A"/>
    <w:rsid w:val="00F03F36"/>
    <w:rsid w:val="00F04AB9"/>
    <w:rsid w:val="00F0540C"/>
    <w:rsid w:val="00F06E98"/>
    <w:rsid w:val="00F07D62"/>
    <w:rsid w:val="00F14815"/>
    <w:rsid w:val="00F15D3E"/>
    <w:rsid w:val="00F15E57"/>
    <w:rsid w:val="00F1630A"/>
    <w:rsid w:val="00F206DA"/>
    <w:rsid w:val="00F20BCA"/>
    <w:rsid w:val="00F27310"/>
    <w:rsid w:val="00F31619"/>
    <w:rsid w:val="00F32A6C"/>
    <w:rsid w:val="00F32BA6"/>
    <w:rsid w:val="00F333F3"/>
    <w:rsid w:val="00F344DA"/>
    <w:rsid w:val="00F365E4"/>
    <w:rsid w:val="00F400F5"/>
    <w:rsid w:val="00F42978"/>
    <w:rsid w:val="00F42FC4"/>
    <w:rsid w:val="00F43E5D"/>
    <w:rsid w:val="00F43FF5"/>
    <w:rsid w:val="00F47F97"/>
    <w:rsid w:val="00F51E2B"/>
    <w:rsid w:val="00F53197"/>
    <w:rsid w:val="00F55720"/>
    <w:rsid w:val="00F55745"/>
    <w:rsid w:val="00F560B2"/>
    <w:rsid w:val="00F56ED0"/>
    <w:rsid w:val="00F6032D"/>
    <w:rsid w:val="00F61944"/>
    <w:rsid w:val="00F6198B"/>
    <w:rsid w:val="00F643D8"/>
    <w:rsid w:val="00F65828"/>
    <w:rsid w:val="00F66A6F"/>
    <w:rsid w:val="00F66E03"/>
    <w:rsid w:val="00F67AB2"/>
    <w:rsid w:val="00F72183"/>
    <w:rsid w:val="00F72E94"/>
    <w:rsid w:val="00F72EF4"/>
    <w:rsid w:val="00F733DB"/>
    <w:rsid w:val="00F73722"/>
    <w:rsid w:val="00F73C75"/>
    <w:rsid w:val="00F7484D"/>
    <w:rsid w:val="00F74F86"/>
    <w:rsid w:val="00F75E67"/>
    <w:rsid w:val="00F809CE"/>
    <w:rsid w:val="00F8621F"/>
    <w:rsid w:val="00F90C21"/>
    <w:rsid w:val="00F929EC"/>
    <w:rsid w:val="00F92C1C"/>
    <w:rsid w:val="00F93720"/>
    <w:rsid w:val="00F9430E"/>
    <w:rsid w:val="00FA0AF7"/>
    <w:rsid w:val="00FA0BEA"/>
    <w:rsid w:val="00FA3C05"/>
    <w:rsid w:val="00FA59B6"/>
    <w:rsid w:val="00FA75BB"/>
    <w:rsid w:val="00FB2124"/>
    <w:rsid w:val="00FB350B"/>
    <w:rsid w:val="00FB5E9C"/>
    <w:rsid w:val="00FC0A8E"/>
    <w:rsid w:val="00FC2CBA"/>
    <w:rsid w:val="00FC4D2E"/>
    <w:rsid w:val="00FC51E7"/>
    <w:rsid w:val="00FD1310"/>
    <w:rsid w:val="00FD15B0"/>
    <w:rsid w:val="00FD1E9E"/>
    <w:rsid w:val="00FD292E"/>
    <w:rsid w:val="00FD443B"/>
    <w:rsid w:val="00FD6D7E"/>
    <w:rsid w:val="00FD733D"/>
    <w:rsid w:val="00FE2240"/>
    <w:rsid w:val="00FE6FDD"/>
    <w:rsid w:val="00FE7783"/>
    <w:rsid w:val="00FE7E9C"/>
    <w:rsid w:val="00FF318E"/>
    <w:rsid w:val="00FF3FCC"/>
    <w:rsid w:val="00FF4079"/>
    <w:rsid w:val="00FF4CA6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870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6265C"/>
    <w:pPr>
      <w:keepNext/>
      <w:numPr>
        <w:ilvl w:val="1"/>
        <w:numId w:val="11"/>
      </w:numPr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6265C"/>
    <w:pPr>
      <w:keepNext/>
      <w:numPr>
        <w:ilvl w:val="2"/>
        <w:numId w:val="11"/>
      </w:numPr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96265C"/>
    <w:pPr>
      <w:keepNext/>
      <w:numPr>
        <w:ilvl w:val="3"/>
        <w:numId w:val="11"/>
      </w:numPr>
      <w:spacing w:line="720" w:lineRule="auto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96265C"/>
    <w:pPr>
      <w:keepNext/>
      <w:numPr>
        <w:ilvl w:val="4"/>
        <w:numId w:val="11"/>
      </w:numPr>
      <w:spacing w:line="720" w:lineRule="auto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96265C"/>
    <w:pPr>
      <w:keepNext/>
      <w:numPr>
        <w:ilvl w:val="5"/>
        <w:numId w:val="11"/>
      </w:numPr>
      <w:spacing w:line="720" w:lineRule="auto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96265C"/>
    <w:pPr>
      <w:keepNext/>
      <w:numPr>
        <w:ilvl w:val="6"/>
        <w:numId w:val="11"/>
      </w:numPr>
      <w:spacing w:line="720" w:lineRule="auto"/>
      <w:outlineLvl w:val="6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96265C"/>
    <w:pPr>
      <w:keepNext/>
      <w:numPr>
        <w:ilvl w:val="7"/>
        <w:numId w:val="11"/>
      </w:numPr>
      <w:spacing w:line="720" w:lineRule="auto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96265C"/>
    <w:pPr>
      <w:keepNext/>
      <w:numPr>
        <w:ilvl w:val="8"/>
        <w:numId w:val="11"/>
      </w:numPr>
      <w:spacing w:line="720" w:lineRule="auto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選擇題"/>
    <w:basedOn w:val="a"/>
    <w:autoRedefine/>
    <w:rsid w:val="000D3329"/>
    <w:pPr>
      <w:wordWrap w:val="0"/>
      <w:topLinePunct/>
      <w:adjustRightInd w:val="0"/>
      <w:snapToGrid w:val="0"/>
      <w:ind w:left="450" w:hangingChars="450" w:hanging="450"/>
      <w:jc w:val="both"/>
    </w:pPr>
  </w:style>
  <w:style w:type="paragraph" w:customStyle="1" w:styleId="a4">
    <w:name w:val="抬頭"/>
    <w:rsid w:val="000D3329"/>
    <w:pPr>
      <w:ind w:firstLineChars="225" w:firstLine="540"/>
      <w:jc w:val="both"/>
    </w:pPr>
    <w:rPr>
      <w:rFonts w:eastAsia="標楷體"/>
      <w:sz w:val="40"/>
    </w:rPr>
  </w:style>
  <w:style w:type="paragraph" w:styleId="a5">
    <w:name w:val="head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DE0B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填縮"/>
    <w:basedOn w:val="a9"/>
    <w:rsid w:val="00715A5A"/>
    <w:pPr>
      <w:snapToGrid w:val="0"/>
      <w:spacing w:line="360" w:lineRule="auto"/>
      <w:ind w:left="595" w:hanging="238"/>
      <w:jc w:val="both"/>
    </w:pPr>
    <w:rPr>
      <w:szCs w:val="20"/>
    </w:rPr>
  </w:style>
  <w:style w:type="paragraph" w:styleId="a9">
    <w:name w:val="Plain Text"/>
    <w:basedOn w:val="a"/>
    <w:link w:val="aa"/>
    <w:rsid w:val="00715A5A"/>
    <w:rPr>
      <w:rFonts w:ascii="細明體" w:eastAsia="細明體" w:hAnsi="Courier New"/>
      <w:lang w:val="x-none" w:eastAsia="x-none"/>
    </w:rPr>
  </w:style>
  <w:style w:type="paragraph" w:styleId="ab">
    <w:name w:val="Balloon Text"/>
    <w:basedOn w:val="a"/>
    <w:semiHidden/>
    <w:rsid w:val="00741E98"/>
    <w:rPr>
      <w:rFonts w:ascii="Arial" w:hAnsi="Arial"/>
      <w:sz w:val="18"/>
      <w:szCs w:val="18"/>
    </w:rPr>
  </w:style>
  <w:style w:type="character" w:styleId="ac">
    <w:name w:val="page number"/>
    <w:basedOn w:val="a0"/>
    <w:rsid w:val="00880330"/>
  </w:style>
  <w:style w:type="character" w:styleId="ad">
    <w:name w:val="Placeholder Text"/>
    <w:uiPriority w:val="99"/>
    <w:semiHidden/>
    <w:rsid w:val="006A1027"/>
    <w:rPr>
      <w:color w:val="808080"/>
    </w:rPr>
  </w:style>
  <w:style w:type="character" w:styleId="ae">
    <w:name w:val="Emphasis"/>
    <w:qFormat/>
    <w:rsid w:val="006A1027"/>
    <w:rPr>
      <w:i/>
      <w:iCs/>
    </w:rPr>
  </w:style>
  <w:style w:type="paragraph" w:styleId="af">
    <w:name w:val="List Paragraph"/>
    <w:basedOn w:val="a"/>
    <w:uiPriority w:val="34"/>
    <w:qFormat/>
    <w:rsid w:val="006A1027"/>
    <w:pPr>
      <w:ind w:leftChars="200" w:left="480"/>
    </w:pPr>
  </w:style>
  <w:style w:type="paragraph" w:customStyle="1" w:styleId="af0">
    <w:name w:val="填充題"/>
    <w:basedOn w:val="a"/>
    <w:rsid w:val="003C2859"/>
    <w:pPr>
      <w:adjustRightInd w:val="0"/>
      <w:snapToGrid w:val="0"/>
      <w:spacing w:line="300" w:lineRule="auto"/>
      <w:ind w:left="340" w:hanging="340"/>
      <w:jc w:val="both"/>
    </w:pPr>
  </w:style>
  <w:style w:type="paragraph" w:customStyle="1" w:styleId="af1">
    <w:name w:val="國中題目"/>
    <w:basedOn w:val="a"/>
    <w:rsid w:val="00873241"/>
    <w:pPr>
      <w:adjustRightInd w:val="0"/>
      <w:snapToGrid w:val="0"/>
    </w:pPr>
    <w:rPr>
      <w:kern w:val="0"/>
    </w:rPr>
  </w:style>
  <w:style w:type="character" w:customStyle="1" w:styleId="20">
    <w:name w:val="標題 2 字元"/>
    <w:link w:val="2"/>
    <w:rsid w:val="0096265C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6265C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96265C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96265C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96265C"/>
    <w:rPr>
      <w:rFonts w:ascii="Arial" w:hAnsi="Arial"/>
      <w:kern w:val="2"/>
      <w:sz w:val="36"/>
      <w:szCs w:val="36"/>
    </w:rPr>
  </w:style>
  <w:style w:type="paragraph" w:customStyle="1" w:styleId="21">
    <w:name w:val="(2)選擇填充"/>
    <w:basedOn w:val="a"/>
    <w:rsid w:val="007548ED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/>
      <w:bCs/>
      <w:shd w:val="pct15" w:color="auto" w:fill="FFFFFF"/>
    </w:rPr>
  </w:style>
  <w:style w:type="character" w:customStyle="1" w:styleId="aa">
    <w:name w:val="純文字 字元"/>
    <w:link w:val="a9"/>
    <w:rsid w:val="005C15E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05-12">
    <w:name w:val="05-解答12#"/>
    <w:rsid w:val="008317A0"/>
    <w:rPr>
      <w:color w:val="00B2EC"/>
      <w:position w:val="0"/>
      <w:sz w:val="24"/>
    </w:rPr>
  </w:style>
  <w:style w:type="character" w:customStyle="1" w:styleId="04--15pt">
    <w:name w:val="04-內文空白字距-1.5pt"/>
    <w:rsid w:val="0008462B"/>
    <w:rPr>
      <w:spacing w:val="-30"/>
    </w:rPr>
  </w:style>
  <w:style w:type="character" w:customStyle="1" w:styleId="af2">
    <w:name w:val="答案色"/>
    <w:rsid w:val="00571867"/>
    <w:rPr>
      <w:color w:val="E4007F"/>
      <w:position w:val="2"/>
    </w:rPr>
  </w:style>
  <w:style w:type="character" w:customStyle="1" w:styleId="00a">
    <w:name w:val="00a解答"/>
    <w:rsid w:val="00824D2B"/>
    <w:rPr>
      <w:color w:val="EC008C"/>
      <w:sz w:val="24"/>
    </w:rPr>
  </w:style>
  <w:style w:type="paragraph" w:customStyle="1" w:styleId="060">
    <w:name w:val="060內文"/>
    <w:basedOn w:val="a"/>
    <w:rsid w:val="009E43FD"/>
    <w:pPr>
      <w:adjustRightInd w:val="0"/>
      <w:ind w:left="145" w:hangingChars="145" w:hanging="145"/>
      <w:jc w:val="both"/>
    </w:pPr>
    <w:rPr>
      <w:kern w:val="0"/>
      <w:szCs w:val="23"/>
    </w:rPr>
  </w:style>
  <w:style w:type="paragraph" w:customStyle="1" w:styleId="081">
    <w:name w:val="081選擇項目"/>
    <w:rsid w:val="009E43FD"/>
    <w:pPr>
      <w:tabs>
        <w:tab w:val="left" w:pos="2532"/>
        <w:tab w:val="left" w:pos="3972"/>
        <w:tab w:val="left" w:pos="5412"/>
      </w:tabs>
      <w:ind w:leftChars="455" w:left="455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870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88706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5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8706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96265C"/>
    <w:pPr>
      <w:keepNext/>
      <w:numPr>
        <w:ilvl w:val="1"/>
        <w:numId w:val="11"/>
      </w:numPr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96265C"/>
    <w:pPr>
      <w:keepNext/>
      <w:numPr>
        <w:ilvl w:val="2"/>
        <w:numId w:val="11"/>
      </w:numPr>
      <w:spacing w:line="720" w:lineRule="auto"/>
      <w:outlineLvl w:val="2"/>
    </w:pPr>
    <w:rPr>
      <w:rFonts w:ascii="Arial" w:hAnsi="Arial"/>
      <w:b/>
      <w:bCs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qFormat/>
    <w:rsid w:val="0096265C"/>
    <w:pPr>
      <w:keepNext/>
      <w:numPr>
        <w:ilvl w:val="3"/>
        <w:numId w:val="11"/>
      </w:numPr>
      <w:spacing w:line="720" w:lineRule="auto"/>
      <w:outlineLvl w:val="3"/>
    </w:pPr>
    <w:rPr>
      <w:rFonts w:ascii="Arial" w:hAnsi="Arial"/>
      <w:sz w:val="36"/>
      <w:szCs w:val="36"/>
      <w:lang w:val="x-none" w:eastAsia="x-none"/>
    </w:rPr>
  </w:style>
  <w:style w:type="paragraph" w:styleId="5">
    <w:name w:val="heading 5"/>
    <w:basedOn w:val="a"/>
    <w:next w:val="a"/>
    <w:link w:val="50"/>
    <w:qFormat/>
    <w:rsid w:val="0096265C"/>
    <w:pPr>
      <w:keepNext/>
      <w:numPr>
        <w:ilvl w:val="4"/>
        <w:numId w:val="11"/>
      </w:numPr>
      <w:spacing w:line="720" w:lineRule="auto"/>
      <w:outlineLvl w:val="4"/>
    </w:pPr>
    <w:rPr>
      <w:rFonts w:ascii="Arial" w:hAnsi="Arial"/>
      <w:b/>
      <w:bCs/>
      <w:sz w:val="36"/>
      <w:szCs w:val="36"/>
      <w:lang w:val="x-none" w:eastAsia="x-none"/>
    </w:rPr>
  </w:style>
  <w:style w:type="paragraph" w:styleId="6">
    <w:name w:val="heading 6"/>
    <w:basedOn w:val="a"/>
    <w:next w:val="a"/>
    <w:link w:val="60"/>
    <w:qFormat/>
    <w:rsid w:val="0096265C"/>
    <w:pPr>
      <w:keepNext/>
      <w:numPr>
        <w:ilvl w:val="5"/>
        <w:numId w:val="11"/>
      </w:numPr>
      <w:spacing w:line="720" w:lineRule="auto"/>
      <w:outlineLvl w:val="5"/>
    </w:pPr>
    <w:rPr>
      <w:rFonts w:ascii="Arial" w:hAnsi="Arial"/>
      <w:sz w:val="36"/>
      <w:szCs w:val="36"/>
      <w:lang w:val="x-none" w:eastAsia="x-none"/>
    </w:rPr>
  </w:style>
  <w:style w:type="paragraph" w:styleId="7">
    <w:name w:val="heading 7"/>
    <w:basedOn w:val="a"/>
    <w:next w:val="a"/>
    <w:link w:val="70"/>
    <w:qFormat/>
    <w:rsid w:val="0096265C"/>
    <w:pPr>
      <w:keepNext/>
      <w:numPr>
        <w:ilvl w:val="6"/>
        <w:numId w:val="11"/>
      </w:numPr>
      <w:spacing w:line="720" w:lineRule="auto"/>
      <w:outlineLvl w:val="6"/>
    </w:pPr>
    <w:rPr>
      <w:rFonts w:ascii="Arial" w:hAnsi="Arial"/>
      <w:b/>
      <w:bCs/>
      <w:sz w:val="36"/>
      <w:szCs w:val="36"/>
      <w:lang w:val="x-none" w:eastAsia="x-none"/>
    </w:rPr>
  </w:style>
  <w:style w:type="paragraph" w:styleId="8">
    <w:name w:val="heading 8"/>
    <w:basedOn w:val="a"/>
    <w:next w:val="a"/>
    <w:link w:val="80"/>
    <w:qFormat/>
    <w:rsid w:val="0096265C"/>
    <w:pPr>
      <w:keepNext/>
      <w:numPr>
        <w:ilvl w:val="7"/>
        <w:numId w:val="11"/>
      </w:numPr>
      <w:spacing w:line="720" w:lineRule="auto"/>
      <w:outlineLvl w:val="7"/>
    </w:pPr>
    <w:rPr>
      <w:rFonts w:ascii="Arial" w:hAnsi="Arial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qFormat/>
    <w:rsid w:val="0096265C"/>
    <w:pPr>
      <w:keepNext/>
      <w:numPr>
        <w:ilvl w:val="8"/>
        <w:numId w:val="11"/>
      </w:numPr>
      <w:spacing w:line="720" w:lineRule="auto"/>
      <w:outlineLvl w:val="8"/>
    </w:pPr>
    <w:rPr>
      <w:rFonts w:ascii="Arial" w:hAnsi="Arial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選擇題"/>
    <w:basedOn w:val="a"/>
    <w:autoRedefine/>
    <w:rsid w:val="000D3329"/>
    <w:pPr>
      <w:wordWrap w:val="0"/>
      <w:topLinePunct/>
      <w:adjustRightInd w:val="0"/>
      <w:snapToGrid w:val="0"/>
      <w:ind w:left="450" w:hangingChars="450" w:hanging="450"/>
      <w:jc w:val="both"/>
    </w:pPr>
  </w:style>
  <w:style w:type="paragraph" w:customStyle="1" w:styleId="a4">
    <w:name w:val="抬頭"/>
    <w:rsid w:val="000D3329"/>
    <w:pPr>
      <w:ind w:firstLineChars="225" w:firstLine="540"/>
      <w:jc w:val="both"/>
    </w:pPr>
    <w:rPr>
      <w:rFonts w:eastAsia="標楷體"/>
      <w:sz w:val="40"/>
    </w:rPr>
  </w:style>
  <w:style w:type="paragraph" w:styleId="a5">
    <w:name w:val="head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0D3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59"/>
    <w:rsid w:val="00DE0BD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填縮"/>
    <w:basedOn w:val="a9"/>
    <w:rsid w:val="00715A5A"/>
    <w:pPr>
      <w:snapToGrid w:val="0"/>
      <w:spacing w:line="360" w:lineRule="auto"/>
      <w:ind w:left="595" w:hanging="238"/>
      <w:jc w:val="both"/>
    </w:pPr>
    <w:rPr>
      <w:szCs w:val="20"/>
    </w:rPr>
  </w:style>
  <w:style w:type="paragraph" w:styleId="a9">
    <w:name w:val="Plain Text"/>
    <w:basedOn w:val="a"/>
    <w:link w:val="aa"/>
    <w:rsid w:val="00715A5A"/>
    <w:rPr>
      <w:rFonts w:ascii="細明體" w:eastAsia="細明體" w:hAnsi="Courier New"/>
      <w:lang w:val="x-none" w:eastAsia="x-none"/>
    </w:rPr>
  </w:style>
  <w:style w:type="paragraph" w:styleId="ab">
    <w:name w:val="Balloon Text"/>
    <w:basedOn w:val="a"/>
    <w:semiHidden/>
    <w:rsid w:val="00741E98"/>
    <w:rPr>
      <w:rFonts w:ascii="Arial" w:hAnsi="Arial"/>
      <w:sz w:val="18"/>
      <w:szCs w:val="18"/>
    </w:rPr>
  </w:style>
  <w:style w:type="character" w:styleId="ac">
    <w:name w:val="page number"/>
    <w:basedOn w:val="a0"/>
    <w:rsid w:val="00880330"/>
  </w:style>
  <w:style w:type="character" w:styleId="ad">
    <w:name w:val="Placeholder Text"/>
    <w:uiPriority w:val="99"/>
    <w:semiHidden/>
    <w:rsid w:val="006A1027"/>
    <w:rPr>
      <w:color w:val="808080"/>
    </w:rPr>
  </w:style>
  <w:style w:type="character" w:styleId="ae">
    <w:name w:val="Emphasis"/>
    <w:qFormat/>
    <w:rsid w:val="006A1027"/>
    <w:rPr>
      <w:i/>
      <w:iCs/>
    </w:rPr>
  </w:style>
  <w:style w:type="paragraph" w:styleId="af">
    <w:name w:val="List Paragraph"/>
    <w:basedOn w:val="a"/>
    <w:uiPriority w:val="34"/>
    <w:qFormat/>
    <w:rsid w:val="006A1027"/>
    <w:pPr>
      <w:ind w:leftChars="200" w:left="480"/>
    </w:pPr>
  </w:style>
  <w:style w:type="paragraph" w:customStyle="1" w:styleId="af0">
    <w:name w:val="填充題"/>
    <w:basedOn w:val="a"/>
    <w:rsid w:val="003C2859"/>
    <w:pPr>
      <w:adjustRightInd w:val="0"/>
      <w:snapToGrid w:val="0"/>
      <w:spacing w:line="300" w:lineRule="auto"/>
      <w:ind w:left="340" w:hanging="340"/>
      <w:jc w:val="both"/>
    </w:pPr>
  </w:style>
  <w:style w:type="paragraph" w:customStyle="1" w:styleId="af1">
    <w:name w:val="國中題目"/>
    <w:basedOn w:val="a"/>
    <w:rsid w:val="00873241"/>
    <w:pPr>
      <w:adjustRightInd w:val="0"/>
      <w:snapToGrid w:val="0"/>
    </w:pPr>
    <w:rPr>
      <w:kern w:val="0"/>
    </w:rPr>
  </w:style>
  <w:style w:type="character" w:customStyle="1" w:styleId="20">
    <w:name w:val="標題 2 字元"/>
    <w:link w:val="2"/>
    <w:rsid w:val="0096265C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link w:val="3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link w:val="4"/>
    <w:rsid w:val="0096265C"/>
    <w:rPr>
      <w:rFonts w:ascii="Arial" w:hAnsi="Arial"/>
      <w:kern w:val="2"/>
      <w:sz w:val="36"/>
      <w:szCs w:val="36"/>
    </w:rPr>
  </w:style>
  <w:style w:type="character" w:customStyle="1" w:styleId="50">
    <w:name w:val="標題 5 字元"/>
    <w:link w:val="5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link w:val="6"/>
    <w:rsid w:val="0096265C"/>
    <w:rPr>
      <w:rFonts w:ascii="Arial" w:hAnsi="Arial"/>
      <w:kern w:val="2"/>
      <w:sz w:val="36"/>
      <w:szCs w:val="36"/>
    </w:rPr>
  </w:style>
  <w:style w:type="character" w:customStyle="1" w:styleId="70">
    <w:name w:val="標題 7 字元"/>
    <w:link w:val="7"/>
    <w:rsid w:val="0096265C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link w:val="8"/>
    <w:rsid w:val="0096265C"/>
    <w:rPr>
      <w:rFonts w:ascii="Arial" w:hAnsi="Arial"/>
      <w:kern w:val="2"/>
      <w:sz w:val="36"/>
      <w:szCs w:val="36"/>
    </w:rPr>
  </w:style>
  <w:style w:type="character" w:customStyle="1" w:styleId="90">
    <w:name w:val="標題 9 字元"/>
    <w:link w:val="9"/>
    <w:rsid w:val="0096265C"/>
    <w:rPr>
      <w:rFonts w:ascii="Arial" w:hAnsi="Arial"/>
      <w:kern w:val="2"/>
      <w:sz w:val="36"/>
      <w:szCs w:val="36"/>
    </w:rPr>
  </w:style>
  <w:style w:type="paragraph" w:customStyle="1" w:styleId="21">
    <w:name w:val="(2)選擇填充"/>
    <w:basedOn w:val="a"/>
    <w:rsid w:val="007548ED"/>
    <w:pPr>
      <w:snapToGrid w:val="0"/>
      <w:spacing w:beforeLines="50" w:before="180" w:afterLines="50" w:after="180" w:line="300" w:lineRule="auto"/>
    </w:pPr>
    <w:rPr>
      <w:rFonts w:ascii="華康中黑體" w:eastAsia="華康中黑體" w:hAnsi="新細明體"/>
      <w:bCs/>
      <w:shd w:val="pct15" w:color="auto" w:fill="FFFFFF"/>
    </w:rPr>
  </w:style>
  <w:style w:type="character" w:customStyle="1" w:styleId="aa">
    <w:name w:val="純文字 字元"/>
    <w:link w:val="a9"/>
    <w:rsid w:val="005C15E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05-12">
    <w:name w:val="05-解答12#"/>
    <w:rsid w:val="008317A0"/>
    <w:rPr>
      <w:color w:val="00B2EC"/>
      <w:position w:val="0"/>
      <w:sz w:val="24"/>
    </w:rPr>
  </w:style>
  <w:style w:type="character" w:customStyle="1" w:styleId="04--15pt">
    <w:name w:val="04-內文空白字距-1.5pt"/>
    <w:rsid w:val="0008462B"/>
    <w:rPr>
      <w:spacing w:val="-30"/>
    </w:rPr>
  </w:style>
  <w:style w:type="character" w:customStyle="1" w:styleId="af2">
    <w:name w:val="答案色"/>
    <w:rsid w:val="00571867"/>
    <w:rPr>
      <w:color w:val="E4007F"/>
      <w:position w:val="2"/>
    </w:rPr>
  </w:style>
  <w:style w:type="character" w:customStyle="1" w:styleId="00a">
    <w:name w:val="00a解答"/>
    <w:rsid w:val="00824D2B"/>
    <w:rPr>
      <w:color w:val="EC008C"/>
      <w:sz w:val="24"/>
    </w:rPr>
  </w:style>
  <w:style w:type="paragraph" w:customStyle="1" w:styleId="060">
    <w:name w:val="060內文"/>
    <w:basedOn w:val="a"/>
    <w:rsid w:val="009E43FD"/>
    <w:pPr>
      <w:adjustRightInd w:val="0"/>
      <w:ind w:left="145" w:hangingChars="145" w:hanging="145"/>
      <w:jc w:val="both"/>
    </w:pPr>
    <w:rPr>
      <w:kern w:val="0"/>
      <w:szCs w:val="23"/>
    </w:rPr>
  </w:style>
  <w:style w:type="paragraph" w:customStyle="1" w:styleId="081">
    <w:name w:val="081選擇項目"/>
    <w:rsid w:val="009E43FD"/>
    <w:pPr>
      <w:tabs>
        <w:tab w:val="left" w:pos="2532"/>
        <w:tab w:val="left" w:pos="3972"/>
        <w:tab w:val="left" w:pos="5412"/>
      </w:tabs>
      <w:ind w:leftChars="455" w:left="455"/>
    </w:pPr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88706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887065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image" Target="media/image6.e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oleObject" Target="embeddings/oleObject12.bin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66" Type="http://schemas.openxmlformats.org/officeDocument/2006/relationships/image" Target="media/image29.wmf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png"/><Relationship Id="rId69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1.wmf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image" Target="media/image28.png"/><Relationship Id="rId73" Type="http://schemas.openxmlformats.org/officeDocument/2006/relationships/oleObject" Target="embeddings/oleObject33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39" Type="http://schemas.openxmlformats.org/officeDocument/2006/relationships/oleObject" Target="embeddings/oleObject17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oleObject" Target="embeddings/oleObject3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35430;&#21367;&#32232;&#36655;&#23567;&#24037;&#2085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8F94E-6E09-4CC6-97A8-EC8FEC20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試卷編輯小工具</Template>
  <TotalTime>584</TotalTime>
  <Pages>5</Pages>
  <Words>816</Words>
  <Characters>4656</Characters>
  <Application>Microsoft Office Word</Application>
  <DocSecurity>0</DocSecurity>
  <Lines>38</Lines>
  <Paragraphs>10</Paragraphs>
  <ScaleCrop>false</ScaleCrop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試卷編輯小工具</dc:title>
  <dc:subject>協助老師利用Microsoft Word 2003 快速完成命題工作!</dc:subject>
  <dc:creator>SuperXP</dc:creator>
  <cp:lastModifiedBy>USER</cp:lastModifiedBy>
  <cp:revision>77</cp:revision>
  <cp:lastPrinted>2021-01-08T01:01:00Z</cp:lastPrinted>
  <dcterms:created xsi:type="dcterms:W3CDTF">2021-11-08T07:33:00Z</dcterms:created>
  <dcterms:modified xsi:type="dcterms:W3CDTF">2022-01-13T08:44:00Z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