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B3" w:rsidRDefault="00E732B3">
      <w:pPr>
        <w:rPr>
          <w:rFonts w:ascii="新細明體"/>
          <w:b/>
        </w:rPr>
        <w:sectPr w:rsidR="00E732B3" w:rsidSect="00CD5F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850" w:bottom="850" w:left="850" w:header="850" w:footer="567" w:gutter="0"/>
          <w:cols w:space="425"/>
          <w:docGrid w:type="lines" w:linePitch="360"/>
        </w:sectPr>
      </w:pPr>
      <w:r>
        <w:rPr>
          <w:rFonts w:ascii="新細明體" w:hAnsi="新細明體"/>
          <w:b/>
        </w:rPr>
        <w:t>110-1</w:t>
      </w:r>
      <w:r>
        <w:rPr>
          <w:rFonts w:ascii="新細明體" w:hAnsi="新細明體" w:hint="eastAsia"/>
          <w:b/>
        </w:rPr>
        <w:t>第三次段考九年級自然</w:t>
      </w:r>
      <w:r>
        <w:rPr>
          <w:rFonts w:ascii="新細明體" w:hAnsi="新細明體"/>
          <w:b/>
        </w:rPr>
        <w:t xml:space="preserve"> </w:t>
      </w:r>
      <w:r>
        <w:rPr>
          <w:rFonts w:ascii="新細明體" w:hAnsi="新細明體" w:hint="eastAsia"/>
          <w:b/>
        </w:rPr>
        <w:t>解答</w:t>
      </w:r>
      <w:r>
        <w:rPr>
          <w:rFonts w:ascii="新細明體" w:hAnsi="新細明體"/>
          <w:b/>
        </w:rPr>
        <w:t xml:space="preserve">             </w:t>
      </w:r>
      <w:r>
        <w:rPr>
          <w:rFonts w:ascii="新細明體" w:hAnsi="新細明體" w:hint="eastAsia"/>
          <w:b/>
        </w:rPr>
        <w:t>命題：陳永清</w:t>
      </w:r>
    </w:p>
    <w:p w:rsidR="00E732B3" w:rsidRPr="00CD5F68" w:rsidRDefault="00E732B3" w:rsidP="00CD5F68">
      <w:pPr>
        <w:snapToGrid w:val="0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191800"/>
          <w:szCs w:val="24"/>
        </w:rPr>
        <w:t>一、</w:t>
      </w:r>
      <w:r>
        <w:rPr>
          <w:rFonts w:ascii="標楷體" w:eastAsia="標楷體" w:hAnsi="標楷體" w:hint="eastAsia"/>
          <w:b/>
          <w:szCs w:val="24"/>
        </w:rPr>
        <w:t>單選題</w:t>
      </w:r>
      <w:r>
        <w:rPr>
          <w:rFonts w:ascii="標楷體" w:eastAsia="標楷體" w:hAnsi="標楷體" w:hint="eastAsia"/>
          <w:szCs w:val="24"/>
        </w:rPr>
        <w:t>：</w:t>
      </w: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 w:rsidRPr="00CD5F68">
        <w:rPr>
          <w:rFonts w:ascii="Times New Roman" w:hAnsi="Times New Roman"/>
          <w:color w:val="FF0000"/>
        </w:rPr>
        <w:t>1.</w:t>
      </w:r>
      <w:r>
        <w:rPr>
          <w:rFonts w:ascii="Times New Roman" w:hAnsi="Times New Roman"/>
          <w:color w:val="FF0000"/>
        </w:rPr>
        <w:t>(C</w:t>
      </w:r>
      <w:r w:rsidRPr="00CD5F68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2.(B)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3.(C)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4.(A)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5.(A)</w:t>
      </w: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 w:rsidRPr="00CD5F68">
        <w:rPr>
          <w:rFonts w:ascii="Times New Roman" w:hAnsi="Times New Roman"/>
          <w:color w:val="FF0000"/>
        </w:rPr>
        <w:t>6.(B)</w:t>
      </w:r>
      <w:r>
        <w:rPr>
          <w:rFonts w:ascii="Times New Roman" w:hAnsi="Times New Roman"/>
          <w:color w:val="FF0000"/>
        </w:rPr>
        <w:t xml:space="preserve">  7.(C</w:t>
      </w:r>
      <w:r w:rsidRPr="00CD5F68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8.(B)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9.(D)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10.</w:t>
      </w:r>
      <w:r>
        <w:rPr>
          <w:rFonts w:ascii="Times New Roman" w:hAnsi="Times New Roman"/>
          <w:color w:val="FF0000"/>
        </w:rPr>
        <w:t>(B</w:t>
      </w:r>
      <w:r w:rsidRPr="00CD5F68">
        <w:rPr>
          <w:rFonts w:ascii="Times New Roman" w:hAnsi="Times New Roman"/>
          <w:color w:val="FF0000"/>
        </w:rPr>
        <w:t>)</w:t>
      </w: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 w:rsidRPr="00CD5F68">
        <w:rPr>
          <w:rFonts w:ascii="Times New Roman" w:hAnsi="Times New Roman"/>
          <w:color w:val="FF0000"/>
        </w:rPr>
        <w:t>11.(D)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12.(D)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13.(B)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14.(B)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15.(B)</w:t>
      </w: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</w:rPr>
        <w:t>16.(C</w:t>
      </w:r>
      <w:r w:rsidRPr="00CD5F68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17.(B)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18.(D)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19.(B)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20.(D)</w:t>
      </w: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 w:rsidRPr="00CD5F68">
        <w:rPr>
          <w:rFonts w:ascii="Times New Roman" w:hAnsi="Times New Roman"/>
          <w:color w:val="FF0000"/>
        </w:rPr>
        <w:t>21.(B)</w:t>
      </w:r>
      <w:r>
        <w:rPr>
          <w:rFonts w:ascii="Times New Roman" w:hAnsi="Times New Roman"/>
          <w:color w:val="FF0000"/>
        </w:rPr>
        <w:t xml:space="preserve">  22.(C</w:t>
      </w:r>
      <w:r w:rsidRPr="00CD5F68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23.(D)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24.(D)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25.(</w:t>
      </w:r>
      <w:r>
        <w:rPr>
          <w:rFonts w:ascii="Times New Roman" w:hAnsi="Times New Roman"/>
          <w:color w:val="FF0000"/>
        </w:rPr>
        <w:t>B</w:t>
      </w:r>
      <w:r w:rsidRPr="00CD5F68">
        <w:rPr>
          <w:rFonts w:ascii="Times New Roman" w:hAnsi="Times New Roman"/>
          <w:color w:val="FF0000"/>
        </w:rPr>
        <w:t>)</w:t>
      </w: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 w:rsidRPr="00CD5F68">
        <w:rPr>
          <w:rFonts w:ascii="Times New Roman" w:hAnsi="Times New Roman"/>
          <w:color w:val="FF0000"/>
        </w:rPr>
        <w:t>26.</w:t>
      </w:r>
      <w:r>
        <w:rPr>
          <w:rFonts w:ascii="Times New Roman" w:hAnsi="Times New Roman"/>
          <w:color w:val="FF0000"/>
        </w:rPr>
        <w:t>(C</w:t>
      </w:r>
      <w:r w:rsidRPr="00CD5F68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27.(A)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28.(C)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29.</w:t>
      </w:r>
      <w:r>
        <w:rPr>
          <w:rFonts w:ascii="Times New Roman" w:hAnsi="Times New Roman"/>
          <w:color w:val="FF0000"/>
        </w:rPr>
        <w:t>(D</w:t>
      </w:r>
      <w:r w:rsidRPr="00CD5F68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30.(D)</w:t>
      </w:r>
    </w:p>
    <w:p w:rsidR="00E732B3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</w:rPr>
      </w:pPr>
      <w:r w:rsidRPr="00CD5F68">
        <w:rPr>
          <w:rFonts w:ascii="Times New Roman" w:hAnsi="Times New Roman"/>
          <w:color w:val="FF0000"/>
        </w:rPr>
        <w:t>31.(C)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32.(A)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33.(C)</w:t>
      </w:r>
      <w:r>
        <w:rPr>
          <w:rFonts w:ascii="Times New Roman" w:hAnsi="Times New Roman"/>
          <w:color w:val="FF0000"/>
        </w:rPr>
        <w:t xml:space="preserve">  34.(A</w:t>
      </w:r>
      <w:r w:rsidRPr="00CD5F68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 35</w:t>
      </w:r>
      <w:r w:rsidRPr="00CD5F68">
        <w:rPr>
          <w:rFonts w:ascii="Times New Roman" w:hAnsi="Times New Roman"/>
          <w:color w:val="FF0000"/>
        </w:rPr>
        <w:t>.(D)</w:t>
      </w:r>
    </w:p>
    <w:p w:rsidR="00E732B3" w:rsidRDefault="00E732B3" w:rsidP="00902E7F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36</w:t>
      </w:r>
      <w:r w:rsidRPr="00CD5F68">
        <w:rPr>
          <w:rFonts w:ascii="Times New Roman" w:hAnsi="Times New Roman"/>
          <w:color w:val="FF0000"/>
        </w:rPr>
        <w:t>.(</w:t>
      </w:r>
      <w:r>
        <w:rPr>
          <w:rFonts w:ascii="Times New Roman" w:hAnsi="Times New Roman"/>
          <w:color w:val="FF0000"/>
        </w:rPr>
        <w:t>C)  37.</w:t>
      </w:r>
      <w:r>
        <w:rPr>
          <w:rFonts w:ascii="Times New Roman" w:hAnsi="Times New Roman" w:hint="eastAsia"/>
          <w:color w:val="FF0000"/>
        </w:rPr>
        <w:t>（</w:t>
      </w:r>
      <w:r>
        <w:rPr>
          <w:rFonts w:ascii="Times New Roman" w:hAnsi="Times New Roman"/>
          <w:color w:val="FF0000"/>
        </w:rPr>
        <w:t>A</w:t>
      </w:r>
      <w:r>
        <w:rPr>
          <w:rFonts w:ascii="Times New Roman" w:hAnsi="Times New Roman" w:hint="eastAsia"/>
          <w:color w:val="FF0000"/>
        </w:rPr>
        <w:t>）</w:t>
      </w:r>
      <w:r w:rsidRPr="00CD5F68">
        <w:rPr>
          <w:rFonts w:ascii="Times New Roman" w:hAnsi="Times New Roman"/>
          <w:color w:val="FF0000"/>
        </w:rPr>
        <w:t>3</w:t>
      </w:r>
      <w:r>
        <w:rPr>
          <w:rFonts w:ascii="Times New Roman" w:hAnsi="Times New Roman"/>
          <w:color w:val="FF0000"/>
        </w:rPr>
        <w:t>8</w:t>
      </w:r>
      <w:r w:rsidRPr="00CD5F68">
        <w:rPr>
          <w:rFonts w:ascii="Times New Roman" w:hAnsi="Times New Roman"/>
          <w:color w:val="FF0000"/>
        </w:rPr>
        <w:t>.(</w:t>
      </w:r>
      <w:r>
        <w:rPr>
          <w:rFonts w:ascii="Times New Roman" w:hAnsi="Times New Roman"/>
          <w:color w:val="FF0000"/>
        </w:rPr>
        <w:t>D</w:t>
      </w:r>
      <w:r w:rsidRPr="00CD5F68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 </w:t>
      </w:r>
      <w:r w:rsidRPr="00CD5F68">
        <w:rPr>
          <w:rFonts w:ascii="Times New Roman" w:hAnsi="Times New Roman"/>
          <w:color w:val="FF0000"/>
        </w:rPr>
        <w:t>3</w:t>
      </w:r>
      <w:r>
        <w:rPr>
          <w:rFonts w:ascii="Times New Roman" w:hAnsi="Times New Roman"/>
          <w:color w:val="FF0000"/>
        </w:rPr>
        <w:t>9</w:t>
      </w:r>
      <w:r w:rsidRPr="00CD5F68">
        <w:rPr>
          <w:rFonts w:ascii="Times New Roman" w:hAnsi="Times New Roman"/>
          <w:color w:val="FF0000"/>
        </w:rPr>
        <w:t>.(</w:t>
      </w:r>
      <w:r>
        <w:rPr>
          <w:rFonts w:ascii="Times New Roman" w:hAnsi="Times New Roman"/>
          <w:color w:val="FF0000"/>
        </w:rPr>
        <w:t>B)</w:t>
      </w:r>
      <w:r>
        <w:rPr>
          <w:rFonts w:ascii="Times New Roman" w:hAnsi="Times New Roman"/>
          <w:color w:val="FF0000"/>
        </w:rPr>
        <w:br/>
      </w:r>
      <w:r>
        <w:rPr>
          <w:rFonts w:ascii="Times New Roman" w:hAnsi="Times New Roman"/>
          <w:color w:val="FF0000"/>
        </w:rPr>
        <w:br/>
      </w:r>
      <w:r>
        <w:rPr>
          <w:rFonts w:ascii="Times New Roman" w:hAnsi="Times New Roman"/>
          <w:color w:val="FF0000"/>
        </w:rPr>
        <w:br/>
      </w:r>
    </w:p>
    <w:p w:rsidR="00E732B3" w:rsidRDefault="00E732B3" w:rsidP="00902E7F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</w:rPr>
      </w:pPr>
    </w:p>
    <w:p w:rsidR="00E732B3" w:rsidRDefault="00E732B3" w:rsidP="00902E7F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</w:rPr>
      </w:pPr>
    </w:p>
    <w:p w:rsidR="00E732B3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</w:rPr>
      </w:pPr>
    </w:p>
    <w:p w:rsidR="00E732B3" w:rsidRDefault="00E732B3" w:rsidP="00CD5F68">
      <w:pPr>
        <w:tabs>
          <w:tab w:val="left" w:pos="482"/>
        </w:tabs>
        <w:snapToGrid w:val="0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191800"/>
          <w:szCs w:val="24"/>
        </w:rPr>
        <w:t>二、</w:t>
      </w:r>
      <w:r>
        <w:rPr>
          <w:rFonts w:ascii="標楷體" w:eastAsia="標楷體" w:hAnsi="標楷體" w:hint="eastAsia"/>
          <w:b/>
          <w:szCs w:val="24"/>
        </w:rPr>
        <w:t>題組</w:t>
      </w:r>
      <w:r>
        <w:rPr>
          <w:rFonts w:ascii="標楷體" w:eastAsia="標楷體" w:hAnsi="標楷體" w:hint="eastAsia"/>
          <w:szCs w:val="24"/>
        </w:rPr>
        <w:t>：</w:t>
      </w:r>
    </w:p>
    <w:p w:rsidR="00E732B3" w:rsidRPr="00D135F2" w:rsidRDefault="00E732B3" w:rsidP="00CD5F68">
      <w:pPr>
        <w:tabs>
          <w:tab w:val="left" w:pos="482"/>
        </w:tabs>
        <w:snapToGrid w:val="0"/>
        <w:ind w:left="482" w:hanging="482"/>
        <w:rPr>
          <w:rFonts w:ascii="標楷體" w:eastAsia="標楷體" w:hAnsi="標楷體"/>
          <w:szCs w:val="24"/>
        </w:rPr>
      </w:pP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1. 40.</w:t>
      </w:r>
      <w:r w:rsidRPr="00CD5F68">
        <w:rPr>
          <w:color w:val="FF0000"/>
        </w:rPr>
        <w:t>(B</w:t>
      </w:r>
      <w:r>
        <w:rPr>
          <w:color w:val="FF0000"/>
        </w:rPr>
        <w:t>)   41.</w:t>
      </w:r>
      <w:r w:rsidRPr="00CD5F68">
        <w:rPr>
          <w:color w:val="FF0000"/>
        </w:rPr>
        <w:t>(A)</w:t>
      </w: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2. 42.</w:t>
      </w:r>
      <w:r>
        <w:rPr>
          <w:color w:val="FF0000"/>
        </w:rPr>
        <w:t>(D</w:t>
      </w:r>
      <w:r w:rsidRPr="00CD5F68">
        <w:rPr>
          <w:color w:val="FF0000"/>
        </w:rPr>
        <w:t>)</w:t>
      </w:r>
      <w:r>
        <w:rPr>
          <w:color w:val="FF0000"/>
        </w:rPr>
        <w:t xml:space="preserve">   43.</w:t>
      </w:r>
      <w:r w:rsidRPr="00CD5F68">
        <w:rPr>
          <w:color w:val="FF0000"/>
        </w:rPr>
        <w:t>(C)</w:t>
      </w:r>
      <w:r>
        <w:rPr>
          <w:color w:val="FF0000"/>
        </w:rPr>
        <w:t xml:space="preserve">   44.</w:t>
      </w:r>
      <w:r w:rsidRPr="00CD5F68">
        <w:rPr>
          <w:color w:val="FF0000"/>
        </w:rPr>
        <w:t>(A)</w:t>
      </w: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3. 45.</w:t>
      </w:r>
      <w:r w:rsidRPr="00CD5F68">
        <w:rPr>
          <w:color w:val="FF0000"/>
        </w:rPr>
        <w:t>(C)</w:t>
      </w:r>
      <w:r>
        <w:rPr>
          <w:color w:val="FF0000"/>
        </w:rPr>
        <w:t xml:space="preserve">   46.</w:t>
      </w:r>
      <w:r w:rsidRPr="00CD5F68">
        <w:rPr>
          <w:color w:val="FF0000"/>
        </w:rPr>
        <w:t>(B)</w:t>
      </w:r>
      <w:r>
        <w:rPr>
          <w:color w:val="FF0000"/>
        </w:rPr>
        <w:t xml:space="preserve">   47.</w:t>
      </w:r>
      <w:r w:rsidRPr="00CD5F68">
        <w:rPr>
          <w:color w:val="FF0000"/>
        </w:rPr>
        <w:t>(D)</w:t>
      </w:r>
    </w:p>
    <w:p w:rsidR="00E732B3" w:rsidRDefault="00E732B3" w:rsidP="00CD5F68">
      <w:pPr>
        <w:tabs>
          <w:tab w:val="left" w:pos="482"/>
        </w:tabs>
        <w:snapToGrid w:val="0"/>
        <w:ind w:left="482" w:hanging="482"/>
        <w:rPr>
          <w:color w:val="FF0000"/>
        </w:rPr>
      </w:pPr>
      <w:r>
        <w:rPr>
          <w:rFonts w:ascii="標楷體" w:eastAsia="標楷體" w:hAnsi="標楷體"/>
          <w:color w:val="FF0000"/>
          <w:szCs w:val="24"/>
        </w:rPr>
        <w:t>4. 48.</w:t>
      </w:r>
      <w:r w:rsidRPr="00CD5F68">
        <w:rPr>
          <w:color w:val="FF0000"/>
        </w:rPr>
        <w:t>(</w:t>
      </w:r>
      <w:r>
        <w:rPr>
          <w:color w:val="FF0000"/>
        </w:rPr>
        <w:t>B)   49.</w:t>
      </w:r>
      <w:r>
        <w:rPr>
          <w:rFonts w:hint="eastAsia"/>
          <w:color w:val="FF0000"/>
        </w:rPr>
        <w:t>（</w:t>
      </w:r>
      <w:r>
        <w:rPr>
          <w:color w:val="FF0000"/>
        </w:rPr>
        <w:t>C</w:t>
      </w:r>
      <w:r>
        <w:rPr>
          <w:rFonts w:hint="eastAsia"/>
          <w:color w:val="FF0000"/>
        </w:rPr>
        <w:t>）</w:t>
      </w:r>
      <w:r>
        <w:rPr>
          <w:color w:val="FF0000"/>
        </w:rPr>
        <w:t xml:space="preserve"> 50.</w:t>
      </w:r>
      <w:r>
        <w:rPr>
          <w:rFonts w:hint="eastAsia"/>
          <w:color w:val="FF0000"/>
        </w:rPr>
        <w:t>（</w:t>
      </w:r>
      <w:r>
        <w:rPr>
          <w:color w:val="FF0000"/>
        </w:rPr>
        <w:t>A</w:t>
      </w:r>
      <w:r>
        <w:rPr>
          <w:rFonts w:hint="eastAsia"/>
          <w:color w:val="FF0000"/>
        </w:rPr>
        <w:t>）</w:t>
      </w:r>
    </w:p>
    <w:p w:rsidR="00E732B3" w:rsidRPr="00CD5F68" w:rsidRDefault="00E732B3" w:rsidP="00CD5F68">
      <w:pPr>
        <w:tabs>
          <w:tab w:val="left" w:pos="482"/>
        </w:tabs>
        <w:snapToGrid w:val="0"/>
        <w:ind w:left="482" w:hanging="482"/>
        <w:rPr>
          <w:rFonts w:ascii="Times New Roman" w:hAnsi="Times New Roman"/>
          <w:color w:val="FF0000"/>
          <w:szCs w:val="24"/>
        </w:rPr>
      </w:pPr>
      <w:r>
        <w:rPr>
          <w:color w:val="FF0000"/>
        </w:rPr>
        <w:t xml:space="preserve"> </w:t>
      </w:r>
    </w:p>
    <w:sectPr w:rsidR="00E732B3" w:rsidRPr="00CD5F68" w:rsidSect="00CD5F68">
      <w:type w:val="continuous"/>
      <w:pgSz w:w="11906" w:h="16838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B3" w:rsidRDefault="00E732B3" w:rsidP="00CD5F68">
      <w:r>
        <w:separator/>
      </w:r>
    </w:p>
  </w:endnote>
  <w:endnote w:type="continuationSeparator" w:id="0">
    <w:p w:rsidR="00E732B3" w:rsidRDefault="00E732B3" w:rsidP="00CD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B3" w:rsidRDefault="00E732B3" w:rsidP="005C1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2B3" w:rsidRDefault="00E732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B3" w:rsidRDefault="00E732B3" w:rsidP="005C1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32B3" w:rsidRDefault="00E732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B3" w:rsidRDefault="00E73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B3" w:rsidRDefault="00E732B3" w:rsidP="00CD5F68">
      <w:r>
        <w:separator/>
      </w:r>
    </w:p>
  </w:footnote>
  <w:footnote w:type="continuationSeparator" w:id="0">
    <w:p w:rsidR="00E732B3" w:rsidRDefault="00E732B3" w:rsidP="00CD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B3" w:rsidRDefault="00E732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B3" w:rsidRDefault="00E732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B3" w:rsidRDefault="00E732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F68"/>
    <w:rsid w:val="00051D34"/>
    <w:rsid w:val="00163B72"/>
    <w:rsid w:val="001725E6"/>
    <w:rsid w:val="001F088B"/>
    <w:rsid w:val="002612B7"/>
    <w:rsid w:val="0029378A"/>
    <w:rsid w:val="00293792"/>
    <w:rsid w:val="00356971"/>
    <w:rsid w:val="00386897"/>
    <w:rsid w:val="003B7A44"/>
    <w:rsid w:val="003D0F64"/>
    <w:rsid w:val="005072D9"/>
    <w:rsid w:val="005261C9"/>
    <w:rsid w:val="00557AC0"/>
    <w:rsid w:val="005C14CD"/>
    <w:rsid w:val="00632B15"/>
    <w:rsid w:val="0066416D"/>
    <w:rsid w:val="0067287B"/>
    <w:rsid w:val="00787FD6"/>
    <w:rsid w:val="007C6952"/>
    <w:rsid w:val="007D34AD"/>
    <w:rsid w:val="00902E7F"/>
    <w:rsid w:val="00935126"/>
    <w:rsid w:val="0095639B"/>
    <w:rsid w:val="009A06F7"/>
    <w:rsid w:val="009B2081"/>
    <w:rsid w:val="00B2275E"/>
    <w:rsid w:val="00BD6FD7"/>
    <w:rsid w:val="00C50F74"/>
    <w:rsid w:val="00CD5F68"/>
    <w:rsid w:val="00CE3339"/>
    <w:rsid w:val="00D00313"/>
    <w:rsid w:val="00D0569A"/>
    <w:rsid w:val="00D135F2"/>
    <w:rsid w:val="00E732B3"/>
    <w:rsid w:val="00E859E7"/>
    <w:rsid w:val="00F517A3"/>
    <w:rsid w:val="00F6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8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D5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F6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D5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F6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D5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67</Words>
  <Characters>387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自然 科考試卷  ____年____班  座號：_____ 姓名：__________ </dc:title>
  <dc:subject/>
  <dc:creator>Windows 使用者</dc:creator>
  <cp:keywords/>
  <dc:description/>
  <cp:lastModifiedBy>user</cp:lastModifiedBy>
  <cp:revision>3</cp:revision>
  <dcterms:created xsi:type="dcterms:W3CDTF">2022-01-14T02:44:00Z</dcterms:created>
  <dcterms:modified xsi:type="dcterms:W3CDTF">2022-01-14T02:55:00Z</dcterms:modified>
</cp:coreProperties>
</file>