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14" w:rsidRPr="00363C44" w:rsidRDefault="00664114" w:rsidP="00754D6A">
      <w:pPr>
        <w:spacing w:line="50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花蓮縣立宜昌國民中學</w:t>
      </w:r>
      <w:r w:rsidRPr="00363C44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105</w:t>
      </w: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學年度第一學期</w:t>
      </w:r>
      <w:r w:rsidRPr="00363C44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第二次段考</w:t>
      </w:r>
      <w:r w:rsidRPr="00363C44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9</w:t>
      </w: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年級國文科</w:t>
      </w:r>
      <w:r w:rsidRPr="00363C44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試卷</w:t>
      </w:r>
    </w:p>
    <w:p w:rsidR="00664114" w:rsidRDefault="00664114" w:rsidP="00754D6A">
      <w:pPr>
        <w:spacing w:line="500" w:lineRule="exact"/>
        <w:rPr>
          <w:rFonts w:ascii="標楷體" w:eastAsia="標楷體" w:hAnsi="標楷體"/>
          <w:color w:val="000000"/>
        </w:rPr>
      </w:pPr>
      <w:r w:rsidRPr="003A61C2">
        <w:rPr>
          <w:rFonts w:ascii="標楷體" w:eastAsia="標楷體" w:hAnsi="標楷體" w:hint="eastAsia"/>
          <w:color w:val="000000"/>
        </w:rPr>
        <w:t>命題老師：</w:t>
      </w:r>
      <w:smartTag w:uri="urn:schemas-microsoft-com:office:smarttags" w:element="PersonName">
        <w:smartTag w:uri="urn:schemas-microsoft-com:office:smarttags" w:element="chsdate">
          <w:r>
            <w:rPr>
              <w:rFonts w:ascii="標楷體" w:eastAsia="標楷體" w:hAnsi="標楷體" w:hint="eastAsia"/>
              <w:color w:val="000000"/>
            </w:rPr>
            <w:t>林如敏</w:t>
          </w:r>
        </w:smartTag>
      </w:smartTag>
      <w:r>
        <w:rPr>
          <w:rFonts w:ascii="標楷體" w:eastAsia="標楷體" w:hAnsi="標楷體" w:hint="eastAsia"/>
          <w:color w:val="000000"/>
        </w:rPr>
        <w:t>老師</w:t>
      </w:r>
      <w:r w:rsidRPr="003A61C2"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 xml:space="preserve">              </w:t>
      </w:r>
      <w:r w:rsidRPr="003A61C2">
        <w:rPr>
          <w:rFonts w:ascii="標楷體" w:eastAsia="標楷體" w:hAnsi="標楷體"/>
          <w:color w:val="000000"/>
        </w:rPr>
        <w:t xml:space="preserve">  </w:t>
      </w:r>
      <w:r w:rsidRPr="003A61C2">
        <w:rPr>
          <w:rFonts w:ascii="標楷體" w:eastAsia="標楷體" w:hAnsi="標楷體" w:hint="eastAsia"/>
          <w:color w:val="000000"/>
        </w:rPr>
        <w:t>班級：</w:t>
      </w:r>
      <w:r w:rsidRPr="003A61C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</w:t>
      </w:r>
      <w:r w:rsidRPr="003A61C2">
        <w:rPr>
          <w:rFonts w:ascii="標楷體" w:eastAsia="標楷體" w:hAnsi="標楷體"/>
          <w:color w:val="000000"/>
        </w:rPr>
        <w:t xml:space="preserve">  </w:t>
      </w:r>
      <w:r w:rsidRPr="003A61C2">
        <w:rPr>
          <w:rFonts w:ascii="標楷體" w:eastAsia="標楷體" w:hAnsi="標楷體" w:hint="eastAsia"/>
          <w:color w:val="000000"/>
        </w:rPr>
        <w:t>座號：</w:t>
      </w:r>
      <w:r w:rsidRPr="003A61C2"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 xml:space="preserve"> </w:t>
      </w:r>
      <w:r w:rsidRPr="003A61C2">
        <w:rPr>
          <w:rFonts w:ascii="標楷體" w:eastAsia="標楷體" w:hAnsi="標楷體"/>
          <w:color w:val="000000"/>
        </w:rPr>
        <w:t xml:space="preserve"> </w:t>
      </w:r>
      <w:r w:rsidRPr="003A61C2">
        <w:rPr>
          <w:rFonts w:ascii="標楷體" w:eastAsia="標楷體" w:hAnsi="標楷體" w:hint="eastAsia"/>
          <w:color w:val="000000"/>
        </w:rPr>
        <w:t>姓名：</w:t>
      </w:r>
    </w:p>
    <w:p w:rsidR="00664114" w:rsidRDefault="00664114" w:rsidP="00754D6A">
      <w:pPr>
        <w:spacing w:line="500" w:lineRule="exact"/>
        <w:rPr>
          <w:rFonts w:ascii="標楷體" w:eastAsia="標楷體" w:hAnsi="標楷體"/>
          <w:b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0"/>
          <w:szCs w:val="30"/>
        </w:rPr>
        <w:t>※請用黑色原子筆書寫</w:t>
      </w:r>
    </w:p>
    <w:p w:rsidR="00664114" w:rsidRDefault="00664114" w:rsidP="00754D6A">
      <w:pPr>
        <w:spacing w:line="500" w:lineRule="exact"/>
        <w:rPr>
          <w:rFonts w:ascii="華康標楷體(P)" w:eastAsia="華康標楷體(P)" w:hAnsi="華康標楷體(P)"/>
          <w:b/>
          <w:szCs w:val="24"/>
        </w:rPr>
      </w:pPr>
    </w:p>
    <w:p w:rsidR="00664114" w:rsidRPr="00A83C1E" w:rsidRDefault="00664114" w:rsidP="00750FC7">
      <w:pPr>
        <w:rPr>
          <w:rFonts w:ascii="華康標楷體(P)" w:eastAsia="華康標楷體(P)" w:hAnsi="華康標楷體(P)"/>
          <w:sz w:val="28"/>
          <w:szCs w:val="28"/>
        </w:rPr>
      </w:pPr>
      <w:r w:rsidRPr="00A83C1E">
        <w:rPr>
          <w:rFonts w:ascii="華康標楷體(P)" w:eastAsia="華康標楷體(P)" w:hAnsi="華康標楷體(P)" w:hint="eastAsia"/>
          <w:sz w:val="28"/>
          <w:szCs w:val="28"/>
        </w:rPr>
        <w:t>一、注音國字（每題</w:t>
      </w:r>
      <w:r w:rsidRPr="00A83C1E">
        <w:rPr>
          <w:rFonts w:ascii="華康標楷體(P)" w:eastAsia="華康標楷體(P)" w:hAnsi="華康標楷體(P)"/>
          <w:sz w:val="28"/>
          <w:szCs w:val="28"/>
        </w:rPr>
        <w:t>1</w:t>
      </w:r>
      <w:r w:rsidRPr="00A83C1E">
        <w:rPr>
          <w:rFonts w:ascii="華康標楷體(P)" w:eastAsia="華康標楷體(P)" w:hAnsi="華康標楷體(P)" w:hint="eastAsia"/>
          <w:sz w:val="28"/>
          <w:szCs w:val="28"/>
        </w:rPr>
        <w:t>分，共</w:t>
      </w:r>
      <w:r w:rsidRPr="00A83C1E">
        <w:rPr>
          <w:rFonts w:ascii="華康標楷體(P)" w:eastAsia="華康標楷體(P)" w:hAnsi="華康標楷體(P)"/>
          <w:sz w:val="28"/>
          <w:szCs w:val="28"/>
        </w:rPr>
        <w:t>13</w:t>
      </w:r>
      <w:r w:rsidRPr="00A83C1E">
        <w:rPr>
          <w:rFonts w:ascii="華康標楷體(P)" w:eastAsia="華康標楷體(P)" w:hAnsi="華康標楷體(P)" w:hint="eastAsia"/>
          <w:sz w:val="28"/>
          <w:szCs w:val="28"/>
        </w:rPr>
        <w:t>分）</w:t>
      </w:r>
    </w:p>
    <w:p w:rsidR="00664114" w:rsidRPr="00A83C1E" w:rsidRDefault="00664114" w:rsidP="00A83C1E">
      <w:pPr>
        <w:spacing w:line="800" w:lineRule="exact"/>
        <w:rPr>
          <w:rFonts w:ascii="華康標楷體(P)" w:eastAsia="華康標楷體(P)" w:hAnsi="華康標楷體(P)"/>
          <w:color w:val="000000"/>
          <w:sz w:val="28"/>
          <w:szCs w:val="28"/>
        </w:rPr>
      </w:pPr>
      <w:r w:rsidRPr="00A83C1E">
        <w:rPr>
          <w:rFonts w:ascii="華康標楷體(P)" w:eastAsia="華康標楷體(P)" w:hAnsi="華康標楷體(P)"/>
          <w:sz w:val="28"/>
          <w:szCs w:val="28"/>
        </w:rPr>
        <w:t xml:space="preserve">    1</w:t>
      </w:r>
      <w:r w:rsidRPr="00A83C1E">
        <w:rPr>
          <w:rFonts w:ascii="華康標楷體(P)" w:eastAsia="華康標楷體(P)" w:hAnsi="華康標楷體(P)" w:hint="eastAsia"/>
          <w:sz w:val="28"/>
          <w:szCs w:val="28"/>
        </w:rPr>
        <w:t>、剝「削」</w:t>
      </w:r>
      <w:r w:rsidRPr="00A83C1E">
        <w:rPr>
          <w:rFonts w:ascii="華康標楷體(P)" w:eastAsia="華康標楷體(P)" w:hAnsi="華康標楷體(P)"/>
          <w:sz w:val="28"/>
          <w:szCs w:val="28"/>
        </w:rPr>
        <w:t xml:space="preserve">                              2</w:t>
      </w:r>
      <w:r w:rsidRPr="00A83C1E">
        <w:rPr>
          <w:rFonts w:ascii="華康標楷體(P)" w:eastAsia="華康標楷體(P)" w:hAnsi="華康標楷體(P)" w:hint="eastAsia"/>
          <w:sz w:val="28"/>
          <w:szCs w:val="28"/>
        </w:rPr>
        <w:t>、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羞「赧」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        </w:t>
      </w:r>
    </w:p>
    <w:p w:rsidR="00664114" w:rsidRPr="00A83C1E" w:rsidRDefault="00664114" w:rsidP="00A83C1E">
      <w:pPr>
        <w:spacing w:line="800" w:lineRule="exact"/>
        <w:rPr>
          <w:rFonts w:ascii="華康標楷體(P)" w:eastAsia="華康標楷體(P)" w:hAnsi="華康標楷體(P)"/>
          <w:color w:val="000000"/>
          <w:sz w:val="28"/>
          <w:szCs w:val="28"/>
        </w:rPr>
      </w:pP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3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、道「揆」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                    4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、破柵毀「柙」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   </w:t>
      </w:r>
    </w:p>
    <w:p w:rsidR="00664114" w:rsidRPr="00A83C1E" w:rsidRDefault="00664114" w:rsidP="00A83C1E">
      <w:pPr>
        <w:spacing w:line="800" w:lineRule="exact"/>
        <w:rPr>
          <w:rFonts w:ascii="華康標楷體(P)" w:eastAsia="華康標楷體(P)" w:hAnsi="華康標楷體(P)"/>
          <w:color w:val="000000"/>
          <w:sz w:val="28"/>
          <w:szCs w:val="28"/>
        </w:rPr>
      </w:pP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5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、機「ㄌㄧㄥˊ」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              6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、聰「黠」</w:t>
      </w:r>
    </w:p>
    <w:p w:rsidR="00664114" w:rsidRPr="00A83C1E" w:rsidRDefault="00664114" w:rsidP="00A83C1E">
      <w:pPr>
        <w:spacing w:line="800" w:lineRule="exact"/>
        <w:rPr>
          <w:rFonts w:ascii="華康標楷體(P)" w:eastAsia="華康標楷體(P)" w:hAnsi="華康標楷體(P)"/>
          <w:color w:val="000000"/>
          <w:sz w:val="28"/>
          <w:szCs w:val="28"/>
        </w:rPr>
      </w:pP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7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、挑「釁」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                    8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、「ㄨㄟˋ」裝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</w:t>
      </w:r>
    </w:p>
    <w:p w:rsidR="00664114" w:rsidRPr="00A83C1E" w:rsidRDefault="00664114" w:rsidP="00A83C1E">
      <w:pPr>
        <w:spacing w:line="800" w:lineRule="exact"/>
        <w:rPr>
          <w:rFonts w:ascii="華康標楷體(P)" w:eastAsia="華康標楷體(P)" w:hAnsi="華康標楷體(P)"/>
          <w:color w:val="000000"/>
          <w:sz w:val="28"/>
          <w:szCs w:val="28"/>
        </w:rPr>
      </w:pP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9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、溫「ㄒㄩㄣˊ」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              10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、花「ㄑ一ㄠˋ」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</w:t>
      </w:r>
    </w:p>
    <w:p w:rsidR="00664114" w:rsidRPr="00A83C1E" w:rsidRDefault="00664114" w:rsidP="00A83C1E">
      <w:pPr>
        <w:spacing w:line="800" w:lineRule="exact"/>
        <w:rPr>
          <w:rFonts w:ascii="華康標楷體(P)" w:eastAsia="華康標楷體(P)" w:hAnsi="華康標楷體(P)"/>
          <w:color w:val="000000"/>
          <w:sz w:val="28"/>
          <w:szCs w:val="28"/>
        </w:rPr>
      </w:pP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11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、沉「ㄋ一ˋ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」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             12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、分析透「ㄆ一ˋ」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</w:t>
      </w:r>
    </w:p>
    <w:p w:rsidR="00664114" w:rsidRPr="00A83C1E" w:rsidRDefault="00664114" w:rsidP="00A83C1E">
      <w:pPr>
        <w:spacing w:line="800" w:lineRule="exact"/>
        <w:rPr>
          <w:rFonts w:ascii="華康標楷體(P)" w:eastAsia="華康標楷體(P)" w:hAnsi="華康標楷體(P)"/>
          <w:color w:val="000000"/>
          <w:sz w:val="28"/>
          <w:szCs w:val="28"/>
        </w:rPr>
      </w:pP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13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、編「ㄗㄨㄢˇ」</w:t>
      </w:r>
    </w:p>
    <w:p w:rsidR="00664114" w:rsidRPr="00A83C1E" w:rsidRDefault="00664114" w:rsidP="00A83C1E">
      <w:pPr>
        <w:spacing w:line="800" w:lineRule="exact"/>
        <w:rPr>
          <w:rFonts w:ascii="華康標楷體(P)" w:eastAsia="華康標楷體(P)" w:hAnsi="華康標楷體(P)"/>
          <w:sz w:val="28"/>
          <w:szCs w:val="28"/>
        </w:rPr>
      </w:pPr>
    </w:p>
    <w:p w:rsidR="00664114" w:rsidRPr="00A83C1E" w:rsidRDefault="00664114" w:rsidP="00750FC7">
      <w:pPr>
        <w:rPr>
          <w:rFonts w:ascii="華康標楷體(P)" w:eastAsia="華康標楷體(P)" w:hAnsi="華康標楷體(P)"/>
          <w:sz w:val="28"/>
          <w:szCs w:val="28"/>
        </w:rPr>
      </w:pPr>
      <w:r w:rsidRPr="00A83C1E">
        <w:rPr>
          <w:rFonts w:ascii="華康標楷體(P)" w:eastAsia="華康標楷體(P)" w:hAnsi="華康標楷體(P)" w:hint="eastAsia"/>
          <w:sz w:val="28"/>
          <w:szCs w:val="28"/>
        </w:rPr>
        <w:t>二、翻譯：（</w:t>
      </w:r>
      <w:r w:rsidRPr="00A83C1E">
        <w:rPr>
          <w:rFonts w:ascii="華康標楷體(P)" w:eastAsia="華康標楷體(P)" w:hAnsi="華康標楷體(P)"/>
          <w:sz w:val="28"/>
          <w:szCs w:val="28"/>
        </w:rPr>
        <w:t>6</w:t>
      </w:r>
      <w:r w:rsidRPr="00A83C1E">
        <w:rPr>
          <w:rFonts w:ascii="華康標楷體(P)" w:eastAsia="華康標楷體(P)" w:hAnsi="華康標楷體(P)" w:hint="eastAsia"/>
          <w:sz w:val="28"/>
          <w:szCs w:val="28"/>
        </w:rPr>
        <w:t>分，錯一字扣</w:t>
      </w:r>
      <w:r w:rsidRPr="00A83C1E">
        <w:rPr>
          <w:rFonts w:ascii="華康標楷體(P)" w:eastAsia="華康標楷體(P)" w:hAnsi="華康標楷體(P)"/>
          <w:sz w:val="28"/>
          <w:szCs w:val="28"/>
        </w:rPr>
        <w:t>0.5</w:t>
      </w:r>
      <w:r w:rsidRPr="00A83C1E">
        <w:rPr>
          <w:rFonts w:ascii="華康標楷體(P)" w:eastAsia="華康標楷體(P)" w:hAnsi="華康標楷體(P)" w:hint="eastAsia"/>
          <w:sz w:val="28"/>
          <w:szCs w:val="28"/>
        </w:rPr>
        <w:t>分）</w:t>
      </w:r>
    </w:p>
    <w:p w:rsidR="00664114" w:rsidRDefault="00664114" w:rsidP="00AC4EE5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  <w:sz w:val="28"/>
          <w:szCs w:val="28"/>
        </w:rPr>
      </w:pP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1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、天將降大任於是人也，必先苦其心志，勞其筋骨，餓其體膚，空乏其身，</w:t>
      </w:r>
    </w:p>
    <w:p w:rsidR="00664114" w:rsidRPr="00A83C1E" w:rsidRDefault="00664114" w:rsidP="00AC4EE5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  <w:sz w:val="28"/>
          <w:szCs w:val="28"/>
        </w:rPr>
      </w:pPr>
      <w:r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行拂亂其所為。</w:t>
      </w:r>
      <w:r w:rsidRPr="00A83C1E">
        <w:rPr>
          <w:rFonts w:ascii="華康標楷體(P)" w:eastAsia="華康標楷體(P)" w:hAnsi="華康標楷體(P)"/>
          <w:sz w:val="28"/>
          <w:szCs w:val="28"/>
        </w:rPr>
        <w:t xml:space="preserve">                                                                                         </w:t>
      </w:r>
    </w:p>
    <w:p w:rsidR="00664114" w:rsidRPr="00A83C1E" w:rsidRDefault="00664114" w:rsidP="00A83C1E">
      <w:pPr>
        <w:spacing w:line="360" w:lineRule="exact"/>
        <w:rPr>
          <w:rFonts w:ascii="華康標楷體(P)" w:eastAsia="華康標楷體(P)" w:hAnsi="華康標楷體(P)"/>
          <w:sz w:val="28"/>
          <w:szCs w:val="28"/>
          <w:u w:val="single"/>
        </w:rPr>
      </w:pPr>
    </w:p>
    <w:p w:rsidR="00664114" w:rsidRPr="00A83C1E" w:rsidRDefault="00664114" w:rsidP="00A83C1E">
      <w:pPr>
        <w:spacing w:line="360" w:lineRule="exact"/>
        <w:rPr>
          <w:rFonts w:ascii="華康標楷體(P)" w:eastAsia="華康標楷體(P)" w:hAnsi="華康標楷體(P)"/>
          <w:sz w:val="28"/>
          <w:szCs w:val="28"/>
          <w:u w:val="single"/>
        </w:rPr>
      </w:pPr>
      <w:r>
        <w:rPr>
          <w:rFonts w:ascii="華康標楷體(P)" w:eastAsia="華康標楷體(P)" w:hAnsi="華康標楷體(P)"/>
          <w:sz w:val="28"/>
          <w:szCs w:val="28"/>
        </w:rPr>
        <w:t xml:space="preserve">   </w:t>
      </w:r>
      <w:r w:rsidRPr="00A83C1E">
        <w:rPr>
          <w:rFonts w:ascii="華康標楷體(P)" w:eastAsia="華康標楷體(P)" w:hAnsi="華康標楷體(P)"/>
          <w:sz w:val="28"/>
          <w:szCs w:val="28"/>
        </w:rPr>
        <w:t xml:space="preserve"> </w:t>
      </w:r>
      <w:r w:rsidRPr="00A83C1E">
        <w:rPr>
          <w:rFonts w:ascii="華康標楷體(P)" w:eastAsia="華康標楷體(P)" w:hAnsi="華康標楷體(P)"/>
          <w:sz w:val="28"/>
          <w:szCs w:val="28"/>
          <w:u w:val="single"/>
        </w:rPr>
        <w:t xml:space="preserve">                                                                            </w:t>
      </w:r>
    </w:p>
    <w:p w:rsidR="00664114" w:rsidRPr="00A83C1E" w:rsidRDefault="00664114" w:rsidP="00A83C1E">
      <w:pPr>
        <w:spacing w:line="360" w:lineRule="exact"/>
        <w:rPr>
          <w:rFonts w:ascii="華康標楷體(P)" w:eastAsia="華康標楷體(P)" w:hAnsi="華康標楷體(P)"/>
          <w:sz w:val="28"/>
          <w:szCs w:val="28"/>
          <w:u w:val="single"/>
        </w:rPr>
      </w:pPr>
    </w:p>
    <w:p w:rsidR="00664114" w:rsidRPr="00A83C1E" w:rsidRDefault="00664114" w:rsidP="00A83C1E">
      <w:pPr>
        <w:spacing w:line="360" w:lineRule="exact"/>
        <w:rPr>
          <w:rFonts w:ascii="華康標楷體(P)" w:eastAsia="華康標楷體(P)" w:hAnsi="華康標楷體(P)"/>
          <w:sz w:val="28"/>
          <w:szCs w:val="28"/>
          <w:u w:val="single"/>
        </w:rPr>
      </w:pPr>
      <w:r w:rsidRPr="00A83C1E">
        <w:rPr>
          <w:rFonts w:ascii="華康標楷體(P)" w:eastAsia="華康標楷體(P)" w:hAnsi="華康標楷體(P)"/>
          <w:sz w:val="28"/>
          <w:szCs w:val="28"/>
        </w:rPr>
        <w:t xml:space="preserve">    </w:t>
      </w:r>
      <w:r w:rsidRPr="00A83C1E">
        <w:rPr>
          <w:rFonts w:ascii="華康標楷體(P)" w:eastAsia="華康標楷體(P)" w:hAnsi="華康標楷體(P)"/>
          <w:sz w:val="28"/>
          <w:szCs w:val="28"/>
          <w:u w:val="single"/>
        </w:rPr>
        <w:t xml:space="preserve">                                                                            </w:t>
      </w:r>
    </w:p>
    <w:p w:rsidR="00664114" w:rsidRPr="00A83C1E" w:rsidRDefault="00664114" w:rsidP="00A83C1E">
      <w:pPr>
        <w:spacing w:line="360" w:lineRule="exact"/>
        <w:rPr>
          <w:rFonts w:ascii="華康標楷體(P)" w:eastAsia="華康標楷體(P)" w:hAnsi="華康標楷體(P)"/>
          <w:sz w:val="28"/>
          <w:szCs w:val="28"/>
          <w:u w:val="single"/>
        </w:rPr>
      </w:pPr>
    </w:p>
    <w:p w:rsidR="00664114" w:rsidRPr="00A83C1E" w:rsidRDefault="00664114" w:rsidP="00A83C1E">
      <w:pPr>
        <w:spacing w:line="360" w:lineRule="exact"/>
        <w:rPr>
          <w:rFonts w:ascii="華康標楷體(P)" w:eastAsia="華康標楷體(P)" w:hAnsi="華康標楷體(P)"/>
          <w:sz w:val="28"/>
          <w:szCs w:val="28"/>
          <w:u w:val="single"/>
        </w:rPr>
      </w:pPr>
      <w:r w:rsidRPr="00A83C1E">
        <w:rPr>
          <w:rFonts w:ascii="華康標楷體(P)" w:eastAsia="華康標楷體(P)" w:hAnsi="華康標楷體(P)"/>
          <w:sz w:val="28"/>
          <w:szCs w:val="28"/>
        </w:rPr>
        <w:t xml:space="preserve">    </w:t>
      </w:r>
      <w:r w:rsidRPr="00A83C1E">
        <w:rPr>
          <w:rFonts w:ascii="華康標楷體(P)" w:eastAsia="華康標楷體(P)" w:hAnsi="華康標楷體(P)"/>
          <w:sz w:val="28"/>
          <w:szCs w:val="28"/>
          <w:u w:val="single"/>
        </w:rPr>
        <w:t xml:space="preserve">                                                                            </w:t>
      </w:r>
    </w:p>
    <w:p w:rsidR="00664114" w:rsidRDefault="00664114" w:rsidP="00A83C1E">
      <w:pPr>
        <w:spacing w:line="360" w:lineRule="exact"/>
        <w:rPr>
          <w:rFonts w:ascii="華康標楷體(P)" w:eastAsia="華康標楷體(P)" w:hAnsi="華康標楷體(P)"/>
        </w:rPr>
      </w:pPr>
    </w:p>
    <w:p w:rsidR="00664114" w:rsidRDefault="00664114">
      <w:pPr>
        <w:rPr>
          <w:rFonts w:ascii="華康標楷體(P)" w:eastAsia="華康標楷體(P)" w:hAnsi="華康標楷體(P)"/>
        </w:rPr>
      </w:pPr>
    </w:p>
    <w:p w:rsidR="00664114" w:rsidRDefault="00664114">
      <w:pPr>
        <w:rPr>
          <w:rFonts w:ascii="華康標楷體(P)" w:eastAsia="華康標楷體(P)" w:hAnsi="華康標楷體(P)"/>
        </w:rPr>
      </w:pPr>
    </w:p>
    <w:p w:rsidR="00664114" w:rsidRDefault="00664114">
      <w:pPr>
        <w:rPr>
          <w:rFonts w:ascii="華康標楷體(P)" w:eastAsia="華康標楷體(P)" w:hAnsi="華康標楷體(P)"/>
        </w:rPr>
      </w:pPr>
    </w:p>
    <w:p w:rsidR="00664114" w:rsidRDefault="00664114">
      <w:pPr>
        <w:rPr>
          <w:rFonts w:ascii="華康標楷體(P)" w:eastAsia="華康標楷體(P)" w:hAnsi="華康標楷體(P)"/>
        </w:rPr>
      </w:pPr>
    </w:p>
    <w:p w:rsidR="00664114" w:rsidRDefault="00664114">
      <w:pPr>
        <w:rPr>
          <w:rFonts w:ascii="華康標楷體(P)" w:eastAsia="華康標楷體(P)" w:hAnsi="華康標楷體(P)"/>
        </w:rPr>
      </w:pPr>
    </w:p>
    <w:p w:rsidR="00664114" w:rsidRDefault="00664114">
      <w:pPr>
        <w:rPr>
          <w:rFonts w:ascii="華康標楷體(P)" w:eastAsia="華康標楷體(P)" w:hAnsi="華康標楷體(P)"/>
        </w:rPr>
      </w:pPr>
    </w:p>
    <w:p w:rsidR="00664114" w:rsidRPr="001D4724" w:rsidRDefault="00664114" w:rsidP="00A83C1E">
      <w:pPr>
        <w:tabs>
          <w:tab w:val="left" w:pos="1134"/>
        </w:tabs>
        <w:snapToGrid w:val="0"/>
        <w:spacing w:line="300" w:lineRule="exact"/>
        <w:jc w:val="center"/>
        <w:rPr>
          <w:rFonts w:ascii="華康標楷體(P)" w:eastAsia="華康標楷體(P)" w:hAnsi="華康標楷體(P)"/>
          <w:color w:val="000000"/>
        </w:rPr>
      </w:pPr>
      <w:r w:rsidRPr="001D4724">
        <w:rPr>
          <w:rFonts w:ascii="華康標楷體(P)" w:eastAsia="華康標楷體(P)" w:hAnsi="華康標楷體(P)" w:hint="eastAsia"/>
          <w:color w:val="000000"/>
        </w:rPr>
        <w:t>第</w:t>
      </w:r>
      <w:r>
        <w:rPr>
          <w:rFonts w:ascii="華康標楷體(P)" w:eastAsia="華康標楷體(P)" w:hAnsi="華康標楷體(P)"/>
          <w:color w:val="000000"/>
        </w:rPr>
        <w:t>1</w:t>
      </w:r>
      <w:r w:rsidRPr="001D4724">
        <w:rPr>
          <w:rFonts w:ascii="華康標楷體(P)" w:eastAsia="華康標楷體(P)" w:hAnsi="華康標楷體(P)" w:hint="eastAsia"/>
          <w:color w:val="000000"/>
        </w:rPr>
        <w:t>頁，共</w:t>
      </w:r>
      <w:r>
        <w:rPr>
          <w:rFonts w:ascii="華康標楷體(P)" w:eastAsia="華康標楷體(P)" w:hAnsi="華康標楷體(P)"/>
          <w:color w:val="000000"/>
        </w:rPr>
        <w:t>7</w:t>
      </w:r>
      <w:r w:rsidRPr="001D4724">
        <w:rPr>
          <w:rFonts w:ascii="華康標楷體(P)" w:eastAsia="華康標楷體(P)" w:hAnsi="華康標楷體(P)" w:hint="eastAsia"/>
          <w:color w:val="000000"/>
        </w:rPr>
        <w:t>頁</w:t>
      </w:r>
    </w:p>
    <w:p w:rsidR="00664114" w:rsidRPr="00A83C1E" w:rsidRDefault="00664114">
      <w:pPr>
        <w:rPr>
          <w:rFonts w:ascii="華康標楷體(P)" w:eastAsia="華康標楷體(P)" w:hAnsi="華康標楷體(P)"/>
          <w:b/>
        </w:rPr>
      </w:pPr>
      <w:r w:rsidRPr="00A83C1E">
        <w:rPr>
          <w:rFonts w:ascii="華康標楷體(P)" w:eastAsia="華康標楷體(P)" w:hAnsi="華康標楷體(P)" w:hint="eastAsia"/>
          <w:b/>
        </w:rPr>
        <w:t>三、選擇題（每題</w:t>
      </w:r>
      <w:r w:rsidRPr="00A83C1E">
        <w:rPr>
          <w:rFonts w:ascii="華康標楷體(P)" w:eastAsia="華康標楷體(P)" w:hAnsi="華康標楷體(P)"/>
          <w:b/>
        </w:rPr>
        <w:t>1.5</w:t>
      </w:r>
      <w:r w:rsidRPr="00A83C1E">
        <w:rPr>
          <w:rFonts w:ascii="華康標楷體(P)" w:eastAsia="華康標楷體(P)" w:hAnsi="華康標楷體(P)" w:hint="eastAsia"/>
          <w:b/>
        </w:rPr>
        <w:t>分，共</w:t>
      </w:r>
      <w:r w:rsidRPr="00A83C1E">
        <w:rPr>
          <w:rFonts w:ascii="華康標楷體(P)" w:eastAsia="華康標楷體(P)" w:hAnsi="華康標楷體(P)"/>
          <w:b/>
        </w:rPr>
        <w:t>69</w:t>
      </w:r>
      <w:r w:rsidRPr="00A83C1E">
        <w:rPr>
          <w:rFonts w:ascii="華康標楷體(P)" w:eastAsia="華康標楷體(P)" w:hAnsi="華康標楷體(P)" w:hint="eastAsia"/>
          <w:b/>
        </w:rPr>
        <w:t>分）</w:t>
      </w:r>
    </w:p>
    <w:p w:rsidR="00664114" w:rsidRPr="001E0E96" w:rsidRDefault="00664114" w:rsidP="0064151E">
      <w:pPr>
        <w:tabs>
          <w:tab w:val="left" w:pos="1020"/>
        </w:tabs>
        <w:snapToGrid w:val="0"/>
        <w:spacing w:line="300" w:lineRule="exact"/>
        <w:ind w:left="360" w:hangingChars="150" w:hanging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 w:rsidRPr="00B93838">
        <w:rPr>
          <w:rFonts w:ascii="華康標楷體(P)" w:eastAsia="華康標楷體(P)" w:hAnsi="華康標楷體(P)"/>
          <w:color w:val="000000"/>
        </w:rPr>
        <w:t>1</w:t>
      </w:r>
      <w:r w:rsidRPr="00B93838">
        <w:rPr>
          <w:rFonts w:ascii="華康標楷體(P)" w:eastAsia="華康標楷體(P)" w:hAnsi="華康標楷體(P)" w:hint="eastAsia"/>
          <w:color w:val="000000"/>
        </w:rPr>
        <w:t>、</w:t>
      </w:r>
      <w:r>
        <w:rPr>
          <w:rFonts w:ascii="華康標楷體(P)" w:eastAsia="華康標楷體(P)" w:hAnsi="華康標楷體(P)" w:hint="eastAsia"/>
          <w:color w:val="000000"/>
        </w:rPr>
        <w:t>課堂上，國文老師問</w:t>
      </w:r>
      <w:r w:rsidRPr="00CD33C6">
        <w:rPr>
          <w:rFonts w:ascii="華康標楷體(P)" w:eastAsia="華康標楷體(P)" w:hAnsi="華康標楷體(P)" w:hint="eastAsia"/>
          <w:color w:val="000000"/>
          <w:u w:val="single"/>
        </w:rPr>
        <w:t>小飴</w:t>
      </w:r>
      <w:r>
        <w:rPr>
          <w:rFonts w:ascii="華康標楷體(P)" w:eastAsia="華康標楷體(P)" w:hAnsi="華康標楷體(P)" w:hint="eastAsia"/>
          <w:color w:val="000000"/>
        </w:rPr>
        <w:t>同學問題，請問下列哪一個選項的字音與解釋她都答對了？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「假」于彼而為之役──ㄐㄧㄚˋ，憑藉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「</w:t>
      </w:r>
      <w:r>
        <w:rPr>
          <w:rFonts w:ascii="華康標楷體(P)" w:eastAsia="華康標楷體(P)" w:hAnsi="華康標楷體(P)" w:hint="eastAsia"/>
          <w:color w:val="000000"/>
        </w:rPr>
        <w:t>率</w:t>
      </w:r>
      <w:r w:rsidRPr="001E0E96">
        <w:rPr>
          <w:rFonts w:ascii="華康標楷體(P)" w:eastAsia="華康標楷體(P)" w:hAnsi="華康標楷體(P)" w:hint="eastAsia"/>
          <w:color w:val="000000"/>
        </w:rPr>
        <w:t>」</w:t>
      </w:r>
      <w:r>
        <w:rPr>
          <w:rFonts w:ascii="華康標楷體(P)" w:eastAsia="華康標楷體(P)" w:hAnsi="華康標楷體(P)" w:hint="eastAsia"/>
          <w:color w:val="000000"/>
        </w:rPr>
        <w:t>以之山中</w:t>
      </w:r>
      <w:r w:rsidRPr="001E0E96">
        <w:rPr>
          <w:rFonts w:ascii="華康標楷體(P)" w:eastAsia="華康標楷體(P)" w:hAnsi="華康標楷體(P)" w:hint="eastAsia"/>
          <w:color w:val="000000"/>
        </w:rPr>
        <w:t>──</w:t>
      </w:r>
      <w:r>
        <w:rPr>
          <w:rFonts w:ascii="華康標楷體(P)" w:eastAsia="華康標楷體(P)" w:hAnsi="華康標楷體(P)" w:hint="eastAsia"/>
          <w:color w:val="000000"/>
        </w:rPr>
        <w:t>ㄕㄨㄞ</w:t>
      </w:r>
      <w:r w:rsidRPr="001E0E96">
        <w:rPr>
          <w:rFonts w:ascii="華康標楷體(P)" w:eastAsia="華康標楷體(P)" w:hAnsi="華康標楷體(P)" w:hint="eastAsia"/>
          <w:color w:val="000000"/>
        </w:rPr>
        <w:t>ˋ，</w:t>
      </w:r>
      <w:r>
        <w:rPr>
          <w:rFonts w:ascii="華康標楷體(P)" w:eastAsia="華康標楷體(P)" w:hAnsi="華康標楷體(P)" w:hint="eastAsia"/>
          <w:color w:val="000000"/>
        </w:rPr>
        <w:t>帶領</w:t>
      </w:r>
    </w:p>
    <w:p w:rsidR="00664114" w:rsidRPr="0081614D" w:rsidRDefault="00664114" w:rsidP="0064151E">
      <w:pPr>
        <w:tabs>
          <w:tab w:val="left" w:pos="1020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取其「積」──ㄐㄧ，積蓄</w:t>
      </w:r>
      <w:r w:rsidRPr="001E0E96">
        <w:rPr>
          <w:rFonts w:ascii="華康標楷體(P)" w:eastAsia="華康標楷體(P)" w:hAnsi="華康標楷體(P)"/>
          <w:color w:val="000000"/>
        </w:rPr>
        <w:t xml:space="preserve">            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「弗</w:t>
      </w:r>
      <w:r w:rsidRPr="001E0E96">
        <w:rPr>
          <w:rFonts w:ascii="華康標楷體(P)" w:eastAsia="華康標楷體(P)" w:hAnsi="華康標楷體(P)" w:hint="eastAsia"/>
          <w:color w:val="000000"/>
        </w:rPr>
        <w:t>」</w:t>
      </w:r>
      <w:r>
        <w:rPr>
          <w:rFonts w:ascii="華康標楷體(P)" w:eastAsia="華康標楷體(P)" w:hAnsi="華康標楷體(P)" w:hint="eastAsia"/>
          <w:color w:val="000000"/>
        </w:rPr>
        <w:t>敢違也</w:t>
      </w:r>
      <w:r w:rsidRPr="001E0E96">
        <w:rPr>
          <w:rFonts w:ascii="華康標楷體(P)" w:eastAsia="華康標楷體(P)" w:hAnsi="華康標楷體(P)" w:hint="eastAsia"/>
          <w:color w:val="000000"/>
        </w:rPr>
        <w:t>──</w:t>
      </w:r>
      <w:r>
        <w:rPr>
          <w:rFonts w:ascii="華康標楷體(P)" w:eastAsia="華康標楷體(P)" w:hAnsi="華康標楷體(P)" w:hint="eastAsia"/>
          <w:color w:val="000000"/>
        </w:rPr>
        <w:t>ㄈㄛ</w:t>
      </w:r>
      <w:r w:rsidRPr="001E0E96">
        <w:rPr>
          <w:rFonts w:ascii="華康標楷體(P)" w:eastAsia="華康標楷體(P)" w:hAnsi="華康標楷體(P)" w:hint="eastAsia"/>
          <w:color w:val="000000"/>
        </w:rPr>
        <w:t>ˊ，</w:t>
      </w:r>
      <w:r>
        <w:rPr>
          <w:rFonts w:ascii="華康標楷體(P)" w:eastAsia="華康標楷體(P)" w:hAnsi="華康標楷體(P)" w:hint="eastAsia"/>
          <w:color w:val="000000"/>
        </w:rPr>
        <w:t>不</w:t>
      </w:r>
    </w:p>
    <w:p w:rsidR="00664114" w:rsidRPr="001E0E96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</w:rPr>
      </w:pPr>
    </w:p>
    <w:p w:rsidR="00664114" w:rsidRPr="001E0E96" w:rsidRDefault="00664114" w:rsidP="0064151E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  <w:kern w:val="0"/>
          <w:szCs w:val="20"/>
        </w:rPr>
        <w:t>（</w:t>
      </w:r>
      <w:r>
        <w:rPr>
          <w:rFonts w:ascii="華康標楷體(P)" w:eastAsia="華康標楷體(P)" w:hAnsi="華康標楷體(P)"/>
          <w:color w:val="000000"/>
          <w:kern w:val="0"/>
          <w:szCs w:val="2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  <w:kern w:val="0"/>
          <w:szCs w:val="20"/>
        </w:rPr>
        <w:t>）</w:t>
      </w:r>
      <w:r w:rsidRPr="001E0E96">
        <w:rPr>
          <w:rFonts w:ascii="華康標楷體(P)" w:eastAsia="華康標楷體(P)" w:hAnsi="華康標楷體(P)"/>
          <w:color w:val="000000"/>
          <w:kern w:val="0"/>
          <w:szCs w:val="20"/>
        </w:rPr>
        <w:t>2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、</w:t>
      </w:r>
      <w:r>
        <w:rPr>
          <w:rFonts w:ascii="華康標楷體(P)" w:eastAsia="華康標楷體(P)" w:hAnsi="華康標楷體(P)" w:hint="eastAsia"/>
          <w:color w:val="000000"/>
        </w:rPr>
        <w:t>下列詞語「</w:t>
      </w:r>
      <w:r>
        <w:rPr>
          <w:rFonts w:ascii="華康標楷體(P)" w:eastAsia="華康標楷體(P)" w:hAnsi="華康標楷體(P)"/>
          <w:color w:val="000000"/>
        </w:rPr>
        <w:t xml:space="preserve">  </w:t>
      </w:r>
      <w:r>
        <w:rPr>
          <w:rFonts w:ascii="華康標楷體(P)" w:eastAsia="華康標楷體(P)" w:hAnsi="華康標楷體(P)" w:hint="eastAsia"/>
          <w:color w:val="000000"/>
        </w:rPr>
        <w:t>」中的字，何者讀音前後相同？</w:t>
      </w:r>
    </w:p>
    <w:p w:rsidR="00664114" w:rsidRPr="001E0E96" w:rsidRDefault="00664114" w:rsidP="0064151E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>
        <w:rPr>
          <w:rFonts w:ascii="華康標楷體(P)" w:eastAsia="華康標楷體(P)" w:hAnsi="華康標楷體(P)"/>
          <w:color w:val="000000"/>
        </w:rPr>
        <w:t xml:space="preserve">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暈「眩」／「泫」然欲泣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>
        <w:rPr>
          <w:rFonts w:ascii="華康標楷體(P)" w:eastAsia="華康標楷體(P)" w:hAnsi="華康標楷體(P)"/>
          <w:color w:val="000000"/>
        </w:rPr>
        <w:t xml:space="preserve">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「卒」餒而死／「猝」死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Default="00664114" w:rsidP="0064151E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神情「沮」喪／「狙」擊手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>
        <w:rPr>
          <w:rFonts w:ascii="華康標楷體(P)" w:eastAsia="華康標楷體(P)" w:hAnsi="華康標楷體(P)"/>
          <w:color w:val="000000"/>
        </w:rPr>
        <w:t xml:space="preserve">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客家「粄」條／「扳」回一城</w:t>
      </w: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</w:rPr>
      </w:pPr>
    </w:p>
    <w:p w:rsidR="00664114" w:rsidRPr="001E0E96" w:rsidRDefault="00664114" w:rsidP="0064151E">
      <w:pPr>
        <w:tabs>
          <w:tab w:val="left" w:pos="1020"/>
        </w:tabs>
        <w:snapToGrid w:val="0"/>
        <w:spacing w:line="300" w:lineRule="exact"/>
        <w:ind w:left="360" w:hangingChars="150" w:hanging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  <w:kern w:val="0"/>
          <w:szCs w:val="20"/>
        </w:rPr>
        <w:t>（</w:t>
      </w:r>
      <w:r>
        <w:rPr>
          <w:rFonts w:ascii="華康標楷體(P)" w:eastAsia="華康標楷體(P)" w:hAnsi="華康標楷體(P)"/>
          <w:color w:val="000000"/>
          <w:kern w:val="0"/>
          <w:szCs w:val="2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  <w:kern w:val="0"/>
          <w:szCs w:val="20"/>
        </w:rPr>
        <w:t>）</w:t>
      </w:r>
      <w:r w:rsidRPr="001E0E96">
        <w:rPr>
          <w:rFonts w:ascii="華康標楷體(P)" w:eastAsia="華康標楷體(P)" w:hAnsi="華康標楷體(P)"/>
          <w:color w:val="000000"/>
          <w:kern w:val="0"/>
          <w:szCs w:val="20"/>
        </w:rPr>
        <w:t>3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、</w:t>
      </w:r>
      <w:r w:rsidRPr="007F439C">
        <w:rPr>
          <w:rFonts w:ascii="華康標楷體(P)" w:eastAsia="華康標楷體(P)" w:hAnsi="華康標楷體(P)" w:hint="eastAsia"/>
          <w:color w:val="000000"/>
          <w:kern w:val="0"/>
          <w:szCs w:val="20"/>
          <w:u w:val="single"/>
        </w:rPr>
        <w:t>小琦</w:t>
      </w:r>
      <w:r>
        <w:rPr>
          <w:rFonts w:ascii="華康標楷體(P)" w:eastAsia="華康標楷體(P)" w:hAnsi="華康標楷體(P)" w:hint="eastAsia"/>
          <w:color w:val="000000"/>
          <w:kern w:val="0"/>
          <w:szCs w:val="20"/>
        </w:rPr>
        <w:t>練習</w:t>
      </w:r>
      <w:r w:rsidRPr="001E0E96">
        <w:rPr>
          <w:rFonts w:ascii="華康標楷體(P)" w:eastAsia="華康標楷體(P)" w:hAnsi="華康標楷體(P)" w:hint="eastAsia"/>
          <w:color w:val="000000"/>
        </w:rPr>
        <w:t>詞語替換，</w:t>
      </w:r>
      <w:r>
        <w:rPr>
          <w:rFonts w:ascii="華康標楷體(P)" w:eastAsia="華康標楷體(P)" w:hAnsi="華康標楷體(P)" w:hint="eastAsia"/>
          <w:color w:val="000000"/>
        </w:rPr>
        <w:t>可是下列</w:t>
      </w:r>
      <w:r w:rsidRPr="001E0E96">
        <w:rPr>
          <w:rFonts w:ascii="華康標楷體(P)" w:eastAsia="華康標楷體(P)" w:hAnsi="華康標楷體(P)" w:hint="eastAsia"/>
          <w:color w:val="000000"/>
        </w:rPr>
        <w:t>何者</w:t>
      </w:r>
      <w:r>
        <w:rPr>
          <w:rFonts w:ascii="華康標楷體(P)" w:eastAsia="華康標楷體(P)" w:hAnsi="華康標楷體(P)" w:hint="eastAsia"/>
          <w:color w:val="000000"/>
        </w:rPr>
        <w:t>替換後</w:t>
      </w:r>
      <w:r w:rsidRPr="001E0E96">
        <w:rPr>
          <w:rFonts w:ascii="華康標楷體(P)" w:eastAsia="華康標楷體(P)" w:hAnsi="華康標楷體(P)" w:hint="eastAsia"/>
          <w:color w:val="000000"/>
        </w:rPr>
        <w:t>意義</w:t>
      </w:r>
      <w:r w:rsidRPr="001E0E96">
        <w:rPr>
          <w:rFonts w:ascii="華康標楷體(P)" w:eastAsia="華康標楷體(P)" w:hAnsi="華康標楷體(P)" w:hint="eastAsia"/>
          <w:color w:val="000000"/>
          <w:u w:val="double"/>
        </w:rPr>
        <w:t>不相同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？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旦日必「部分」眾狙于庭──部署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賦什一以「自奉」──自享　</w:t>
      </w:r>
    </w:p>
    <w:p w:rsidR="00664114" w:rsidRDefault="00664114" w:rsidP="0064151E">
      <w:pPr>
        <w:tabs>
          <w:tab w:val="left" w:pos="1020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以術使民而無「道揆」者──道義　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其夕，「相與」伺狙公之寢──</w:t>
      </w:r>
      <w:r w:rsidRPr="001E0E96">
        <w:rPr>
          <w:rFonts w:ascii="華康標楷體(P)" w:eastAsia="華康標楷體(P)" w:hAnsi="華康標楷體(P)"/>
          <w:color w:val="000000"/>
        </w:rPr>
        <w:t xml:space="preserve"> </w:t>
      </w:r>
      <w:r w:rsidRPr="001E0E96">
        <w:rPr>
          <w:rFonts w:ascii="華康標楷體(P)" w:eastAsia="華康標楷體(P)" w:hAnsi="華康標楷體(P)" w:hint="eastAsia"/>
          <w:color w:val="000000"/>
        </w:rPr>
        <w:t>一起</w:t>
      </w: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</w:rPr>
      </w:pPr>
    </w:p>
    <w:p w:rsidR="00664114" w:rsidRDefault="00664114" w:rsidP="0064151E">
      <w:pPr>
        <w:tabs>
          <w:tab w:val="left" w:pos="1134"/>
        </w:tabs>
        <w:snapToGrid w:val="0"/>
        <w:spacing w:line="300" w:lineRule="exact"/>
        <w:ind w:left="360" w:hangingChars="150" w:hanging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 w:rsidRPr="001E0E96">
        <w:rPr>
          <w:rFonts w:ascii="華康標楷體(P)" w:eastAsia="華康標楷體(P)" w:hAnsi="華康標楷體(P)"/>
          <w:color w:val="000000"/>
        </w:rPr>
        <w:t>4</w:t>
      </w:r>
      <w:r w:rsidRPr="001E0E96">
        <w:rPr>
          <w:rFonts w:ascii="華康標楷體(P)" w:eastAsia="華康標楷體(P)" w:hAnsi="華康標楷體(P)" w:hint="eastAsia"/>
          <w:color w:val="000000"/>
        </w:rPr>
        <w:t>、「世有以術使民而無道揆者，『其』如狙公乎！惟『其』昏而未覺也，一旦有開之，</w:t>
      </w:r>
    </w:p>
    <w:p w:rsidR="00664114" w:rsidRPr="001E0E96" w:rsidRDefault="00664114" w:rsidP="0064151E">
      <w:pPr>
        <w:tabs>
          <w:tab w:val="left" w:pos="1134"/>
        </w:tabs>
        <w:snapToGrid w:val="0"/>
        <w:spacing w:line="300" w:lineRule="exact"/>
        <w:ind w:left="360" w:hangingChars="150" w:hanging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『其』術窮矣。」句中「其」字的意思依序為何？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人民、統治者、人民</w:t>
      </w:r>
      <w:r>
        <w:rPr>
          <w:rFonts w:ascii="華康標楷體(P)" w:eastAsia="華康標楷體(P)" w:hAnsi="華康標楷體(P)"/>
          <w:color w:val="000000"/>
        </w:rPr>
        <w:t xml:space="preserve">  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>
        <w:rPr>
          <w:rFonts w:ascii="華康標楷體(P)" w:eastAsia="華康標楷體(P)" w:hAnsi="華康標楷體(P)"/>
          <w:color w:val="000000"/>
        </w:rPr>
        <w:t xml:space="preserve">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或許、統治者、人民　</w:t>
      </w:r>
    </w:p>
    <w:p w:rsidR="00664114" w:rsidRDefault="00664114" w:rsidP="0064151E">
      <w:pPr>
        <w:tabs>
          <w:tab w:val="left" w:pos="1134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統治者、統治者、人民　</w:t>
      </w:r>
      <w:r>
        <w:rPr>
          <w:rFonts w:ascii="華康標楷體(P)" w:eastAsia="華康標楷體(P)" w:hAnsi="華康標楷體(P)"/>
          <w:color w:val="000000"/>
        </w:rPr>
        <w:t xml:space="preserve">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或許、人民、統治者</w:t>
      </w:r>
    </w:p>
    <w:p w:rsidR="00664114" w:rsidRDefault="00664114" w:rsidP="0064151E">
      <w:pPr>
        <w:tabs>
          <w:tab w:val="left" w:pos="1134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</w:p>
    <w:p w:rsidR="00664114" w:rsidRDefault="00664114" w:rsidP="0064151E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5</w:t>
      </w:r>
      <w:r w:rsidRPr="001E0E96">
        <w:rPr>
          <w:rFonts w:ascii="華康標楷體(P)" w:eastAsia="華康標楷體(P)" w:hAnsi="華康標楷體(P)" w:hint="eastAsia"/>
          <w:color w:val="000000"/>
        </w:rPr>
        <w:t>、</w:t>
      </w:r>
      <w:r w:rsidRPr="00D1043A">
        <w:rPr>
          <w:rFonts w:ascii="華康標楷體(P)" w:eastAsia="華康標楷體(P)" w:hAnsi="華康標楷體(P)" w:hint="eastAsia"/>
          <w:color w:val="000000"/>
          <w:u w:val="single"/>
        </w:rPr>
        <w:t>小</w:t>
      </w:r>
      <w:r>
        <w:rPr>
          <w:rFonts w:ascii="華康標楷體(P)" w:eastAsia="華康標楷體(P)" w:hAnsi="華康標楷體(P)" w:hint="eastAsia"/>
          <w:color w:val="000000"/>
          <w:u w:val="single"/>
        </w:rPr>
        <w:t>倫</w:t>
      </w:r>
      <w:r>
        <w:rPr>
          <w:rFonts w:ascii="華康標楷體(P)" w:eastAsia="華康標楷體(P)" w:hAnsi="華康標楷體(P)" w:hint="eastAsia"/>
          <w:color w:val="000000"/>
        </w:rPr>
        <w:t>要上台報告</w:t>
      </w:r>
      <w:r w:rsidRPr="00D1043A">
        <w:rPr>
          <w:rFonts w:ascii="華康標楷體(P)" w:eastAsia="華康標楷體(P)" w:hAnsi="華康標楷體(P)" w:hint="eastAsia"/>
          <w:color w:val="000000"/>
          <w:u w:val="wave"/>
        </w:rPr>
        <w:t>孟子</w:t>
      </w:r>
      <w:r>
        <w:rPr>
          <w:rFonts w:ascii="華康標楷體(P)" w:eastAsia="華康標楷體(P)" w:hAnsi="華康標楷體(P)" w:hint="eastAsia"/>
          <w:color w:val="000000"/>
        </w:rPr>
        <w:t>一書，可是他不小心說錯一項，請問是哪一項？</w:t>
      </w:r>
    </w:p>
    <w:p w:rsidR="00664114" w:rsidRPr="001E0E96" w:rsidRDefault="00664114" w:rsidP="0064151E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由</w:t>
      </w:r>
      <w:r w:rsidRPr="00D1043A">
        <w:rPr>
          <w:rFonts w:ascii="華康標楷體(P)" w:eastAsia="華康標楷體(P)" w:hAnsi="華康標楷體(P)" w:hint="eastAsia"/>
          <w:color w:val="000000"/>
          <w:u w:val="single"/>
        </w:rPr>
        <w:t>孟子</w:t>
      </w:r>
      <w:r>
        <w:rPr>
          <w:rFonts w:ascii="華康標楷體(P)" w:eastAsia="華康標楷體(P)" w:hAnsi="華康標楷體(P)" w:hint="eastAsia"/>
          <w:color w:val="000000"/>
        </w:rPr>
        <w:t>與弟子共同編寫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篇名與內容無關</w:t>
      </w:r>
    </w:p>
    <w:p w:rsidR="00664114" w:rsidRDefault="00664114" w:rsidP="0064151E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bCs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主張民貴君輕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>
        <w:rPr>
          <w:rFonts w:ascii="華康標楷體(P)" w:eastAsia="華康標楷體(P)" w:hAnsi="華康標楷體(P)"/>
          <w:color w:val="000000"/>
        </w:rPr>
        <w:t xml:space="preserve">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書中以性惡說為出發點</w:t>
      </w: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ind w:left="360" w:hangingChars="150" w:hanging="360"/>
        <w:rPr>
          <w:rFonts w:ascii="華康標楷體(P)" w:eastAsia="華康標楷體(P)" w:hAnsi="華康標楷體(P)"/>
          <w:color w:val="000000"/>
          <w:szCs w:val="24"/>
        </w:rPr>
      </w:pPr>
    </w:p>
    <w:p w:rsidR="00664114" w:rsidRPr="001E0E96" w:rsidRDefault="00664114" w:rsidP="0064151E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szCs w:val="24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6</w:t>
      </w:r>
      <w:r w:rsidRPr="001E0E96">
        <w:rPr>
          <w:rFonts w:ascii="華康標楷體(P)" w:eastAsia="華康標楷體(P)" w:hAnsi="華康標楷體(P)" w:hint="eastAsia"/>
          <w:color w:val="000000"/>
        </w:rPr>
        <w:t>、</w:t>
      </w:r>
      <w:r>
        <w:rPr>
          <w:rFonts w:ascii="華康標楷體(P)" w:eastAsia="華康標楷體(P)" w:hAnsi="華康標楷體(P)" w:hint="eastAsia"/>
          <w:color w:val="000000"/>
          <w:szCs w:val="24"/>
        </w:rPr>
        <w:t>下列「」內的字，哪一組意思相同</w:t>
      </w:r>
      <w:r w:rsidRPr="001E0E96">
        <w:rPr>
          <w:rFonts w:ascii="華康標楷體(P)" w:eastAsia="華康標楷體(P)" w:hAnsi="華康標楷體(P)" w:hint="eastAsia"/>
          <w:color w:val="000000"/>
        </w:rPr>
        <w:t>？</w:t>
      </w:r>
    </w:p>
    <w:p w:rsidR="00664114" w:rsidRDefault="00664114" w:rsidP="0064151E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</w:rPr>
        <w:t xml:space="preserve">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必部分</w:t>
      </w:r>
      <w:r w:rsidRPr="001E0E96">
        <w:rPr>
          <w:rFonts w:ascii="華康標楷體(P)" w:eastAsia="華康標楷體(P)" w:hAnsi="華康標楷體(P)" w:hint="eastAsia"/>
          <w:color w:val="000000"/>
        </w:rPr>
        <w:t>眾狙「于」庭</w:t>
      </w:r>
      <w:r>
        <w:rPr>
          <w:rFonts w:ascii="華康標楷體(P)" w:eastAsia="華康標楷體(P)" w:hAnsi="華康標楷體(P)" w:hint="eastAsia"/>
          <w:color w:val="000000"/>
        </w:rPr>
        <w:t>／</w:t>
      </w:r>
      <w:r w:rsidRPr="00514BFB">
        <w:rPr>
          <w:rFonts w:ascii="華康標楷體(P)" w:eastAsia="華康標楷體(P)" w:hAnsi="華康標楷體(P)" w:hint="eastAsia"/>
          <w:color w:val="000000"/>
          <w:u w:val="single"/>
        </w:rPr>
        <w:t>舜</w:t>
      </w:r>
      <w:r>
        <w:rPr>
          <w:rFonts w:ascii="華康標楷體(P)" w:eastAsia="華康標楷體(P)" w:hAnsi="華康標楷體(P)" w:hint="eastAsia"/>
          <w:color w:val="000000"/>
        </w:rPr>
        <w:t>發</w:t>
      </w:r>
      <w:r w:rsidRPr="001E0E96">
        <w:rPr>
          <w:rFonts w:ascii="華康標楷體(P)" w:eastAsia="華康標楷體(P)" w:hAnsi="華康標楷體(P)" w:hint="eastAsia"/>
          <w:color w:val="000000"/>
        </w:rPr>
        <w:t>「</w:t>
      </w:r>
      <w:r>
        <w:rPr>
          <w:rFonts w:ascii="華康標楷體(P)" w:eastAsia="華康標楷體(P)" w:hAnsi="華康標楷體(P)" w:hint="eastAsia"/>
          <w:color w:val="000000"/>
        </w:rPr>
        <w:t>於</w:t>
      </w:r>
      <w:r w:rsidRPr="001E0E96">
        <w:rPr>
          <w:rFonts w:ascii="華康標楷體(P)" w:eastAsia="華康標楷體(P)" w:hAnsi="華康標楷體(P)" w:hint="eastAsia"/>
          <w:color w:val="000000"/>
        </w:rPr>
        <w:t>」</w:t>
      </w:r>
      <w:r>
        <w:rPr>
          <w:rFonts w:ascii="華康標楷體(P)" w:eastAsia="華康標楷體(P)" w:hAnsi="華康標楷體(P)" w:hint="eastAsia"/>
          <w:color w:val="000000"/>
        </w:rPr>
        <w:t>畎畝之中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雨傘花「色」／徵於「色」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Default="00664114" w:rsidP="0064151E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514BFB">
        <w:rPr>
          <w:rFonts w:ascii="華康標楷體(P)" w:eastAsia="華康標楷體(P)" w:hAnsi="華康標楷體(P)" w:hint="eastAsia"/>
          <w:color w:val="000000"/>
          <w:u w:val="single"/>
        </w:rPr>
        <w:t>管夷吾</w:t>
      </w:r>
      <w:r>
        <w:rPr>
          <w:rFonts w:ascii="華康標楷體(P)" w:eastAsia="華康標楷體(P)" w:hAnsi="華康標楷體(P)" w:hint="eastAsia"/>
          <w:color w:val="000000"/>
        </w:rPr>
        <w:t>舉於「士」／法家拂「士」</w:t>
      </w:r>
      <w:r>
        <w:rPr>
          <w:rFonts w:ascii="華康標楷體(P)" w:eastAsia="華康標楷體(P)" w:hAnsi="華康標楷體(P)"/>
          <w:color w:val="000000"/>
        </w:rPr>
        <w:t xml:space="preserve">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曾「益」其所不能／良師「益」友</w:t>
      </w:r>
    </w:p>
    <w:p w:rsidR="00664114" w:rsidRDefault="00664114" w:rsidP="0064151E">
      <w:pPr>
        <w:tabs>
          <w:tab w:val="left" w:pos="1020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              </w:t>
      </w:r>
    </w:p>
    <w:p w:rsidR="00664114" w:rsidRDefault="00664114" w:rsidP="0064151E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7</w:t>
      </w:r>
      <w:r w:rsidRPr="001E0E96">
        <w:rPr>
          <w:rFonts w:ascii="華康標楷體(P)" w:eastAsia="華康標楷體(P)" w:hAnsi="華康標楷體(P)" w:hint="eastAsia"/>
          <w:color w:val="000000"/>
        </w:rPr>
        <w:t>、</w:t>
      </w:r>
      <w:r>
        <w:rPr>
          <w:rFonts w:ascii="華康標楷體(P)" w:eastAsia="華康標楷體(P)" w:hAnsi="華康標楷體(P)" w:hint="eastAsia"/>
        </w:rPr>
        <w:t>下列各組通同字的代換，何者</w:t>
      </w:r>
      <w:r w:rsidRPr="00514BFB">
        <w:rPr>
          <w:rFonts w:ascii="華康標楷體(P)" w:eastAsia="華康標楷體(P)" w:hAnsi="華康標楷體(P)" w:hint="eastAsia"/>
          <w:u w:val="double"/>
        </w:rPr>
        <w:t>錯誤</w:t>
      </w:r>
      <w:r>
        <w:rPr>
          <w:rFonts w:ascii="華康標楷體(P)" w:eastAsia="華康標楷體(P)" w:hAnsi="華康標楷體(P)" w:hint="eastAsia"/>
        </w:rPr>
        <w:t>？</w:t>
      </w:r>
    </w:p>
    <w:p w:rsidR="00664114" w:rsidRDefault="00664114" w:rsidP="0064151E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</w:rPr>
        <w:t xml:space="preserve">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「衡」於慮：恆</w:t>
      </w:r>
      <w:r>
        <w:rPr>
          <w:rFonts w:ascii="華康標楷體(P)" w:eastAsia="華康標楷體(P)" w:hAnsi="華康標楷體(P)"/>
          <w:color w:val="000000"/>
        </w:rPr>
        <w:t xml:space="preserve">        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法家「拂」士：弼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Pr="00A1481F" w:rsidRDefault="00664114" w:rsidP="0064151E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szCs w:val="24"/>
        </w:rPr>
      </w:pPr>
      <w:r>
        <w:rPr>
          <w:rFonts w:ascii="華康標楷體(P)" w:eastAsia="華康標楷體(P)" w:hAnsi="華康標楷體(P)"/>
          <w:color w:val="000000"/>
        </w:rPr>
        <w:t xml:space="preserve">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「曾」益其所不能：增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>
        <w:rPr>
          <w:rFonts w:ascii="華康標楷體(P)" w:eastAsia="華康標楷體(P)" w:hAnsi="華康標楷體(P)"/>
          <w:color w:val="000000"/>
        </w:rPr>
        <w:t xml:space="preserve">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公所樹「與」：歟</w:t>
      </w:r>
    </w:p>
    <w:p w:rsidR="00664114" w:rsidRPr="001E0E96" w:rsidRDefault="00664114" w:rsidP="0081614D">
      <w:pPr>
        <w:tabs>
          <w:tab w:val="left" w:pos="1134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  <w:szCs w:val="24"/>
        </w:rPr>
      </w:pPr>
    </w:p>
    <w:p w:rsidR="00664114" w:rsidRPr="001E0E96" w:rsidRDefault="00664114" w:rsidP="0081614D">
      <w:pPr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8</w:t>
      </w:r>
      <w:r w:rsidRPr="001E0E96">
        <w:rPr>
          <w:rFonts w:ascii="華康標楷體(P)" w:eastAsia="華康標楷體(P)" w:hAnsi="華康標楷體(P)" w:hint="eastAsia"/>
          <w:color w:val="000000"/>
        </w:rPr>
        <w:t>、</w:t>
      </w:r>
      <w:r w:rsidRPr="00392E32">
        <w:rPr>
          <w:rFonts w:ascii="華康標楷體(P)" w:eastAsia="華康標楷體(P)" w:hAnsi="華康標楷體(P)" w:hint="eastAsia"/>
          <w:color w:val="000000"/>
          <w:u w:val="single"/>
        </w:rPr>
        <w:t>阿銓</w:t>
      </w:r>
      <w:r>
        <w:rPr>
          <w:rFonts w:ascii="華康標楷體(P)" w:eastAsia="華康標楷體(P)" w:hAnsi="華康標楷體(P)" w:hint="eastAsia"/>
          <w:color w:val="000000"/>
        </w:rPr>
        <w:t>同學對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wave"/>
        </w:rPr>
        <w:t>楚人養狙</w:t>
      </w:r>
      <w:r w:rsidRPr="003F5D48">
        <w:rPr>
          <w:rFonts w:ascii="華康標楷體(P)" w:eastAsia="華康標楷體(P)" w:hAnsi="華康標楷體(P)" w:hint="eastAsia"/>
          <w:color w:val="000000"/>
          <w:kern w:val="0"/>
          <w:szCs w:val="20"/>
        </w:rPr>
        <w:t>文中</w:t>
      </w:r>
      <w:r w:rsidRPr="001E0E96">
        <w:rPr>
          <w:rFonts w:ascii="華康標楷體(P)" w:eastAsia="華康標楷體(P)" w:hAnsi="華康標楷體(P)" w:hint="eastAsia"/>
          <w:color w:val="000000"/>
        </w:rPr>
        <w:t>句子的解釋，下列何者</w:t>
      </w:r>
      <w:r w:rsidRPr="003F5D48">
        <w:rPr>
          <w:rFonts w:ascii="華康標楷體(P)" w:eastAsia="華康標楷體(P)" w:hAnsi="華康標楷體(P)" w:hint="eastAsia"/>
          <w:color w:val="000000"/>
          <w:u w:val="double"/>
        </w:rPr>
        <w:t>不正確</w:t>
      </w:r>
      <w:r w:rsidRPr="001E0E96">
        <w:rPr>
          <w:rFonts w:ascii="華康標楷體(P)" w:eastAsia="華康標楷體(P)" w:hAnsi="華康標楷體(P)" w:hint="eastAsia"/>
          <w:color w:val="000000"/>
        </w:rPr>
        <w:t>？</w:t>
      </w:r>
    </w:p>
    <w:p w:rsidR="00664114" w:rsidRPr="001E0E96" w:rsidRDefault="00664114" w:rsidP="0081614D">
      <w:pPr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「非公不得而取與」－－不是狙公不可以採嗎</w:t>
      </w:r>
    </w:p>
    <w:p w:rsidR="00664114" w:rsidRPr="001E0E96" w:rsidRDefault="00664114" w:rsidP="0081614D">
      <w:pPr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「或不給，則加鞭箠焉」－－有人不拿出來，就鞭打牠們</w:t>
      </w:r>
    </w:p>
    <w:p w:rsidR="00664114" w:rsidRPr="001E0E96" w:rsidRDefault="00664114" w:rsidP="0081614D">
      <w:pPr>
        <w:tabs>
          <w:tab w:val="left" w:pos="1134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「言未既，眾狙皆寤」－－話沒說完，那些猴子都醒悟了</w:t>
      </w:r>
    </w:p>
    <w:p w:rsidR="00664114" w:rsidRDefault="00664114" w:rsidP="0081614D">
      <w:pPr>
        <w:tabs>
          <w:tab w:val="left" w:pos="1134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kern w:val="0"/>
        </w:rPr>
        <w:t>「狙公卒餒而死」</w:t>
      </w:r>
      <w:r w:rsidRPr="001E0E96">
        <w:rPr>
          <w:rFonts w:ascii="華康標楷體(P)" w:eastAsia="華康標楷體(P)" w:hAnsi="華康標楷體(P)" w:hint="eastAsia"/>
          <w:color w:val="000000"/>
        </w:rPr>
        <w:t>－－狙公終於飢餓而死</w:t>
      </w:r>
    </w:p>
    <w:p w:rsidR="00664114" w:rsidRPr="001E0E96" w:rsidRDefault="00664114" w:rsidP="0081614D">
      <w:pPr>
        <w:tabs>
          <w:tab w:val="left" w:pos="1134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</w:p>
    <w:p w:rsidR="00664114" w:rsidRPr="001E0E96" w:rsidRDefault="00664114" w:rsidP="00363C44">
      <w:pPr>
        <w:tabs>
          <w:tab w:val="left" w:pos="1020"/>
          <w:tab w:val="left" w:pos="1320"/>
        </w:tabs>
        <w:snapToGrid w:val="0"/>
        <w:spacing w:line="300" w:lineRule="exact"/>
        <w:ind w:left="360" w:hangingChars="150" w:hanging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9</w:t>
      </w:r>
      <w:r w:rsidRPr="001E0E96">
        <w:rPr>
          <w:rFonts w:ascii="華康標楷體(P)" w:eastAsia="華康標楷體(P)" w:hAnsi="華康標楷體(P)" w:hint="eastAsia"/>
          <w:color w:val="000000"/>
        </w:rPr>
        <w:t>、下列「　」中的字，何者</w:t>
      </w:r>
      <w:r w:rsidRPr="001E0E96">
        <w:rPr>
          <w:rFonts w:ascii="華康標楷體(P)" w:eastAsia="華康標楷體(P)" w:hAnsi="華康標楷體(P)" w:hint="eastAsia"/>
          <w:color w:val="000000"/>
          <w:u w:val="double"/>
        </w:rPr>
        <w:t>未使用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轉品修辭？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山之果，公所「樹」與　</w:t>
      </w:r>
      <w:r>
        <w:rPr>
          <w:rFonts w:ascii="華康標楷體(P)" w:eastAsia="華康標楷體(P)" w:hAnsi="華康標楷體(P)"/>
          <w:color w:val="000000"/>
        </w:rPr>
        <w:t xml:space="preserve">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「鞭」數十，驅之別院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ind w:firstLineChars="100" w:firstLine="24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生病的父親開始不「菸」了　</w:t>
      </w:r>
      <w:r>
        <w:rPr>
          <w:rFonts w:ascii="華康標楷體(P)" w:eastAsia="華康標楷體(P)" w:hAnsi="華康標楷體(P)"/>
          <w:color w:val="000000"/>
        </w:rPr>
        <w:t xml:space="preserve">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秋天是落「英」繽紛的季節</w:t>
      </w: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ind w:firstLineChars="100" w:firstLine="240"/>
        <w:rPr>
          <w:rFonts w:ascii="華康標楷體(P)" w:eastAsia="華康標楷體(P)" w:hAnsi="華康標楷體(P)"/>
          <w:color w:val="000000"/>
        </w:rPr>
      </w:pP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ind w:left="360" w:hangingChars="150" w:hanging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10</w:t>
      </w:r>
      <w:r w:rsidRPr="00B93838">
        <w:rPr>
          <w:rFonts w:ascii="華康標楷體(P)" w:eastAsia="華康標楷體(P)" w:hAnsi="華康標楷體(P)" w:hint="eastAsia"/>
          <w:color w:val="000000"/>
        </w:rPr>
        <w:t>、</w:t>
      </w:r>
      <w:r>
        <w:rPr>
          <w:rFonts w:ascii="華康標楷體(P)" w:eastAsia="華康標楷體(P)" w:hAnsi="華康標楷體(P)" w:hint="eastAsia"/>
          <w:color w:val="000000"/>
          <w:u w:val="single"/>
        </w:rPr>
        <w:t>小敏</w:t>
      </w:r>
      <w:r w:rsidRPr="001E0E96">
        <w:rPr>
          <w:rFonts w:ascii="華康標楷體(P)" w:eastAsia="華康標楷體(P)" w:hAnsi="華康標楷體(P)" w:hint="eastAsia"/>
          <w:color w:val="000000"/>
        </w:rPr>
        <w:t>說：「前日從天上掉下來一大塊肉，有三十丈長，十丈寬。」</w:t>
      </w:r>
      <w:r w:rsidRPr="001E0E96">
        <w:rPr>
          <w:rFonts w:ascii="華康標楷體(P)" w:eastAsia="華康標楷體(P)" w:hAnsi="華康標楷體(P)"/>
          <w:color w:val="000000"/>
        </w:rPr>
        <w:br/>
      </w:r>
      <w:r w:rsidRPr="005A1D62">
        <w:rPr>
          <w:rFonts w:ascii="華康標楷體(P)" w:eastAsia="華康標楷體(P)" w:hAnsi="華康標楷體(P)"/>
          <w:color w:val="000000"/>
        </w:rPr>
        <w:t xml:space="preserve">        </w:t>
      </w:r>
      <w:r>
        <w:rPr>
          <w:rFonts w:ascii="華康標楷體(P)" w:eastAsia="華康標楷體(P)" w:hAnsi="華康標楷體(P)" w:hint="eastAsia"/>
          <w:color w:val="000000"/>
          <w:u w:val="single"/>
        </w:rPr>
        <w:t>黃</w:t>
      </w:r>
      <w:r w:rsidRPr="001E0E96">
        <w:rPr>
          <w:rFonts w:ascii="華康標楷體(P)" w:eastAsia="華康標楷體(P)" w:hAnsi="華康標楷體(P)" w:hint="eastAsia"/>
          <w:color w:val="000000"/>
        </w:rPr>
        <w:t>先生說：「那會有這樣的怪事？」</w:t>
      </w:r>
      <w:r w:rsidRPr="001E0E96">
        <w:rPr>
          <w:rFonts w:ascii="華康標楷體(P)" w:eastAsia="華康標楷體(P)" w:hAnsi="華康標楷體(P)"/>
          <w:color w:val="000000"/>
        </w:rPr>
        <w:br/>
      </w:r>
      <w:r w:rsidRPr="005A1D62">
        <w:rPr>
          <w:rFonts w:ascii="華康標楷體(P)" w:eastAsia="華康標楷體(P)" w:hAnsi="華康標楷體(P)"/>
          <w:color w:val="000000"/>
        </w:rPr>
        <w:t xml:space="preserve">        </w:t>
      </w:r>
      <w:r>
        <w:rPr>
          <w:rFonts w:ascii="華康標楷體(P)" w:eastAsia="華康標楷體(P)" w:hAnsi="華康標楷體(P)" w:hint="eastAsia"/>
          <w:color w:val="000000"/>
          <w:u w:val="single"/>
        </w:rPr>
        <w:t>小敏</w:t>
      </w:r>
      <w:r w:rsidRPr="001E0E96">
        <w:rPr>
          <w:rFonts w:ascii="華康標楷體(P)" w:eastAsia="華康標楷體(P)" w:hAnsi="華康標楷體(P)" w:hint="eastAsia"/>
          <w:color w:val="000000"/>
        </w:rPr>
        <w:t>說：「路上的人都這麼說，難道還會假嗎？」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</w:t>
      </w:r>
      <w:r w:rsidRPr="001E0E96">
        <w:rPr>
          <w:rFonts w:ascii="華康標楷體(P)" w:eastAsia="華康標楷體(P)" w:hAnsi="華康標楷體(P)" w:hint="eastAsia"/>
          <w:color w:val="000000"/>
        </w:rPr>
        <w:t>從這段對話，可知</w:t>
      </w:r>
      <w:r>
        <w:rPr>
          <w:rFonts w:ascii="華康標楷體(P)" w:eastAsia="華康標楷體(P)" w:hAnsi="華康標楷體(P)" w:hint="eastAsia"/>
          <w:color w:val="000000"/>
          <w:u w:val="single"/>
        </w:rPr>
        <w:t>小敏</w:t>
      </w:r>
      <w:r w:rsidRPr="001E0E96">
        <w:rPr>
          <w:rFonts w:ascii="華康標楷體(P)" w:eastAsia="華康標楷體(P)" w:hAnsi="華康標楷體(P)" w:hint="eastAsia"/>
          <w:color w:val="000000"/>
        </w:rPr>
        <w:t>犯了什麼</w:t>
      </w:r>
      <w:r w:rsidRPr="001E0E96">
        <w:rPr>
          <w:rFonts w:ascii="華康標楷體(P)" w:eastAsia="華康標楷體(P)" w:hAnsi="華康標楷體(P)" w:hint="eastAsia"/>
          <w:color w:val="000000"/>
          <w:u w:val="double"/>
        </w:rPr>
        <w:t>錯誤</w:t>
      </w:r>
      <w:r w:rsidRPr="001E0E96">
        <w:rPr>
          <w:rFonts w:ascii="華康標楷體(P)" w:eastAsia="華康標楷體(P)" w:hAnsi="華康標楷體(P)" w:hint="eastAsia"/>
          <w:color w:val="000000"/>
        </w:rPr>
        <w:t>？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ind w:left="360" w:hangingChars="150" w:hanging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主觀判斷，自以為是　</w:t>
      </w:r>
      <w:r>
        <w:rPr>
          <w:rFonts w:ascii="華康標楷體(P)" w:eastAsia="華康標楷體(P)" w:hAnsi="華康標楷體(P)"/>
          <w:color w:val="000000"/>
        </w:rPr>
        <w:t xml:space="preserve">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人云亦云，道聽塗說　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ind w:leftChars="100" w:left="360" w:hangingChars="50" w:hanging="12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誇大其詞，吹牛不打草稿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自相矛盾，無法自圓其說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ind w:leftChars="100" w:left="360" w:hangingChars="50" w:hanging="120"/>
        <w:rPr>
          <w:rFonts w:ascii="華康標楷體(P)" w:eastAsia="華康標楷體(P)" w:hAnsi="華康標楷體(P)"/>
          <w:color w:val="000000"/>
        </w:rPr>
      </w:pPr>
    </w:p>
    <w:p w:rsidR="00664114" w:rsidRDefault="00664114" w:rsidP="00AC4EE5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  <w:kern w:val="0"/>
        </w:rPr>
        <w:t>（</w:t>
      </w:r>
      <w:r>
        <w:rPr>
          <w:rFonts w:ascii="華康標楷體(P)" w:eastAsia="華康標楷體(P)" w:hAnsi="華康標楷體(P)"/>
          <w:color w:val="000000"/>
          <w:kern w:val="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  <w:kern w:val="0"/>
        </w:rPr>
        <w:t>）</w:t>
      </w:r>
      <w:r>
        <w:rPr>
          <w:rFonts w:ascii="華康標楷體(P)" w:eastAsia="華康標楷體(P)" w:hAnsi="華康標楷體(P)"/>
          <w:color w:val="000000"/>
          <w:kern w:val="0"/>
        </w:rPr>
        <w:t>11</w:t>
      </w:r>
      <w:r w:rsidRPr="001E0E96">
        <w:rPr>
          <w:rFonts w:ascii="華康標楷體(P)" w:eastAsia="華康標楷體(P)" w:hAnsi="華康標楷體(P)" w:hint="eastAsia"/>
          <w:color w:val="000000"/>
          <w:kern w:val="0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  <w:kern w:val="0"/>
          <w:u w:val="wave"/>
        </w:rPr>
        <w:t>奶油鼻子</w:t>
      </w:r>
      <w:r w:rsidRPr="001E0E96">
        <w:rPr>
          <w:rFonts w:ascii="華康標楷體(P)" w:eastAsia="華康標楷體(P)" w:hAnsi="華康標楷體(P)" w:hint="eastAsia"/>
          <w:color w:val="000000"/>
          <w:kern w:val="0"/>
        </w:rPr>
        <w:t>：「</w:t>
      </w:r>
      <w:r w:rsidRPr="001E0E96">
        <w:rPr>
          <w:rFonts w:ascii="華康標楷體(P)" w:eastAsia="華康標楷體(P)" w:hAnsi="華康標楷體(P)" w:hint="eastAsia"/>
          <w:color w:val="000000"/>
        </w:rPr>
        <w:t>輕巧地拍落水花，不知牠們是如何辦到的，拍落水面的剎那旋即翻身朝牠們</w:t>
      </w:r>
    </w:p>
    <w:p w:rsidR="00664114" w:rsidRDefault="00664114" w:rsidP="00AC4EE5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 w:hint="eastAsia"/>
          <w:color w:val="000000"/>
        </w:rPr>
        <w:t>切入的方向飛快離去。</w:t>
      </w:r>
      <w:r w:rsidRPr="001E0E96">
        <w:rPr>
          <w:rFonts w:ascii="華康標楷體(P)" w:eastAsia="華康標楷體(P)" w:hAnsi="華康標楷體(P)" w:hint="eastAsia"/>
          <w:color w:val="000000"/>
          <w:kern w:val="0"/>
        </w:rPr>
        <w:t>」這段文句主要是在描寫奶油鼻子的什麼？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個性脾氣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跳躍動作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外型相貌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潛游姿態</w:t>
      </w:r>
    </w:p>
    <w:p w:rsidR="00664114" w:rsidRPr="001E0E96" w:rsidRDefault="00664114" w:rsidP="00AC4EE5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</w:p>
    <w:p w:rsidR="00664114" w:rsidRPr="001D4724" w:rsidRDefault="00664114" w:rsidP="00A83C1E">
      <w:pPr>
        <w:tabs>
          <w:tab w:val="left" w:pos="1134"/>
        </w:tabs>
        <w:snapToGrid w:val="0"/>
        <w:spacing w:line="300" w:lineRule="exact"/>
        <w:jc w:val="center"/>
        <w:rPr>
          <w:rFonts w:ascii="華康標楷體(P)" w:eastAsia="華康標楷體(P)" w:hAnsi="華康標楷體(P)"/>
          <w:color w:val="000000"/>
        </w:rPr>
      </w:pPr>
      <w:r w:rsidRPr="001D4724">
        <w:rPr>
          <w:rFonts w:ascii="華康標楷體(P)" w:eastAsia="華康標楷體(P)" w:hAnsi="華康標楷體(P)" w:hint="eastAsia"/>
          <w:color w:val="000000"/>
        </w:rPr>
        <w:t>第</w:t>
      </w:r>
      <w:r>
        <w:rPr>
          <w:rFonts w:ascii="華康標楷體(P)" w:eastAsia="華康標楷體(P)" w:hAnsi="華康標楷體(P)"/>
          <w:color w:val="000000"/>
        </w:rPr>
        <w:t>2</w:t>
      </w:r>
      <w:r w:rsidRPr="001D4724">
        <w:rPr>
          <w:rFonts w:ascii="華康標楷體(P)" w:eastAsia="華康標楷體(P)" w:hAnsi="華康標楷體(P)" w:hint="eastAsia"/>
          <w:color w:val="000000"/>
        </w:rPr>
        <w:t>頁，共</w:t>
      </w:r>
      <w:r>
        <w:rPr>
          <w:rFonts w:ascii="華康標楷體(P)" w:eastAsia="華康標楷體(P)" w:hAnsi="華康標楷體(P)"/>
          <w:color w:val="000000"/>
        </w:rPr>
        <w:t>7</w:t>
      </w:r>
      <w:r w:rsidRPr="001D4724">
        <w:rPr>
          <w:rFonts w:ascii="華康標楷體(P)" w:eastAsia="華康標楷體(P)" w:hAnsi="華康標楷體(P)" w:hint="eastAsia"/>
          <w:color w:val="000000"/>
        </w:rPr>
        <w:t>頁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12</w:t>
      </w:r>
      <w:r>
        <w:rPr>
          <w:rFonts w:ascii="華康標楷體(P)" w:eastAsia="華康標楷體(P)" w:hAnsi="華康標楷體(P)" w:hint="eastAsia"/>
          <w:color w:val="000000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</w:rPr>
        <w:t>下列各句，何者</w:t>
      </w:r>
      <w:r w:rsidRPr="001E0E96">
        <w:rPr>
          <w:rFonts w:ascii="華康標楷體(P)" w:eastAsia="華康標楷體(P)" w:hAnsi="華康標楷體(P)" w:hint="eastAsia"/>
          <w:color w:val="000000"/>
          <w:u w:val="double"/>
        </w:rPr>
        <w:t>沒有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繁冗多餘的語詞？　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有養成閱讀的習慣，等於就猶如擁有一筆珍貴的資產　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現代人經常能夠感受到生活中許多無窮的壓力　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時時反省改進，才能使我們有更美好的明天　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節儉真是現代人都必須應該培養的美德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  <w:kern w:val="0"/>
        </w:rPr>
        <w:t xml:space="preserve">                            </w:t>
      </w:r>
    </w:p>
    <w:p w:rsidR="00664114" w:rsidRDefault="00664114" w:rsidP="0081614D">
      <w:pPr>
        <w:tabs>
          <w:tab w:val="left" w:pos="1134"/>
        </w:tabs>
        <w:snapToGrid w:val="0"/>
        <w:spacing w:line="300" w:lineRule="exact"/>
        <w:ind w:left="480" w:hangingChars="200" w:hanging="48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13</w:t>
      </w:r>
      <w:r w:rsidRPr="001E0E96">
        <w:rPr>
          <w:rFonts w:ascii="華康標楷體(P)" w:eastAsia="華康標楷體(P)" w:hAnsi="華康標楷體(P)" w:hint="eastAsia"/>
          <w:color w:val="000000"/>
        </w:rPr>
        <w:t>、</w:t>
      </w:r>
      <w:r>
        <w:rPr>
          <w:rFonts w:ascii="華康標楷體(P)" w:eastAsia="華康標楷體(P)" w:hAnsi="華康標楷體(P)" w:hint="eastAsia"/>
          <w:color w:val="000000"/>
          <w:u w:val="single"/>
        </w:rPr>
        <w:t>阿晴</w:t>
      </w:r>
      <w:r w:rsidRPr="001E0E96">
        <w:rPr>
          <w:rFonts w:ascii="華康標楷體(P)" w:eastAsia="華康標楷體(P)" w:hAnsi="華康標楷體(P)" w:hint="eastAsia"/>
          <w:color w:val="000000"/>
        </w:rPr>
        <w:t>正在作量詞用法整理，請問筆記中的哪一項</w:t>
      </w:r>
      <w:r>
        <w:rPr>
          <w:rFonts w:ascii="華康標楷體(P)" w:eastAsia="華康標楷體(P)" w:hAnsi="華康標楷體(P)" w:hint="eastAsia"/>
          <w:color w:val="000000"/>
        </w:rPr>
        <w:t>她</w:t>
      </w:r>
      <w:r w:rsidRPr="001E0E96">
        <w:rPr>
          <w:rFonts w:ascii="華康標楷體(P)" w:eastAsia="華康標楷體(P)" w:hAnsi="華康標楷體(P)" w:hint="eastAsia"/>
          <w:color w:val="000000"/>
          <w:u w:val="double"/>
        </w:rPr>
        <w:t>抄錯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了？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一「襲」絲巾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一「陣」騷動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一「匹」布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一「泓」清水</w:t>
      </w:r>
      <w:r>
        <w:rPr>
          <w:rFonts w:ascii="華康標楷體(P)" w:eastAsia="華康標楷體(P)" w:hAnsi="華康標楷體(P)"/>
          <w:color w:val="000000"/>
        </w:rPr>
        <w:t xml:space="preserve"> </w:t>
      </w:r>
    </w:p>
    <w:p w:rsidR="00664114" w:rsidRDefault="00664114" w:rsidP="0081614D">
      <w:pPr>
        <w:tabs>
          <w:tab w:val="left" w:pos="1134"/>
        </w:tabs>
        <w:snapToGrid w:val="0"/>
        <w:spacing w:line="300" w:lineRule="exact"/>
        <w:ind w:left="480" w:hangingChars="200" w:hanging="480"/>
        <w:rPr>
          <w:rFonts w:ascii="華康標楷體(P)" w:eastAsia="華康標楷體(P)" w:hAnsi="華康標楷體(P)"/>
          <w:color w:val="000000"/>
        </w:rPr>
      </w:pPr>
    </w:p>
    <w:p w:rsidR="00664114" w:rsidRDefault="00664114" w:rsidP="00D1043A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14</w:t>
      </w:r>
      <w:r w:rsidRPr="001E0E96">
        <w:rPr>
          <w:rFonts w:ascii="華康標楷體(P)" w:eastAsia="華康標楷體(P)" w:hAnsi="華康標楷體(P)" w:hint="eastAsia"/>
          <w:color w:val="000000"/>
        </w:rPr>
        <w:t>、</w:t>
      </w:r>
      <w:r w:rsidRPr="00173325">
        <w:rPr>
          <w:rFonts w:ascii="華康標楷體(P)" w:eastAsia="華康標楷體(P)" w:hAnsi="華康標楷體(P)" w:hint="eastAsia"/>
          <w:bCs/>
          <w:color w:val="000000"/>
          <w:u w:val="single"/>
        </w:rPr>
        <w:t>韓老大</w:t>
      </w:r>
      <w:r>
        <w:rPr>
          <w:rFonts w:ascii="華康標楷體(P)" w:eastAsia="華康標楷體(P)" w:hAnsi="華康標楷體(P)" w:hint="eastAsia"/>
          <w:color w:val="000000"/>
        </w:rPr>
        <w:t>的新店開張，朋友送他一個匾額，上面寫著「金匱石室」，請問他開的是哪一種店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？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家具行</w:t>
      </w:r>
      <w:r>
        <w:rPr>
          <w:rFonts w:ascii="華康標楷體(P)" w:eastAsia="華康標楷體(P)" w:hAnsi="華康標楷體(P)"/>
          <w:color w:val="000000"/>
        </w:rPr>
        <w:t xml:space="preserve">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當鋪</w:t>
      </w:r>
      <w:r>
        <w:rPr>
          <w:rFonts w:ascii="華康標楷體(P)" w:eastAsia="華康標楷體(P)" w:hAnsi="華康標楷體(P)"/>
          <w:color w:val="000000"/>
        </w:rPr>
        <w:t xml:space="preserve">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珠寶店</w:t>
      </w:r>
      <w:r>
        <w:rPr>
          <w:rFonts w:ascii="華康標楷體(P)" w:eastAsia="華康標楷體(P)" w:hAnsi="華康標楷體(P)"/>
          <w:color w:val="000000"/>
        </w:rPr>
        <w:t xml:space="preserve">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書店</w:t>
      </w:r>
    </w:p>
    <w:p w:rsidR="00664114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</w:p>
    <w:p w:rsidR="00664114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kern w:val="0"/>
        </w:rPr>
      </w:pPr>
      <w:r>
        <w:rPr>
          <w:rFonts w:ascii="華康標楷體(P)" w:eastAsia="華康標楷體(P)" w:hAnsi="華康標楷體(P)" w:hint="eastAsia"/>
          <w:color w:val="000000"/>
          <w:kern w:val="0"/>
        </w:rPr>
        <w:t>（</w:t>
      </w:r>
      <w:r>
        <w:rPr>
          <w:rFonts w:ascii="華康標楷體(P)" w:eastAsia="華康標楷體(P)" w:hAnsi="華康標楷體(P)"/>
          <w:color w:val="000000"/>
          <w:kern w:val="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  <w:kern w:val="0"/>
        </w:rPr>
        <w:t>）</w:t>
      </w:r>
      <w:r>
        <w:rPr>
          <w:rFonts w:ascii="華康標楷體(P)" w:eastAsia="華康標楷體(P)" w:hAnsi="華康標楷體(P)"/>
          <w:color w:val="000000"/>
          <w:kern w:val="0"/>
        </w:rPr>
        <w:t>15</w:t>
      </w:r>
      <w:r w:rsidRPr="001E0E96">
        <w:rPr>
          <w:rFonts w:ascii="華康標楷體(P)" w:eastAsia="華康標楷體(P)" w:hAnsi="華康標楷體(P)" w:hint="eastAsia"/>
          <w:color w:val="000000"/>
          <w:kern w:val="0"/>
        </w:rPr>
        <w:t>、「像五條鏽紅色絲巾」中的「鏽紅」一詞，以金屬表面的「鏽」來修飾「紅」色，使形象</w:t>
      </w:r>
    </w:p>
    <w:p w:rsidR="00664114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  <w:kern w:val="0"/>
        </w:rPr>
        <w:t xml:space="preserve">            </w:t>
      </w:r>
      <w:r w:rsidRPr="001E0E96">
        <w:rPr>
          <w:rFonts w:ascii="華康標楷體(P)" w:eastAsia="華康標楷體(P)" w:hAnsi="華康標楷體(P)" w:hint="eastAsia"/>
          <w:color w:val="000000"/>
          <w:kern w:val="0"/>
        </w:rPr>
        <w:t>更加鮮明。</w:t>
      </w:r>
      <w:r>
        <w:rPr>
          <w:rFonts w:ascii="華康標楷體(P)" w:eastAsia="華康標楷體(P)" w:hAnsi="華康標楷體(P)"/>
          <w:color w:val="000000"/>
          <w:kern w:val="0"/>
        </w:rPr>
        <w:t xml:space="preserve"> </w:t>
      </w:r>
      <w:r w:rsidRPr="001E0E96">
        <w:rPr>
          <w:rFonts w:ascii="華康標楷體(P)" w:eastAsia="華康標楷體(P)" w:hAnsi="華康標楷體(P)" w:hint="eastAsia"/>
          <w:color w:val="000000"/>
          <w:kern w:val="0"/>
        </w:rPr>
        <w:t>請問下列文句</w:t>
      </w:r>
      <w:r w:rsidRPr="001E0E96">
        <w:rPr>
          <w:rFonts w:ascii="華康標楷體(P)" w:eastAsia="華康標楷體(P)" w:hAnsi="華康標楷體(P)" w:hint="eastAsia"/>
          <w:color w:val="000000"/>
        </w:rPr>
        <w:t>「　」內的詞語</w:t>
      </w:r>
      <w:r w:rsidRPr="001E0E96">
        <w:rPr>
          <w:rFonts w:ascii="華康標楷體(P)" w:eastAsia="華康標楷體(P)" w:hAnsi="華康標楷體(P)" w:hint="eastAsia"/>
          <w:color w:val="000000"/>
          <w:kern w:val="0"/>
        </w:rPr>
        <w:t>，何者構詞法</w:t>
      </w:r>
      <w:r w:rsidRPr="001E0E96">
        <w:rPr>
          <w:rFonts w:ascii="華康標楷體(P)" w:eastAsia="華康標楷體(P)" w:hAnsi="華康標楷體(P)" w:hint="eastAsia"/>
          <w:color w:val="000000"/>
          <w:kern w:val="0"/>
          <w:u w:val="double"/>
        </w:rPr>
        <w:t>不同</w:t>
      </w:r>
      <w:r w:rsidRPr="001E0E96">
        <w:rPr>
          <w:rFonts w:ascii="華康標楷體(P)" w:eastAsia="華康標楷體(P)" w:hAnsi="華康標楷體(P)" w:hint="eastAsia"/>
          <w:color w:val="000000"/>
          <w:kern w:val="0"/>
        </w:rPr>
        <w:t>於此？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晨曦微露，海平面上漸漸泛起一片「魚肚白</w:t>
      </w:r>
      <w:r w:rsidRPr="001E0E96">
        <w:rPr>
          <w:rFonts w:ascii="華康標楷體(P)" w:eastAsia="華康標楷體(P)" w:hAnsi="華康標楷體(P)" w:hint="eastAsia"/>
          <w:color w:val="000000"/>
          <w:kern w:val="0"/>
        </w:rPr>
        <w:t>」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Pr="001E0E96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今天秋冬時尚流行「寶藍</w:t>
      </w:r>
      <w:r w:rsidRPr="001E0E96">
        <w:rPr>
          <w:rFonts w:ascii="華康標楷體(P)" w:eastAsia="華康標楷體(P)" w:hAnsi="華康標楷體(P)" w:hint="eastAsia"/>
          <w:color w:val="000000"/>
          <w:kern w:val="0"/>
        </w:rPr>
        <w:t>」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大衣　</w:t>
      </w:r>
    </w:p>
    <w:p w:rsidR="00664114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這頂「鵝黃</w:t>
      </w:r>
      <w:r w:rsidRPr="001E0E96">
        <w:rPr>
          <w:rFonts w:ascii="華康標楷體(P)" w:eastAsia="華康標楷體(P)" w:hAnsi="華康標楷體(P)" w:hint="eastAsia"/>
          <w:color w:val="000000"/>
          <w:kern w:val="0"/>
        </w:rPr>
        <w:t>」</w:t>
      </w:r>
      <w:r w:rsidRPr="001E0E96">
        <w:rPr>
          <w:rFonts w:ascii="華康標楷體(P)" w:eastAsia="華康標楷體(P)" w:hAnsi="華康標楷體(P)" w:hint="eastAsia"/>
          <w:color w:val="000000"/>
        </w:rPr>
        <w:t>針織帽十分亮眼</w:t>
      </w:r>
      <w:r>
        <w:rPr>
          <w:rFonts w:ascii="華康標楷體(P)" w:eastAsia="華康標楷體(P)" w:hAnsi="華康標楷體(P)"/>
          <w:color w:val="000000"/>
        </w:rPr>
        <w:t xml:space="preserve">             </w:t>
      </w:r>
    </w:p>
    <w:p w:rsidR="00664114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kern w:val="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她穿著一套</w:t>
      </w:r>
      <w:r w:rsidRPr="001E0E96">
        <w:rPr>
          <w:rFonts w:ascii="華康標楷體(P)" w:eastAsia="華康標楷體(P)" w:hAnsi="華康標楷體(P)" w:hint="eastAsia"/>
          <w:color w:val="000000"/>
        </w:rPr>
        <w:t>「</w:t>
      </w:r>
      <w:r>
        <w:rPr>
          <w:rFonts w:ascii="華康標楷體(P)" w:eastAsia="華康標楷體(P)" w:hAnsi="華康標楷體(P)" w:hint="eastAsia"/>
          <w:color w:val="000000"/>
        </w:rPr>
        <w:t>朱紅</w:t>
      </w:r>
      <w:r w:rsidRPr="001E0E96">
        <w:rPr>
          <w:rFonts w:ascii="華康標楷體(P)" w:eastAsia="華康標楷體(P)" w:hAnsi="華康標楷體(P)" w:hint="eastAsia"/>
          <w:color w:val="000000"/>
          <w:kern w:val="0"/>
        </w:rPr>
        <w:t>」</w:t>
      </w:r>
      <w:r>
        <w:rPr>
          <w:rFonts w:ascii="華康標楷體(P)" w:eastAsia="華康標楷體(P)" w:hAnsi="華康標楷體(P)" w:hint="eastAsia"/>
          <w:color w:val="000000"/>
          <w:kern w:val="0"/>
        </w:rPr>
        <w:t>的旗袍，驚豔全場</w:t>
      </w:r>
    </w:p>
    <w:p w:rsidR="00664114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kern w:val="0"/>
        </w:rPr>
      </w:pPr>
    </w:p>
    <w:p w:rsidR="00664114" w:rsidRDefault="00664114" w:rsidP="00AC4EE5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</w:rPr>
        <w:t>（</w:t>
      </w:r>
      <w:r>
        <w:rPr>
          <w:rFonts w:ascii="華康標楷體(P)" w:eastAsia="華康標楷體(P)" w:hAnsi="華康標楷體(P)"/>
        </w:rPr>
        <w:t xml:space="preserve">   </w:t>
      </w:r>
      <w:r>
        <w:rPr>
          <w:rFonts w:ascii="華康標楷體(P)" w:eastAsia="華康標楷體(P)" w:hAnsi="華康標楷體(P)" w:hint="eastAsia"/>
        </w:rPr>
        <w:t>）</w:t>
      </w:r>
      <w:r>
        <w:rPr>
          <w:rFonts w:ascii="華康標楷體(P)" w:eastAsia="華康標楷體(P)" w:hAnsi="華康標楷體(P)"/>
        </w:rPr>
        <w:t>16</w:t>
      </w:r>
      <w:r w:rsidRPr="001E0E96">
        <w:rPr>
          <w:rFonts w:ascii="華康標楷體(P)" w:eastAsia="華康標楷體(P)" w:hAnsi="華康標楷體(P)" w:hint="eastAsia"/>
          <w:color w:val="000000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  <w:u w:val="single"/>
        </w:rPr>
        <w:t>孟子</w:t>
      </w:r>
      <w:r w:rsidRPr="001E0E96">
        <w:rPr>
          <w:rFonts w:ascii="華康標楷體(P)" w:eastAsia="華康標楷體(P)" w:hAnsi="華康標楷體(P)" w:hint="eastAsia"/>
          <w:color w:val="000000"/>
        </w:rPr>
        <w:t>在</w:t>
      </w:r>
      <w:r w:rsidRPr="001E0E96">
        <w:rPr>
          <w:rFonts w:ascii="華康標楷體(P)" w:eastAsia="華康標楷體(P)" w:hAnsi="華康標楷體(P)" w:hint="eastAsia"/>
          <w:color w:val="000000"/>
          <w:u w:val="wave"/>
        </w:rPr>
        <w:t>生於憂患死於安樂</w:t>
      </w:r>
      <w:r w:rsidRPr="001E0E96">
        <w:rPr>
          <w:rFonts w:ascii="華康標楷體(P)" w:eastAsia="華康標楷體(P)" w:hAnsi="華康標楷體(P)" w:hint="eastAsia"/>
          <w:color w:val="000000"/>
        </w:rPr>
        <w:t>一開始舉了</w:t>
      </w:r>
      <w:r w:rsidRPr="001E0E96">
        <w:rPr>
          <w:rFonts w:ascii="華康標楷體(P)" w:eastAsia="華康標楷體(P)" w:hAnsi="華康標楷體(P)" w:hint="eastAsia"/>
          <w:color w:val="000000"/>
          <w:u w:val="single"/>
        </w:rPr>
        <w:t>舜</w:t>
      </w:r>
      <w:r w:rsidRPr="001E0E96">
        <w:rPr>
          <w:rFonts w:ascii="華康標楷體(P)" w:eastAsia="華康標楷體(P)" w:hAnsi="華康標楷體(P)" w:hint="eastAsia"/>
          <w:color w:val="000000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  <w:u w:val="single"/>
        </w:rPr>
        <w:t>傅說</w:t>
      </w:r>
      <w:r w:rsidRPr="001E0E96">
        <w:rPr>
          <w:rFonts w:ascii="華康標楷體(P)" w:eastAsia="華康標楷體(P)" w:hAnsi="華康標楷體(P)" w:hint="eastAsia"/>
          <w:color w:val="000000"/>
        </w:rPr>
        <w:t>等六位古代賢人的出身為例，是想說明何種</w:t>
      </w:r>
    </w:p>
    <w:p w:rsidR="00664114" w:rsidRDefault="00664114" w:rsidP="00AC4EE5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>
        <w:rPr>
          <w:rFonts w:ascii="華康標楷體(P)" w:eastAsia="華康標楷體(P)" w:hAnsi="華康標楷體(P)" w:hint="eastAsia"/>
          <w:color w:val="000000"/>
        </w:rPr>
        <w:t>道理？</w:t>
      </w:r>
      <w:r>
        <w:rPr>
          <w:rFonts w:ascii="華康標楷體(P)" w:eastAsia="華康標楷體(P)" w:hAnsi="華康標楷體(P)"/>
          <w:color w:val="000000"/>
        </w:rPr>
        <w:t xml:space="preserve">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書中自有黃金屋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生於憂患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天生我材必有用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見賢思齊</w:t>
      </w:r>
    </w:p>
    <w:p w:rsidR="00664114" w:rsidRPr="001E0E96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</w:rPr>
      </w:pP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17</w:t>
      </w:r>
      <w:r w:rsidRPr="001E0E96">
        <w:rPr>
          <w:rFonts w:ascii="華康標楷體(P)" w:eastAsia="華康標楷體(P)" w:hAnsi="華康標楷體(P)" w:hint="eastAsia"/>
          <w:color w:val="000000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下列古今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single"/>
        </w:rPr>
        <w:t>中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外的事件中，何者符合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wave"/>
        </w:rPr>
        <w:t>楚人養狙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闡述的道理？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single"/>
        </w:rPr>
        <w:t>唐朝</w:t>
      </w:r>
      <w:r w:rsidRPr="001E0E96">
        <w:rPr>
          <w:rFonts w:ascii="華康標楷體(P)" w:eastAsia="華康標楷體(P)" w:hAnsi="華康標楷體(P)"/>
          <w:color w:val="000000"/>
          <w:kern w:val="0"/>
          <w:szCs w:val="8"/>
        </w:rPr>
        <w:t xml:space="preserve"> 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single"/>
        </w:rPr>
        <w:t>李世民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發動政變，獲得皇位的繼承權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single"/>
        </w:rPr>
        <w:t>美國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總統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single"/>
        </w:rPr>
        <w:t>林肯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因解放黑奴，引發南北戰爭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single"/>
        </w:rPr>
        <w:t>埃及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民眾發動民主革命，推翻獨裁統治者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Pr="0081614D" w:rsidRDefault="00664114" w:rsidP="0081614D">
      <w:pPr>
        <w:tabs>
          <w:tab w:val="left" w:pos="1020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流亡海外的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single"/>
        </w:rPr>
        <w:t>猶太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人回到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single"/>
        </w:rPr>
        <w:t>以色列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，爭取復國</w:t>
      </w: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</w:rPr>
      </w:pP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18</w:t>
      </w:r>
      <w:r w:rsidRPr="001E0E96">
        <w:rPr>
          <w:rFonts w:ascii="華康標楷體(P)" w:eastAsia="華康標楷體(P)" w:hAnsi="華康標楷體(P)" w:hint="eastAsia"/>
          <w:color w:val="000000"/>
        </w:rPr>
        <w:t>、關於下列各句的語氣說明，何者</w:t>
      </w:r>
      <w:r w:rsidRPr="001E0E96">
        <w:rPr>
          <w:rFonts w:ascii="華康標楷體(P)" w:eastAsia="華康標楷體(P)" w:hAnsi="華康標楷體(P)" w:hint="eastAsia"/>
          <w:color w:val="000000"/>
          <w:u w:val="double"/>
        </w:rPr>
        <w:t>有誤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？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「無法度咧，再吹下去強要斷氣了」：無奈</w:t>
      </w: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「看到了！是兩隻壯碩的奶油鼻子擦過船尖」：興奮　</w:t>
      </w: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「我看到的是笑容，是頑皮真摯的笑容」：感傷　</w:t>
      </w: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「我好想放下相機高聲狂嘯」：喜悅</w:t>
      </w: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</w:p>
    <w:p w:rsidR="00664114" w:rsidRDefault="00664114" w:rsidP="0064151E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19</w:t>
      </w:r>
      <w:r w:rsidRPr="001E0E96">
        <w:rPr>
          <w:rFonts w:ascii="華康標楷體(P)" w:eastAsia="華康標楷體(P)" w:hAnsi="華康標楷體(P)" w:hint="eastAsia"/>
          <w:color w:val="000000"/>
        </w:rPr>
        <w:t>、</w:t>
      </w:r>
      <w:r w:rsidRPr="001E0E96">
        <w:rPr>
          <w:rFonts w:ascii="華康標楷體(P)" w:eastAsia="華康標楷體(P)" w:hAnsi="華康標楷體(P)" w:hint="eastAsia"/>
          <w:bCs/>
          <w:color w:val="000000"/>
        </w:rPr>
        <w:t>「我們撐著傘緩緩走過，走過悲歡離合。」此句採用</w:t>
      </w:r>
      <w:r>
        <w:rPr>
          <w:rFonts w:ascii="華康標楷體(P)" w:eastAsia="華康標楷體(P)" w:hAnsi="華康標楷體(P)" w:hint="eastAsia"/>
          <w:bCs/>
          <w:color w:val="000000"/>
        </w:rPr>
        <w:t>「</w:t>
      </w:r>
      <w:r w:rsidRPr="001E0E96">
        <w:rPr>
          <w:rFonts w:ascii="華康標楷體(P)" w:eastAsia="華康標楷體(P)" w:hAnsi="華康標楷體(P)" w:hint="eastAsia"/>
          <w:bCs/>
          <w:color w:val="000000"/>
        </w:rPr>
        <w:t>頂真法</w:t>
      </w:r>
      <w:r>
        <w:rPr>
          <w:rFonts w:ascii="華康標楷體(P)" w:eastAsia="華康標楷體(P)" w:hAnsi="華康標楷體(P)" w:hint="eastAsia"/>
          <w:bCs/>
          <w:color w:val="000000"/>
        </w:rPr>
        <w:t>」</w:t>
      </w:r>
      <w:r w:rsidRPr="001E0E96">
        <w:rPr>
          <w:rFonts w:ascii="華康標楷體(P)" w:eastAsia="華康標楷體(P)" w:hAnsi="華康標楷體(P)" w:hint="eastAsia"/>
          <w:bCs/>
          <w:color w:val="000000"/>
        </w:rPr>
        <w:t>，下列何者與此相同？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bCs/>
          <w:color w:val="000000"/>
        </w:rPr>
        <w:t>這裡無風無雨，有充裕的感情為春天支付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Pr="001E0E96" w:rsidRDefault="00664114" w:rsidP="0064151E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bCs/>
          <w:color w:val="000000"/>
        </w:rPr>
        <w:t>不知下場雨將會是怎樣的際遇，怎樣的心情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Default="00664114" w:rsidP="0064151E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bCs/>
          <w:color w:val="000000"/>
        </w:rPr>
        <w:t>可以遐想，遐想也許在下個街角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Pr="00B63091" w:rsidRDefault="00664114" w:rsidP="0064151E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kern w:val="0"/>
          <w:szCs w:val="2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bCs/>
          <w:color w:val="000000"/>
        </w:rPr>
        <w:t>去與春天同在，細雨同在</w:t>
      </w:r>
    </w:p>
    <w:p w:rsidR="00664114" w:rsidRPr="0064151E" w:rsidRDefault="00664114" w:rsidP="0064151E">
      <w:pPr>
        <w:tabs>
          <w:tab w:val="left" w:pos="1020"/>
        </w:tabs>
        <w:snapToGrid w:val="0"/>
        <w:spacing w:line="300" w:lineRule="exact"/>
        <w:ind w:left="360" w:hangingChars="150" w:hanging="360"/>
        <w:rPr>
          <w:rFonts w:ascii="華康標楷體(P)" w:eastAsia="華康標楷體(P)" w:hAnsi="華康標楷體(P)"/>
          <w:color w:val="000000"/>
        </w:rPr>
      </w:pP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20</w:t>
      </w:r>
      <w:r w:rsidRPr="001E0E96">
        <w:rPr>
          <w:rFonts w:ascii="華康標楷體(P)" w:eastAsia="華康標楷體(P)" w:hAnsi="華康標楷體(P)" w:hint="eastAsia"/>
          <w:color w:val="000000"/>
        </w:rPr>
        <w:t>、下列何者</w:t>
      </w:r>
      <w:r w:rsidRPr="001E0E96">
        <w:rPr>
          <w:rFonts w:ascii="華康標楷體(P)" w:eastAsia="華康標楷體(P)" w:hAnsi="華康標楷體(P)" w:hint="eastAsia"/>
          <w:color w:val="000000"/>
          <w:u w:val="double"/>
        </w:rPr>
        <w:t>不是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和「生於憂患，死於安樂」一樣是在凸顯「憂患意識」？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殷憂啟聖</w:t>
      </w:r>
      <w:bookmarkStart w:id="0" w:name="_GoBack"/>
      <w:bookmarkEnd w:id="0"/>
      <w:r w:rsidRPr="001E0E96">
        <w:rPr>
          <w:rFonts w:ascii="華康標楷體(P)" w:eastAsia="華康標楷體(P)" w:hAnsi="華康標楷體(P)" w:hint="eastAsia"/>
          <w:color w:val="000000"/>
        </w:rPr>
        <w:t xml:space="preserve">，多難興邦　</w:t>
      </w:r>
      <w:r>
        <w:rPr>
          <w:rFonts w:ascii="華康標楷體(P)" w:eastAsia="華康標楷體(P)" w:hAnsi="華康標楷體(P)"/>
          <w:color w:val="000000"/>
        </w:rPr>
        <w:t xml:space="preserve">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覆巢之下，無完卵　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憂勞可以興國，逸豫可以亡身　</w:t>
      </w:r>
      <w:r>
        <w:rPr>
          <w:rFonts w:ascii="華康標楷體(P)" w:eastAsia="華康標楷體(P)" w:hAnsi="華康標楷體(P)"/>
          <w:color w:val="000000"/>
        </w:rPr>
        <w:t xml:space="preserve">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入則無法家拂士，出則無敵國外患，國恆亡</w:t>
      </w: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szCs w:val="24"/>
        </w:rPr>
      </w:pPr>
    </w:p>
    <w:p w:rsidR="00664114" w:rsidRPr="001E0E96" w:rsidRDefault="00664114" w:rsidP="0064151E">
      <w:pPr>
        <w:tabs>
          <w:tab w:val="left" w:pos="1020"/>
        </w:tabs>
        <w:snapToGrid w:val="0"/>
        <w:spacing w:line="300" w:lineRule="exact"/>
        <w:ind w:left="360" w:hangingChars="150" w:hanging="360"/>
        <w:rPr>
          <w:rFonts w:ascii="華康標楷體(P)" w:eastAsia="華康標楷體(P)" w:hAnsi="華康標楷體(P)"/>
          <w:color w:val="000000"/>
          <w:kern w:val="0"/>
          <w:szCs w:val="2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21</w:t>
      </w:r>
      <w:r w:rsidRPr="001E0E96">
        <w:rPr>
          <w:rFonts w:ascii="華康標楷體(P)" w:eastAsia="華康標楷體(P)" w:hAnsi="華康標楷體(P)" w:hint="eastAsia"/>
          <w:color w:val="000000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有關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wave"/>
        </w:rPr>
        <w:t>楚人養狙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的分析，下列何者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double"/>
        </w:rPr>
        <w:t>有誤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？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全文由故事和議論兩部分所組成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>
        <w:rPr>
          <w:rFonts w:ascii="華康標楷體(P)" w:eastAsia="華康標楷體(P)" w:hAnsi="華康標楷體(P)"/>
          <w:color w:val="000000"/>
        </w:rPr>
        <w:t xml:space="preserve">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故事部分是以順敘法來發展情節</w:t>
      </w:r>
    </w:p>
    <w:p w:rsidR="00664114" w:rsidRDefault="00664114" w:rsidP="0064151E">
      <w:pPr>
        <w:tabs>
          <w:tab w:val="left" w:pos="1020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  <w:kern w:val="0"/>
          <w:szCs w:val="20"/>
        </w:rPr>
      </w:pPr>
      <w:r>
        <w:rPr>
          <w:rFonts w:ascii="華康標楷體(P)" w:eastAsia="華康標楷體(P)" w:hAnsi="華康標楷體(P)"/>
          <w:color w:val="000000"/>
        </w:rPr>
        <w:t xml:space="preserve">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採用擬人法虛構了猴子反抗故事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>
        <w:rPr>
          <w:rFonts w:ascii="華康標楷體(P)" w:eastAsia="華康標楷體(P)" w:hAnsi="華康標楷體(P)"/>
          <w:color w:val="000000"/>
        </w:rPr>
        <w:t xml:space="preserve">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議論部分指出統治者要有包容</w:t>
      </w:r>
    </w:p>
    <w:p w:rsidR="00664114" w:rsidRPr="0064151E" w:rsidRDefault="00664114" w:rsidP="0064151E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</w:p>
    <w:p w:rsidR="00664114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bCs/>
          <w:color w:val="000000"/>
        </w:rPr>
        <w:t>（</w:t>
      </w:r>
      <w:r>
        <w:rPr>
          <w:rFonts w:ascii="華康標楷體(P)" w:eastAsia="華康標楷體(P)" w:hAnsi="華康標楷體(P)"/>
          <w:bCs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bCs/>
          <w:color w:val="000000"/>
        </w:rPr>
        <w:t>）</w:t>
      </w:r>
      <w:r>
        <w:rPr>
          <w:rFonts w:ascii="華康標楷體(P)" w:eastAsia="華康標楷體(P)" w:hAnsi="華康標楷體(P)"/>
          <w:bCs/>
          <w:color w:val="000000"/>
        </w:rPr>
        <w:t>22</w:t>
      </w:r>
      <w:r w:rsidRPr="001E0E96">
        <w:rPr>
          <w:rFonts w:ascii="華康標楷體(P)" w:eastAsia="華康標楷體(P)" w:hAnsi="華康標楷體(P)" w:hint="eastAsia"/>
          <w:bCs/>
          <w:color w:val="000000"/>
        </w:rPr>
        <w:t>、「動心忍性」的詞性結構與下列哪組成語相同？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bCs/>
          <w:color w:val="000000"/>
        </w:rPr>
        <w:t>遠走高飛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bCs/>
          <w:color w:val="000000"/>
        </w:rPr>
        <w:t>海闊天空</w:t>
      </w:r>
      <w:r w:rsidRPr="001E0E96">
        <w:rPr>
          <w:rFonts w:ascii="華康標楷體(P)" w:eastAsia="華康標楷體(P)" w:hAnsi="華康標楷體(P)"/>
          <w:color w:val="000000"/>
        </w:rPr>
        <w:t xml:space="preserve"> 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bCs/>
          <w:color w:val="000000"/>
        </w:rPr>
        <w:t>人山人海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破柵毀柙</w:t>
      </w:r>
    </w:p>
    <w:p w:rsidR="00664114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</w:p>
    <w:p w:rsidR="00664114" w:rsidRDefault="00664114" w:rsidP="000F146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</w:rPr>
      </w:pPr>
      <w:r w:rsidRPr="001D4724">
        <w:rPr>
          <w:rFonts w:ascii="華康標楷體(P)" w:eastAsia="華康標楷體(P)" w:hAnsi="華康標楷體(P)" w:hint="eastAsia"/>
          <w:color w:val="000000"/>
        </w:rPr>
        <w:t>第</w:t>
      </w:r>
      <w:r>
        <w:rPr>
          <w:rFonts w:ascii="華康標楷體(P)" w:eastAsia="華康標楷體(P)" w:hAnsi="華康標楷體(P)"/>
          <w:color w:val="000000"/>
        </w:rPr>
        <w:t>3</w:t>
      </w:r>
      <w:r w:rsidRPr="001D4724">
        <w:rPr>
          <w:rFonts w:ascii="華康標楷體(P)" w:eastAsia="華康標楷體(P)" w:hAnsi="華康標楷體(P)" w:hint="eastAsia"/>
          <w:color w:val="000000"/>
        </w:rPr>
        <w:t>頁，共</w:t>
      </w:r>
      <w:r>
        <w:rPr>
          <w:rFonts w:ascii="華康標楷體(P)" w:eastAsia="華康標楷體(P)" w:hAnsi="華康標楷體(P)"/>
          <w:color w:val="000000"/>
        </w:rPr>
        <w:t>7</w:t>
      </w:r>
      <w:r w:rsidRPr="001D4724">
        <w:rPr>
          <w:rFonts w:ascii="華康標楷體(P)" w:eastAsia="華康標楷體(P)" w:hAnsi="華康標楷體(P)" w:hint="eastAsia"/>
          <w:color w:val="000000"/>
        </w:rPr>
        <w:t>頁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23</w:t>
      </w:r>
      <w:r>
        <w:rPr>
          <w:rFonts w:ascii="華康標楷體(P)" w:eastAsia="華康標楷體(P)" w:hAnsi="華康標楷體(P)" w:hint="eastAsia"/>
          <w:color w:val="000000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  <w:u w:val="single"/>
        </w:rPr>
        <w:t>蓉子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形容傘：「亭中藏一個寧靜的我」，意境與下列哪一句話相近？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這事有趣，走在街上，老覺得別人在撐自己的傘　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那把透明的傘美得好絕望　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撐著油紙傘，好像從遙遠的古代走出來　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傘的中心，夢的中心，這裡無風無雨，有充裕的感情為春天支付</w:t>
      </w: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</w:p>
    <w:p w:rsidR="00664114" w:rsidRDefault="00664114" w:rsidP="00CC5AE1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</w:rPr>
      </w:pPr>
      <w:r>
        <w:rPr>
          <w:rFonts w:ascii="華康標楷體(P)" w:eastAsia="華康標楷體(P)" w:hAnsi="華康標楷體(P)" w:hint="eastAsia"/>
          <w:color w:val="000000"/>
          <w:kern w:val="0"/>
          <w:szCs w:val="20"/>
        </w:rPr>
        <w:t>（</w:t>
      </w:r>
      <w:r>
        <w:rPr>
          <w:rFonts w:ascii="華康標楷體(P)" w:eastAsia="華康標楷體(P)" w:hAnsi="華康標楷體(P)"/>
          <w:color w:val="000000"/>
          <w:kern w:val="0"/>
          <w:szCs w:val="2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  <w:kern w:val="0"/>
          <w:szCs w:val="20"/>
        </w:rPr>
        <w:t>）</w:t>
      </w:r>
      <w:r>
        <w:rPr>
          <w:rFonts w:ascii="華康標楷體(P)" w:eastAsia="華康標楷體(P)" w:hAnsi="華康標楷體(P)"/>
          <w:color w:val="000000"/>
          <w:kern w:val="0"/>
          <w:szCs w:val="20"/>
        </w:rPr>
        <w:t>24</w:t>
      </w:r>
      <w:r w:rsidRPr="00B93838">
        <w:rPr>
          <w:rFonts w:ascii="華康標楷體(P)" w:eastAsia="華康標楷體(P)" w:hAnsi="華康標楷體(P)" w:hint="eastAsia"/>
          <w:color w:val="000000"/>
          <w:kern w:val="0"/>
          <w:szCs w:val="20"/>
        </w:rPr>
        <w:t>、</w:t>
      </w:r>
      <w:r w:rsidRPr="00514BFB">
        <w:rPr>
          <w:rFonts w:ascii="華康標楷體(P)" w:eastAsia="華康標楷體(P)" w:hAnsi="華康標楷體(P)" w:hint="eastAsia"/>
          <w:u w:val="single"/>
        </w:rPr>
        <w:t>阿</w:t>
      </w:r>
      <w:r>
        <w:rPr>
          <w:rFonts w:ascii="華康標楷體(P)" w:eastAsia="華康標楷體(P)" w:hAnsi="華康標楷體(P)" w:hint="eastAsia"/>
          <w:u w:val="single"/>
        </w:rPr>
        <w:t>香</w:t>
      </w:r>
      <w:r>
        <w:rPr>
          <w:rFonts w:ascii="華康標楷體(P)" w:eastAsia="華康標楷體(P)" w:hAnsi="華康標楷體(P)" w:hint="eastAsia"/>
        </w:rPr>
        <w:t>幫老闆處理事務，連續走訪了「自助餐店」「診所」「村長辦公室」三個地方，各看到</w:t>
      </w:r>
    </w:p>
    <w:p w:rsidR="00664114" w:rsidRDefault="00664114" w:rsidP="00CC5AE1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</w:rPr>
      </w:pPr>
      <w:r>
        <w:rPr>
          <w:rFonts w:ascii="華康標楷體(P)" w:eastAsia="華康標楷體(P)" w:hAnsi="華康標楷體(P)"/>
        </w:rPr>
        <w:t xml:space="preserve">           </w:t>
      </w:r>
      <w:r>
        <w:rPr>
          <w:rFonts w:ascii="華康標楷體(P)" w:eastAsia="華康標楷體(P)" w:hAnsi="華康標楷體(P)" w:hint="eastAsia"/>
        </w:rPr>
        <w:t>一塊匾額，</w:t>
      </w:r>
      <w:r>
        <w:rPr>
          <w:rFonts w:ascii="華康標楷體(P)" w:eastAsia="華康標楷體(P)" w:hAnsi="華康標楷體(P)"/>
        </w:rPr>
        <w:t xml:space="preserve"> </w:t>
      </w:r>
      <w:r>
        <w:rPr>
          <w:rFonts w:ascii="華康標楷體(P)" w:eastAsia="華康標楷體(P)" w:hAnsi="華康標楷體(P)" w:hint="eastAsia"/>
        </w:rPr>
        <w:t>請問匾額上的文字依序應該是？</w:t>
      </w:r>
    </w:p>
    <w:p w:rsidR="00664114" w:rsidRDefault="00664114" w:rsidP="00CC5AE1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桃李天下／仁心仁術／福壽全歸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Default="00664114" w:rsidP="00CC5AE1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近悅遠來／</w:t>
      </w:r>
      <w:r w:rsidRPr="00514BFB">
        <w:rPr>
          <w:rFonts w:ascii="華康標楷體(P)" w:eastAsia="華康標楷體(P)" w:hAnsi="華康標楷體(P)" w:hint="eastAsia"/>
          <w:color w:val="000000"/>
          <w:u w:val="single"/>
        </w:rPr>
        <w:t>華佗</w:t>
      </w:r>
      <w:r>
        <w:rPr>
          <w:rFonts w:ascii="華康標楷體(P)" w:eastAsia="華康標楷體(P)" w:hAnsi="華康標楷體(P)" w:hint="eastAsia"/>
          <w:color w:val="000000"/>
        </w:rPr>
        <w:t>再世／造福桑梓</w:t>
      </w:r>
    </w:p>
    <w:p w:rsidR="00664114" w:rsidRDefault="00664114" w:rsidP="00CC5AE1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杏林春暖／春風化雨／眾望所歸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Default="00664114" w:rsidP="00CC5AE1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懿範長存／杏壇流芳／鵬程萬里</w:t>
      </w:r>
    </w:p>
    <w:p w:rsidR="00664114" w:rsidRDefault="00664114" w:rsidP="00CC5AE1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</w:p>
    <w:p w:rsidR="00664114" w:rsidRPr="00AC4EE5" w:rsidRDefault="00664114" w:rsidP="00AC4EE5">
      <w:pPr>
        <w:tabs>
          <w:tab w:val="left" w:pos="1020"/>
        </w:tabs>
        <w:snapToGrid w:val="0"/>
        <w:spacing w:line="300" w:lineRule="exact"/>
        <w:ind w:left="360" w:hangingChars="150" w:hanging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bCs/>
          <w:color w:val="000000"/>
        </w:rPr>
        <w:t>（</w:t>
      </w:r>
      <w:r>
        <w:rPr>
          <w:rFonts w:ascii="華康標楷體(P)" w:eastAsia="華康標楷體(P)" w:hAnsi="華康標楷體(P)"/>
          <w:bCs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bCs/>
          <w:color w:val="000000"/>
        </w:rPr>
        <w:t>）</w:t>
      </w:r>
      <w:r>
        <w:rPr>
          <w:rFonts w:ascii="華康標楷體(P)" w:eastAsia="華康標楷體(P)" w:hAnsi="華康標楷體(P)"/>
          <w:bCs/>
          <w:color w:val="000000"/>
        </w:rPr>
        <w:t>25</w:t>
      </w:r>
      <w:r>
        <w:rPr>
          <w:rFonts w:ascii="華康標楷體(P)" w:eastAsia="華康標楷體(P)" w:hAnsi="華康標楷體(P)" w:hint="eastAsia"/>
          <w:bCs/>
          <w:color w:val="000000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</w:rPr>
        <w:t>「</w:t>
      </w:r>
      <w:r w:rsidRPr="001E0E96">
        <w:rPr>
          <w:rFonts w:ascii="華康標楷體(P)" w:eastAsia="華康標楷體(P)" w:hAnsi="華康標楷體(P)" w:hint="eastAsia"/>
          <w:color w:val="000000"/>
          <w:u w:val="single"/>
        </w:rPr>
        <w:t>楚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有養狙以為生者」，句中的「狙」所指的動物會出現在哪一個成語中？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逐□中原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杯盤□藉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河東□吼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尖嘴□腮</w:t>
      </w:r>
    </w:p>
    <w:p w:rsidR="00664114" w:rsidRPr="00CC5AE1" w:rsidRDefault="00664114" w:rsidP="00CC5AE1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kern w:val="0"/>
          <w:szCs w:val="20"/>
        </w:rPr>
      </w:pP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kern w:val="0"/>
          <w:szCs w:val="20"/>
        </w:rPr>
      </w:pPr>
      <w:r>
        <w:rPr>
          <w:rFonts w:ascii="華康標楷體(P)" w:eastAsia="華康標楷體(P)" w:hAnsi="華康標楷體(P)" w:hint="eastAsia"/>
          <w:color w:val="000000"/>
          <w:kern w:val="0"/>
          <w:szCs w:val="20"/>
        </w:rPr>
        <w:t>（</w:t>
      </w:r>
      <w:r>
        <w:rPr>
          <w:rFonts w:ascii="華康標楷體(P)" w:eastAsia="華康標楷體(P)" w:hAnsi="華康標楷體(P)"/>
          <w:color w:val="000000"/>
          <w:kern w:val="0"/>
          <w:szCs w:val="2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  <w:kern w:val="0"/>
          <w:szCs w:val="20"/>
        </w:rPr>
        <w:t>）</w:t>
      </w:r>
      <w:r>
        <w:rPr>
          <w:rFonts w:ascii="華康標楷體(P)" w:eastAsia="華康標楷體(P)" w:hAnsi="華康標楷體(P)"/>
          <w:color w:val="000000"/>
          <w:kern w:val="0"/>
          <w:szCs w:val="20"/>
        </w:rPr>
        <w:t>26</w:t>
      </w:r>
      <w:r w:rsidRPr="00B93838">
        <w:rPr>
          <w:rFonts w:ascii="華康標楷體(P)" w:eastAsia="華康標楷體(P)" w:hAnsi="華康標楷體(P)" w:hint="eastAsia"/>
          <w:color w:val="000000"/>
          <w:kern w:val="0"/>
          <w:szCs w:val="20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wave"/>
        </w:rPr>
        <w:t>傘季</w:t>
      </w:r>
      <w:r>
        <w:rPr>
          <w:rFonts w:ascii="華康標楷體(P)" w:eastAsia="華康標楷體(P)" w:hAnsi="華康標楷體(P)" w:hint="eastAsia"/>
          <w:color w:val="000000"/>
          <w:kern w:val="0"/>
          <w:szCs w:val="20"/>
        </w:rPr>
        <w:t>一文中的文句說明何者</w:t>
      </w:r>
      <w:r w:rsidRPr="00294CA0">
        <w:rPr>
          <w:rFonts w:ascii="華康標楷體(P)" w:eastAsia="華康標楷體(P)" w:hAnsi="華康標楷體(P)" w:hint="eastAsia"/>
          <w:color w:val="000000"/>
          <w:kern w:val="0"/>
          <w:szCs w:val="20"/>
          <w:u w:val="double"/>
        </w:rPr>
        <w:t>不正確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？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kern w:val="0"/>
          <w:szCs w:val="2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「每當下雨時，看她撐著透明傘，輕快自如地走在前面，我則撐著笨重的黑傘在後面追，</w:t>
      </w: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kern w:val="0"/>
          <w:szCs w:val="20"/>
        </w:rPr>
      </w:pPr>
      <w:r>
        <w:rPr>
          <w:rFonts w:ascii="華康標楷體(P)" w:eastAsia="華康標楷體(P)" w:hAnsi="華康標楷體(P)"/>
          <w:color w:val="000000"/>
          <w:kern w:val="0"/>
          <w:szCs w:val="20"/>
        </w:rPr>
        <w:t xml:space="preserve">               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更覺得那把透明傘美得好絕望。」可知作者當時的心境格外感傷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「你看這傘骨，和一般的不同，拿起來很輕呢！還有這透明的傘布，可以看到下雨的天</w:t>
      </w: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    </w:t>
      </w:r>
      <w:r w:rsidRPr="001E0E96">
        <w:rPr>
          <w:rFonts w:ascii="華康標楷體(P)" w:eastAsia="華康標楷體(P)" w:hAnsi="華康標楷體(P)" w:hint="eastAsia"/>
          <w:color w:val="000000"/>
        </w:rPr>
        <w:t>空哦！」</w:t>
      </w:r>
      <w:r>
        <w:rPr>
          <w:rFonts w:ascii="華康標楷體(P)" w:eastAsia="華康標楷體(P)" w:hAnsi="華康標楷體(P)"/>
          <w:color w:val="000000"/>
        </w:rPr>
        <w:t xml:space="preserve"> </w:t>
      </w:r>
      <w:r w:rsidRPr="001E0E96">
        <w:rPr>
          <w:rFonts w:ascii="華康標楷體(P)" w:eastAsia="華康標楷體(P)" w:hAnsi="華康標楷體(P)" w:hint="eastAsia"/>
          <w:color w:val="000000"/>
        </w:rPr>
        <w:t>從以上這段話可看出說話者的態度是目中無人</w:t>
      </w:r>
    </w:p>
    <w:p w:rsidR="00664114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/>
          <w:color w:val="000000"/>
        </w:rPr>
        <w:t xml:space="preserve"> </w:t>
      </w:r>
      <w:r w:rsidRPr="001E0E96">
        <w:rPr>
          <w:rFonts w:ascii="華康標楷體(P)" w:eastAsia="華康標楷體(P)" w:hAnsi="華康標楷體(P)" w:hint="eastAsia"/>
          <w:color w:val="000000"/>
        </w:rPr>
        <w:t>作者引用</w:t>
      </w:r>
      <w:r w:rsidRPr="001E0E96">
        <w:rPr>
          <w:rFonts w:ascii="華康標楷體(P)" w:eastAsia="華康標楷體(P)" w:hAnsi="華康標楷體(P)" w:hint="eastAsia"/>
          <w:color w:val="000000"/>
          <w:u w:val="single"/>
        </w:rPr>
        <w:t>蘇三</w:t>
      </w:r>
      <w:r>
        <w:rPr>
          <w:rFonts w:ascii="華康標楷體(P)" w:eastAsia="華康標楷體(P)" w:hAnsi="華康標楷體(P)" w:hint="eastAsia"/>
          <w:color w:val="000000"/>
        </w:rPr>
        <w:t>的唱詞「三萬六千兩一旦化為灰塵」的用意為</w:t>
      </w:r>
      <w:r w:rsidRPr="001E0E96">
        <w:rPr>
          <w:rFonts w:ascii="華康標楷體(P)" w:eastAsia="華康標楷體(P)" w:hAnsi="華康標楷體(P)" w:hint="eastAsia"/>
          <w:color w:val="000000"/>
        </w:rPr>
        <w:t>形容自己老是掉傘、買</w:t>
      </w:r>
    </w:p>
    <w:p w:rsidR="00664114" w:rsidRPr="001E0E96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    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傘的揮霍之情　</w:t>
      </w:r>
    </w:p>
    <w:p w:rsidR="00664114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bCs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bCs/>
          <w:color w:val="000000"/>
        </w:rPr>
        <w:t>「連失好幾城」此句話是指一連遺失了好幾把傘</w:t>
      </w:r>
    </w:p>
    <w:p w:rsidR="00664114" w:rsidRPr="001E0E96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  <w:kern w:val="0"/>
          <w:szCs w:val="20"/>
        </w:rPr>
        <w:t>（</w:t>
      </w:r>
      <w:r>
        <w:rPr>
          <w:rFonts w:ascii="華康標楷體(P)" w:eastAsia="華康標楷體(P)" w:hAnsi="華康標楷體(P)"/>
          <w:color w:val="000000"/>
          <w:kern w:val="0"/>
          <w:szCs w:val="2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  <w:kern w:val="0"/>
          <w:szCs w:val="20"/>
        </w:rPr>
        <w:t>）</w:t>
      </w:r>
      <w:r>
        <w:rPr>
          <w:rFonts w:ascii="華康標楷體(P)" w:eastAsia="華康標楷體(P)" w:hAnsi="華康標楷體(P)"/>
          <w:color w:val="000000"/>
          <w:kern w:val="0"/>
          <w:szCs w:val="20"/>
        </w:rPr>
        <w:t>27</w:t>
      </w:r>
      <w:r w:rsidRPr="00B93838">
        <w:rPr>
          <w:rFonts w:ascii="華康標楷體(P)" w:eastAsia="華康標楷體(P)" w:hAnsi="華康標楷體(P)" w:hint="eastAsia"/>
          <w:color w:val="000000"/>
          <w:kern w:val="0"/>
          <w:szCs w:val="20"/>
        </w:rPr>
        <w:t>、</w:t>
      </w:r>
      <w:r w:rsidRPr="00392E32">
        <w:rPr>
          <w:rFonts w:ascii="華康標楷體(P)" w:eastAsia="華康標楷體(P)" w:hAnsi="華康標楷體(P)" w:hint="eastAsia"/>
          <w:color w:val="000000"/>
          <w:kern w:val="0"/>
          <w:szCs w:val="20"/>
          <w:u w:val="single"/>
        </w:rPr>
        <w:t>怡君</w:t>
      </w:r>
      <w:r>
        <w:rPr>
          <w:rFonts w:ascii="華康標楷體(P)" w:eastAsia="華康標楷體(P)" w:hAnsi="華康標楷體(P)" w:hint="eastAsia"/>
          <w:color w:val="000000"/>
          <w:kern w:val="0"/>
          <w:szCs w:val="20"/>
        </w:rPr>
        <w:t>同學在課堂上練習四題造句，下列何者詞語運用</w:t>
      </w:r>
      <w:r w:rsidRPr="00392E32">
        <w:rPr>
          <w:rFonts w:ascii="華康標楷體(P)" w:eastAsia="華康標楷體(P)" w:hAnsi="華康標楷體(P)" w:hint="eastAsia"/>
          <w:color w:val="000000"/>
          <w:kern w:val="0"/>
          <w:szCs w:val="20"/>
          <w:u w:val="double"/>
        </w:rPr>
        <w:t>不恰當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？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火一點著，木柴就「曇花一現」地燃燒起來</w:t>
      </w: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人只有在「困心衡慮」的狀況下，才能奮發振作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Pr="0016513B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他「因緣際會」</w:t>
      </w:r>
      <w:r w:rsidRPr="0016513B">
        <w:rPr>
          <w:rFonts w:ascii="華康標楷體(P)" w:eastAsia="華康標楷體(P)" w:hAnsi="華康標楷體(P)" w:cs="Arial" w:hint="eastAsia"/>
          <w:shd w:val="clear" w:color="auto" w:fill="FFFFFF"/>
        </w:rPr>
        <w:t>下遇到了生命中的貴人，讓他有了今天的成就</w:t>
      </w:r>
    </w:p>
    <w:p w:rsidR="00664114" w:rsidRPr="001E0E96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kern w:val="0"/>
          <w:szCs w:val="2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老師「不厭其煩」地解說再解說</w:t>
      </w:r>
      <w:r>
        <w:rPr>
          <w:rFonts w:ascii="華康標楷體(P)" w:eastAsia="華康標楷體(P)" w:hAnsi="華康標楷體(P)" w:hint="eastAsia"/>
          <w:color w:val="000000"/>
          <w:kern w:val="0"/>
          <w:szCs w:val="20"/>
        </w:rPr>
        <w:t>，真的很有耐心</w:t>
      </w:r>
    </w:p>
    <w:p w:rsidR="00664114" w:rsidRPr="0064151E" w:rsidRDefault="00664114" w:rsidP="0064151E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bCs/>
          <w:color w:val="000000"/>
        </w:rPr>
      </w:pPr>
    </w:p>
    <w:p w:rsidR="00664114" w:rsidRDefault="00664114" w:rsidP="00D1043A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bCs/>
          <w:color w:val="000000"/>
        </w:rPr>
        <w:t>（</w:t>
      </w:r>
      <w:r>
        <w:rPr>
          <w:rFonts w:ascii="華康標楷體(P)" w:eastAsia="華康標楷體(P)" w:hAnsi="華康標楷體(P)"/>
          <w:bCs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bCs/>
          <w:color w:val="000000"/>
        </w:rPr>
        <w:t>）</w:t>
      </w:r>
      <w:r>
        <w:rPr>
          <w:rFonts w:ascii="華康標楷體(P)" w:eastAsia="華康標楷體(P)" w:hAnsi="華康標楷體(P)"/>
          <w:bCs/>
          <w:color w:val="000000"/>
        </w:rPr>
        <w:t>28</w:t>
      </w:r>
      <w:r>
        <w:rPr>
          <w:rFonts w:ascii="華康標楷體(P)" w:eastAsia="華康標楷體(P)" w:hAnsi="華康標楷體(P)" w:hint="eastAsia"/>
          <w:bCs/>
          <w:color w:val="000000"/>
        </w:rPr>
        <w:t>、</w:t>
      </w:r>
      <w:r>
        <w:rPr>
          <w:rFonts w:ascii="華康標楷體(P)" w:eastAsia="華康標楷體(P)" w:hAnsi="華康標楷體(P)" w:hint="eastAsia"/>
          <w:color w:val="000000"/>
        </w:rPr>
        <w:t>老師要</w:t>
      </w:r>
      <w:r w:rsidRPr="00476549">
        <w:rPr>
          <w:rFonts w:ascii="華康標楷體(P)" w:eastAsia="華康標楷體(P)" w:hAnsi="華康標楷體(P)" w:hint="eastAsia"/>
          <w:color w:val="000000"/>
          <w:u w:val="single"/>
        </w:rPr>
        <w:t>小嫻</w:t>
      </w:r>
      <w:r>
        <w:rPr>
          <w:rFonts w:ascii="華康標楷體(P)" w:eastAsia="華康標楷體(P)" w:hAnsi="華康標楷體(P)" w:hint="eastAsia"/>
          <w:color w:val="000000"/>
        </w:rPr>
        <w:t>判斷出課文中</w:t>
      </w:r>
      <w:r w:rsidRPr="001E0E96">
        <w:rPr>
          <w:rFonts w:ascii="華康標楷體(P)" w:eastAsia="華康標楷體(P)" w:hAnsi="華康標楷體(P)" w:hint="eastAsia"/>
          <w:color w:val="000000"/>
          <w:u w:val="double"/>
        </w:rPr>
        <w:t>沒有</w:t>
      </w:r>
      <w:r w:rsidRPr="001E0E96">
        <w:rPr>
          <w:rFonts w:ascii="華康標楷體(P)" w:eastAsia="華康標楷體(P)" w:hAnsi="華康標楷體(P)" w:hint="eastAsia"/>
          <w:color w:val="000000"/>
        </w:rPr>
        <w:t>使用「類疊」修辭</w:t>
      </w:r>
      <w:r>
        <w:rPr>
          <w:rFonts w:ascii="華康標楷體(P)" w:eastAsia="華康標楷體(P)" w:hAnsi="華康標楷體(P)" w:hint="eastAsia"/>
          <w:color w:val="000000"/>
        </w:rPr>
        <w:t>的句子，你認為她應該選哪個選項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？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聲音像是刀鋒刮在凹凸不平的玻璃上</w:t>
      </w:r>
      <w:r>
        <w:rPr>
          <w:rFonts w:ascii="華康標楷體(P)" w:eastAsia="華康標楷體(P)" w:hAnsi="華康標楷體(P)"/>
          <w:color w:val="000000"/>
        </w:rPr>
        <w:t xml:space="preserve">         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Pr="001E0E96" w:rsidRDefault="00664114" w:rsidP="00D1043A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就這樣，我們經常一陣追、一陣等　</w:t>
      </w:r>
    </w:p>
    <w:p w:rsidR="00664114" w:rsidRDefault="00664114" w:rsidP="00D1043A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牠的眼神裡沒有挑釁、沒有侵略、沒有狡狎粗暴　</w:t>
      </w:r>
    </w:p>
    <w:p w:rsidR="00664114" w:rsidRPr="00D1043A" w:rsidRDefault="00664114" w:rsidP="00D1043A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口哨吹了又吹、響了又響</w:t>
      </w:r>
    </w:p>
    <w:p w:rsidR="00664114" w:rsidRPr="0081614D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bCs/>
          <w:color w:val="000000"/>
        </w:rPr>
      </w:pPr>
    </w:p>
    <w:p w:rsidR="00664114" w:rsidRDefault="00664114" w:rsidP="0064151E">
      <w:pPr>
        <w:tabs>
          <w:tab w:val="left" w:pos="1020"/>
        </w:tabs>
        <w:snapToGrid w:val="0"/>
        <w:spacing w:line="300" w:lineRule="exact"/>
        <w:ind w:left="360" w:hangingChars="150" w:hanging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  <w:szCs w:val="24"/>
        </w:rPr>
        <w:t>（</w:t>
      </w:r>
      <w:r>
        <w:rPr>
          <w:rFonts w:ascii="華康標楷體(P)" w:eastAsia="華康標楷體(P)" w:hAnsi="華康標楷體(P)"/>
          <w:color w:val="000000"/>
          <w:szCs w:val="24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  <w:szCs w:val="24"/>
        </w:rPr>
        <w:t>）</w:t>
      </w:r>
      <w:r>
        <w:rPr>
          <w:rFonts w:ascii="華康標楷體(P)" w:eastAsia="華康標楷體(P)" w:hAnsi="華康標楷體(P)"/>
          <w:color w:val="000000"/>
          <w:szCs w:val="24"/>
        </w:rPr>
        <w:t>29</w:t>
      </w:r>
      <w:r>
        <w:rPr>
          <w:rFonts w:ascii="華康標楷體(P)" w:eastAsia="華康標楷體(P)" w:hAnsi="華康標楷體(P)" w:hint="eastAsia"/>
          <w:color w:val="000000"/>
          <w:szCs w:val="24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</w:rPr>
        <w:t>在句子中，發出動作或行為的人、物叫做「主語」。下列「　」中的字詞，</w:t>
      </w:r>
    </w:p>
    <w:p w:rsidR="00664114" w:rsidRPr="001E0E96" w:rsidRDefault="00664114" w:rsidP="0064151E">
      <w:pPr>
        <w:tabs>
          <w:tab w:val="left" w:pos="1020"/>
        </w:tabs>
        <w:snapToGrid w:val="0"/>
        <w:spacing w:line="300" w:lineRule="exact"/>
        <w:ind w:left="360" w:hangingChars="150" w:hanging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 w:hint="eastAsia"/>
          <w:color w:val="000000"/>
        </w:rPr>
        <w:t>哪個</w:t>
      </w:r>
      <w:r w:rsidRPr="001E0E96">
        <w:rPr>
          <w:rFonts w:ascii="華康標楷體(P)" w:eastAsia="華康標楷體(P)" w:hAnsi="華康標楷體(P)" w:hint="eastAsia"/>
          <w:color w:val="000000"/>
          <w:u w:val="double"/>
        </w:rPr>
        <w:t>不是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該句的主語？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「旦日」必部分眾狙于庭　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「</w:t>
      </w:r>
      <w:r w:rsidRPr="001E0E96">
        <w:rPr>
          <w:rFonts w:ascii="華康標楷體(P)" w:eastAsia="華康標楷體(P)" w:hAnsi="華康標楷體(P)" w:hint="eastAsia"/>
          <w:color w:val="000000"/>
          <w:u w:val="single"/>
        </w:rPr>
        <w:t>楚</w:t>
      </w:r>
      <w:r w:rsidRPr="001E0E96">
        <w:rPr>
          <w:rFonts w:ascii="華康標楷體(P)" w:eastAsia="華康標楷體(P)" w:hAnsi="華康標楷體(P)" w:hint="eastAsia"/>
          <w:color w:val="000000"/>
        </w:rPr>
        <w:t>人」謂之狙公</w:t>
      </w:r>
    </w:p>
    <w:p w:rsidR="00664114" w:rsidRDefault="00664114" w:rsidP="0064151E">
      <w:pPr>
        <w:tabs>
          <w:tab w:val="left" w:pos="1020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「狙公」卒餒而死</w:t>
      </w:r>
      <w:r>
        <w:rPr>
          <w:rFonts w:ascii="華康標楷體(P)" w:eastAsia="華康標楷體(P)" w:hAnsi="華康標楷體(P)"/>
          <w:color w:val="000000"/>
        </w:rPr>
        <w:t xml:space="preserve">         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「吾」何假于彼而為之役乎</w:t>
      </w:r>
    </w:p>
    <w:p w:rsidR="00664114" w:rsidRPr="001E0E96" w:rsidRDefault="00664114" w:rsidP="0064151E">
      <w:pPr>
        <w:tabs>
          <w:tab w:val="left" w:pos="1020"/>
        </w:tabs>
        <w:snapToGrid w:val="0"/>
        <w:spacing w:line="300" w:lineRule="exact"/>
        <w:ind w:firstLineChars="150" w:firstLine="360"/>
        <w:rPr>
          <w:rFonts w:ascii="華康標楷體(P)" w:eastAsia="華康標楷體(P)" w:hAnsi="華康標楷體(P)"/>
          <w:color w:val="000000"/>
          <w:szCs w:val="24"/>
        </w:rPr>
      </w:pPr>
    </w:p>
    <w:p w:rsidR="00664114" w:rsidRPr="0093589C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kern w:val="0"/>
          <w:lang w:val="zh-TW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30</w:t>
      </w:r>
      <w:r w:rsidRPr="0093589C">
        <w:rPr>
          <w:rFonts w:ascii="華康標楷體(P)" w:eastAsia="華康標楷體(P)" w:hAnsi="華康標楷體(P)" w:hint="eastAsia"/>
          <w:color w:val="000000"/>
        </w:rPr>
        <w:t>、</w:t>
      </w:r>
      <w:r w:rsidRPr="0093589C">
        <w:rPr>
          <w:rFonts w:ascii="華康標楷體(P)" w:eastAsia="華康標楷體(P)" w:hAnsi="華康標楷體(P)" w:hint="eastAsia"/>
          <w:color w:val="000000"/>
          <w:kern w:val="0"/>
          <w:lang w:val="zh-TW"/>
        </w:rPr>
        <w:t>哪個數目字的用法和「二八佳人」的「二八」相同？</w:t>
      </w:r>
      <w:r w:rsidRPr="0093589C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93589C">
        <w:rPr>
          <w:rFonts w:ascii="華康標楷體(P)" w:eastAsia="華康標楷體(P)" w:hAnsi="華康標楷體(P)"/>
          <w:color w:val="000000"/>
        </w:rPr>
        <w:br/>
        <w:t xml:space="preserve">  </w:t>
      </w:r>
      <w:r>
        <w:rPr>
          <w:rFonts w:ascii="華康標楷體(P)" w:eastAsia="華康標楷體(P)" w:hAnsi="華康標楷體(P)"/>
          <w:color w:val="000000"/>
        </w:rPr>
        <w:t xml:space="preserve">        </w:t>
      </w:r>
      <w:r w:rsidRPr="0093589C">
        <w:rPr>
          <w:rFonts w:ascii="華康標楷體(P)" w:eastAsia="華康標楷體(P)" w:hAnsi="華康標楷體(P)"/>
          <w:color w:val="000000"/>
        </w:rPr>
        <w:t xml:space="preserve"> (</w:t>
      </w:r>
      <w:r w:rsidRPr="0093589C">
        <w:rPr>
          <w:rFonts w:ascii="華康標楷體(P)" w:eastAsia="華康標楷體(P)" w:hAnsi="華康標楷體(P)" w:hint="eastAsia"/>
          <w:color w:val="000000"/>
        </w:rPr>
        <w:t>Ａ</w:t>
      </w:r>
      <w:r w:rsidRPr="0093589C">
        <w:rPr>
          <w:rFonts w:ascii="華康標楷體(P)" w:eastAsia="華康標楷體(P)" w:hAnsi="華康標楷體(P)"/>
          <w:color w:val="000000"/>
        </w:rPr>
        <w:t>)</w:t>
      </w:r>
      <w:r w:rsidRPr="0093589C">
        <w:rPr>
          <w:rFonts w:ascii="華康標楷體(P)" w:eastAsia="華康標楷體(P)" w:hAnsi="華康標楷體(P)" w:hint="eastAsia"/>
          <w:color w:val="000000"/>
          <w:kern w:val="0"/>
          <w:lang w:val="zh-TW"/>
        </w:rPr>
        <w:t>這次基層公務人員特考，錄取率不及「百一」</w:t>
      </w:r>
    </w:p>
    <w:p w:rsidR="00664114" w:rsidRPr="0093589C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</w:t>
      </w:r>
      <w:r w:rsidRPr="0093589C">
        <w:rPr>
          <w:rFonts w:ascii="華康標楷體(P)" w:eastAsia="華康標楷體(P)" w:hAnsi="華康標楷體(P)" w:hint="eastAsia"/>
          <w:color w:val="000000"/>
        </w:rPr>
        <w:t xml:space="preserve">　</w:t>
      </w: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93589C">
        <w:rPr>
          <w:rFonts w:ascii="華康標楷體(P)" w:eastAsia="華康標楷體(P)" w:hAnsi="華康標楷體(P)"/>
          <w:color w:val="000000"/>
        </w:rPr>
        <w:t>(</w:t>
      </w:r>
      <w:r w:rsidRPr="0093589C">
        <w:rPr>
          <w:rFonts w:ascii="華康標楷體(P)" w:eastAsia="華康標楷體(P)" w:hAnsi="華康標楷體(P)" w:hint="eastAsia"/>
          <w:color w:val="000000"/>
        </w:rPr>
        <w:t>Ｂ</w:t>
      </w:r>
      <w:r w:rsidRPr="0093589C">
        <w:rPr>
          <w:rFonts w:ascii="華康標楷體(P)" w:eastAsia="華康標楷體(P)" w:hAnsi="華康標楷體(P)"/>
          <w:color w:val="000000"/>
        </w:rPr>
        <w:t>)</w:t>
      </w:r>
      <w:r w:rsidRPr="0093589C">
        <w:rPr>
          <w:rFonts w:ascii="華康標楷體(P)" w:eastAsia="華康標楷體(P)" w:hAnsi="華康標楷體(P)" w:hint="eastAsia"/>
          <w:color w:val="000000"/>
          <w:kern w:val="0"/>
          <w:lang w:val="zh-TW"/>
        </w:rPr>
        <w:t>父喪雖然已過了「七七」之期，但他仍然悲痛不已</w:t>
      </w:r>
      <w:r w:rsidRPr="0093589C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Pr="0093589C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93589C">
        <w:rPr>
          <w:rFonts w:ascii="華康標楷體(P)" w:eastAsia="華康標楷體(P)" w:hAnsi="華康標楷體(P)"/>
          <w:color w:val="000000"/>
        </w:rPr>
        <w:t>(</w:t>
      </w:r>
      <w:r w:rsidRPr="0093589C">
        <w:rPr>
          <w:rFonts w:ascii="華康標楷體(P)" w:eastAsia="華康標楷體(P)" w:hAnsi="華康標楷體(P)" w:hint="eastAsia"/>
          <w:color w:val="000000"/>
        </w:rPr>
        <w:t>Ｃ</w:t>
      </w:r>
      <w:r w:rsidRPr="0093589C">
        <w:rPr>
          <w:rFonts w:ascii="華康標楷體(P)" w:eastAsia="華康標楷體(P)" w:hAnsi="華康標楷體(P)"/>
          <w:color w:val="000000"/>
        </w:rPr>
        <w:t>)</w:t>
      </w:r>
      <w:r w:rsidRPr="00476549">
        <w:rPr>
          <w:rFonts w:ascii="華康標楷體(P)" w:eastAsia="華康標楷體(P)" w:hAnsi="華康標楷體(P)" w:hint="eastAsia"/>
          <w:color w:val="000000"/>
          <w:u w:val="single"/>
        </w:rPr>
        <w:t>阿倫</w:t>
      </w:r>
      <w:r>
        <w:rPr>
          <w:rFonts w:ascii="華康標楷體(P)" w:eastAsia="華康標楷體(P)" w:hAnsi="華康標楷體(P)" w:hint="eastAsia"/>
          <w:color w:val="000000"/>
        </w:rPr>
        <w:t>在生日當天約了「三五」好友一起去唱歌</w:t>
      </w:r>
    </w:p>
    <w:p w:rsidR="00664114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kern w:val="0"/>
          <w:lang w:val="zh-TW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93589C">
        <w:rPr>
          <w:rFonts w:ascii="華康標楷體(P)" w:eastAsia="華康標楷體(P)" w:hAnsi="華康標楷體(P)"/>
          <w:color w:val="000000"/>
        </w:rPr>
        <w:t>(</w:t>
      </w:r>
      <w:r w:rsidRPr="0093589C">
        <w:rPr>
          <w:rFonts w:ascii="華康標楷體(P)" w:eastAsia="華康標楷體(P)" w:hAnsi="華康標楷體(P)" w:hint="eastAsia"/>
          <w:color w:val="000000"/>
        </w:rPr>
        <w:t>Ｄ</w:t>
      </w:r>
      <w:r w:rsidRPr="0093589C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昔</w:t>
      </w:r>
      <w:r w:rsidRPr="0093589C">
        <w:rPr>
          <w:rFonts w:ascii="華康標楷體(P)" w:eastAsia="華康標楷體(P)" w:hAnsi="華康標楷體(P)" w:hint="eastAsia"/>
          <w:color w:val="000000"/>
          <w:kern w:val="0"/>
          <w:lang w:val="zh-TW"/>
        </w:rPr>
        <w:t>日的醜小鴨，如今女大「十八」變，已經變成天鵝了</w:t>
      </w:r>
    </w:p>
    <w:p w:rsidR="00664114" w:rsidRDefault="00664114" w:rsidP="0081614D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  <w:szCs w:val="24"/>
        </w:rPr>
        <w:t xml:space="preserve">                          </w:t>
      </w:r>
    </w:p>
    <w:p w:rsidR="00664114" w:rsidRDefault="00664114" w:rsidP="0064151E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</w:rPr>
        <w:t>（</w:t>
      </w:r>
      <w:r>
        <w:rPr>
          <w:rFonts w:ascii="華康標楷體(P)" w:eastAsia="華康標楷體(P)" w:hAnsi="華康標楷體(P)"/>
        </w:rPr>
        <w:t xml:space="preserve">   </w:t>
      </w:r>
      <w:r>
        <w:rPr>
          <w:rFonts w:ascii="華康標楷體(P)" w:eastAsia="華康標楷體(P)" w:hAnsi="華康標楷體(P)" w:hint="eastAsia"/>
        </w:rPr>
        <w:t>）</w:t>
      </w:r>
      <w:r>
        <w:rPr>
          <w:rFonts w:ascii="華康標楷體(P)" w:eastAsia="華康標楷體(P)" w:hAnsi="華康標楷體(P)"/>
        </w:rPr>
        <w:t>31</w:t>
      </w:r>
      <w:r>
        <w:rPr>
          <w:rFonts w:ascii="華康標楷體(P)" w:eastAsia="華康標楷體(P)" w:hAnsi="華康標楷體(P)" w:hint="eastAsia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下列選項，何者與「誰都認為這是本好書」的意思相同？　</w:t>
      </w:r>
    </w:p>
    <w:p w:rsidR="00664114" w:rsidRDefault="00664114" w:rsidP="0064151E">
      <w:pPr>
        <w:tabs>
          <w:tab w:val="left" w:pos="1020"/>
        </w:tabs>
        <w:snapToGrid w:val="0"/>
        <w:spacing w:line="300" w:lineRule="exact"/>
        <w:ind w:firstLineChars="200" w:firstLine="48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有誰認為這是本好書呢　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沒人不認為這是本好書　</w:t>
      </w:r>
    </w:p>
    <w:p w:rsidR="00664114" w:rsidRDefault="00664114" w:rsidP="0064151E">
      <w:pPr>
        <w:tabs>
          <w:tab w:val="left" w:pos="1134"/>
        </w:tabs>
        <w:snapToGrid w:val="0"/>
        <w:spacing w:line="300" w:lineRule="exact"/>
        <w:ind w:left="360" w:hangingChars="150" w:hanging="360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這本書被誰認為是好書　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誰會認為這是本好書啊</w:t>
      </w:r>
    </w:p>
    <w:p w:rsidR="00664114" w:rsidRPr="001D4724" w:rsidRDefault="00664114" w:rsidP="00A83C1E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</w:rPr>
      </w:pPr>
      <w:r w:rsidRPr="001D4724">
        <w:rPr>
          <w:rFonts w:ascii="華康標楷體(P)" w:eastAsia="華康標楷體(P)" w:hAnsi="華康標楷體(P)" w:hint="eastAsia"/>
          <w:color w:val="000000"/>
        </w:rPr>
        <w:t>第</w:t>
      </w:r>
      <w:r>
        <w:rPr>
          <w:rFonts w:ascii="華康標楷體(P)" w:eastAsia="華康標楷體(P)" w:hAnsi="華康標楷體(P)"/>
          <w:color w:val="000000"/>
        </w:rPr>
        <w:t>4</w:t>
      </w:r>
      <w:r w:rsidRPr="001D4724">
        <w:rPr>
          <w:rFonts w:ascii="華康標楷體(P)" w:eastAsia="華康標楷體(P)" w:hAnsi="華康標楷體(P)" w:hint="eastAsia"/>
          <w:color w:val="000000"/>
        </w:rPr>
        <w:t>頁，共</w:t>
      </w:r>
      <w:r>
        <w:rPr>
          <w:rFonts w:ascii="華康標楷體(P)" w:eastAsia="華康標楷體(P)" w:hAnsi="華康標楷體(P)"/>
          <w:color w:val="000000"/>
        </w:rPr>
        <w:t>7</w:t>
      </w:r>
      <w:r w:rsidRPr="001D4724">
        <w:rPr>
          <w:rFonts w:ascii="華康標楷體(P)" w:eastAsia="華康標楷體(P)" w:hAnsi="華康標楷體(P)" w:hint="eastAsia"/>
          <w:color w:val="000000"/>
        </w:rPr>
        <w:t>頁</w:t>
      </w:r>
    </w:p>
    <w:p w:rsidR="00664114" w:rsidRDefault="00664114" w:rsidP="00CC5AE1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kern w:val="0"/>
          <w:szCs w:val="20"/>
        </w:rPr>
      </w:pPr>
      <w:r>
        <w:rPr>
          <w:rFonts w:ascii="華康標楷體(P)" w:eastAsia="華康標楷體(P)" w:hAnsi="華康標楷體(P)" w:hint="eastAsia"/>
        </w:rPr>
        <w:t>（</w:t>
      </w:r>
      <w:r>
        <w:rPr>
          <w:rFonts w:ascii="華康標楷體(P)" w:eastAsia="華康標楷體(P)" w:hAnsi="華康標楷體(P)"/>
        </w:rPr>
        <w:t xml:space="preserve">   </w:t>
      </w:r>
      <w:r>
        <w:rPr>
          <w:rFonts w:ascii="華康標楷體(P)" w:eastAsia="華康標楷體(P)" w:hAnsi="華康標楷體(P)" w:hint="eastAsia"/>
        </w:rPr>
        <w:t>）</w:t>
      </w:r>
      <w:r>
        <w:rPr>
          <w:rFonts w:ascii="華康標楷體(P)" w:eastAsia="華康標楷體(P)" w:hAnsi="華康標楷體(P)"/>
        </w:rPr>
        <w:t>32</w:t>
      </w:r>
      <w:r>
        <w:rPr>
          <w:rFonts w:ascii="華康標楷體(P)" w:eastAsia="華康標楷體(P)" w:hAnsi="華康標楷體(P)" w:hint="eastAsia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single"/>
        </w:rPr>
        <w:t>周芬伶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在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wave"/>
        </w:rPr>
        <w:t>傘季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一文中充分發揮想像力，渲染自己的感情，下列何者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double"/>
        </w:rPr>
        <w:t>不是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發揮想像力而寫成</w:t>
      </w:r>
    </w:p>
    <w:p w:rsidR="00664114" w:rsidRPr="001E0E96" w:rsidRDefault="00664114" w:rsidP="00CC5AE1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  <w:kern w:val="0"/>
          <w:szCs w:val="20"/>
        </w:rPr>
        <w:t xml:space="preserve">           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的文句？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在多雨的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single"/>
        </w:rPr>
        <w:t>木柵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住四年，最高紀錄是一星期換四把傘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Pr="001E0E96" w:rsidRDefault="00664114" w:rsidP="00CC5AE1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撐著它，好像從遙遠的古代走出來，走出古典與韻致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Pr="001E0E96" w:rsidRDefault="00664114" w:rsidP="00CC5AE1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遐想也許在下個街角，會迎面撞見尋覓愛情的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single"/>
        </w:rPr>
        <w:t>白蛇娘子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和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  <w:u w:val="single"/>
        </w:rPr>
        <w:t>小青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</w:p>
    <w:p w:rsidR="00664114" w:rsidRDefault="00664114" w:rsidP="00CC5AE1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kern w:val="0"/>
          <w:szCs w:val="2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kern w:val="0"/>
          <w:szCs w:val="20"/>
        </w:rPr>
        <w:t>買傘付錢時，我會有種罪惡的快感，覺得自己是揮金如土的浪蕩子</w:t>
      </w:r>
    </w:p>
    <w:p w:rsidR="00664114" w:rsidRPr="005B562F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</w:rPr>
      </w:pP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  <w:r w:rsidRPr="00A1481F">
        <w:rPr>
          <w:rFonts w:ascii="華康標楷體(P)" w:eastAsia="華康標楷體(P)" w:hAnsi="華康標楷體(P)" w:hint="eastAsia"/>
        </w:rPr>
        <w:t>（</w:t>
      </w:r>
      <w:r w:rsidRPr="00A1481F">
        <w:rPr>
          <w:rFonts w:ascii="華康標楷體(P)" w:eastAsia="華康標楷體(P)" w:hAnsi="華康標楷體(P)"/>
        </w:rPr>
        <w:t xml:space="preserve">   </w:t>
      </w:r>
      <w:r w:rsidRPr="00A1481F">
        <w:rPr>
          <w:rFonts w:ascii="華康標楷體(P)" w:eastAsia="華康標楷體(P)" w:hAnsi="華康標楷體(P)" w:hint="eastAsia"/>
        </w:rPr>
        <w:t>）</w:t>
      </w:r>
      <w:r>
        <w:rPr>
          <w:rFonts w:ascii="華康標楷體(P)" w:eastAsia="華康標楷體(P)" w:hAnsi="華康標楷體(P)"/>
        </w:rPr>
        <w:t>33</w:t>
      </w:r>
      <w:r w:rsidRPr="00A1481F">
        <w:rPr>
          <w:rFonts w:ascii="華康標楷體(P)" w:eastAsia="華康標楷體(P)" w:hAnsi="華康標楷體(P)" w:hint="eastAsia"/>
        </w:rPr>
        <w:t>、</w:t>
      </w:r>
      <w:r w:rsidRPr="00A1481F">
        <w:rPr>
          <w:rFonts w:ascii="華康標楷體(P)" w:eastAsia="華康標楷體(P)" w:hAnsi="華康標楷體(P)" w:hint="eastAsia"/>
          <w:color w:val="000000"/>
          <w:u w:val="single"/>
        </w:rPr>
        <w:t>張愛玲</w:t>
      </w:r>
      <w:r w:rsidRPr="00A1481F">
        <w:rPr>
          <w:rFonts w:ascii="華康標楷體(P)" w:eastAsia="華康標楷體(P)" w:hAnsi="華康標楷體(P)" w:hint="eastAsia"/>
          <w:color w:val="000000"/>
        </w:rPr>
        <w:t>寫道：「大考的早晨，慘淡的心情大概只有軍隊作戰前的黎明可以比擬，像電影裡奴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ind w:firstLineChars="550" w:firstLine="1320"/>
        <w:rPr>
          <w:rFonts w:ascii="華康標楷體(P)" w:eastAsia="華康標楷體(P)" w:hAnsi="華康標楷體(P)"/>
          <w:color w:val="000000"/>
        </w:rPr>
      </w:pPr>
      <w:r w:rsidRPr="00A1481F">
        <w:rPr>
          <w:rFonts w:ascii="華康標楷體(P)" w:eastAsia="華康標楷體(P)" w:hAnsi="華康標楷體(P)" w:hint="eastAsia"/>
          <w:color w:val="000000"/>
        </w:rPr>
        <w:t>隸起義的叛軍</w:t>
      </w:r>
      <w:r>
        <w:rPr>
          <w:rFonts w:ascii="華康標楷體(P)" w:eastAsia="華康標楷體(P)" w:hAnsi="華康標楷體(P)" w:hint="eastAsia"/>
          <w:color w:val="000000"/>
        </w:rPr>
        <w:t>，</w:t>
      </w:r>
      <w:r w:rsidRPr="00A1481F">
        <w:rPr>
          <w:rFonts w:ascii="華康標楷體(P)" w:eastAsia="華康標楷體(P)" w:hAnsi="華康標楷體(P)" w:hint="eastAsia"/>
          <w:color w:val="000000"/>
        </w:rPr>
        <w:t>在晨霧中</w:t>
      </w:r>
      <w:r>
        <w:rPr>
          <w:rFonts w:ascii="華康標楷體(P)" w:eastAsia="華康標楷體(P)" w:hAnsi="華康標楷體(P)" w:hint="eastAsia"/>
          <w:color w:val="000000"/>
        </w:rPr>
        <w:t>，</w:t>
      </w:r>
      <w:r w:rsidRPr="00A1481F">
        <w:rPr>
          <w:rFonts w:ascii="華康標楷體(P)" w:eastAsia="華康標楷體(P)" w:hAnsi="華康標楷體(P)" w:hint="eastAsia"/>
          <w:color w:val="000000"/>
        </w:rPr>
        <w:t>遙遠</w:t>
      </w:r>
      <w:r w:rsidRPr="00A1481F">
        <w:rPr>
          <w:rFonts w:ascii="華康標楷體(P)" w:eastAsia="華康標楷體(P)" w:hAnsi="華康標楷體(P)" w:hint="eastAsia"/>
          <w:color w:val="000000"/>
          <w:u w:val="single"/>
        </w:rPr>
        <w:t>羅馬</w:t>
      </w:r>
      <w:r w:rsidRPr="00A1481F">
        <w:rPr>
          <w:rFonts w:ascii="華康標楷體(P)" w:eastAsia="華康標楷體(P)" w:hAnsi="華康標楷體(P)" w:hint="eastAsia"/>
          <w:color w:val="000000"/>
        </w:rPr>
        <w:t>大軍擺陣，那是所有的戰爭片中最恐怖的一幕，因為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ind w:firstLineChars="550" w:firstLine="1320"/>
        <w:rPr>
          <w:rFonts w:ascii="華康標楷體(P)" w:eastAsia="華康標楷體(P)" w:hAnsi="華康標楷體(P)"/>
          <w:color w:val="000000"/>
        </w:rPr>
      </w:pPr>
      <w:r w:rsidRPr="00A1481F">
        <w:rPr>
          <w:rFonts w:ascii="華康標楷體(P)" w:eastAsia="華康標楷體(P)" w:hAnsi="華康標楷體(P)" w:hint="eastAsia"/>
          <w:color w:val="000000"/>
        </w:rPr>
        <w:t xml:space="preserve">完全是等待。」這段文字的涵義，與下列何者最接近？　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ind w:firstLineChars="550" w:firstLine="1320"/>
        <w:rPr>
          <w:rFonts w:ascii="華康標楷體(P)" w:eastAsia="華康標楷體(P)" w:hAnsi="華康標楷體(P)"/>
          <w:color w:val="000000"/>
        </w:rPr>
      </w:pPr>
      <w:r w:rsidRPr="00A1481F">
        <w:rPr>
          <w:rFonts w:ascii="華康標楷體(P)" w:eastAsia="華康標楷體(P)" w:hAnsi="華康標楷體(P)"/>
          <w:color w:val="000000"/>
        </w:rPr>
        <w:t>(</w:t>
      </w:r>
      <w:r w:rsidRPr="00A1481F">
        <w:rPr>
          <w:rFonts w:ascii="華康標楷體(P)" w:eastAsia="華康標楷體(P)" w:hAnsi="華康標楷體(P)" w:hint="eastAsia"/>
          <w:color w:val="000000"/>
        </w:rPr>
        <w:t>Ａ</w:t>
      </w:r>
      <w:r w:rsidRPr="00A1481F">
        <w:rPr>
          <w:rFonts w:ascii="華康標楷體(P)" w:eastAsia="華康標楷體(P)" w:hAnsi="華康標楷體(P)"/>
          <w:color w:val="000000"/>
        </w:rPr>
        <w:t>)</w:t>
      </w:r>
      <w:r w:rsidRPr="00A1481F">
        <w:rPr>
          <w:rFonts w:ascii="華康標楷體(P)" w:eastAsia="華康標楷體(P)" w:hAnsi="華康標楷體(P)" w:hint="eastAsia"/>
          <w:color w:val="000000"/>
        </w:rPr>
        <w:t>面對考試的焦慮，就像奴隸遭到禁錮的心情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ind w:firstLineChars="550" w:firstLine="1320"/>
        <w:rPr>
          <w:rFonts w:ascii="華康標楷體(P)" w:eastAsia="華康標楷體(P)" w:hAnsi="華康標楷體(P)"/>
          <w:color w:val="000000"/>
        </w:rPr>
      </w:pPr>
      <w:r w:rsidRPr="00A1481F">
        <w:rPr>
          <w:rFonts w:ascii="華康標楷體(P)" w:eastAsia="華康標楷體(P)" w:hAnsi="華康標楷體(P)"/>
          <w:color w:val="000000"/>
        </w:rPr>
        <w:t>(</w:t>
      </w:r>
      <w:r w:rsidRPr="00A1481F">
        <w:rPr>
          <w:rFonts w:ascii="華康標楷體(P)" w:eastAsia="華康標楷體(P)" w:hAnsi="華康標楷體(P)" w:hint="eastAsia"/>
          <w:color w:val="000000"/>
        </w:rPr>
        <w:t>Ｂ</w:t>
      </w:r>
      <w:r w:rsidRPr="00A1481F">
        <w:rPr>
          <w:rFonts w:ascii="華康標楷體(P)" w:eastAsia="華康標楷體(P)" w:hAnsi="華康標楷體(P)"/>
          <w:color w:val="000000"/>
        </w:rPr>
        <w:t>)</w:t>
      </w:r>
      <w:r w:rsidRPr="00A1481F">
        <w:rPr>
          <w:rFonts w:ascii="華康標楷體(P)" w:eastAsia="華康標楷體(P)" w:hAnsi="華康標楷體(P)" w:hint="eastAsia"/>
          <w:color w:val="000000"/>
        </w:rPr>
        <w:t xml:space="preserve">在考試的壓力下，學子因自卑無助而感到絕望　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ind w:firstLineChars="550" w:firstLine="1320"/>
        <w:rPr>
          <w:rFonts w:ascii="華康標楷體(P)" w:eastAsia="華康標楷體(P)" w:hAnsi="華康標楷體(P)"/>
          <w:color w:val="000000"/>
        </w:rPr>
      </w:pPr>
      <w:r w:rsidRPr="00A1481F">
        <w:rPr>
          <w:rFonts w:ascii="華康標楷體(P)" w:eastAsia="華康標楷體(P)" w:hAnsi="華康標楷體(P)"/>
          <w:color w:val="000000"/>
        </w:rPr>
        <w:t>(</w:t>
      </w:r>
      <w:r w:rsidRPr="00A1481F">
        <w:rPr>
          <w:rFonts w:ascii="華康標楷體(P)" w:eastAsia="華康標楷體(P)" w:hAnsi="華康標楷體(P)" w:hint="eastAsia"/>
          <w:color w:val="000000"/>
        </w:rPr>
        <w:t>Ｃ</w:t>
      </w:r>
      <w:r w:rsidRPr="00A1481F">
        <w:rPr>
          <w:rFonts w:ascii="華康標楷體(P)" w:eastAsia="華康標楷體(P)" w:hAnsi="華康標楷體(P)"/>
          <w:color w:val="000000"/>
        </w:rPr>
        <w:t>)</w:t>
      </w:r>
      <w:r w:rsidRPr="00A1481F">
        <w:rPr>
          <w:rFonts w:ascii="華康標楷體(P)" w:eastAsia="華康標楷體(P)" w:hAnsi="華康標楷體(P)" w:hint="eastAsia"/>
          <w:color w:val="000000"/>
        </w:rPr>
        <w:t xml:space="preserve">面對即將到來的硬仗，考生滿懷不確定的憂懼感　</w:t>
      </w:r>
    </w:p>
    <w:p w:rsidR="00664114" w:rsidRPr="00A1481F" w:rsidRDefault="00664114" w:rsidP="0081614D">
      <w:pPr>
        <w:tabs>
          <w:tab w:val="left" w:pos="1020"/>
        </w:tabs>
        <w:snapToGrid w:val="0"/>
        <w:spacing w:line="300" w:lineRule="exact"/>
        <w:ind w:firstLineChars="550" w:firstLine="1320"/>
        <w:rPr>
          <w:rFonts w:ascii="華康標楷體(P)" w:eastAsia="華康標楷體(P)" w:hAnsi="華康標楷體(P)"/>
          <w:color w:val="000000"/>
          <w:szCs w:val="24"/>
        </w:rPr>
      </w:pPr>
      <w:r w:rsidRPr="00A1481F">
        <w:rPr>
          <w:rFonts w:ascii="華康標楷體(P)" w:eastAsia="華康標楷體(P)" w:hAnsi="華康標楷體(P)"/>
          <w:color w:val="000000"/>
        </w:rPr>
        <w:t>(</w:t>
      </w:r>
      <w:r w:rsidRPr="00A1481F">
        <w:rPr>
          <w:rFonts w:ascii="華康標楷體(P)" w:eastAsia="華康標楷體(P)" w:hAnsi="華康標楷體(P)" w:hint="eastAsia"/>
          <w:color w:val="000000"/>
        </w:rPr>
        <w:t>Ｄ</w:t>
      </w:r>
      <w:r w:rsidRPr="00A1481F">
        <w:rPr>
          <w:rFonts w:ascii="華康標楷體(P)" w:eastAsia="華康標楷體(P)" w:hAnsi="華康標楷體(P)"/>
          <w:color w:val="000000"/>
        </w:rPr>
        <w:t>)</w:t>
      </w:r>
      <w:r w:rsidRPr="00A1481F">
        <w:rPr>
          <w:rFonts w:ascii="華康標楷體(P)" w:eastAsia="華康標楷體(P)" w:hAnsi="華康標楷體(P)" w:hint="eastAsia"/>
          <w:color w:val="000000"/>
        </w:rPr>
        <w:t>考前若努力不夠，準備不充足，必然慘遭滑鐵盧</w:t>
      </w:r>
    </w:p>
    <w:p w:rsidR="00664114" w:rsidRDefault="00664114" w:rsidP="0081614D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</w:rPr>
      </w:pPr>
    </w:p>
    <w:p w:rsidR="00664114" w:rsidRDefault="00664114" w:rsidP="0081614D">
      <w:pPr>
        <w:spacing w:line="300" w:lineRule="exact"/>
        <w:rPr>
          <w:rFonts w:ascii="華康標楷體(P)" w:eastAsia="華康標楷體(P)" w:hAnsi="華康標楷體(P)"/>
        </w:rPr>
      </w:pPr>
      <w:r w:rsidRPr="0064151E">
        <w:rPr>
          <w:rFonts w:ascii="華康標楷體(P)" w:eastAsia="華康標楷體(P)" w:hAnsi="華康標楷體(P)" w:hint="eastAsia"/>
        </w:rPr>
        <w:t>（</w:t>
      </w:r>
      <w:r w:rsidRPr="0064151E">
        <w:rPr>
          <w:rFonts w:ascii="華康標楷體(P)" w:eastAsia="華康標楷體(P)" w:hAnsi="華康標楷體(P)"/>
        </w:rPr>
        <w:t xml:space="preserve">   </w:t>
      </w:r>
      <w:r w:rsidRPr="0064151E">
        <w:rPr>
          <w:rFonts w:ascii="華康標楷體(P)" w:eastAsia="華康標楷體(P)" w:hAnsi="華康標楷體(P)" w:hint="eastAsia"/>
        </w:rPr>
        <w:t>）</w:t>
      </w:r>
      <w:r>
        <w:rPr>
          <w:rFonts w:ascii="華康標楷體(P)" w:eastAsia="華康標楷體(P)" w:hAnsi="華康標楷體(P)"/>
        </w:rPr>
        <w:t>34</w:t>
      </w:r>
      <w:r w:rsidRPr="0064151E">
        <w:rPr>
          <w:rFonts w:ascii="華康標楷體(P)" w:eastAsia="華康標楷體(P)" w:hAnsi="華康標楷體(P)" w:hint="eastAsia"/>
        </w:rPr>
        <w:t>、</w:t>
      </w:r>
      <w:r w:rsidRPr="0064151E">
        <w:rPr>
          <w:rFonts w:ascii="華康標楷體(P)" w:eastAsia="華康標楷體(P)" w:hAnsi="華康標楷體(P)" w:hint="eastAsia"/>
          <w:u w:val="single"/>
        </w:rPr>
        <w:t>周星馳</w:t>
      </w:r>
      <w:r w:rsidRPr="0064151E">
        <w:rPr>
          <w:rFonts w:ascii="華康標楷體(P)" w:eastAsia="華康標楷體(P)" w:hAnsi="華康標楷體(P)" w:hint="eastAsia"/>
        </w:rPr>
        <w:t>在其</w:t>
      </w:r>
      <w:r w:rsidRPr="00514BFB">
        <w:rPr>
          <w:rFonts w:ascii="華康標楷體(P)" w:eastAsia="華康標楷體(P)" w:hAnsi="華康標楷體(P)" w:hint="eastAsia"/>
        </w:rPr>
        <w:t>著名電影《大話西遊》裡，有一段經典對白。</w:t>
      </w:r>
      <w:r>
        <w:rPr>
          <w:rFonts w:ascii="華康標楷體(P)" w:eastAsia="華康標楷體(P)" w:hAnsi="華康標楷體(P)" w:hint="eastAsia"/>
        </w:rPr>
        <w:t>「</w:t>
      </w:r>
      <w:r w:rsidRPr="00514BFB">
        <w:rPr>
          <w:rFonts w:ascii="華康標楷體(P)" w:eastAsia="華康標楷體(P)" w:hAnsi="華康標楷體(P)" w:hint="eastAsia"/>
        </w:rPr>
        <w:t>曾經有一份真誠的愛擺在我的面</w:t>
      </w:r>
    </w:p>
    <w:p w:rsidR="00664114" w:rsidRDefault="00664114" w:rsidP="0081614D">
      <w:pPr>
        <w:spacing w:line="300" w:lineRule="exact"/>
        <w:rPr>
          <w:rFonts w:ascii="華康標楷體(P)" w:eastAsia="華康標楷體(P)" w:hAnsi="華康標楷體(P)"/>
        </w:rPr>
      </w:pPr>
      <w:r>
        <w:rPr>
          <w:rFonts w:ascii="華康標楷體(P)" w:eastAsia="華康標楷體(P)" w:hAnsi="華康標楷體(P)"/>
        </w:rPr>
        <w:t xml:space="preserve">           </w:t>
      </w:r>
      <w:r w:rsidRPr="00514BFB">
        <w:rPr>
          <w:rFonts w:ascii="華康標楷體(P)" w:eastAsia="華康標楷體(P)" w:hAnsi="華康標楷體(P)" w:hint="eastAsia"/>
        </w:rPr>
        <w:t>前，但是我沒有珍惜，等到失去的時候才後悔莫及，塵世間最痛苦的事莫過於此。如果上</w:t>
      </w:r>
    </w:p>
    <w:p w:rsidR="00664114" w:rsidRDefault="00664114" w:rsidP="0081614D">
      <w:pPr>
        <w:spacing w:line="300" w:lineRule="exact"/>
        <w:rPr>
          <w:rFonts w:ascii="華康標楷體(P)" w:eastAsia="華康標楷體(P)" w:hAnsi="華康標楷體(P)"/>
        </w:rPr>
      </w:pPr>
      <w:r>
        <w:rPr>
          <w:rFonts w:ascii="華康標楷體(P)" w:eastAsia="華康標楷體(P)" w:hAnsi="華康標楷體(P)"/>
        </w:rPr>
        <w:t xml:space="preserve">           </w:t>
      </w:r>
      <w:r w:rsidRPr="00514BFB">
        <w:rPr>
          <w:rFonts w:ascii="華康標楷體(P)" w:eastAsia="華康標楷體(P)" w:hAnsi="華康標楷體(P)" w:hint="eastAsia"/>
        </w:rPr>
        <w:t>天可以給我個機會再來一次的話，我會對這個女孩說我愛她，如果非要在這份愛加上一個</w:t>
      </w:r>
    </w:p>
    <w:p w:rsidR="00664114" w:rsidRPr="00514BFB" w:rsidRDefault="00664114" w:rsidP="0081614D">
      <w:pPr>
        <w:spacing w:line="300" w:lineRule="exact"/>
        <w:rPr>
          <w:rFonts w:ascii="華康標楷體(P)" w:eastAsia="華康標楷體(P)" w:hAnsi="華康標楷體(P)"/>
        </w:rPr>
      </w:pPr>
      <w:r>
        <w:rPr>
          <w:rFonts w:ascii="華康標楷體(P)" w:eastAsia="華康標楷體(P)" w:hAnsi="華康標楷體(P)"/>
        </w:rPr>
        <w:t xml:space="preserve">           </w:t>
      </w:r>
      <w:r w:rsidRPr="00514BFB">
        <w:rPr>
          <w:rFonts w:ascii="華康標楷體(P)" w:eastAsia="華康標楷體(P)" w:hAnsi="華康標楷體(P)" w:hint="eastAsia"/>
        </w:rPr>
        <w:t>期限，我希望是一萬年</w:t>
      </w:r>
      <w:r w:rsidRPr="00514BFB">
        <w:rPr>
          <w:rFonts w:ascii="華康標楷體(P)" w:eastAsia="華康標楷體(P)" w:hAnsi="華康標楷體(P)"/>
        </w:rPr>
        <w:t xml:space="preserve">...... </w:t>
      </w:r>
      <w:r>
        <w:rPr>
          <w:rFonts w:ascii="華康標楷體(P)" w:eastAsia="華康標楷體(P)" w:hAnsi="華康標楷體(P)" w:hint="eastAsia"/>
        </w:rPr>
        <w:t>」</w:t>
      </w:r>
      <w:r w:rsidRPr="00514BFB">
        <w:rPr>
          <w:rFonts w:ascii="華康標楷體(P)" w:eastAsia="華康標楷體(P)" w:hAnsi="華康標楷體(P)" w:hint="eastAsia"/>
        </w:rPr>
        <w:t>以上敘述最能引發何種感觸？</w:t>
      </w:r>
    </w:p>
    <w:p w:rsidR="00664114" w:rsidRDefault="00664114" w:rsidP="001774CF">
      <w:pPr>
        <w:spacing w:line="300" w:lineRule="exact"/>
        <w:rPr>
          <w:rFonts w:ascii="華康標楷體(P)" w:eastAsia="華康標楷體(P)" w:hAnsi="華康標楷體(P)"/>
        </w:rPr>
      </w:pPr>
      <w:r>
        <w:rPr>
          <w:rFonts w:ascii="華康標楷體(P)" w:eastAsia="華康標楷體(P)" w:hAnsi="華康標楷體(P)"/>
        </w:rPr>
        <w:t xml:space="preserve">           </w:t>
      </w:r>
      <w:r w:rsidRPr="00A1481F">
        <w:rPr>
          <w:rFonts w:ascii="華康標楷體(P)" w:eastAsia="華康標楷體(P)" w:hAnsi="華康標楷體(P)"/>
          <w:color w:val="000000"/>
        </w:rPr>
        <w:t>(</w:t>
      </w:r>
      <w:r w:rsidRPr="00A1481F">
        <w:rPr>
          <w:rFonts w:ascii="華康標楷體(P)" w:eastAsia="華康標楷體(P)" w:hAnsi="華康標楷體(P)" w:hint="eastAsia"/>
          <w:color w:val="000000"/>
        </w:rPr>
        <w:t>Ａ</w:t>
      </w:r>
      <w:r w:rsidRPr="00A1481F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</w:rPr>
        <w:t>了卻君王天下事，贏得生前身後名</w:t>
      </w:r>
      <w:r w:rsidRPr="00514BFB">
        <w:rPr>
          <w:rFonts w:ascii="華康標楷體(P)" w:eastAsia="華康標楷體(P)" w:hAnsi="華康標楷體(P)"/>
        </w:rPr>
        <w:br/>
      </w:r>
      <w:r>
        <w:rPr>
          <w:rFonts w:ascii="華康標楷體(P)" w:eastAsia="華康標楷體(P)" w:hAnsi="華康標楷體(P)"/>
        </w:rPr>
        <w:t xml:space="preserve">           </w:t>
      </w:r>
      <w:r w:rsidRPr="00A1481F">
        <w:rPr>
          <w:rFonts w:ascii="華康標楷體(P)" w:eastAsia="華康標楷體(P)" w:hAnsi="華康標楷體(P)"/>
          <w:color w:val="000000"/>
        </w:rPr>
        <w:t>(</w:t>
      </w:r>
      <w:r w:rsidRPr="00A1481F">
        <w:rPr>
          <w:rFonts w:ascii="華康標楷體(P)" w:eastAsia="華康標楷體(P)" w:hAnsi="華康標楷體(P)" w:hint="eastAsia"/>
          <w:color w:val="000000"/>
        </w:rPr>
        <w:t>Ｂ</w:t>
      </w:r>
      <w:r w:rsidRPr="00A1481F">
        <w:rPr>
          <w:rFonts w:ascii="華康標楷體(P)" w:eastAsia="華康標楷體(P)" w:hAnsi="華康標楷體(P)"/>
          <w:color w:val="000000"/>
        </w:rPr>
        <w:t>)</w:t>
      </w:r>
      <w:r w:rsidRPr="004944FA">
        <w:rPr>
          <w:rStyle w:val="textexposedshow"/>
          <w:rFonts w:ascii="華康標楷體(P)" w:eastAsia="華康標楷體(P)" w:hAnsi="華康標楷體(P)" w:cs="Helvetica" w:hint="eastAsia"/>
        </w:rPr>
        <w:t>舊時王謝堂前燕，飛入尋常百姓家</w:t>
      </w:r>
      <w:r w:rsidRPr="00514BFB">
        <w:rPr>
          <w:rFonts w:ascii="華康標楷體(P)" w:eastAsia="華康標楷體(P)" w:hAnsi="華康標楷體(P)"/>
        </w:rPr>
        <w:br/>
      </w:r>
      <w:r>
        <w:rPr>
          <w:rFonts w:ascii="華康標楷體(P)" w:eastAsia="華康標楷體(P)" w:hAnsi="華康標楷體(P)"/>
        </w:rPr>
        <w:t xml:space="preserve">           </w:t>
      </w:r>
      <w:r w:rsidRPr="00A1481F">
        <w:rPr>
          <w:rFonts w:ascii="華康標楷體(P)" w:eastAsia="華康標楷體(P)" w:hAnsi="華康標楷體(P)"/>
          <w:color w:val="000000"/>
        </w:rPr>
        <w:t>(</w:t>
      </w:r>
      <w:r w:rsidRPr="00A1481F">
        <w:rPr>
          <w:rFonts w:ascii="華康標楷體(P)" w:eastAsia="華康標楷體(P)" w:hAnsi="華康標楷體(P)" w:hint="eastAsia"/>
          <w:color w:val="000000"/>
        </w:rPr>
        <w:t>Ｃ</w:t>
      </w:r>
      <w:r w:rsidRPr="00A1481F">
        <w:rPr>
          <w:rFonts w:ascii="華康標楷體(P)" w:eastAsia="華康標楷體(P)" w:hAnsi="華康標楷體(P)"/>
          <w:color w:val="000000"/>
        </w:rPr>
        <w:t>)</w:t>
      </w:r>
      <w:r>
        <w:rPr>
          <w:rFonts w:ascii="華康標楷體(P)" w:eastAsia="華康標楷體(P)" w:hAnsi="華康標楷體(P)" w:hint="eastAsia"/>
          <w:color w:val="000000"/>
        </w:rPr>
        <w:t>少壯不努力，老大徒傷悲</w:t>
      </w:r>
      <w:r w:rsidRPr="004944FA">
        <w:rPr>
          <w:rFonts w:ascii="華康標楷體(P)" w:eastAsia="華康標楷體(P)" w:hAnsi="華康標楷體(P)"/>
        </w:rPr>
        <w:br/>
      </w:r>
      <w:r w:rsidRPr="004944FA">
        <w:rPr>
          <w:rStyle w:val="textexposedshow"/>
          <w:rFonts w:ascii="華康標楷體(P)" w:eastAsia="華康標楷體(P)" w:hAnsi="華康標楷體(P)" w:cs="Helvetica"/>
        </w:rPr>
        <w:t xml:space="preserve">           </w:t>
      </w:r>
      <w:r w:rsidRPr="004944FA">
        <w:rPr>
          <w:rFonts w:ascii="華康標楷體(P)" w:eastAsia="華康標楷體(P)" w:hAnsi="華康標楷體(P)"/>
        </w:rPr>
        <w:t>(</w:t>
      </w:r>
      <w:r w:rsidRPr="004944FA">
        <w:rPr>
          <w:rFonts w:ascii="華康標楷體(P)" w:eastAsia="華康標楷體(P)" w:hAnsi="華康標楷體(P)" w:hint="eastAsia"/>
        </w:rPr>
        <w:t>Ｄ</w:t>
      </w:r>
      <w:r w:rsidRPr="004944FA">
        <w:rPr>
          <w:rFonts w:ascii="華康標楷體(P)" w:eastAsia="華康標楷體(P)" w:hAnsi="華康標楷體(P)"/>
        </w:rPr>
        <w:t>)</w:t>
      </w:r>
      <w:r>
        <w:rPr>
          <w:rFonts w:ascii="華康標楷體(P)" w:eastAsia="華康標楷體(P)" w:hAnsi="華康標楷體(P)" w:hint="eastAsia"/>
        </w:rPr>
        <w:t>琵琶弦上說相思，當時明月在，曾照彩雲歸</w:t>
      </w:r>
    </w:p>
    <w:p w:rsidR="00664114" w:rsidRPr="001B578F" w:rsidRDefault="00664114" w:rsidP="001774CF">
      <w:pPr>
        <w:spacing w:line="300" w:lineRule="exact"/>
        <w:rPr>
          <w:rFonts w:ascii="華康標楷體(P)" w:eastAsia="華康標楷體(P)" w:hAnsi="華康標楷體(P)"/>
        </w:rPr>
      </w:pPr>
    </w:p>
    <w:tbl>
      <w:tblPr>
        <w:tblW w:w="1094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45"/>
      </w:tblGrid>
      <w:tr w:rsidR="00664114" w:rsidRPr="00D8762A" w:rsidTr="001B578F">
        <w:trPr>
          <w:trHeight w:val="2163"/>
        </w:trPr>
        <w:tc>
          <w:tcPr>
            <w:tcW w:w="10945" w:type="dxa"/>
          </w:tcPr>
          <w:p w:rsidR="00664114" w:rsidRPr="00D8762A" w:rsidRDefault="00664114" w:rsidP="00A83C1E">
            <w:pPr>
              <w:spacing w:line="380" w:lineRule="exact"/>
              <w:ind w:left="-34"/>
              <w:rPr>
                <w:rFonts w:ascii="華康標楷體(P)" w:eastAsia="華康標楷體(P)" w:hAnsi="華康標楷體(P)"/>
                <w:color w:val="000000"/>
                <w:szCs w:val="24"/>
              </w:rPr>
            </w:pPr>
            <w:r w:rsidRPr="00D8762A">
              <w:rPr>
                <w:rFonts w:ascii="華康標楷體(P)" w:eastAsia="華康標楷體(P)" w:hAnsi="華康標楷體(P)" w:hint="eastAsia"/>
                <w:color w:val="000000"/>
              </w:rPr>
              <w:t xml:space="preserve">　　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 xml:space="preserve">　</w:t>
            </w: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t xml:space="preserve">                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 xml:space="preserve">史記‧平原君列傳　　　</w:t>
            </w: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t xml:space="preserve">        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西漢</w:t>
            </w:r>
            <w:r w:rsidRPr="00D8762A">
              <w:rPr>
                <w:rFonts w:ascii="華康標楷體(P)" w:eastAsia="華康標楷體(P)" w:hAnsi="華康標楷體(P)"/>
                <w:color w:val="000000"/>
                <w:spacing w:val="-32"/>
                <w:szCs w:val="24"/>
              </w:rPr>
              <w:t xml:space="preserve"> 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司馬遷</w:t>
            </w: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br/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 xml:space="preserve">　　</w:t>
            </w: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t xml:space="preserve">   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  <w:u w:val="single"/>
              </w:rPr>
              <w:t>秦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之圍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  <w:u w:val="single"/>
              </w:rPr>
              <w:t>邯鄲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，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  <w:u w:val="single"/>
              </w:rPr>
              <w:t>趙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使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  <w:u w:val="single"/>
              </w:rPr>
              <w:t>平原君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求救，合從於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  <w:u w:val="single"/>
              </w:rPr>
              <w:t>楚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，約與食客門下有勇力文武備具者二十人偕……得十九</w:t>
            </w: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t xml:space="preserve"> </w:t>
            </w:r>
          </w:p>
          <w:p w:rsidR="00664114" w:rsidRPr="00D8762A" w:rsidRDefault="00664114" w:rsidP="00A83C1E">
            <w:pPr>
              <w:spacing w:line="380" w:lineRule="exact"/>
              <w:ind w:left="-34"/>
              <w:rPr>
                <w:rFonts w:ascii="華康標楷體(P)" w:eastAsia="華康標楷體(P)" w:hAnsi="華康標楷體(P)"/>
                <w:color w:val="000000"/>
                <w:szCs w:val="24"/>
                <w:u w:val="single"/>
              </w:rPr>
            </w:pP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t xml:space="preserve">   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人，餘無可取者，無以滿二十人。門下有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  <w:u w:val="single"/>
              </w:rPr>
              <w:t>毛遂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者，前。自贊於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  <w:u w:val="single"/>
              </w:rPr>
              <w:t>平原君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曰：「……今少一人，願君即以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  <w:u w:val="single"/>
              </w:rPr>
              <w:t>遂</w:t>
            </w:r>
          </w:p>
          <w:p w:rsidR="00664114" w:rsidRPr="00D8762A" w:rsidRDefault="00664114" w:rsidP="00A83C1E">
            <w:pPr>
              <w:spacing w:line="380" w:lineRule="exact"/>
              <w:ind w:left="-34"/>
              <w:rPr>
                <w:rFonts w:ascii="華康標楷體(P)" w:eastAsia="華康標楷體(P)" w:hAnsi="華康標楷體(P)"/>
                <w:color w:val="000000"/>
                <w:szCs w:val="24"/>
              </w:rPr>
            </w:pP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t xml:space="preserve">   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備員而行矣。」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  <w:u w:val="single"/>
              </w:rPr>
              <w:t>平原君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曰：「先生處勝之門下，幾年於此矣？」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  <w:u w:val="single"/>
              </w:rPr>
              <w:t>毛遂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曰：「三年於此矣。」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  <w:u w:val="single"/>
              </w:rPr>
              <w:t>平原君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曰：「夫</w:t>
            </w:r>
          </w:p>
          <w:p w:rsidR="00664114" w:rsidRPr="00D8762A" w:rsidRDefault="00664114" w:rsidP="00A83C1E">
            <w:pPr>
              <w:spacing w:line="380" w:lineRule="exact"/>
              <w:ind w:left="-34"/>
              <w:rPr>
                <w:rFonts w:ascii="華康標楷體(P)" w:eastAsia="華康標楷體(P)" w:hAnsi="華康標楷體(P)"/>
                <w:color w:val="000000"/>
                <w:szCs w:val="24"/>
              </w:rPr>
            </w:pP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t xml:space="preserve">   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賢士之處世也，譬若錐之處囊中，其末立見……先生不能，先生留！」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  <w:u w:val="single"/>
              </w:rPr>
              <w:t>毛遂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曰：「臣乃今日請處囊中耳！</w:t>
            </w:r>
          </w:p>
          <w:p w:rsidR="00664114" w:rsidRPr="00D8762A" w:rsidRDefault="00664114" w:rsidP="00A83C1E">
            <w:pPr>
              <w:spacing w:line="380" w:lineRule="exact"/>
              <w:ind w:left="-34"/>
              <w:rPr>
                <w:rFonts w:ascii="華康標楷體(P)" w:eastAsia="華康標楷體(P)" w:hAnsi="華康標楷體(P)"/>
                <w:color w:val="000000"/>
                <w:szCs w:val="24"/>
              </w:rPr>
            </w:pP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t xml:space="preserve">   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使遂蚤得處囊中，乃穎脫而出，非特其末見而已。」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  <w:u w:val="single"/>
              </w:rPr>
              <w:t>平原君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竟與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  <w:u w:val="single"/>
              </w:rPr>
              <w:t>毛遂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偕。</w:t>
            </w:r>
          </w:p>
          <w:p w:rsidR="00664114" w:rsidRPr="00D8762A" w:rsidRDefault="00664114" w:rsidP="00A83C1E">
            <w:pPr>
              <w:spacing w:line="380" w:lineRule="exact"/>
              <w:ind w:left="-34"/>
              <w:rPr>
                <w:rFonts w:ascii="華康標楷體(P)" w:eastAsia="華康標楷體(P)" w:hAnsi="華康標楷體(P)"/>
                <w:color w:val="000000"/>
                <w:szCs w:val="24"/>
              </w:rPr>
            </w:pP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t xml:space="preserve">   </w: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註：</w:t>
            </w: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fldChar w:fldCharType="begin"/>
            </w: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instrText xml:space="preserve"> eq \o\ac(</w:instrTex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instrText>○</w:instrText>
            </w: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instrText>,</w:instrText>
            </w:r>
            <w:r w:rsidRPr="00D8762A">
              <w:rPr>
                <w:rFonts w:ascii="華康標楷體(P)" w:eastAsia="華康標楷體(P)" w:hAnsi="華康標楷體(P)"/>
                <w:color w:val="000000"/>
                <w:position w:val="3"/>
                <w:szCs w:val="24"/>
              </w:rPr>
              <w:instrText>1</w:instrText>
            </w: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instrText>)</w:instrText>
            </w: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fldChar w:fldCharType="end"/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 xml:space="preserve">錐：用來鑽孔的尖銳器具。　</w:t>
            </w: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fldChar w:fldCharType="begin"/>
            </w: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instrText xml:space="preserve"> eq \o\ac(</w:instrText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instrText>○</w:instrText>
            </w: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instrText>,</w:instrText>
            </w:r>
            <w:r w:rsidRPr="00D8762A">
              <w:rPr>
                <w:rFonts w:ascii="華康標楷體(P)" w:eastAsia="華康標楷體(P)" w:hAnsi="華康標楷體(P)"/>
                <w:color w:val="000000"/>
                <w:position w:val="3"/>
                <w:szCs w:val="24"/>
              </w:rPr>
              <w:instrText>2</w:instrText>
            </w: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instrText>)</w:instrText>
            </w:r>
            <w:r w:rsidRPr="00D8762A">
              <w:rPr>
                <w:rFonts w:ascii="華康標楷體(P)" w:eastAsia="華康標楷體(P)" w:hAnsi="華康標楷體(P)"/>
                <w:color w:val="000000"/>
                <w:szCs w:val="24"/>
              </w:rPr>
              <w:fldChar w:fldCharType="end"/>
            </w:r>
            <w:r w:rsidRPr="00D8762A">
              <w:rPr>
                <w:rFonts w:ascii="華康標楷體(P)" w:eastAsia="華康標楷體(P)" w:hAnsi="華康標楷體(P)" w:hint="eastAsia"/>
                <w:color w:val="000000"/>
                <w:szCs w:val="24"/>
              </w:rPr>
              <w:t>蚤：早。</w:t>
            </w:r>
          </w:p>
        </w:tc>
      </w:tr>
    </w:tbl>
    <w:p w:rsidR="00664114" w:rsidRPr="001B578F" w:rsidRDefault="00664114" w:rsidP="001774CF">
      <w:pPr>
        <w:spacing w:line="300" w:lineRule="exact"/>
        <w:rPr>
          <w:rFonts w:ascii="華康標楷體(P)" w:eastAsia="華康標楷體(P)" w:hAnsi="華康標楷體(P)"/>
        </w:rPr>
      </w:pPr>
      <w:r>
        <w:rPr>
          <w:rFonts w:ascii="華康標楷體(P)" w:eastAsia="華康標楷體(P)" w:hAnsi="華康標楷體(P)"/>
        </w:rPr>
        <w:t xml:space="preserve">   </w:t>
      </w: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35</w:t>
      </w:r>
      <w:r>
        <w:rPr>
          <w:rFonts w:ascii="華康標楷體(P)" w:eastAsia="華康標楷體(P)" w:hAnsi="華康標楷體(P)" w:hint="eastAsia"/>
          <w:color w:val="000000"/>
        </w:rPr>
        <w:t>、</w:t>
      </w:r>
      <w:r w:rsidRPr="001B578F">
        <w:rPr>
          <w:rFonts w:ascii="華康標楷體(P)" w:eastAsia="華康標楷體(P)" w:hAnsi="華康標楷體(P)" w:hint="eastAsia"/>
          <w:color w:val="000000"/>
        </w:rPr>
        <w:t>從</w:t>
      </w:r>
      <w:r w:rsidRPr="001B578F">
        <w:rPr>
          <w:rFonts w:ascii="華康標楷體(P)" w:eastAsia="華康標楷體(P)" w:hAnsi="華康標楷體(P)" w:hint="eastAsia"/>
          <w:color w:val="000000"/>
          <w:u w:val="single"/>
        </w:rPr>
        <w:t>毛遂</w:t>
      </w:r>
      <w:r w:rsidRPr="001B578F">
        <w:rPr>
          <w:rFonts w:ascii="華康標楷體(P)" w:eastAsia="華康標楷體(P)" w:hAnsi="華康標楷體(P)" w:hint="eastAsia"/>
          <w:color w:val="000000"/>
        </w:rPr>
        <w:t>與</w:t>
      </w:r>
      <w:r w:rsidRPr="001B578F">
        <w:rPr>
          <w:rFonts w:ascii="華康標楷體(P)" w:eastAsia="華康標楷體(P)" w:hAnsi="華康標楷體(P)" w:hint="eastAsia"/>
          <w:color w:val="000000"/>
          <w:u w:val="single"/>
        </w:rPr>
        <w:t>平原君</w:t>
      </w:r>
      <w:r w:rsidRPr="001B578F">
        <w:rPr>
          <w:rFonts w:ascii="華康標楷體(P)" w:eastAsia="華康標楷體(P)" w:hAnsi="華康標楷體(P)" w:hint="eastAsia"/>
          <w:color w:val="000000"/>
        </w:rPr>
        <w:t>的對話，可以看出</w:t>
      </w:r>
      <w:r w:rsidRPr="001B578F">
        <w:rPr>
          <w:rFonts w:ascii="華康標楷體(P)" w:eastAsia="華康標楷體(P)" w:hAnsi="華康標楷體(P)" w:hint="eastAsia"/>
          <w:color w:val="000000"/>
          <w:u w:val="single"/>
        </w:rPr>
        <w:t>毛遂</w:t>
      </w:r>
      <w:r w:rsidRPr="001B578F">
        <w:rPr>
          <w:rFonts w:ascii="華康標楷體(P)" w:eastAsia="華康標楷體(P)" w:hAnsi="華康標楷體(P)" w:hint="eastAsia"/>
          <w:color w:val="000000"/>
        </w:rPr>
        <w:t xml:space="preserve">的個性如何？　</w:t>
      </w: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B578F">
        <w:rPr>
          <w:rFonts w:ascii="華康標楷體(P)" w:eastAsia="華康標楷體(P)" w:hAnsi="華康標楷體(P)"/>
          <w:color w:val="000000"/>
        </w:rPr>
        <w:t>(</w:t>
      </w:r>
      <w:r w:rsidRPr="001B578F">
        <w:rPr>
          <w:rFonts w:ascii="華康標楷體(P)" w:eastAsia="華康標楷體(P)" w:hAnsi="華康標楷體(P)" w:hint="eastAsia"/>
          <w:color w:val="000000"/>
        </w:rPr>
        <w:t>Ａ</w:t>
      </w:r>
      <w:r w:rsidRPr="001B578F">
        <w:rPr>
          <w:rFonts w:ascii="華康標楷體(P)" w:eastAsia="華康標楷體(P)" w:hAnsi="華康標楷體(P)"/>
          <w:color w:val="000000"/>
        </w:rPr>
        <w:t>)</w:t>
      </w:r>
      <w:r w:rsidRPr="001B578F">
        <w:rPr>
          <w:rFonts w:ascii="華康標楷體(P)" w:eastAsia="華康標楷體(P)" w:hAnsi="華康標楷體(P)" w:hint="eastAsia"/>
          <w:color w:val="000000"/>
        </w:rPr>
        <w:t xml:space="preserve">韜光養晦　</w:t>
      </w:r>
      <w:r w:rsidRPr="001B578F">
        <w:rPr>
          <w:rFonts w:ascii="華康標楷體(P)" w:eastAsia="華康標楷體(P)" w:hAnsi="華康標楷體(P)"/>
          <w:color w:val="000000"/>
        </w:rPr>
        <w:t>(</w:t>
      </w:r>
      <w:r w:rsidRPr="001B578F">
        <w:rPr>
          <w:rFonts w:ascii="華康標楷體(P)" w:eastAsia="華康標楷體(P)" w:hAnsi="華康標楷體(P)" w:hint="eastAsia"/>
          <w:color w:val="000000"/>
        </w:rPr>
        <w:t>Ｂ</w:t>
      </w:r>
      <w:r w:rsidRPr="001B578F">
        <w:rPr>
          <w:rFonts w:ascii="華康標楷體(P)" w:eastAsia="華康標楷體(P)" w:hAnsi="華康標楷體(P)"/>
          <w:color w:val="000000"/>
        </w:rPr>
        <w:t>)</w:t>
      </w:r>
      <w:r w:rsidRPr="001B578F">
        <w:rPr>
          <w:rFonts w:ascii="華康標楷體(P)" w:eastAsia="華康標楷體(P)" w:hAnsi="華康標楷體(P)" w:hint="eastAsia"/>
          <w:color w:val="000000"/>
        </w:rPr>
        <w:t xml:space="preserve">勇於表現　</w:t>
      </w:r>
      <w:r w:rsidRPr="001B578F">
        <w:rPr>
          <w:rFonts w:ascii="華康標楷體(P)" w:eastAsia="華康標楷體(P)" w:hAnsi="華康標楷體(P)"/>
          <w:color w:val="000000"/>
        </w:rPr>
        <w:t>(</w:t>
      </w:r>
      <w:r w:rsidRPr="001B578F">
        <w:rPr>
          <w:rFonts w:ascii="華康標楷體(P)" w:eastAsia="華康標楷體(P)" w:hAnsi="華康標楷體(P)" w:hint="eastAsia"/>
          <w:color w:val="000000"/>
        </w:rPr>
        <w:t>Ｃ</w:t>
      </w:r>
      <w:r w:rsidRPr="001B578F">
        <w:rPr>
          <w:rFonts w:ascii="華康標楷體(P)" w:eastAsia="華康標楷體(P)" w:hAnsi="華康標楷體(P)"/>
          <w:color w:val="000000"/>
        </w:rPr>
        <w:t>)</w:t>
      </w:r>
      <w:r w:rsidRPr="001B578F">
        <w:rPr>
          <w:rFonts w:ascii="華康標楷體(P)" w:eastAsia="華康標楷體(P)" w:hAnsi="華康標楷體(P)" w:hint="eastAsia"/>
          <w:color w:val="000000"/>
        </w:rPr>
        <w:t xml:space="preserve">目中無人　</w:t>
      </w:r>
      <w:r w:rsidRPr="001B578F">
        <w:rPr>
          <w:rFonts w:ascii="華康標楷體(P)" w:eastAsia="華康標楷體(P)" w:hAnsi="華康標楷體(P)"/>
          <w:color w:val="000000"/>
        </w:rPr>
        <w:t>(</w:t>
      </w:r>
      <w:r w:rsidRPr="001B578F">
        <w:rPr>
          <w:rFonts w:ascii="華康標楷體(P)" w:eastAsia="華康標楷體(P)" w:hAnsi="華康標楷體(P)" w:hint="eastAsia"/>
          <w:color w:val="000000"/>
        </w:rPr>
        <w:t>Ｄ</w:t>
      </w:r>
      <w:r w:rsidRPr="001B578F">
        <w:rPr>
          <w:rFonts w:ascii="華康標楷體(P)" w:eastAsia="華康標楷體(P)" w:hAnsi="華康標楷體(P)"/>
          <w:color w:val="000000"/>
        </w:rPr>
        <w:t>)</w:t>
      </w:r>
      <w:r w:rsidRPr="001B578F">
        <w:rPr>
          <w:rFonts w:ascii="華康標楷體(P)" w:eastAsia="華康標楷體(P)" w:hAnsi="華康標楷體(P)" w:hint="eastAsia"/>
          <w:color w:val="000000"/>
        </w:rPr>
        <w:t>自怨自艾</w:t>
      </w: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 w:rsidRPr="001B578F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36</w:t>
      </w:r>
      <w:r>
        <w:rPr>
          <w:rFonts w:ascii="華康標楷體(P)" w:eastAsia="華康標楷體(P)" w:hAnsi="華康標楷體(P)" w:hint="eastAsia"/>
          <w:color w:val="000000"/>
        </w:rPr>
        <w:t>、</w:t>
      </w:r>
      <w:r w:rsidRPr="001B578F">
        <w:rPr>
          <w:rFonts w:ascii="華康標楷體(P)" w:eastAsia="華康標楷體(P)" w:hAnsi="華康標楷體(P)" w:hint="eastAsia"/>
          <w:color w:val="000000"/>
          <w:u w:val="single"/>
        </w:rPr>
        <w:t>平原君</w:t>
      </w:r>
      <w:r w:rsidRPr="001B578F">
        <w:rPr>
          <w:rFonts w:ascii="華康標楷體(P)" w:eastAsia="華康標楷體(P)" w:hAnsi="華康標楷體(P)" w:hint="eastAsia"/>
          <w:color w:val="000000"/>
        </w:rPr>
        <w:t>曰：「夫賢士之處世也，譬若錐之處囊中，其末立見」的意思為何？</w:t>
      </w: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</w:t>
      </w:r>
      <w:r w:rsidRPr="001B578F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B578F">
        <w:rPr>
          <w:rFonts w:ascii="華康標楷體(P)" w:eastAsia="華康標楷體(P)" w:hAnsi="華康標楷體(P)"/>
          <w:color w:val="000000"/>
        </w:rPr>
        <w:t>(</w:t>
      </w:r>
      <w:r w:rsidRPr="001B578F">
        <w:rPr>
          <w:rFonts w:ascii="華康標楷體(P)" w:eastAsia="華康標楷體(P)" w:hAnsi="華康標楷體(P)" w:hint="eastAsia"/>
          <w:color w:val="000000"/>
        </w:rPr>
        <w:t>Ａ</w:t>
      </w:r>
      <w:r w:rsidRPr="001B578F">
        <w:rPr>
          <w:rFonts w:ascii="華康標楷體(P)" w:eastAsia="華康標楷體(P)" w:hAnsi="華康標楷體(P)"/>
          <w:color w:val="000000"/>
        </w:rPr>
        <w:t>)</w:t>
      </w:r>
      <w:r w:rsidRPr="001B578F">
        <w:rPr>
          <w:rFonts w:ascii="華康標楷體(P)" w:eastAsia="華康標楷體(P)" w:hAnsi="華康標楷體(P)" w:hint="eastAsia"/>
          <w:color w:val="000000"/>
        </w:rPr>
        <w:t xml:space="preserve">有才華必立即展現　</w:t>
      </w:r>
      <w:r w:rsidRPr="001B578F">
        <w:rPr>
          <w:rFonts w:ascii="華康標楷體(P)" w:eastAsia="華康標楷體(P)" w:hAnsi="華康標楷體(P)"/>
          <w:color w:val="000000"/>
        </w:rPr>
        <w:t>(</w:t>
      </w:r>
      <w:r w:rsidRPr="001B578F">
        <w:rPr>
          <w:rFonts w:ascii="華康標楷體(P)" w:eastAsia="華康標楷體(P)" w:hAnsi="華康標楷體(P)" w:hint="eastAsia"/>
          <w:color w:val="000000"/>
        </w:rPr>
        <w:t>Ｂ</w:t>
      </w:r>
      <w:r w:rsidRPr="001B578F">
        <w:rPr>
          <w:rFonts w:ascii="華康標楷體(P)" w:eastAsia="華康標楷體(P)" w:hAnsi="華康標楷體(P)"/>
          <w:color w:val="000000"/>
        </w:rPr>
        <w:t>)</w:t>
      </w:r>
      <w:r w:rsidRPr="001B578F">
        <w:rPr>
          <w:rFonts w:ascii="華康標楷體(P)" w:eastAsia="華康標楷體(P)" w:hAnsi="華康標楷體(P)" w:hint="eastAsia"/>
          <w:color w:val="000000"/>
        </w:rPr>
        <w:t xml:space="preserve">才情應該深藏不露　</w:t>
      </w: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B578F">
        <w:rPr>
          <w:rFonts w:ascii="華康標楷體(P)" w:eastAsia="華康標楷體(P)" w:hAnsi="華康標楷體(P)"/>
          <w:color w:val="000000"/>
        </w:rPr>
        <w:t>(</w:t>
      </w:r>
      <w:r w:rsidRPr="001B578F">
        <w:rPr>
          <w:rFonts w:ascii="華康標楷體(P)" w:eastAsia="華康標楷體(P)" w:hAnsi="華康標楷體(P)" w:hint="eastAsia"/>
          <w:color w:val="000000"/>
        </w:rPr>
        <w:t>Ｃ</w:t>
      </w:r>
      <w:r w:rsidRPr="001B578F">
        <w:rPr>
          <w:rFonts w:ascii="華康標楷體(P)" w:eastAsia="華康標楷體(P)" w:hAnsi="華康標楷體(P)"/>
          <w:color w:val="000000"/>
        </w:rPr>
        <w:t>)</w:t>
      </w:r>
      <w:r w:rsidRPr="001B578F">
        <w:rPr>
          <w:rFonts w:ascii="華康標楷體(P)" w:eastAsia="華康標楷體(P)" w:hAnsi="華康標楷體(P)" w:hint="eastAsia"/>
          <w:color w:val="000000"/>
        </w:rPr>
        <w:t>人才必等</w:t>
      </w:r>
      <w:r w:rsidRPr="001B578F">
        <w:rPr>
          <w:rFonts w:ascii="華康標楷體(P)" w:eastAsia="華康標楷體(P)" w:hAnsi="華康標楷體(P)" w:hint="eastAsia"/>
          <w:color w:val="000000"/>
          <w:u w:val="single"/>
        </w:rPr>
        <w:t>伯樂</w:t>
      </w:r>
      <w:r w:rsidRPr="001B578F">
        <w:rPr>
          <w:rFonts w:ascii="華康標楷體(P)" w:eastAsia="華康標楷體(P)" w:hAnsi="華康標楷體(P)" w:hint="eastAsia"/>
          <w:color w:val="000000"/>
        </w:rPr>
        <w:t xml:space="preserve">而顯　</w:t>
      </w:r>
      <w:r w:rsidRPr="001B578F">
        <w:rPr>
          <w:rFonts w:ascii="華康標楷體(P)" w:eastAsia="華康標楷體(P)" w:hAnsi="華康標楷體(P)"/>
          <w:color w:val="000000"/>
        </w:rPr>
        <w:t>(</w:t>
      </w:r>
      <w:r w:rsidRPr="001B578F">
        <w:rPr>
          <w:rFonts w:ascii="華康標楷體(P)" w:eastAsia="華康標楷體(P)" w:hAnsi="華康標楷體(P)" w:hint="eastAsia"/>
          <w:color w:val="000000"/>
        </w:rPr>
        <w:t>Ｄ</w:t>
      </w:r>
      <w:r w:rsidRPr="001B578F">
        <w:rPr>
          <w:rFonts w:ascii="華康標楷體(P)" w:eastAsia="華康標楷體(P)" w:hAnsi="華康標楷體(P)"/>
          <w:color w:val="000000"/>
        </w:rPr>
        <w:t>)</w:t>
      </w:r>
      <w:r w:rsidRPr="001B578F">
        <w:rPr>
          <w:rFonts w:ascii="華康標楷體(P)" w:eastAsia="華康標楷體(P)" w:hAnsi="華康標楷體(P)" w:hint="eastAsia"/>
          <w:color w:val="000000"/>
        </w:rPr>
        <w:t>賢才可以改造時代</w:t>
      </w: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 w:rsidRPr="001B578F">
        <w:rPr>
          <w:rFonts w:ascii="華康標楷體(P)" w:eastAsia="華康標楷體(P)" w:hAnsi="華康標楷體(P)"/>
          <w:color w:val="000000"/>
        </w:rPr>
        <w:br/>
      </w: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37</w:t>
      </w:r>
      <w:r>
        <w:rPr>
          <w:rFonts w:ascii="華康標楷體(P)" w:eastAsia="華康標楷體(P)" w:hAnsi="華康標楷體(P)" w:hint="eastAsia"/>
          <w:color w:val="000000"/>
        </w:rPr>
        <w:t>、</w:t>
      </w:r>
      <w:r w:rsidRPr="001B578F">
        <w:rPr>
          <w:rFonts w:ascii="華康標楷體(P)" w:eastAsia="華康標楷體(P)" w:hAnsi="華康標楷體(P)" w:hint="eastAsia"/>
          <w:color w:val="000000"/>
          <w:u w:val="single"/>
        </w:rPr>
        <w:t>毛遂</w:t>
      </w:r>
      <w:r w:rsidRPr="001B578F">
        <w:rPr>
          <w:rFonts w:ascii="華康標楷體(P)" w:eastAsia="華康標楷體(P)" w:hAnsi="華康標楷體(P)" w:hint="eastAsia"/>
          <w:color w:val="000000"/>
        </w:rPr>
        <w:t>曰：「臣乃今日請處囊中耳！使遂蚤得處囊中，乃穎脫而出，非特其末見而已。」</w:t>
      </w: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B578F">
        <w:rPr>
          <w:rFonts w:ascii="華康標楷體(P)" w:eastAsia="華康標楷體(P)" w:hAnsi="華康標楷體(P)" w:hint="eastAsia"/>
          <w:color w:val="000000"/>
        </w:rPr>
        <w:t xml:space="preserve">這段話的意義為何？　</w:t>
      </w: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B578F">
        <w:rPr>
          <w:rFonts w:ascii="華康標楷體(P)" w:eastAsia="華康標楷體(P)" w:hAnsi="華康標楷體(P)"/>
          <w:color w:val="000000"/>
        </w:rPr>
        <w:t>(</w:t>
      </w:r>
      <w:r w:rsidRPr="001B578F">
        <w:rPr>
          <w:rFonts w:ascii="華康標楷體(P)" w:eastAsia="華康標楷體(P)" w:hAnsi="華康標楷體(P)" w:hint="eastAsia"/>
          <w:color w:val="000000"/>
        </w:rPr>
        <w:t>Ａ</w:t>
      </w:r>
      <w:r w:rsidRPr="001B578F">
        <w:rPr>
          <w:rFonts w:ascii="華康標楷體(P)" w:eastAsia="華康標楷體(P)" w:hAnsi="華康標楷體(P)"/>
          <w:color w:val="000000"/>
        </w:rPr>
        <w:t>)</w:t>
      </w:r>
      <w:r w:rsidRPr="001B578F">
        <w:rPr>
          <w:rFonts w:ascii="華康標楷體(P)" w:eastAsia="華康標楷體(P)" w:hAnsi="華康標楷體(P)" w:hint="eastAsia"/>
          <w:color w:val="000000"/>
        </w:rPr>
        <w:t xml:space="preserve">承蒙厚愛，愧不敢當　</w:t>
      </w:r>
      <w:r w:rsidRPr="001B578F">
        <w:rPr>
          <w:rFonts w:ascii="華康標楷體(P)" w:eastAsia="華康標楷體(P)" w:hAnsi="華康標楷體(P)"/>
          <w:color w:val="000000"/>
        </w:rPr>
        <w:t>(</w:t>
      </w:r>
      <w:r w:rsidRPr="001B578F">
        <w:rPr>
          <w:rFonts w:ascii="華康標楷體(P)" w:eastAsia="華康標楷體(P)" w:hAnsi="華康標楷體(P)" w:hint="eastAsia"/>
          <w:color w:val="000000"/>
        </w:rPr>
        <w:t>Ｂ</w:t>
      </w:r>
      <w:r w:rsidRPr="001B578F">
        <w:rPr>
          <w:rFonts w:ascii="華康標楷體(P)" w:eastAsia="華康標楷體(P)" w:hAnsi="華康標楷體(P)"/>
          <w:color w:val="000000"/>
        </w:rPr>
        <w:t>)</w:t>
      </w:r>
      <w:r w:rsidRPr="001B578F">
        <w:rPr>
          <w:rFonts w:ascii="華康標楷體(P)" w:eastAsia="華康標楷體(P)" w:hAnsi="華康標楷體(P)" w:hint="eastAsia"/>
          <w:color w:val="000000"/>
        </w:rPr>
        <w:t xml:space="preserve">才能平庸，猶待歷練　</w:t>
      </w: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B578F">
        <w:rPr>
          <w:rFonts w:ascii="華康標楷體(P)" w:eastAsia="華康標楷體(P)" w:hAnsi="華康標楷體(P)"/>
          <w:color w:val="000000"/>
        </w:rPr>
        <w:t>(</w:t>
      </w:r>
      <w:r w:rsidRPr="001B578F">
        <w:rPr>
          <w:rFonts w:ascii="華康標楷體(P)" w:eastAsia="華康標楷體(P)" w:hAnsi="華康標楷體(P)" w:hint="eastAsia"/>
          <w:color w:val="000000"/>
        </w:rPr>
        <w:t>Ｃ</w:t>
      </w:r>
      <w:r w:rsidRPr="001B578F">
        <w:rPr>
          <w:rFonts w:ascii="華康標楷體(P)" w:eastAsia="華康標楷體(P)" w:hAnsi="華康標楷體(P)"/>
          <w:color w:val="000000"/>
        </w:rPr>
        <w:t>)</w:t>
      </w:r>
      <w:r w:rsidRPr="001B578F">
        <w:rPr>
          <w:rFonts w:ascii="華康標楷體(P)" w:eastAsia="華康標楷體(P)" w:hAnsi="華康標楷體(P)" w:hint="eastAsia"/>
          <w:color w:val="000000"/>
        </w:rPr>
        <w:t xml:space="preserve">適才適所，必能有為　</w:t>
      </w:r>
      <w:r w:rsidRPr="001B578F">
        <w:rPr>
          <w:rFonts w:ascii="華康標楷體(P)" w:eastAsia="華康標楷體(P)" w:hAnsi="華康標楷體(P)"/>
          <w:color w:val="000000"/>
        </w:rPr>
        <w:t>(</w:t>
      </w:r>
      <w:r w:rsidRPr="001B578F">
        <w:rPr>
          <w:rFonts w:ascii="華康標楷體(P)" w:eastAsia="華康標楷體(P)" w:hAnsi="華康標楷體(P)" w:hint="eastAsia"/>
          <w:color w:val="000000"/>
        </w:rPr>
        <w:t>Ｄ</w:t>
      </w:r>
      <w:r w:rsidRPr="001B578F">
        <w:rPr>
          <w:rFonts w:ascii="華康標楷體(P)" w:eastAsia="華康標楷體(P)" w:hAnsi="華康標楷體(P)"/>
          <w:color w:val="000000"/>
        </w:rPr>
        <w:t>)</w:t>
      </w:r>
      <w:r w:rsidRPr="001B578F">
        <w:rPr>
          <w:rFonts w:ascii="華康標楷體(P)" w:eastAsia="華康標楷體(P)" w:hAnsi="華康標楷體(P)" w:hint="eastAsia"/>
          <w:color w:val="000000"/>
        </w:rPr>
        <w:t>沉寂無聞，必然無才</w:t>
      </w:r>
    </w:p>
    <w:p w:rsidR="00664114" w:rsidRDefault="00664114" w:rsidP="001B578F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</w:rPr>
      </w:pPr>
    </w:p>
    <w:p w:rsidR="00664114" w:rsidRDefault="00664114" w:rsidP="001B578F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</w:rPr>
      </w:pPr>
    </w:p>
    <w:p w:rsidR="00664114" w:rsidRPr="001D4724" w:rsidRDefault="00664114" w:rsidP="00A83C1E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</w:rPr>
      </w:pPr>
      <w:r w:rsidRPr="001D4724">
        <w:rPr>
          <w:rFonts w:ascii="華康標楷體(P)" w:eastAsia="華康標楷體(P)" w:hAnsi="華康標楷體(P)" w:hint="eastAsia"/>
          <w:color w:val="000000"/>
        </w:rPr>
        <w:t>第</w:t>
      </w:r>
      <w:r>
        <w:rPr>
          <w:rFonts w:ascii="華康標楷體(P)" w:eastAsia="華康標楷體(P)" w:hAnsi="華康標楷體(P)"/>
          <w:color w:val="000000"/>
        </w:rPr>
        <w:t>5</w:t>
      </w:r>
      <w:r w:rsidRPr="001D4724">
        <w:rPr>
          <w:rFonts w:ascii="華康標楷體(P)" w:eastAsia="華康標楷體(P)" w:hAnsi="華康標楷體(P)" w:hint="eastAsia"/>
          <w:color w:val="000000"/>
        </w:rPr>
        <w:t>頁，共</w:t>
      </w:r>
      <w:r>
        <w:rPr>
          <w:rFonts w:ascii="華康標楷體(P)" w:eastAsia="華康標楷體(P)" w:hAnsi="華康標楷體(P)"/>
          <w:color w:val="000000"/>
        </w:rPr>
        <w:t>7</w:t>
      </w:r>
      <w:r w:rsidRPr="001D4724">
        <w:rPr>
          <w:rFonts w:ascii="華康標楷體(P)" w:eastAsia="華康標楷體(P)" w:hAnsi="華康標楷體(P)" w:hint="eastAsia"/>
          <w:color w:val="000000"/>
        </w:rPr>
        <w:t>頁</w:t>
      </w:r>
    </w:p>
    <w:p w:rsidR="00664114" w:rsidRDefault="00664114" w:rsidP="001B578F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</w:rPr>
      </w:pPr>
    </w:p>
    <w:p w:rsidR="00664114" w:rsidRPr="001B578F" w:rsidRDefault="00664114" w:rsidP="001B578F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  <w:szCs w:val="24"/>
        </w:rPr>
      </w:pPr>
    </w:p>
    <w:p w:rsidR="00664114" w:rsidRPr="001B578F" w:rsidRDefault="00664114" w:rsidP="001774CF">
      <w:pPr>
        <w:spacing w:line="300" w:lineRule="exact"/>
        <w:rPr>
          <w:rFonts w:ascii="華康標楷體(P)" w:eastAsia="華康標楷體(P)" w:hAnsi="華康標楷體(P)"/>
        </w:rPr>
      </w:pPr>
    </w:p>
    <w:p w:rsidR="00664114" w:rsidRPr="00514BFB" w:rsidRDefault="00664114" w:rsidP="001774CF">
      <w:pPr>
        <w:spacing w:line="300" w:lineRule="exact"/>
        <w:rPr>
          <w:rFonts w:ascii="華康標楷體(P)" w:eastAsia="華康標楷體(P)" w:hAnsi="華康標楷體(P)"/>
        </w:r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773"/>
      </w:tblGrid>
      <w:tr w:rsidR="00664114" w:rsidRPr="00D8762A" w:rsidTr="00A83C1E">
        <w:trPr>
          <w:trHeight w:val="1891"/>
        </w:trPr>
        <w:tc>
          <w:tcPr>
            <w:tcW w:w="10773" w:type="dxa"/>
          </w:tcPr>
          <w:p w:rsidR="00664114" w:rsidRPr="001E0E96" w:rsidRDefault="00664114" w:rsidP="00F55EA2">
            <w:pPr>
              <w:pStyle w:val="ListParagraph"/>
              <w:tabs>
                <w:tab w:val="left" w:pos="482"/>
              </w:tabs>
              <w:snapToGrid w:val="0"/>
              <w:spacing w:line="360" w:lineRule="atLeast"/>
              <w:ind w:leftChars="405" w:left="972" w:firstLineChars="1350" w:firstLine="3240"/>
              <w:rPr>
                <w:rFonts w:ascii="華康標楷體(P)" w:eastAsia="華康標楷體(P)" w:hAnsi="華康標楷體(P)"/>
                <w:snapToGrid w:val="0"/>
                <w:color w:val="000000"/>
                <w:kern w:val="0"/>
              </w:rPr>
            </w:pPr>
            <w:r w:rsidRPr="001E0E96">
              <w:rPr>
                <w:rFonts w:ascii="華康標楷體(P)" w:eastAsia="華康標楷體(P)" w:hAnsi="華康標楷體(P)" w:hint="eastAsia"/>
                <w:snapToGrid w:val="0"/>
                <w:color w:val="000000"/>
                <w:kern w:val="0"/>
              </w:rPr>
              <w:t xml:space="preserve">獅子和熊　</w:t>
            </w:r>
            <w:r>
              <w:rPr>
                <w:rFonts w:ascii="華康標楷體(P)" w:eastAsia="華康標楷體(P)" w:hAnsi="華康標楷體(P)"/>
                <w:snapToGrid w:val="0"/>
                <w:color w:val="000000"/>
                <w:kern w:val="0"/>
              </w:rPr>
              <w:t xml:space="preserve">                </w:t>
            </w:r>
            <w:r w:rsidRPr="001E0E96">
              <w:rPr>
                <w:rFonts w:ascii="華康標楷體(P)" w:eastAsia="華康標楷體(P)" w:hAnsi="華康標楷體(P)" w:hint="eastAsia"/>
                <w:snapToGrid w:val="0"/>
                <w:color w:val="000000"/>
                <w:kern w:val="0"/>
              </w:rPr>
              <w:t xml:space="preserve">　　伊索寓言‧吳憶帆譯</w:t>
            </w:r>
          </w:p>
          <w:p w:rsidR="00664114" w:rsidRPr="001E0E96" w:rsidRDefault="00664114" w:rsidP="009A6F60">
            <w:pPr>
              <w:tabs>
                <w:tab w:val="left" w:pos="482"/>
              </w:tabs>
              <w:snapToGrid w:val="0"/>
              <w:spacing w:line="360" w:lineRule="atLeast"/>
              <w:ind w:left="192" w:firstLineChars="200" w:firstLine="480"/>
              <w:rPr>
                <w:rFonts w:ascii="華康標楷體(P)" w:eastAsia="華康標楷體(P)" w:hAnsi="華康標楷體(P)"/>
                <w:snapToGrid w:val="0"/>
                <w:color w:val="000000"/>
                <w:kern w:val="0"/>
              </w:rPr>
            </w:pPr>
            <w:r w:rsidRPr="001E0E96">
              <w:rPr>
                <w:rFonts w:ascii="華康標楷體(P)" w:eastAsia="華康標楷體(P)" w:hAnsi="華康標楷體(P)" w:hint="eastAsia"/>
                <w:snapToGrid w:val="0"/>
                <w:color w:val="000000"/>
                <w:kern w:val="0"/>
              </w:rPr>
              <w:t>獅子和熊同時發現一隻小鹿，為爭奪小鹿，打了起來，愈打愈激烈，最後雙方都因體力不支</w:t>
            </w:r>
          </w:p>
          <w:p w:rsidR="00664114" w:rsidRDefault="00664114" w:rsidP="00405B1F">
            <w:pPr>
              <w:tabs>
                <w:tab w:val="left" w:pos="1020"/>
              </w:tabs>
              <w:snapToGrid w:val="0"/>
              <w:spacing w:line="360" w:lineRule="atLeast"/>
              <w:ind w:left="192"/>
              <w:rPr>
                <w:rFonts w:ascii="華康標楷體(P)" w:eastAsia="華康標楷體(P)" w:hAnsi="華康標楷體(P)"/>
                <w:snapToGrid w:val="0"/>
                <w:color w:val="000000"/>
                <w:kern w:val="0"/>
              </w:rPr>
            </w:pPr>
            <w:r w:rsidRPr="001E0E96">
              <w:rPr>
                <w:rFonts w:ascii="華康標楷體(P)" w:eastAsia="華康標楷體(P)" w:hAnsi="華康標楷體(P)" w:hint="eastAsia"/>
                <w:snapToGrid w:val="0"/>
                <w:color w:val="000000"/>
                <w:kern w:val="0"/>
              </w:rPr>
              <w:t>昏了過去，像死了一般倒在地上。這時一隻狐狸從旁邊經過，看到倒在路邊的獅子和熊之間有一隻小鹿，就把小鹿搶走了。</w:t>
            </w:r>
            <w:r w:rsidRPr="001E0E96">
              <w:rPr>
                <w:rFonts w:ascii="華康標楷體(P)" w:eastAsia="華康標楷體(P)" w:hAnsi="華康標楷體(P)"/>
                <w:snapToGrid w:val="0"/>
                <w:color w:val="000000"/>
                <w:kern w:val="0"/>
              </w:rPr>
              <w:br/>
            </w:r>
            <w:r w:rsidRPr="001E0E96">
              <w:rPr>
                <w:rFonts w:ascii="華康標楷體(P)" w:eastAsia="華康標楷體(P)" w:hAnsi="華康標楷體(P)" w:hint="eastAsia"/>
                <w:snapToGrid w:val="0"/>
                <w:color w:val="000000"/>
                <w:kern w:val="0"/>
              </w:rPr>
              <w:t xml:space="preserve">　　獅子和熊無法站起來，只好說：「我們沒有力氣去追了，辛苦了半天，好處卻讓狐狸享受了。」</w:t>
            </w:r>
          </w:p>
        </w:tc>
      </w:tr>
    </w:tbl>
    <w:p w:rsidR="00664114" w:rsidRDefault="00664114" w:rsidP="00405B1F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snapToGrid w:val="0"/>
          <w:color w:val="000000"/>
          <w:kern w:val="0"/>
        </w:rPr>
      </w:pPr>
      <w:r>
        <w:rPr>
          <w:rFonts w:ascii="華康標楷體(P)" w:eastAsia="華康標楷體(P)" w:hAnsi="華康標楷體(P)" w:hint="eastAsia"/>
          <w:snapToGrid w:val="0"/>
          <w:color w:val="000000"/>
          <w:kern w:val="0"/>
        </w:rPr>
        <w:t>（</w:t>
      </w:r>
      <w:r>
        <w:rPr>
          <w:rFonts w:ascii="華康標楷體(P)" w:eastAsia="華康標楷體(P)" w:hAnsi="華康標楷體(P)"/>
          <w:snapToGrid w:val="0"/>
          <w:color w:val="000000"/>
          <w:kern w:val="0"/>
        </w:rPr>
        <w:t xml:space="preserve">   </w:t>
      </w:r>
      <w:r>
        <w:rPr>
          <w:rFonts w:ascii="華康標楷體(P)" w:eastAsia="華康標楷體(P)" w:hAnsi="華康標楷體(P)" w:hint="eastAsia"/>
          <w:snapToGrid w:val="0"/>
          <w:color w:val="000000"/>
          <w:kern w:val="0"/>
        </w:rPr>
        <w:t>）</w:t>
      </w:r>
      <w:r>
        <w:rPr>
          <w:rFonts w:ascii="華康標楷體(P)" w:eastAsia="華康標楷體(P)" w:hAnsi="華康標楷體(P)"/>
          <w:snapToGrid w:val="0"/>
          <w:color w:val="000000"/>
          <w:kern w:val="0"/>
        </w:rPr>
        <w:t>38</w:t>
      </w:r>
      <w:r>
        <w:rPr>
          <w:rFonts w:ascii="華康標楷體(P)" w:eastAsia="華康標楷體(P)" w:hAnsi="華康標楷體(P)" w:hint="eastAsia"/>
          <w:snapToGrid w:val="0"/>
          <w:color w:val="000000"/>
          <w:kern w:val="0"/>
        </w:rPr>
        <w:t>、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>下列關於本文的說明何者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  <w:u w:val="double"/>
        </w:rPr>
        <w:t>不正確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 xml:space="preserve">？　</w:t>
      </w:r>
    </w:p>
    <w:p w:rsidR="00664114" w:rsidRDefault="00664114" w:rsidP="00405B1F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snapToGrid w:val="0"/>
          <w:color w:val="000000"/>
          <w:kern w:val="0"/>
        </w:rPr>
      </w:pPr>
      <w:r>
        <w:rPr>
          <w:rFonts w:ascii="華康標楷體(P)" w:eastAsia="華康標楷體(P)" w:hAnsi="華康標楷體(P)"/>
          <w:snapToGrid w:val="0"/>
          <w:color w:val="000000"/>
          <w:kern w:val="0"/>
        </w:rPr>
        <w:t xml:space="preserve">           </w:t>
      </w: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t>(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>Ａ</w:t>
      </w: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t>)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 xml:space="preserve">獅子和熊同時發現一隻小鹿　</w:t>
      </w:r>
      <w:r>
        <w:rPr>
          <w:rFonts w:ascii="華康標楷體(P)" w:eastAsia="華康標楷體(P)" w:hAnsi="華康標楷體(P)"/>
          <w:snapToGrid w:val="0"/>
          <w:color w:val="000000"/>
          <w:kern w:val="0"/>
        </w:rPr>
        <w:t xml:space="preserve">  </w:t>
      </w:r>
    </w:p>
    <w:p w:rsidR="00664114" w:rsidRDefault="00664114" w:rsidP="00405B1F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snapToGrid w:val="0"/>
          <w:color w:val="000000"/>
          <w:kern w:val="0"/>
        </w:rPr>
      </w:pPr>
      <w:r>
        <w:rPr>
          <w:rFonts w:ascii="華康標楷體(P)" w:eastAsia="華康標楷體(P)" w:hAnsi="華康標楷體(P)"/>
          <w:snapToGrid w:val="0"/>
          <w:color w:val="000000"/>
          <w:kern w:val="0"/>
        </w:rPr>
        <w:t xml:space="preserve">           </w:t>
      </w: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t>(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>Ｂ</w:t>
      </w: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t>)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 xml:space="preserve">最先發現小鹿的是狐狸　</w:t>
      </w:r>
    </w:p>
    <w:p w:rsidR="00664114" w:rsidRDefault="00664114" w:rsidP="00405B1F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snapToGrid w:val="0"/>
          <w:color w:val="000000"/>
          <w:kern w:val="0"/>
        </w:rPr>
      </w:pPr>
      <w:r>
        <w:rPr>
          <w:rFonts w:ascii="華康標楷體(P)" w:eastAsia="華康標楷體(P)" w:hAnsi="華康標楷體(P)"/>
          <w:snapToGrid w:val="0"/>
          <w:color w:val="000000"/>
          <w:kern w:val="0"/>
        </w:rPr>
        <w:t xml:space="preserve">           </w:t>
      </w: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t>(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>Ｃ</w:t>
      </w: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t>)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 xml:space="preserve">最後狐狸得到了小鹿　</w:t>
      </w:r>
      <w:r>
        <w:rPr>
          <w:rFonts w:ascii="華康標楷體(P)" w:eastAsia="華康標楷體(P)" w:hAnsi="華康標楷體(P)"/>
          <w:snapToGrid w:val="0"/>
          <w:color w:val="000000"/>
          <w:kern w:val="0"/>
        </w:rPr>
        <w:t xml:space="preserve">       </w:t>
      </w:r>
    </w:p>
    <w:p w:rsidR="00664114" w:rsidRDefault="00664114" w:rsidP="00405B1F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snapToGrid w:val="0"/>
          <w:color w:val="000000"/>
          <w:kern w:val="0"/>
        </w:rPr>
      </w:pPr>
      <w:r>
        <w:rPr>
          <w:rFonts w:ascii="華康標楷體(P)" w:eastAsia="華康標楷體(P)" w:hAnsi="華康標楷體(P)"/>
          <w:snapToGrid w:val="0"/>
          <w:color w:val="000000"/>
          <w:kern w:val="0"/>
        </w:rPr>
        <w:t xml:space="preserve">           </w:t>
      </w: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t>(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>Ｄ</w:t>
      </w: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t>)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>獅子和熊的對話，是結論也是寓言寄託之所在</w:t>
      </w:r>
    </w:p>
    <w:p w:rsidR="00664114" w:rsidRDefault="00664114" w:rsidP="00405B1F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snapToGrid w:val="0"/>
          <w:color w:val="000000"/>
          <w:kern w:val="0"/>
        </w:rPr>
      </w:pP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br/>
      </w: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39</w:t>
      </w:r>
      <w:r>
        <w:rPr>
          <w:rFonts w:ascii="華康標楷體(P)" w:eastAsia="華康標楷體(P)" w:hAnsi="華康標楷體(P)" w:hint="eastAsia"/>
          <w:color w:val="000000"/>
        </w:rPr>
        <w:t>、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 xml:space="preserve">下列何者最適合用來形容這個故事？　</w:t>
      </w:r>
    </w:p>
    <w:p w:rsidR="00664114" w:rsidRDefault="00664114" w:rsidP="00405B1F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snapToGrid w:val="0"/>
          <w:color w:val="000000"/>
          <w:kern w:val="0"/>
        </w:rPr>
      </w:pPr>
      <w:r>
        <w:rPr>
          <w:rFonts w:ascii="華康標楷體(P)" w:eastAsia="華康標楷體(P)" w:hAnsi="華康標楷體(P)"/>
          <w:snapToGrid w:val="0"/>
          <w:color w:val="000000"/>
          <w:kern w:val="0"/>
        </w:rPr>
        <w:t xml:space="preserve">           </w:t>
      </w: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t>(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>Ａ</w:t>
      </w: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t>)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 xml:space="preserve">鷸蚌相爭，漁翁得利　</w:t>
      </w:r>
    </w:p>
    <w:p w:rsidR="00664114" w:rsidRDefault="00664114" w:rsidP="00405B1F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snapToGrid w:val="0"/>
          <w:color w:val="000000"/>
          <w:kern w:val="0"/>
        </w:rPr>
      </w:pPr>
      <w:r>
        <w:rPr>
          <w:rFonts w:ascii="華康標楷體(P)" w:eastAsia="華康標楷體(P)" w:hAnsi="華康標楷體(P)"/>
          <w:snapToGrid w:val="0"/>
          <w:color w:val="000000"/>
          <w:kern w:val="0"/>
        </w:rPr>
        <w:t xml:space="preserve">           </w:t>
      </w: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t>(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>Ｂ</w:t>
      </w: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t>)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 xml:space="preserve">塞翁失馬，焉知非福　</w:t>
      </w:r>
    </w:p>
    <w:p w:rsidR="00664114" w:rsidRDefault="00664114" w:rsidP="00405B1F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snapToGrid w:val="0"/>
          <w:color w:val="000000"/>
          <w:kern w:val="0"/>
        </w:rPr>
      </w:pPr>
      <w:r>
        <w:rPr>
          <w:rFonts w:ascii="華康標楷體(P)" w:eastAsia="華康標楷體(P)" w:hAnsi="華康標楷體(P)"/>
          <w:snapToGrid w:val="0"/>
          <w:color w:val="000000"/>
          <w:kern w:val="0"/>
        </w:rPr>
        <w:t xml:space="preserve">           </w:t>
      </w: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t>(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>Ｃ</w:t>
      </w: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t>)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 xml:space="preserve">勤能補拙，學以致用　</w:t>
      </w:r>
    </w:p>
    <w:p w:rsidR="00664114" w:rsidRDefault="00664114" w:rsidP="00405B1F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snapToGrid w:val="0"/>
          <w:color w:val="000000"/>
          <w:kern w:val="0"/>
        </w:rPr>
      </w:pPr>
      <w:r>
        <w:rPr>
          <w:rFonts w:ascii="華康標楷體(P)" w:eastAsia="華康標楷體(P)" w:hAnsi="華康標楷體(P)"/>
          <w:snapToGrid w:val="0"/>
          <w:color w:val="000000"/>
          <w:kern w:val="0"/>
        </w:rPr>
        <w:t xml:space="preserve">           </w:t>
      </w: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t>(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>Ｄ</w:t>
      </w:r>
      <w:r w:rsidRPr="00B93838">
        <w:rPr>
          <w:rFonts w:ascii="華康標楷體(P)" w:eastAsia="華康標楷體(P)" w:hAnsi="華康標楷體(P)"/>
          <w:snapToGrid w:val="0"/>
          <w:color w:val="000000"/>
          <w:kern w:val="0"/>
        </w:rPr>
        <w:t>)</w:t>
      </w:r>
      <w:r w:rsidRPr="00B93838">
        <w:rPr>
          <w:rFonts w:ascii="華康標楷體(P)" w:eastAsia="華康標楷體(P)" w:hAnsi="華康標楷體(P)" w:hint="eastAsia"/>
          <w:snapToGrid w:val="0"/>
          <w:color w:val="000000"/>
          <w:kern w:val="0"/>
        </w:rPr>
        <w:t>路遙知馬力，日久見人心</w:t>
      </w:r>
    </w:p>
    <w:p w:rsidR="00664114" w:rsidRPr="001E0E96" w:rsidRDefault="00664114" w:rsidP="009D5408">
      <w:pPr>
        <w:tabs>
          <w:tab w:val="left" w:pos="1020"/>
        </w:tabs>
        <w:snapToGrid w:val="0"/>
        <w:spacing w:line="360" w:lineRule="atLeast"/>
        <w:rPr>
          <w:rFonts w:ascii="華康標楷體(P)" w:eastAsia="華康標楷體(P)" w:hAnsi="華康標楷體(P)"/>
        </w:rPr>
      </w:pPr>
      <w:r>
        <w:rPr>
          <w:rFonts w:ascii="華康標楷體(P)" w:eastAsia="華康標楷體(P)" w:hAnsi="華康標楷體(P)"/>
        </w:rPr>
        <w:t xml:space="preserve">                           </w:t>
      </w: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48"/>
      </w:tblGrid>
      <w:tr w:rsidR="00664114" w:rsidRPr="00D8762A" w:rsidTr="00D02753">
        <w:trPr>
          <w:trHeight w:val="6120"/>
        </w:trPr>
        <w:tc>
          <w:tcPr>
            <w:tcW w:w="10348" w:type="dxa"/>
          </w:tcPr>
          <w:p w:rsidR="00664114" w:rsidRPr="001E0E96" w:rsidRDefault="00664114" w:rsidP="00D02753">
            <w:pPr>
              <w:pStyle w:val="ListParagraph"/>
              <w:tabs>
                <w:tab w:val="left" w:pos="482"/>
              </w:tabs>
              <w:snapToGrid w:val="0"/>
              <w:spacing w:line="360" w:lineRule="atLeast"/>
              <w:ind w:leftChars="0" w:left="765"/>
              <w:rPr>
                <w:rFonts w:ascii="華康標楷體(P)" w:eastAsia="華康標楷體(P)" w:hAnsi="華康標楷體(P)"/>
                <w:color w:val="000000"/>
              </w:rPr>
            </w:pPr>
            <w:r w:rsidRPr="001E0E96">
              <w:rPr>
                <w:rFonts w:ascii="華康標楷體(P)" w:eastAsia="華康標楷體(P)" w:hAnsi="華康標楷體(P)"/>
                <w:color w:val="000000"/>
              </w:rPr>
              <w:t>(</w:t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>甲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t>)</w:t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 xml:space="preserve">　　　　雷峰塔（節選）　　　徐志摩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 xml:space="preserve">　　那是</w:t>
            </w:r>
            <w:r w:rsidRPr="001E0E96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白娘娘</w:t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>的古墓，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 xml:space="preserve">　　（划船的手指著野草深處）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 xml:space="preserve">　　客人，你知道</w:t>
            </w:r>
            <w:r w:rsidRPr="001E0E96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西湖</w:t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>上的佳話，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 xml:space="preserve">　　</w:t>
            </w:r>
            <w:r w:rsidRPr="001E0E96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白娘娘</w:t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>是個多情的妖魔。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 xml:space="preserve">　　她為了多情，反而受苦，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 xml:space="preserve">　　愛了個沒出息的</w:t>
            </w:r>
            <w:r w:rsidRPr="001E0E96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許仙</w:t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>，她的情夫；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 xml:space="preserve">　　他聽信了一個和尚，一時的糊塗，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 xml:space="preserve">　　拿一個缽盂，把他的妻子的原形罩住。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 xml:space="preserve">　　到如今已有千百年的光景，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 xml:space="preserve">　　可憐她被鎮壓在</w:t>
            </w:r>
            <w:r w:rsidRPr="001E0E96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雷峰塔</w:t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>底，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 xml:space="preserve">　　一座殘敗的古塔，淒涼地，莊嚴地，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 xml:space="preserve">　　獨自在</w:t>
            </w:r>
            <w:r w:rsidRPr="001E0E96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南屏</w:t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>的晚鐘聲裡！</w:t>
            </w:r>
          </w:p>
          <w:p w:rsidR="00664114" w:rsidRPr="001E0E96" w:rsidRDefault="00664114" w:rsidP="00D02753">
            <w:pPr>
              <w:pStyle w:val="ListParagraph"/>
              <w:tabs>
                <w:tab w:val="left" w:pos="482"/>
              </w:tabs>
              <w:snapToGrid w:val="0"/>
              <w:spacing w:line="360" w:lineRule="atLeast"/>
              <w:ind w:leftChars="0" w:left="765"/>
              <w:rPr>
                <w:rFonts w:ascii="華康標楷體(P)" w:eastAsia="華康標楷體(P)" w:hAnsi="華康標楷體(P)"/>
                <w:color w:val="000000"/>
              </w:rPr>
            </w:pP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  <w:t>(</w:t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>乙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t>)</w:t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 xml:space="preserve">　　　　</w:t>
            </w:r>
            <w:r>
              <w:rPr>
                <w:rFonts w:ascii="華康標楷體(P)" w:eastAsia="華康標楷體(P)" w:hAnsi="華康標楷體(P)" w:hint="eastAsia"/>
                <w:color w:val="000000"/>
              </w:rPr>
              <w:t>許仕</w:t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>林的獨白　　　張曉風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 xml:space="preserve">　　「一隻缽，將你罩住，小小的一片黑暗是你而今而後頭上的蒼穹。娘，我在惡夢中驚醒千回，在那分窒息中掙扎。都說</w:t>
            </w:r>
            <w:r w:rsidRPr="001E0E96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雷峰塔</w:t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>會在夕照裡，千年萬世，只專為鎮一個女子的情痴，娘，鎮得住嗎？我是不信的。」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</w:r>
          </w:p>
        </w:tc>
      </w:tr>
    </w:tbl>
    <w:p w:rsidR="00664114" w:rsidRDefault="00664114" w:rsidP="00D02753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40</w:t>
      </w:r>
      <w:r>
        <w:rPr>
          <w:rFonts w:ascii="華康標楷體(P)" w:eastAsia="華康標楷體(P)" w:hAnsi="華康標楷體(P)" w:hint="eastAsia"/>
          <w:color w:val="000000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兩篇詩文和題材均取自哪一個民間故事？　</w:t>
      </w:r>
    </w:p>
    <w:p w:rsidR="00664114" w:rsidRDefault="00664114" w:rsidP="00D02753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  <w:u w:val="wave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u w:val="wave"/>
        </w:rPr>
        <w:t>白蛇傳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u w:val="wave"/>
        </w:rPr>
        <w:t>倩女幽魂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u w:val="wave"/>
        </w:rPr>
        <w:t>嫦娥奔月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u w:val="wave"/>
        </w:rPr>
        <w:t>精衛填海</w:t>
      </w:r>
    </w:p>
    <w:p w:rsidR="00664114" w:rsidRDefault="00664114" w:rsidP="00C00B38">
      <w:pPr>
        <w:tabs>
          <w:tab w:val="left" w:pos="482"/>
        </w:tabs>
        <w:snapToGrid w:val="0"/>
        <w:spacing w:line="100" w:lineRule="exact"/>
        <w:rPr>
          <w:rFonts w:ascii="華康標楷體(P)" w:eastAsia="華康標楷體(P)" w:hAnsi="華康標楷體(P)"/>
          <w:color w:val="000000"/>
        </w:rPr>
      </w:pPr>
      <w:r w:rsidRPr="001E0E96">
        <w:rPr>
          <w:rFonts w:ascii="華康標楷體(P)" w:eastAsia="華康標楷體(P)" w:hAnsi="華康標楷體(P)"/>
          <w:color w:val="000000"/>
        </w:rPr>
        <w:br/>
      </w:r>
    </w:p>
    <w:p w:rsidR="00664114" w:rsidRDefault="00664114" w:rsidP="00C00B38">
      <w:pPr>
        <w:tabs>
          <w:tab w:val="left" w:pos="482"/>
        </w:tabs>
        <w:snapToGrid w:val="0"/>
        <w:spacing w:line="240" w:lineRule="exac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41</w:t>
      </w:r>
      <w:r>
        <w:rPr>
          <w:rFonts w:ascii="華康標楷體(P)" w:eastAsia="華康標楷體(P)" w:hAnsi="華康標楷體(P)" w:hint="eastAsia"/>
          <w:color w:val="000000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</w:rPr>
        <w:t>下列各項的句型何者</w:t>
      </w:r>
      <w:r w:rsidRPr="00CA57CB">
        <w:rPr>
          <w:rFonts w:ascii="華康標楷體(P)" w:eastAsia="華康標楷體(P)" w:hAnsi="華康標楷體(P)" w:hint="eastAsia"/>
          <w:color w:val="000000"/>
          <w:u w:val="double"/>
        </w:rPr>
        <w:t>異於</w:t>
      </w:r>
      <w:r w:rsidRPr="001E0E96">
        <w:rPr>
          <w:rFonts w:ascii="華康標楷體(P)" w:eastAsia="華康標楷體(P)" w:hAnsi="華康標楷體(P)" w:hint="eastAsia"/>
          <w:color w:val="000000"/>
        </w:rPr>
        <w:t>「</w:t>
      </w:r>
      <w:r w:rsidRPr="001E0E96">
        <w:rPr>
          <w:rFonts w:ascii="華康標楷體(P)" w:eastAsia="華康標楷體(P)" w:hAnsi="華康標楷體(P)" w:hint="eastAsia"/>
          <w:color w:val="000000"/>
          <w:u w:val="single"/>
        </w:rPr>
        <w:t>白娘娘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是個多情的妖魔」？　</w:t>
      </w:r>
    </w:p>
    <w:p w:rsidR="00664114" w:rsidRDefault="00664114" w:rsidP="00D02753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雨季即傘季　</w:t>
      </w:r>
      <w:r>
        <w:rPr>
          <w:rFonts w:ascii="華康標楷體(P)" w:eastAsia="華康標楷體(P)" w:hAnsi="華康標楷體(P)"/>
          <w:color w:val="000000"/>
        </w:rPr>
        <w:t xml:space="preserve">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  <w:u w:val="single"/>
        </w:rPr>
        <w:t>司馬懿</w:t>
      </w:r>
      <w:r w:rsidRPr="001E0E96">
        <w:rPr>
          <w:rFonts w:ascii="華康標楷體(P)" w:eastAsia="華康標楷體(P)" w:hAnsi="華康標楷體(P)" w:hint="eastAsia"/>
          <w:color w:val="000000"/>
        </w:rPr>
        <w:t>乃</w:t>
      </w:r>
      <w:r w:rsidRPr="001E0E96">
        <w:rPr>
          <w:rFonts w:ascii="華康標楷體(P)" w:eastAsia="華康標楷體(P)" w:hAnsi="華康標楷體(P)" w:hint="eastAsia"/>
          <w:color w:val="000000"/>
          <w:u w:val="single"/>
        </w:rPr>
        <w:t>魏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之名將　</w:t>
      </w:r>
    </w:p>
    <w:p w:rsidR="00664114" w:rsidRPr="001E0E96" w:rsidRDefault="00664114" w:rsidP="00D02753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  <w:szCs w:val="24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勞則思，逸則忘　</w:t>
      </w:r>
      <w:r>
        <w:rPr>
          <w:rFonts w:ascii="華康標楷體(P)" w:eastAsia="華康標楷體(P)" w:hAnsi="華康標楷體(P)"/>
          <w:color w:val="000000"/>
        </w:rPr>
        <w:t xml:space="preserve">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小小一片黑暗竟是你而今而後頭上的蒼穹</w:t>
      </w:r>
    </w:p>
    <w:p w:rsidR="00664114" w:rsidRPr="001D4724" w:rsidRDefault="00664114" w:rsidP="00A83C1E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</w:rPr>
      </w:pPr>
      <w:r w:rsidRPr="001D4724">
        <w:rPr>
          <w:rFonts w:ascii="華康標楷體(P)" w:eastAsia="華康標楷體(P)" w:hAnsi="華康標楷體(P)" w:hint="eastAsia"/>
          <w:color w:val="000000"/>
        </w:rPr>
        <w:t>第</w:t>
      </w:r>
      <w:r w:rsidRPr="001D4724">
        <w:rPr>
          <w:rFonts w:ascii="華康標楷體(P)" w:eastAsia="華康標楷體(P)" w:hAnsi="華康標楷體(P)"/>
          <w:color w:val="000000"/>
        </w:rPr>
        <w:t>6</w:t>
      </w:r>
      <w:r w:rsidRPr="001D4724">
        <w:rPr>
          <w:rFonts w:ascii="華康標楷體(P)" w:eastAsia="華康標楷體(P)" w:hAnsi="華康標楷體(P)" w:hint="eastAsia"/>
          <w:color w:val="000000"/>
        </w:rPr>
        <w:t>頁，共</w:t>
      </w:r>
      <w:r>
        <w:rPr>
          <w:rFonts w:ascii="華康標楷體(P)" w:eastAsia="華康標楷體(P)" w:hAnsi="華康標楷體(P)"/>
          <w:color w:val="000000"/>
        </w:rPr>
        <w:t>7</w:t>
      </w:r>
      <w:r w:rsidRPr="001D4724">
        <w:rPr>
          <w:rFonts w:ascii="華康標楷體(P)" w:eastAsia="華康標楷體(P)" w:hAnsi="華康標楷體(P)" w:hint="eastAsia"/>
          <w:color w:val="000000"/>
        </w:rPr>
        <w:t>頁</w:t>
      </w:r>
    </w:p>
    <w:p w:rsidR="00664114" w:rsidRPr="001E0E96" w:rsidRDefault="00664114" w:rsidP="009D5408">
      <w:pPr>
        <w:tabs>
          <w:tab w:val="left" w:pos="1020"/>
        </w:tabs>
        <w:snapToGrid w:val="0"/>
        <w:spacing w:line="360" w:lineRule="atLeast"/>
        <w:rPr>
          <w:rFonts w:ascii="華康標楷體(P)" w:eastAsia="華康標楷體(P)" w:hAnsi="華康標楷體(P)"/>
        </w:rPr>
      </w:pPr>
    </w:p>
    <w:tbl>
      <w:tblPr>
        <w:tblW w:w="1049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90"/>
      </w:tblGrid>
      <w:tr w:rsidR="00664114" w:rsidRPr="00D8762A" w:rsidTr="00164E26">
        <w:trPr>
          <w:trHeight w:val="1425"/>
        </w:trPr>
        <w:tc>
          <w:tcPr>
            <w:tcW w:w="10490" w:type="dxa"/>
          </w:tcPr>
          <w:p w:rsidR="00664114" w:rsidRPr="001E0E96" w:rsidRDefault="00664114" w:rsidP="00D02753">
            <w:pPr>
              <w:tabs>
                <w:tab w:val="left" w:pos="482"/>
              </w:tabs>
              <w:snapToGrid w:val="0"/>
              <w:spacing w:line="360" w:lineRule="atLeast"/>
              <w:ind w:firstLineChars="200" w:firstLine="480"/>
              <w:rPr>
                <w:rFonts w:ascii="華康標楷體(P)" w:eastAsia="華康標楷體(P)" w:hAnsi="華康標楷體(P)"/>
                <w:color w:val="000000"/>
              </w:rPr>
            </w:pPr>
            <w:r w:rsidRPr="001E0E96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曾子</w:t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>之妻之市，其子隨之而泣，其母曰：「女還，顧反為女殺彘。」妻適市來，</w:t>
            </w:r>
            <w:r w:rsidRPr="001E0E96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曾子</w:t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>欲捕彘殺之，妻止之曰：「特與嬰兒戲耳。」</w:t>
            </w:r>
            <w:r w:rsidRPr="001E0E96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曾子</w:t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>曰：「嬰兒非與戲也。嬰兒非有知也，待父母而學者也，聽父母之教，今子欺之，是教子欺也。母欺子，子而不信其母，非所以成教也。」遂烹彘也。</w:t>
            </w:r>
          </w:p>
          <w:p w:rsidR="00664114" w:rsidRPr="001E0E96" w:rsidRDefault="00664114" w:rsidP="00D02753">
            <w:pPr>
              <w:pStyle w:val="ListParagraph"/>
              <w:tabs>
                <w:tab w:val="left" w:pos="482"/>
              </w:tabs>
              <w:snapToGrid w:val="0"/>
              <w:spacing w:line="360" w:lineRule="atLeast"/>
              <w:ind w:leftChars="0" w:left="801"/>
              <w:rPr>
                <w:rFonts w:ascii="華康標楷體(P)" w:eastAsia="華康標楷體(P)" w:hAnsi="華康標楷體(P)"/>
                <w:color w:val="000000"/>
                <w:u w:val="single"/>
              </w:rPr>
            </w:pP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E0E96">
              <w:rPr>
                <w:rFonts w:ascii="華康標楷體(P)" w:eastAsia="華康標楷體(P)" w:hAnsi="華康標楷體(P)" w:hint="eastAsia"/>
                <w:color w:val="000000"/>
                <w:bdr w:val="single" w:sz="4" w:space="0" w:color="auto" w:frame="1"/>
                <w:shd w:val="pct15" w:color="auto" w:fill="FFFFFF"/>
              </w:rPr>
              <w:t>注</w:t>
            </w:r>
            <w:r w:rsidRPr="001E0E96">
              <w:rPr>
                <w:rFonts w:ascii="華康標楷體(P)" w:eastAsia="華康標楷體(P)" w:hAnsi="華康標楷體(P)" w:hint="eastAsia"/>
                <w:color w:val="000000"/>
              </w:rPr>
              <w:t>：①彘：音ㄓˋ，豬。　②女：通「汝」，你的意思。　③顧反：一會兒回家後。</w:t>
            </w:r>
            <w:r w:rsidRPr="001E0E96">
              <w:rPr>
                <w:rFonts w:ascii="華康標楷體(P)" w:eastAsia="華康標楷體(P)" w:hAnsi="華康標楷體(P)"/>
                <w:color w:val="000000"/>
              </w:rPr>
              <w:br/>
            </w:r>
          </w:p>
        </w:tc>
      </w:tr>
    </w:tbl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42</w:t>
      </w:r>
      <w:r>
        <w:rPr>
          <w:rFonts w:ascii="華康標楷體(P)" w:eastAsia="華康標楷體(P)" w:hAnsi="華康標楷體(P)" w:hint="eastAsia"/>
          <w:color w:val="000000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</w:rPr>
        <w:t>「妻適市來，</w:t>
      </w:r>
      <w:r w:rsidRPr="001E0E96">
        <w:rPr>
          <w:rFonts w:ascii="華康標楷體(P)" w:eastAsia="華康標楷體(P)" w:hAnsi="華康標楷體(P)" w:hint="eastAsia"/>
          <w:color w:val="000000"/>
          <w:u w:val="single"/>
        </w:rPr>
        <w:t>曾子</w:t>
      </w:r>
      <w:r w:rsidRPr="001E0E96">
        <w:rPr>
          <w:rFonts w:ascii="華康標楷體(P)" w:eastAsia="華康標楷體(P)" w:hAnsi="華康標楷體(P)" w:hint="eastAsia"/>
          <w:color w:val="000000"/>
        </w:rPr>
        <w:t>欲捕彘殺之。」</w:t>
      </w:r>
      <w:r w:rsidRPr="001E0E96">
        <w:rPr>
          <w:rFonts w:ascii="華康標楷體(P)" w:eastAsia="華康標楷體(P)" w:hAnsi="華康標楷體(P)" w:hint="eastAsia"/>
          <w:color w:val="000000"/>
          <w:u w:val="single"/>
        </w:rPr>
        <w:t>曾子</w:t>
      </w:r>
      <w:r w:rsidRPr="001E0E96">
        <w:rPr>
          <w:rFonts w:ascii="華康標楷體(P)" w:eastAsia="華康標楷體(P)" w:hAnsi="華康標楷體(P)" w:hint="eastAsia"/>
          <w:color w:val="000000"/>
        </w:rPr>
        <w:t>不顧妻子的反對，執意殺豬。下列何者</w:t>
      </w:r>
      <w:r w:rsidRPr="001E0E96">
        <w:rPr>
          <w:rFonts w:ascii="華康標楷體(P)" w:eastAsia="華康標楷體(P)" w:hAnsi="華康標楷體(P)" w:hint="eastAsia"/>
          <w:color w:val="000000"/>
          <w:u w:val="double"/>
        </w:rPr>
        <w:t>不可以</w:t>
      </w:r>
      <w:r w:rsidRPr="001E0E96">
        <w:rPr>
          <w:rFonts w:ascii="華康標楷體(P)" w:eastAsia="華康標楷體(P)" w:hAnsi="華康標楷體(P)" w:hint="eastAsia"/>
          <w:color w:val="000000"/>
        </w:rPr>
        <w:t>用來形</w:t>
      </w: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 w:hint="eastAsia"/>
          <w:color w:val="000000"/>
        </w:rPr>
        <w:t>容</w:t>
      </w:r>
      <w:r w:rsidRPr="001E0E96">
        <w:rPr>
          <w:rFonts w:ascii="華康標楷體(P)" w:eastAsia="華康標楷體(P)" w:hAnsi="華康標楷體(P)" w:hint="eastAsia"/>
          <w:color w:val="000000"/>
          <w:u w:val="single"/>
        </w:rPr>
        <w:t>曾子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的行為？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言而有信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一諾千金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以身作則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信口開河</w:t>
      </w: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</w:p>
    <w:p w:rsidR="00664114" w:rsidRDefault="00664114" w:rsidP="00C00B38">
      <w:pPr>
        <w:tabs>
          <w:tab w:val="left" w:pos="482"/>
        </w:tabs>
        <w:snapToGrid w:val="0"/>
        <w:spacing w:line="100" w:lineRule="exact"/>
        <w:rPr>
          <w:rFonts w:ascii="華康標楷體(P)" w:eastAsia="華康標楷體(P)" w:hAnsi="華康標楷體(P)"/>
          <w:color w:val="000000"/>
        </w:rPr>
      </w:pP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43</w:t>
      </w:r>
      <w:r>
        <w:rPr>
          <w:rFonts w:ascii="華康標楷體(P)" w:eastAsia="華康標楷體(P)" w:hAnsi="華康標楷體(P)" w:hint="eastAsia"/>
          <w:color w:val="000000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</w:rPr>
        <w:t>「女還，顧反為女殺彘。」</w:t>
      </w:r>
      <w:r w:rsidRPr="001E0E96">
        <w:rPr>
          <w:rFonts w:ascii="華康標楷體(P)" w:eastAsia="華康標楷體(P)" w:hAnsi="華康標楷體(P)" w:hint="eastAsia"/>
          <w:color w:val="000000"/>
          <w:u w:val="single"/>
        </w:rPr>
        <w:t>曾子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之妻說這話的用意何在？　</w:t>
      </w: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提醒孩子，回家請</w:t>
      </w:r>
      <w:r w:rsidRPr="001E0E96">
        <w:rPr>
          <w:rFonts w:ascii="華康標楷體(P)" w:eastAsia="華康標楷體(P)" w:hAnsi="華康標楷體(P)" w:hint="eastAsia"/>
          <w:color w:val="000000"/>
          <w:u w:val="single"/>
        </w:rPr>
        <w:t>曾子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殺彘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告訴孩子，回家觀看殺彘　</w:t>
      </w: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哄騙孩子，不要跟她去市場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利誘孩子，可以一起到市場</w:t>
      </w: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</w:p>
    <w:p w:rsidR="00664114" w:rsidRDefault="00664114" w:rsidP="00C00B38">
      <w:pPr>
        <w:tabs>
          <w:tab w:val="left" w:pos="482"/>
        </w:tabs>
        <w:snapToGrid w:val="0"/>
        <w:spacing w:line="100" w:lineRule="exact"/>
        <w:rPr>
          <w:rFonts w:ascii="華康標楷體(P)" w:eastAsia="華康標楷體(P)" w:hAnsi="華康標楷體(P)"/>
          <w:color w:val="000000"/>
        </w:rPr>
      </w:pP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 w:hint="eastAsia"/>
          <w:color w:val="000000"/>
        </w:rPr>
        <w:t>（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>
        <w:rPr>
          <w:rFonts w:ascii="華康標楷體(P)" w:eastAsia="華康標楷體(P)" w:hAnsi="華康標楷體(P)" w:hint="eastAsia"/>
          <w:color w:val="000000"/>
        </w:rPr>
        <w:t>）</w:t>
      </w:r>
      <w:r>
        <w:rPr>
          <w:rFonts w:ascii="華康標楷體(P)" w:eastAsia="華康標楷體(P)" w:hAnsi="華康標楷體(P)"/>
          <w:color w:val="000000"/>
        </w:rPr>
        <w:t>44</w:t>
      </w:r>
      <w:r>
        <w:rPr>
          <w:rFonts w:ascii="華康標楷體(P)" w:eastAsia="華康標楷體(P)" w:hAnsi="華康標楷體(P)" w:hint="eastAsia"/>
          <w:color w:val="000000"/>
        </w:rPr>
        <w:t>、</w:t>
      </w:r>
      <w:r w:rsidRPr="001E0E96">
        <w:rPr>
          <w:rFonts w:ascii="華康標楷體(P)" w:eastAsia="華康標楷體(P)" w:hAnsi="華康標楷體(P)" w:hint="eastAsia"/>
          <w:color w:val="000000"/>
        </w:rPr>
        <w:t>關於文中各字詞的解釋，下列何者</w:t>
      </w:r>
      <w:r w:rsidRPr="001E0E96">
        <w:rPr>
          <w:rFonts w:ascii="華康標楷體(P)" w:eastAsia="華康標楷體(P)" w:hAnsi="華康標楷體(P)" w:hint="eastAsia"/>
          <w:color w:val="000000"/>
          <w:u w:val="double"/>
        </w:rPr>
        <w:t>不正確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？　</w:t>
      </w: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Ａ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女「還」：返回　</w:t>
      </w:r>
      <w:r>
        <w:rPr>
          <w:rFonts w:ascii="華康標楷體(P)" w:eastAsia="華康標楷體(P)" w:hAnsi="華康標楷體(P)"/>
          <w:color w:val="000000"/>
        </w:rPr>
        <w:t xml:space="preserve">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Ｂ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特與嬰兒「戲」耳：玩耍　</w:t>
      </w:r>
    </w:p>
    <w:p w:rsidR="00664114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    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Ｃ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 xml:space="preserve">妻「適」市來：往　</w:t>
      </w:r>
      <w:r w:rsidRPr="001E0E96">
        <w:rPr>
          <w:rFonts w:ascii="華康標楷體(P)" w:eastAsia="華康標楷體(P)" w:hAnsi="華康標楷體(P)"/>
          <w:color w:val="000000"/>
        </w:rPr>
        <w:t>(</w:t>
      </w:r>
      <w:r w:rsidRPr="001E0E96">
        <w:rPr>
          <w:rFonts w:ascii="華康標楷體(P)" w:eastAsia="華康標楷體(P)" w:hAnsi="華康標楷體(P)" w:hint="eastAsia"/>
          <w:color w:val="000000"/>
        </w:rPr>
        <w:t>Ｄ</w:t>
      </w:r>
      <w:r w:rsidRPr="001E0E96">
        <w:rPr>
          <w:rFonts w:ascii="華康標楷體(P)" w:eastAsia="華康標楷體(P)" w:hAnsi="華康標楷體(P)"/>
          <w:color w:val="000000"/>
        </w:rPr>
        <w:t>)</w:t>
      </w:r>
      <w:r w:rsidRPr="001E0E96">
        <w:rPr>
          <w:rFonts w:ascii="華康標楷體(P)" w:eastAsia="華康標楷體(P)" w:hAnsi="華康標楷體(P)" w:hint="eastAsia"/>
          <w:color w:val="000000"/>
        </w:rPr>
        <w:t>遂「烹」彘也：煮</w:t>
      </w:r>
    </w:p>
    <w:p w:rsidR="00664114" w:rsidRDefault="00664114" w:rsidP="00D02753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</w:rPr>
      </w:pPr>
    </w:p>
    <w:p w:rsidR="00664114" w:rsidRDefault="00664114" w:rsidP="00D02753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</w:rPr>
      </w:pPr>
    </w:p>
    <w:p w:rsidR="00664114" w:rsidRDefault="00664114" w:rsidP="00D02753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</w:rPr>
      </w:pPr>
    </w:p>
    <w:tbl>
      <w:tblPr>
        <w:tblW w:w="10374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74"/>
      </w:tblGrid>
      <w:tr w:rsidR="00664114" w:rsidRPr="00D8762A" w:rsidTr="002E01B4">
        <w:trPr>
          <w:trHeight w:val="4005"/>
        </w:trPr>
        <w:tc>
          <w:tcPr>
            <w:tcW w:w="10374" w:type="dxa"/>
          </w:tcPr>
          <w:p w:rsidR="00664114" w:rsidRPr="001D4724" w:rsidRDefault="00664114" w:rsidP="002E01B4">
            <w:pPr>
              <w:pStyle w:val="ListParagraph"/>
              <w:tabs>
                <w:tab w:val="left" w:pos="482"/>
              </w:tabs>
              <w:snapToGrid w:val="0"/>
              <w:spacing w:line="360" w:lineRule="atLeast"/>
              <w:ind w:leftChars="92" w:left="221"/>
              <w:rPr>
                <w:rFonts w:ascii="華康標楷體(P)" w:eastAsia="華康標楷體(P)" w:hAnsi="華康標楷體(P)"/>
                <w:color w:val="000000"/>
              </w:rPr>
            </w:pPr>
            <w:r w:rsidRPr="001D4724">
              <w:rPr>
                <w:rFonts w:ascii="華康標楷體(P)" w:eastAsia="華康標楷體(P)" w:hAnsi="華康標楷體(P)"/>
                <w:color w:val="000000"/>
              </w:rPr>
              <w:t xml:space="preserve">          </w:t>
            </w:r>
            <w:r w:rsidRPr="001D4724">
              <w:rPr>
                <w:rFonts w:ascii="華康標楷體(P)" w:eastAsia="華康標楷體(P)" w:hAnsi="華康標楷體(P)" w:hint="eastAsia"/>
                <w:color w:val="000000"/>
              </w:rPr>
              <w:t xml:space="preserve">　</w:t>
            </w:r>
            <w:r w:rsidRPr="001D4724">
              <w:rPr>
                <w:rFonts w:ascii="華康標楷體(P)" w:eastAsia="華康標楷體(P)" w:hAnsi="華康標楷體(P)"/>
                <w:color w:val="000000"/>
              </w:rPr>
              <w:t xml:space="preserve">  </w:t>
            </w:r>
            <w:r w:rsidRPr="001D4724">
              <w:rPr>
                <w:rFonts w:ascii="華康標楷體(P)" w:eastAsia="華康標楷體(P)" w:hAnsi="華康標楷體(P)" w:hint="eastAsia"/>
                <w:color w:val="000000"/>
              </w:rPr>
              <w:t>臺灣檜木（改寫）　　　翁瑜敏</w:t>
            </w:r>
            <w:r w:rsidRPr="001D4724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D4724">
              <w:rPr>
                <w:rFonts w:ascii="華康標楷體(P)" w:eastAsia="華康標楷體(P)" w:hAnsi="華康標楷體(P)" w:hint="eastAsia"/>
                <w:color w:val="000000"/>
              </w:rPr>
              <w:t xml:space="preserve">　　從民國四、五十年代至今，數十年柳杉造林的結果，直接改變了檜木林相。而今，全</w:t>
            </w:r>
            <w:r w:rsidRPr="001D4724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臺</w:t>
            </w:r>
            <w:r w:rsidRPr="001D4724">
              <w:rPr>
                <w:rFonts w:ascii="華康標楷體(P)" w:eastAsia="華康標楷體(P)" w:hAnsi="華康標楷體(P)" w:hint="eastAsia"/>
                <w:color w:val="000000"/>
              </w:rPr>
              <w:t>檜木天然林僅存</w:t>
            </w:r>
            <w:r w:rsidRPr="001D4724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棲蘭</w:t>
            </w:r>
            <w:r w:rsidRPr="001D4724">
              <w:rPr>
                <w:rFonts w:ascii="華康標楷體(P)" w:eastAsia="華康標楷體(P)" w:hAnsi="華康標楷體(P)" w:hint="eastAsia"/>
                <w:color w:val="000000"/>
              </w:rPr>
              <w:t>及</w:t>
            </w:r>
            <w:r w:rsidRPr="001D4724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秀姑巒</w:t>
            </w:r>
            <w:r w:rsidRPr="001D4724">
              <w:rPr>
                <w:rFonts w:ascii="華康標楷體(P)" w:eastAsia="華康標楷體(P)" w:hAnsi="華康標楷體(P)" w:hint="eastAsia"/>
                <w:color w:val="000000"/>
              </w:rPr>
              <w:t>地域。其中，</w:t>
            </w:r>
            <w:r w:rsidRPr="001D4724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棲蘭</w:t>
            </w:r>
            <w:r w:rsidRPr="001D4724">
              <w:rPr>
                <w:rFonts w:ascii="華康標楷體(P)" w:eastAsia="華康標楷體(P)" w:hAnsi="華康標楷體(P)" w:hint="eastAsia"/>
                <w:color w:val="000000"/>
              </w:rPr>
              <w:t>的檜木天然林更是全球唯一的扁柏純林。</w:t>
            </w:r>
            <w:r w:rsidRPr="001D4724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D4724">
              <w:rPr>
                <w:rFonts w:ascii="華康標楷體(P)" w:eastAsia="華康標楷體(P)" w:hAnsi="華康標楷體(P)" w:hint="eastAsia"/>
                <w:color w:val="000000"/>
              </w:rPr>
              <w:t xml:space="preserve">　　車行在</w:t>
            </w:r>
            <w:r w:rsidRPr="001D4724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棲蘭山</w:t>
            </w:r>
            <w:r w:rsidRPr="001D4724">
              <w:rPr>
                <w:rFonts w:ascii="華康標楷體(P)" w:eastAsia="華康標楷體(P)" w:hAnsi="華康標楷體(P)" w:hint="eastAsia"/>
                <w:color w:val="000000"/>
              </w:rPr>
              <w:t>區內，望向窗外的檜木林，許多不知名的小草、闊葉樹，在林下昂首掬飲著綿綿落下的細雨，相傳此地的樹幹上曾經長滿了蘭花，所以才有「棲蘭」地名的由來。對人類而言，這些植物雖不若檜木來得實用，但它既然生長在那裡，就該有它生存的理由吧。</w:t>
            </w:r>
            <w:r w:rsidRPr="001D4724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棲蘭</w:t>
            </w:r>
            <w:r w:rsidRPr="001D4724">
              <w:rPr>
                <w:rFonts w:ascii="華康標楷體(P)" w:eastAsia="華康標楷體(P)" w:hAnsi="華康標楷體(P)" w:hint="eastAsia"/>
                <w:color w:val="000000"/>
              </w:rPr>
              <w:t>檜木天然林內，有許多物種是</w:t>
            </w:r>
            <w:r w:rsidRPr="001D4724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臺灣</w:t>
            </w:r>
            <w:r w:rsidRPr="001D4724">
              <w:rPr>
                <w:rFonts w:ascii="華康標楷體(P)" w:eastAsia="華康標楷體(P)" w:hAnsi="華康標楷體(P)" w:hint="eastAsia"/>
                <w:color w:val="000000"/>
              </w:rPr>
              <w:t>以外的地方都找不到的，例如</w:t>
            </w:r>
            <w:r w:rsidRPr="001D4724">
              <w:rPr>
                <w:rFonts w:ascii="華康標楷體(P)" w:eastAsia="華康標楷體(P)" w:hAnsi="華康標楷體(P)" w:hint="eastAsia"/>
                <w:color w:val="000000"/>
                <w:u w:val="single"/>
              </w:rPr>
              <w:t>鴛鴦湖</w:t>
            </w:r>
            <w:r w:rsidRPr="001D4724">
              <w:rPr>
                <w:rFonts w:ascii="華康標楷體(P)" w:eastAsia="華康標楷體(P)" w:hAnsi="華康標楷體(P)" w:hint="eastAsia"/>
                <w:color w:val="000000"/>
              </w:rPr>
              <w:t>裡的東亞黑三菱、水麻花。目前雖不知它們的用處，但也許有一天，我們會發現它們具有某種基因，能夠成為某種藥材也不一定。</w:t>
            </w:r>
            <w:r w:rsidRPr="001D4724">
              <w:rPr>
                <w:rFonts w:ascii="華康標楷體(P)" w:eastAsia="華康標楷體(P)" w:hAnsi="華康標楷體(P)"/>
                <w:color w:val="000000"/>
              </w:rPr>
              <w:br/>
            </w:r>
            <w:r w:rsidRPr="001D4724">
              <w:rPr>
                <w:rFonts w:ascii="華康標楷體(P)" w:eastAsia="華康標楷體(P)" w:hAnsi="華康標楷體(P)" w:hint="eastAsia"/>
                <w:color w:val="000000"/>
              </w:rPr>
              <w:t xml:space="preserve">　　隨著全球環境變遷，例如聖嬰現象、臭氧層破洞、酸雨等問題，森林的環境已今非昔比。國際上，整個森林經營的方向已朝向生態化發展。環環相扣的物種，哪一個該為人類「以人為主」的觀念所犧牲？</w:t>
            </w:r>
            <w:r w:rsidRPr="001D4724">
              <w:rPr>
                <w:rFonts w:ascii="華康標楷體(P)" w:eastAsia="華康標楷體(P)" w:hAnsi="華康標楷體(P)"/>
                <w:color w:val="000000"/>
              </w:rPr>
              <w:br/>
            </w:r>
          </w:p>
        </w:tc>
      </w:tr>
    </w:tbl>
    <w:p w:rsidR="00664114" w:rsidRPr="00A83C1E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 w:rsidRPr="00A83C1E">
        <w:rPr>
          <w:rFonts w:ascii="華康標楷體(P)" w:eastAsia="華康標楷體(P)" w:hAnsi="華康標楷體(P)" w:hint="eastAsia"/>
          <w:color w:val="000000"/>
        </w:rPr>
        <w:t>（</w:t>
      </w:r>
      <w:r w:rsidRPr="00A83C1E">
        <w:rPr>
          <w:rFonts w:ascii="華康標楷體(P)" w:eastAsia="華康標楷體(P)" w:hAnsi="華康標楷體(P)"/>
          <w:color w:val="000000"/>
        </w:rPr>
        <w:t xml:space="preserve">   </w:t>
      </w:r>
      <w:r w:rsidRPr="00A83C1E">
        <w:rPr>
          <w:rFonts w:ascii="華康標楷體(P)" w:eastAsia="華康標楷體(P)" w:hAnsi="華康標楷體(P)" w:hint="eastAsia"/>
          <w:color w:val="000000"/>
        </w:rPr>
        <w:t>）</w:t>
      </w:r>
      <w:r w:rsidRPr="00A83C1E">
        <w:rPr>
          <w:rFonts w:ascii="華康標楷體(P)" w:eastAsia="華康標楷體(P)" w:hAnsi="華康標楷體(P)"/>
          <w:color w:val="000000"/>
        </w:rPr>
        <w:t>45</w:t>
      </w:r>
      <w:r w:rsidRPr="00A83C1E">
        <w:rPr>
          <w:rFonts w:ascii="華康標楷體(P)" w:eastAsia="華康標楷體(P)" w:hAnsi="華康標楷體(P)" w:hint="eastAsia"/>
          <w:color w:val="000000"/>
        </w:rPr>
        <w:t xml:space="preserve">、以上報導，最適合使用下列那個標題？　</w:t>
      </w:r>
    </w:p>
    <w:p w:rsidR="00664114" w:rsidRPr="001D4724" w:rsidRDefault="00664114" w:rsidP="00A83C1E">
      <w:pPr>
        <w:pStyle w:val="ListParagraph"/>
        <w:tabs>
          <w:tab w:val="left" w:pos="482"/>
        </w:tabs>
        <w:snapToGrid w:val="0"/>
        <w:spacing w:line="260" w:lineRule="atLeast"/>
        <w:ind w:leftChars="0" w:left="482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D4724">
        <w:rPr>
          <w:rFonts w:ascii="華康標楷體(P)" w:eastAsia="華康標楷體(P)" w:hAnsi="華康標楷體(P)"/>
          <w:color w:val="000000"/>
        </w:rPr>
        <w:t>(</w:t>
      </w:r>
      <w:r w:rsidRPr="001D4724">
        <w:rPr>
          <w:rFonts w:ascii="華康標楷體(P)" w:eastAsia="華康標楷體(P)" w:hAnsi="華康標楷體(P)" w:hint="eastAsia"/>
          <w:color w:val="000000"/>
        </w:rPr>
        <w:t>Ａ</w:t>
      </w:r>
      <w:r w:rsidRPr="001D4724">
        <w:rPr>
          <w:rFonts w:ascii="華康標楷體(P)" w:eastAsia="華康標楷體(P)" w:hAnsi="華康標楷體(P)"/>
          <w:color w:val="000000"/>
        </w:rPr>
        <w:t>)</w:t>
      </w:r>
      <w:r w:rsidRPr="001D4724">
        <w:rPr>
          <w:rFonts w:ascii="華康標楷體(P)" w:eastAsia="華康標楷體(P)" w:hAnsi="華康標楷體(P)" w:hint="eastAsia"/>
          <w:color w:val="000000"/>
        </w:rPr>
        <w:t>尋找藥材的新故鄉──</w:t>
      </w:r>
      <w:r w:rsidRPr="001D4724">
        <w:rPr>
          <w:rFonts w:ascii="華康標楷體(P)" w:eastAsia="華康標楷體(P)" w:hAnsi="華康標楷體(P)" w:hint="eastAsia"/>
          <w:color w:val="000000"/>
          <w:u w:val="single"/>
        </w:rPr>
        <w:t>鴛鴦湖</w:t>
      </w:r>
      <w:r w:rsidRPr="001D4724">
        <w:rPr>
          <w:rFonts w:ascii="華康標楷體(P)" w:eastAsia="華康標楷體(P)" w:hAnsi="華康標楷體(P)" w:hint="eastAsia"/>
          <w:color w:val="000000"/>
        </w:rPr>
        <w:t xml:space="preserve">之旅　</w:t>
      </w:r>
      <w:r w:rsidRPr="001D4724">
        <w:rPr>
          <w:rFonts w:ascii="華康標楷體(P)" w:eastAsia="華康標楷體(P)" w:hAnsi="華康標楷體(P)"/>
          <w:color w:val="000000"/>
        </w:rPr>
        <w:t>(</w:t>
      </w:r>
      <w:r w:rsidRPr="001D4724">
        <w:rPr>
          <w:rFonts w:ascii="華康標楷體(P)" w:eastAsia="華康標楷體(P)" w:hAnsi="華康標楷體(P)" w:hint="eastAsia"/>
          <w:color w:val="000000"/>
        </w:rPr>
        <w:t>Ｂ</w:t>
      </w:r>
      <w:r w:rsidRPr="001D4724">
        <w:rPr>
          <w:rFonts w:ascii="華康標楷體(P)" w:eastAsia="華康標楷體(P)" w:hAnsi="華康標楷體(P)"/>
          <w:color w:val="000000"/>
        </w:rPr>
        <w:t>)</w:t>
      </w:r>
      <w:r w:rsidRPr="001D4724">
        <w:rPr>
          <w:rFonts w:ascii="華康標楷體(P)" w:eastAsia="華康標楷體(P)" w:hAnsi="華康標楷體(P)" w:hint="eastAsia"/>
          <w:color w:val="000000"/>
        </w:rPr>
        <w:t xml:space="preserve">自然生態的明天──森林經營　</w:t>
      </w:r>
    </w:p>
    <w:p w:rsidR="00664114" w:rsidRDefault="00664114" w:rsidP="00A83C1E">
      <w:pPr>
        <w:pStyle w:val="ListParagraph"/>
        <w:tabs>
          <w:tab w:val="left" w:pos="482"/>
        </w:tabs>
        <w:snapToGrid w:val="0"/>
        <w:spacing w:line="260" w:lineRule="atLeast"/>
        <w:ind w:leftChars="0" w:left="482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D4724">
        <w:rPr>
          <w:rFonts w:ascii="華康標楷體(P)" w:eastAsia="華康標楷體(P)" w:hAnsi="華康標楷體(P)"/>
          <w:color w:val="000000"/>
        </w:rPr>
        <w:t>(</w:t>
      </w:r>
      <w:r w:rsidRPr="001D4724">
        <w:rPr>
          <w:rFonts w:ascii="華康標楷體(P)" w:eastAsia="華康標楷體(P)" w:hAnsi="華康標楷體(P)" w:hint="eastAsia"/>
          <w:color w:val="000000"/>
        </w:rPr>
        <w:t>Ｃ</w:t>
      </w:r>
      <w:r w:rsidRPr="001D4724">
        <w:rPr>
          <w:rFonts w:ascii="華康標楷體(P)" w:eastAsia="華康標楷體(P)" w:hAnsi="華康標楷體(P)"/>
          <w:color w:val="000000"/>
        </w:rPr>
        <w:t>)</w:t>
      </w:r>
      <w:r w:rsidRPr="001D4724">
        <w:rPr>
          <w:rFonts w:ascii="華康標楷體(P)" w:eastAsia="華康標楷體(P)" w:hAnsi="華康標楷體(P)" w:hint="eastAsia"/>
          <w:color w:val="000000"/>
        </w:rPr>
        <w:t>物種孕育之源──造林</w:t>
      </w:r>
      <w:r>
        <w:rPr>
          <w:rFonts w:ascii="華康標楷體(P)" w:eastAsia="華康標楷體(P)" w:hAnsi="華康標楷體(P)"/>
          <w:color w:val="000000"/>
        </w:rPr>
        <w:t xml:space="preserve">          </w:t>
      </w:r>
      <w:r w:rsidRPr="001D4724">
        <w:rPr>
          <w:rFonts w:ascii="華康標楷體(P)" w:eastAsia="華康標楷體(P)" w:hAnsi="華康標楷體(P)" w:hint="eastAsia"/>
          <w:color w:val="000000"/>
        </w:rPr>
        <w:t xml:space="preserve">　</w:t>
      </w:r>
      <w:r w:rsidRPr="001D4724">
        <w:rPr>
          <w:rFonts w:ascii="華康標楷體(P)" w:eastAsia="華康標楷體(P)" w:hAnsi="華康標楷體(P)"/>
          <w:color w:val="000000"/>
        </w:rPr>
        <w:t>(</w:t>
      </w:r>
      <w:r w:rsidRPr="001D4724">
        <w:rPr>
          <w:rFonts w:ascii="華康標楷體(P)" w:eastAsia="華康標楷體(P)" w:hAnsi="華康標楷體(P)" w:hint="eastAsia"/>
          <w:color w:val="000000"/>
        </w:rPr>
        <w:t>Ｄ</w:t>
      </w:r>
      <w:r w:rsidRPr="001D4724">
        <w:rPr>
          <w:rFonts w:ascii="華康標楷體(P)" w:eastAsia="華康標楷體(P)" w:hAnsi="華康標楷體(P)"/>
          <w:color w:val="000000"/>
        </w:rPr>
        <w:t>)</w:t>
      </w:r>
      <w:r w:rsidRPr="001D4724">
        <w:rPr>
          <w:rFonts w:ascii="華康標楷體(P)" w:eastAsia="華康標楷體(P)" w:hAnsi="華康標楷體(P)" w:hint="eastAsia"/>
          <w:color w:val="000000"/>
        </w:rPr>
        <w:t>森林瑰寶──扁柏</w:t>
      </w:r>
    </w:p>
    <w:p w:rsidR="00664114" w:rsidRDefault="00664114" w:rsidP="00A83C1E">
      <w:pPr>
        <w:pStyle w:val="ListParagraph"/>
        <w:tabs>
          <w:tab w:val="left" w:pos="482"/>
        </w:tabs>
        <w:snapToGrid w:val="0"/>
        <w:spacing w:line="260" w:lineRule="atLeast"/>
        <w:ind w:leftChars="0" w:left="482"/>
        <w:rPr>
          <w:rFonts w:ascii="華康標楷體(P)" w:eastAsia="華康標楷體(P)" w:hAnsi="華康標楷體(P)"/>
          <w:color w:val="000000"/>
        </w:rPr>
      </w:pPr>
    </w:p>
    <w:p w:rsidR="00664114" w:rsidRPr="00A83C1E" w:rsidRDefault="00664114" w:rsidP="00A83C1E">
      <w:pPr>
        <w:tabs>
          <w:tab w:val="left" w:pos="482"/>
        </w:tabs>
        <w:snapToGrid w:val="0"/>
        <w:spacing w:line="260" w:lineRule="atLeast"/>
        <w:rPr>
          <w:rFonts w:ascii="華康標楷體(P)" w:eastAsia="華康標楷體(P)" w:hAnsi="華康標楷體(P)"/>
          <w:color w:val="000000"/>
        </w:rPr>
      </w:pPr>
      <w:r w:rsidRPr="00A83C1E">
        <w:rPr>
          <w:rFonts w:ascii="華康標楷體(P)" w:eastAsia="華康標楷體(P)" w:hAnsi="華康標楷體(P)" w:hint="eastAsia"/>
          <w:color w:val="000000"/>
        </w:rPr>
        <w:t>（</w:t>
      </w:r>
      <w:r w:rsidRPr="00A83C1E">
        <w:rPr>
          <w:rFonts w:ascii="華康標楷體(P)" w:eastAsia="華康標楷體(P)" w:hAnsi="華康標楷體(P)"/>
          <w:color w:val="000000"/>
        </w:rPr>
        <w:t xml:space="preserve">   </w:t>
      </w:r>
      <w:r w:rsidRPr="00A83C1E">
        <w:rPr>
          <w:rFonts w:ascii="華康標楷體(P)" w:eastAsia="華康標楷體(P)" w:hAnsi="華康標楷體(P)" w:hint="eastAsia"/>
          <w:color w:val="000000"/>
        </w:rPr>
        <w:t>）</w:t>
      </w:r>
      <w:r w:rsidRPr="00A83C1E">
        <w:rPr>
          <w:rFonts w:ascii="華康標楷體(P)" w:eastAsia="華康標楷體(P)" w:hAnsi="華康標楷體(P)"/>
          <w:color w:val="000000"/>
        </w:rPr>
        <w:t>46</w:t>
      </w:r>
      <w:r w:rsidRPr="00A83C1E">
        <w:rPr>
          <w:rFonts w:ascii="華康標楷體(P)" w:eastAsia="華康標楷體(P)" w:hAnsi="華康標楷體(P)" w:hint="eastAsia"/>
          <w:color w:val="000000"/>
        </w:rPr>
        <w:t xml:space="preserve">、下列敘述，何者是本文的主要觀點？　</w:t>
      </w:r>
    </w:p>
    <w:p w:rsidR="00664114" w:rsidRPr="001D4724" w:rsidRDefault="00664114" w:rsidP="00A83C1E">
      <w:pPr>
        <w:pStyle w:val="ListParagraph"/>
        <w:tabs>
          <w:tab w:val="left" w:pos="482"/>
        </w:tabs>
        <w:snapToGrid w:val="0"/>
        <w:spacing w:line="260" w:lineRule="atLeast"/>
        <w:ind w:leftChars="0" w:left="482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D4724">
        <w:rPr>
          <w:rFonts w:ascii="華康標楷體(P)" w:eastAsia="華康標楷體(P)" w:hAnsi="華康標楷體(P)"/>
          <w:color w:val="000000"/>
        </w:rPr>
        <w:t>(</w:t>
      </w:r>
      <w:r w:rsidRPr="001D4724">
        <w:rPr>
          <w:rFonts w:ascii="華康標楷體(P)" w:eastAsia="華康標楷體(P)" w:hAnsi="華康標楷體(P)" w:hint="eastAsia"/>
          <w:color w:val="000000"/>
        </w:rPr>
        <w:t>Ａ</w:t>
      </w:r>
      <w:r w:rsidRPr="001D4724">
        <w:rPr>
          <w:rFonts w:ascii="華康標楷體(P)" w:eastAsia="華康標楷體(P)" w:hAnsi="華康標楷體(P)"/>
          <w:color w:val="000000"/>
        </w:rPr>
        <w:t>)</w:t>
      </w:r>
      <w:r w:rsidRPr="001D4724">
        <w:rPr>
          <w:rFonts w:ascii="華康標楷體(P)" w:eastAsia="華康標楷體(P)" w:hAnsi="華康標楷體(P)" w:hint="eastAsia"/>
          <w:color w:val="000000"/>
        </w:rPr>
        <w:t>臭氧層破洞及酸雨嚴重危害了</w:t>
      </w:r>
      <w:r w:rsidRPr="001D4724">
        <w:rPr>
          <w:rFonts w:ascii="華康標楷體(P)" w:eastAsia="華康標楷體(P)" w:hAnsi="華康標楷體(P)" w:hint="eastAsia"/>
          <w:color w:val="000000"/>
          <w:u w:val="single"/>
        </w:rPr>
        <w:t>臺灣</w:t>
      </w:r>
      <w:r w:rsidRPr="001D4724">
        <w:rPr>
          <w:rFonts w:ascii="華康標楷體(P)" w:eastAsia="華康標楷體(P)" w:hAnsi="華康標楷體(P)" w:hint="eastAsia"/>
          <w:color w:val="000000"/>
        </w:rPr>
        <w:t xml:space="preserve">檜木林的生態平衡　</w:t>
      </w:r>
    </w:p>
    <w:p w:rsidR="00664114" w:rsidRPr="001D4724" w:rsidRDefault="00664114" w:rsidP="00A83C1E">
      <w:pPr>
        <w:pStyle w:val="ListParagraph"/>
        <w:tabs>
          <w:tab w:val="left" w:pos="482"/>
        </w:tabs>
        <w:snapToGrid w:val="0"/>
        <w:spacing w:line="260" w:lineRule="atLeast"/>
        <w:ind w:leftChars="0" w:left="482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D4724">
        <w:rPr>
          <w:rFonts w:ascii="華康標楷體(P)" w:eastAsia="華康標楷體(P)" w:hAnsi="華康標楷體(P)"/>
          <w:color w:val="000000"/>
        </w:rPr>
        <w:t>(</w:t>
      </w:r>
      <w:r w:rsidRPr="001D4724">
        <w:rPr>
          <w:rFonts w:ascii="華康標楷體(P)" w:eastAsia="華康標楷體(P)" w:hAnsi="華康標楷體(P)" w:hint="eastAsia"/>
          <w:color w:val="000000"/>
        </w:rPr>
        <w:t>Ｂ</w:t>
      </w:r>
      <w:r w:rsidRPr="001D4724">
        <w:rPr>
          <w:rFonts w:ascii="華康標楷體(P)" w:eastAsia="華康標楷體(P)" w:hAnsi="華康標楷體(P)"/>
          <w:color w:val="000000"/>
        </w:rPr>
        <w:t>)</w:t>
      </w:r>
      <w:r w:rsidRPr="001D4724">
        <w:rPr>
          <w:rFonts w:ascii="華康標楷體(P)" w:eastAsia="華康標楷體(P)" w:hAnsi="華康標楷體(P)" w:hint="eastAsia"/>
          <w:color w:val="000000"/>
        </w:rPr>
        <w:t xml:space="preserve">檜木林中的附生植物，具有成為珍貴藥材的某些基因　</w:t>
      </w:r>
    </w:p>
    <w:p w:rsidR="00664114" w:rsidRPr="001D4724" w:rsidRDefault="00664114" w:rsidP="00A83C1E">
      <w:pPr>
        <w:pStyle w:val="ListParagraph"/>
        <w:tabs>
          <w:tab w:val="left" w:pos="482"/>
        </w:tabs>
        <w:snapToGrid w:val="0"/>
        <w:spacing w:line="260" w:lineRule="atLeast"/>
        <w:ind w:leftChars="0" w:left="482"/>
        <w:rPr>
          <w:rFonts w:ascii="華康標楷體(P)" w:eastAsia="華康標楷體(P)" w:hAnsi="華康標楷體(P)"/>
          <w:color w:val="000000"/>
        </w:rPr>
      </w:pP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D4724">
        <w:rPr>
          <w:rFonts w:ascii="華康標楷體(P)" w:eastAsia="華康標楷體(P)" w:hAnsi="華康標楷體(P)"/>
          <w:color w:val="000000"/>
        </w:rPr>
        <w:t>(</w:t>
      </w:r>
      <w:r w:rsidRPr="001D4724">
        <w:rPr>
          <w:rFonts w:ascii="華康標楷體(P)" w:eastAsia="華康標楷體(P)" w:hAnsi="華康標楷體(P)" w:hint="eastAsia"/>
          <w:color w:val="000000"/>
        </w:rPr>
        <w:t>Ｃ</w:t>
      </w:r>
      <w:r w:rsidRPr="001D4724">
        <w:rPr>
          <w:rFonts w:ascii="華康標楷體(P)" w:eastAsia="華康標楷體(P)" w:hAnsi="華康標楷體(P)"/>
          <w:color w:val="000000"/>
        </w:rPr>
        <w:t>)</w:t>
      </w:r>
      <w:r w:rsidRPr="001D4724">
        <w:rPr>
          <w:rFonts w:ascii="華康標楷體(P)" w:eastAsia="華康標楷體(P)" w:hAnsi="華康標楷體(P)" w:hint="eastAsia"/>
          <w:color w:val="000000"/>
        </w:rPr>
        <w:t xml:space="preserve">人類不宜因私利犧牲任何物種，以免破壞森林的生態環境　</w:t>
      </w:r>
    </w:p>
    <w:p w:rsidR="00664114" w:rsidRPr="001D4724" w:rsidRDefault="00664114" w:rsidP="00A83C1E">
      <w:pPr>
        <w:pStyle w:val="ListParagraph"/>
        <w:tabs>
          <w:tab w:val="left" w:pos="482"/>
        </w:tabs>
        <w:snapToGrid w:val="0"/>
        <w:spacing w:line="260" w:lineRule="atLeast"/>
        <w:ind w:leftChars="0" w:left="482"/>
        <w:rPr>
          <w:rFonts w:ascii="華康標楷體(P)" w:eastAsia="華康標楷體(P)" w:hAnsi="華康標楷體(P)"/>
          <w:color w:val="000000"/>
          <w:szCs w:val="24"/>
        </w:rPr>
      </w:pPr>
      <w:r>
        <w:rPr>
          <w:rFonts w:ascii="華康標楷體(P)" w:eastAsia="華康標楷體(P)" w:hAnsi="華康標楷體(P)"/>
          <w:color w:val="000000"/>
        </w:rPr>
        <w:t xml:space="preserve">       </w:t>
      </w:r>
      <w:r w:rsidRPr="001D4724">
        <w:rPr>
          <w:rFonts w:ascii="華康標楷體(P)" w:eastAsia="華康標楷體(P)" w:hAnsi="華康標楷體(P)"/>
          <w:color w:val="000000"/>
        </w:rPr>
        <w:t>(</w:t>
      </w:r>
      <w:r w:rsidRPr="001D4724">
        <w:rPr>
          <w:rFonts w:ascii="華康標楷體(P)" w:eastAsia="華康標楷體(P)" w:hAnsi="華康標楷體(P)" w:hint="eastAsia"/>
          <w:color w:val="000000"/>
        </w:rPr>
        <w:t>Ｄ</w:t>
      </w:r>
      <w:r w:rsidRPr="001D4724">
        <w:rPr>
          <w:rFonts w:ascii="華康標楷體(P)" w:eastAsia="華康標楷體(P)" w:hAnsi="華康標楷體(P)"/>
          <w:color w:val="000000"/>
        </w:rPr>
        <w:t>)</w:t>
      </w:r>
      <w:r w:rsidRPr="001D4724">
        <w:rPr>
          <w:rFonts w:ascii="華康標楷體(P)" w:eastAsia="華康標楷體(P)" w:hAnsi="華康標楷體(P)" w:hint="eastAsia"/>
          <w:color w:val="000000"/>
          <w:u w:val="single"/>
        </w:rPr>
        <w:t>棲蘭山</w:t>
      </w:r>
      <w:r w:rsidRPr="001D4724">
        <w:rPr>
          <w:rFonts w:ascii="華康標楷體(P)" w:eastAsia="華康標楷體(P)" w:hAnsi="華康標楷體(P)" w:hint="eastAsia"/>
          <w:color w:val="000000"/>
        </w:rPr>
        <w:t>區成為全球唯一的扁柏純林，是造林不當的後遺症</w:t>
      </w:r>
    </w:p>
    <w:p w:rsidR="00664114" w:rsidRDefault="00664114" w:rsidP="00D02753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</w:rPr>
      </w:pPr>
    </w:p>
    <w:p w:rsidR="00664114" w:rsidRDefault="00664114" w:rsidP="00D02753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</w:rPr>
      </w:pPr>
    </w:p>
    <w:p w:rsidR="00664114" w:rsidRPr="001D472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</w:rPr>
      </w:pPr>
      <w:r w:rsidRPr="001D4724">
        <w:rPr>
          <w:rFonts w:ascii="華康標楷體(P)" w:eastAsia="華康標楷體(P)" w:hAnsi="華康標楷體(P)" w:hint="eastAsia"/>
          <w:color w:val="000000"/>
        </w:rPr>
        <w:t>第</w:t>
      </w:r>
      <w:r>
        <w:rPr>
          <w:rFonts w:ascii="華康標楷體(P)" w:eastAsia="華康標楷體(P)" w:hAnsi="華康標楷體(P)"/>
          <w:color w:val="000000"/>
        </w:rPr>
        <w:t>7</w:t>
      </w:r>
      <w:r w:rsidRPr="001D4724">
        <w:rPr>
          <w:rFonts w:ascii="華康標楷體(P)" w:eastAsia="華康標楷體(P)" w:hAnsi="華康標楷體(P)" w:hint="eastAsia"/>
          <w:color w:val="000000"/>
        </w:rPr>
        <w:t>頁，共</w:t>
      </w:r>
      <w:r>
        <w:rPr>
          <w:rFonts w:ascii="華康標楷體(P)" w:eastAsia="華康標楷體(P)" w:hAnsi="華康標楷體(P)"/>
          <w:color w:val="000000"/>
        </w:rPr>
        <w:t>7</w:t>
      </w:r>
      <w:r w:rsidRPr="001D4724">
        <w:rPr>
          <w:rFonts w:ascii="華康標楷體(P)" w:eastAsia="華康標楷體(P)" w:hAnsi="華康標楷體(P)" w:hint="eastAsia"/>
          <w:color w:val="000000"/>
        </w:rPr>
        <w:t>頁</w:t>
      </w:r>
    </w:p>
    <w:p w:rsidR="00664114" w:rsidRPr="001D472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</w:rPr>
      </w:pPr>
    </w:p>
    <w:p w:rsidR="00664114" w:rsidRDefault="00664114" w:rsidP="00142A42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</w:rPr>
      </w:pPr>
    </w:p>
    <w:p w:rsidR="00664114" w:rsidRPr="00363C44" w:rsidRDefault="00664114" w:rsidP="00142A42">
      <w:pPr>
        <w:spacing w:line="50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花蓮縣立宜昌國民中學</w:t>
      </w:r>
      <w:r w:rsidRPr="00363C44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105</w:t>
      </w: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學年度第一學期</w:t>
      </w:r>
      <w:r w:rsidRPr="00363C44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第二次段考</w:t>
      </w:r>
      <w:r w:rsidRPr="00363C44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9</w:t>
      </w: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年級國文科</w:t>
      </w:r>
      <w:r w:rsidRPr="00363C44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解答</w:t>
      </w:r>
    </w:p>
    <w:p w:rsidR="00664114" w:rsidRDefault="00664114" w:rsidP="00142A42">
      <w:pPr>
        <w:spacing w:line="500" w:lineRule="exact"/>
        <w:rPr>
          <w:rFonts w:ascii="標楷體" w:eastAsia="標楷體" w:hAnsi="標楷體"/>
          <w:color w:val="000000"/>
        </w:rPr>
      </w:pPr>
      <w:r w:rsidRPr="003A61C2">
        <w:rPr>
          <w:rFonts w:ascii="標楷體" w:eastAsia="標楷體" w:hAnsi="標楷體" w:hint="eastAsia"/>
          <w:color w:val="000000"/>
        </w:rPr>
        <w:t>命題老師：</w:t>
      </w:r>
      <w:r>
        <w:rPr>
          <w:rFonts w:ascii="標楷體" w:eastAsia="標楷體" w:hAnsi="標楷體" w:hint="eastAsia"/>
          <w:color w:val="000000"/>
        </w:rPr>
        <w:t>林如敏老師</w:t>
      </w:r>
      <w:r w:rsidRPr="003A61C2"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 xml:space="preserve">              </w:t>
      </w:r>
      <w:r w:rsidRPr="003A61C2">
        <w:rPr>
          <w:rFonts w:ascii="標楷體" w:eastAsia="標楷體" w:hAnsi="標楷體"/>
          <w:color w:val="000000"/>
        </w:rPr>
        <w:t xml:space="preserve">  </w:t>
      </w:r>
      <w:r w:rsidRPr="003A61C2">
        <w:rPr>
          <w:rFonts w:ascii="標楷體" w:eastAsia="標楷體" w:hAnsi="標楷體" w:hint="eastAsia"/>
          <w:color w:val="000000"/>
        </w:rPr>
        <w:t>班級：</w:t>
      </w:r>
      <w:r w:rsidRPr="003A61C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</w:t>
      </w:r>
      <w:r w:rsidRPr="003A61C2">
        <w:rPr>
          <w:rFonts w:ascii="標楷體" w:eastAsia="標楷體" w:hAnsi="標楷體"/>
          <w:color w:val="000000"/>
        </w:rPr>
        <w:t xml:space="preserve">  </w:t>
      </w:r>
      <w:r w:rsidRPr="003A61C2">
        <w:rPr>
          <w:rFonts w:ascii="標楷體" w:eastAsia="標楷體" w:hAnsi="標楷體" w:hint="eastAsia"/>
          <w:color w:val="000000"/>
        </w:rPr>
        <w:t>座號：</w:t>
      </w:r>
      <w:r w:rsidRPr="003A61C2"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 xml:space="preserve"> </w:t>
      </w:r>
      <w:r w:rsidRPr="003A61C2">
        <w:rPr>
          <w:rFonts w:ascii="標楷體" w:eastAsia="標楷體" w:hAnsi="標楷體"/>
          <w:color w:val="000000"/>
        </w:rPr>
        <w:t xml:space="preserve"> </w:t>
      </w:r>
      <w:r w:rsidRPr="003A61C2">
        <w:rPr>
          <w:rFonts w:ascii="標楷體" w:eastAsia="標楷體" w:hAnsi="標楷體" w:hint="eastAsia"/>
          <w:color w:val="000000"/>
        </w:rPr>
        <w:t>姓名：</w:t>
      </w:r>
    </w:p>
    <w:p w:rsidR="00664114" w:rsidRPr="00142A42" w:rsidRDefault="00664114" w:rsidP="00754D6A">
      <w:pPr>
        <w:rPr>
          <w:rFonts w:ascii="新細明體"/>
          <w:color w:val="000000"/>
        </w:rPr>
      </w:pPr>
    </w:p>
    <w:p w:rsidR="00664114" w:rsidRPr="00BA7435" w:rsidRDefault="00664114" w:rsidP="00754D6A">
      <w:pPr>
        <w:spacing w:line="360" w:lineRule="exact"/>
        <w:ind w:left="1080" w:hangingChars="450" w:hanging="1080"/>
        <w:rPr>
          <w:rFonts w:ascii="新細明體"/>
          <w:color w:val="000000"/>
        </w:rPr>
      </w:pPr>
      <w:r w:rsidRPr="00BA7435">
        <w:rPr>
          <w:rFonts w:ascii="新細明體" w:hAnsi="新細明體" w:hint="eastAsia"/>
          <w:color w:val="000000"/>
        </w:rPr>
        <w:t>每題</w:t>
      </w:r>
      <w:r>
        <w:rPr>
          <w:rFonts w:ascii="新細明體" w:hAnsi="新細明體"/>
          <w:color w:val="000000"/>
        </w:rPr>
        <w:t>1.5</w:t>
      </w:r>
      <w:r w:rsidRPr="00BA7435">
        <w:rPr>
          <w:rFonts w:ascii="新細明體" w:hAnsi="新細明體" w:hint="eastAsia"/>
          <w:color w:val="000000"/>
        </w:rPr>
        <w:t>分</w:t>
      </w:r>
    </w:p>
    <w:p w:rsidR="00664114" w:rsidRPr="00BA7435" w:rsidRDefault="00664114" w:rsidP="00754D6A">
      <w:pPr>
        <w:rPr>
          <w:rFonts w:ascii="新細明體"/>
          <w:color w:val="000000"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5"/>
        <w:gridCol w:w="709"/>
        <w:gridCol w:w="716"/>
        <w:gridCol w:w="710"/>
        <w:gridCol w:w="716"/>
        <w:gridCol w:w="710"/>
        <w:gridCol w:w="716"/>
        <w:gridCol w:w="710"/>
        <w:gridCol w:w="717"/>
        <w:gridCol w:w="711"/>
        <w:gridCol w:w="696"/>
        <w:gridCol w:w="696"/>
      </w:tblGrid>
      <w:tr w:rsidR="00664114" w:rsidRPr="00D8762A" w:rsidTr="00142A42">
        <w:trPr>
          <w:trHeight w:val="70"/>
        </w:trPr>
        <w:tc>
          <w:tcPr>
            <w:tcW w:w="715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</w:t>
            </w:r>
          </w:p>
        </w:tc>
        <w:tc>
          <w:tcPr>
            <w:tcW w:w="709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11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21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31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7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41</w:t>
            </w:r>
          </w:p>
        </w:tc>
        <w:tc>
          <w:tcPr>
            <w:tcW w:w="711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69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</w:tr>
      <w:tr w:rsidR="00664114" w:rsidRPr="00D8762A" w:rsidTr="00142A42">
        <w:tc>
          <w:tcPr>
            <w:tcW w:w="715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</w:t>
            </w:r>
          </w:p>
        </w:tc>
        <w:tc>
          <w:tcPr>
            <w:tcW w:w="709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12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22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32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7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42</w:t>
            </w:r>
          </w:p>
        </w:tc>
        <w:tc>
          <w:tcPr>
            <w:tcW w:w="711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69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</w:tr>
      <w:tr w:rsidR="00664114" w:rsidRPr="00D8762A" w:rsidTr="00142A42">
        <w:tc>
          <w:tcPr>
            <w:tcW w:w="715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</w:t>
            </w:r>
          </w:p>
        </w:tc>
        <w:tc>
          <w:tcPr>
            <w:tcW w:w="709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13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23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33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7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43</w:t>
            </w:r>
          </w:p>
        </w:tc>
        <w:tc>
          <w:tcPr>
            <w:tcW w:w="711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69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</w:tr>
      <w:tr w:rsidR="00664114" w:rsidRPr="00D8762A" w:rsidTr="00142A42">
        <w:tc>
          <w:tcPr>
            <w:tcW w:w="715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4</w:t>
            </w:r>
          </w:p>
        </w:tc>
        <w:tc>
          <w:tcPr>
            <w:tcW w:w="709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14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24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34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7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44</w:t>
            </w:r>
          </w:p>
        </w:tc>
        <w:tc>
          <w:tcPr>
            <w:tcW w:w="711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696" w:type="dxa"/>
          </w:tcPr>
          <w:p w:rsidR="00664114" w:rsidRPr="00BA7435" w:rsidRDefault="00664114" w:rsidP="00A36634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</w:tcPr>
          <w:p w:rsidR="00664114" w:rsidRPr="00BA7435" w:rsidRDefault="00664114" w:rsidP="00A36634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</w:tr>
      <w:tr w:rsidR="00664114" w:rsidRPr="00D8762A" w:rsidTr="00142A42">
        <w:tc>
          <w:tcPr>
            <w:tcW w:w="715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5</w:t>
            </w:r>
          </w:p>
        </w:tc>
        <w:tc>
          <w:tcPr>
            <w:tcW w:w="709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15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25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35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7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45</w:t>
            </w:r>
          </w:p>
        </w:tc>
        <w:tc>
          <w:tcPr>
            <w:tcW w:w="711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696" w:type="dxa"/>
          </w:tcPr>
          <w:p w:rsidR="00664114" w:rsidRPr="00BA7435" w:rsidRDefault="00664114" w:rsidP="00A36634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</w:tcPr>
          <w:p w:rsidR="00664114" w:rsidRPr="00BA7435" w:rsidRDefault="00664114" w:rsidP="00A36634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</w:tr>
      <w:tr w:rsidR="00664114" w:rsidRPr="00D8762A" w:rsidTr="00142A42">
        <w:tc>
          <w:tcPr>
            <w:tcW w:w="715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6</w:t>
            </w:r>
          </w:p>
        </w:tc>
        <w:tc>
          <w:tcPr>
            <w:tcW w:w="709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16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26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36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7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46</w:t>
            </w:r>
          </w:p>
        </w:tc>
        <w:tc>
          <w:tcPr>
            <w:tcW w:w="711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696" w:type="dxa"/>
          </w:tcPr>
          <w:p w:rsidR="00664114" w:rsidRPr="00BA7435" w:rsidRDefault="00664114" w:rsidP="00A36634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</w:tcPr>
          <w:p w:rsidR="00664114" w:rsidRPr="00BA7435" w:rsidRDefault="00664114" w:rsidP="00A36634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</w:tr>
      <w:tr w:rsidR="00664114" w:rsidRPr="00D8762A" w:rsidTr="00142A42">
        <w:tc>
          <w:tcPr>
            <w:tcW w:w="715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7</w:t>
            </w:r>
          </w:p>
        </w:tc>
        <w:tc>
          <w:tcPr>
            <w:tcW w:w="709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17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27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37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7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711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</w:tcPr>
          <w:p w:rsidR="00664114" w:rsidRPr="00BA7435" w:rsidRDefault="00664114" w:rsidP="00A36634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</w:tcPr>
          <w:p w:rsidR="00664114" w:rsidRPr="00BA7435" w:rsidRDefault="00664114" w:rsidP="00A36634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</w:tr>
      <w:tr w:rsidR="00664114" w:rsidRPr="00D8762A" w:rsidTr="00142A42">
        <w:tc>
          <w:tcPr>
            <w:tcW w:w="715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8</w:t>
            </w:r>
          </w:p>
        </w:tc>
        <w:tc>
          <w:tcPr>
            <w:tcW w:w="709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18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28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38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7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711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</w:tcPr>
          <w:p w:rsidR="00664114" w:rsidRPr="00BA7435" w:rsidRDefault="00664114" w:rsidP="00A36634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</w:tcPr>
          <w:p w:rsidR="00664114" w:rsidRPr="00BA7435" w:rsidRDefault="00664114" w:rsidP="00A36634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</w:tr>
      <w:tr w:rsidR="00664114" w:rsidRPr="00D8762A" w:rsidTr="00142A42">
        <w:tc>
          <w:tcPr>
            <w:tcW w:w="715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9</w:t>
            </w:r>
          </w:p>
        </w:tc>
        <w:tc>
          <w:tcPr>
            <w:tcW w:w="709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19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29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39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7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711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</w:tcPr>
          <w:p w:rsidR="00664114" w:rsidRPr="00BA7435" w:rsidRDefault="00664114" w:rsidP="00A36634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</w:tcPr>
          <w:p w:rsidR="00664114" w:rsidRPr="00BA7435" w:rsidRDefault="00664114" w:rsidP="00A36634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</w:tr>
      <w:tr w:rsidR="00664114" w:rsidRPr="00D8762A" w:rsidTr="00142A42">
        <w:tc>
          <w:tcPr>
            <w:tcW w:w="715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10</w:t>
            </w:r>
          </w:p>
        </w:tc>
        <w:tc>
          <w:tcPr>
            <w:tcW w:w="709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20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30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40</w:t>
            </w:r>
          </w:p>
        </w:tc>
        <w:tc>
          <w:tcPr>
            <w:tcW w:w="710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7" w:type="dxa"/>
            <w:vAlign w:val="center"/>
          </w:tcPr>
          <w:p w:rsidR="00664114" w:rsidRPr="00BA7435" w:rsidRDefault="00664114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711" w:type="dxa"/>
          </w:tcPr>
          <w:p w:rsidR="00664114" w:rsidRPr="007115C3" w:rsidRDefault="00664114" w:rsidP="00A36634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</w:tcPr>
          <w:p w:rsidR="00664114" w:rsidRPr="00BA7435" w:rsidRDefault="00664114" w:rsidP="00A36634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</w:tcPr>
          <w:p w:rsidR="00664114" w:rsidRPr="00BA7435" w:rsidRDefault="00664114" w:rsidP="00A36634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</w:tr>
    </w:tbl>
    <w:p w:rsidR="00664114" w:rsidRPr="00BA7435" w:rsidRDefault="00664114" w:rsidP="00754D6A">
      <w:pPr>
        <w:rPr>
          <w:rFonts w:ascii="新細明體"/>
          <w:color w:val="000000"/>
        </w:rPr>
      </w:pPr>
    </w:p>
    <w:p w:rsidR="00664114" w:rsidRPr="00BA7435" w:rsidRDefault="00664114" w:rsidP="00754D6A">
      <w:pPr>
        <w:rPr>
          <w:rFonts w:ascii="新細明體"/>
          <w:color w:val="000000"/>
        </w:rPr>
      </w:pPr>
    </w:p>
    <w:p w:rsidR="00664114" w:rsidRPr="00BA7435" w:rsidRDefault="00664114" w:rsidP="00754D6A">
      <w:pPr>
        <w:rPr>
          <w:rFonts w:ascii="新細明體"/>
          <w:color w:val="000000"/>
        </w:rPr>
      </w:pPr>
    </w:p>
    <w:p w:rsidR="00664114" w:rsidRPr="00BA7435" w:rsidRDefault="00664114" w:rsidP="00754D6A">
      <w:pPr>
        <w:rPr>
          <w:rFonts w:ascii="新細明體"/>
          <w:color w:val="000000"/>
        </w:rPr>
      </w:pPr>
    </w:p>
    <w:p w:rsidR="00664114" w:rsidRPr="00BA7435" w:rsidRDefault="00664114" w:rsidP="00754D6A">
      <w:pPr>
        <w:spacing w:line="360" w:lineRule="exact"/>
        <w:ind w:left="1080" w:hangingChars="450" w:hanging="1080"/>
        <w:rPr>
          <w:rFonts w:ascii="新細明體"/>
          <w:color w:val="000000"/>
        </w:rPr>
      </w:pPr>
    </w:p>
    <w:p w:rsidR="00664114" w:rsidRPr="00BA7435" w:rsidRDefault="00664114" w:rsidP="00754D6A">
      <w:pPr>
        <w:spacing w:line="360" w:lineRule="exact"/>
        <w:ind w:left="1080" w:hangingChars="450" w:hanging="1080"/>
        <w:rPr>
          <w:rFonts w:ascii="新細明體"/>
          <w:color w:val="000000"/>
        </w:rPr>
      </w:pPr>
    </w:p>
    <w:p w:rsidR="00664114" w:rsidRPr="00BA7435" w:rsidRDefault="00664114" w:rsidP="00754D6A">
      <w:pPr>
        <w:spacing w:line="360" w:lineRule="exact"/>
        <w:ind w:left="1080" w:hangingChars="450" w:hanging="1080"/>
        <w:rPr>
          <w:rFonts w:ascii="新細明體"/>
          <w:color w:val="000000"/>
        </w:rPr>
      </w:pPr>
    </w:p>
    <w:p w:rsidR="00664114" w:rsidRPr="001E0E96" w:rsidRDefault="00664114" w:rsidP="00CC5AE1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kern w:val="0"/>
          <w:szCs w:val="20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664114" w:rsidRDefault="00664114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  <w:sectPr w:rsidR="00664114" w:rsidSect="00A60C86">
          <w:pgSz w:w="11907" w:h="16839" w:code="9"/>
          <w:pgMar w:top="567" w:right="567" w:bottom="567" w:left="567" w:header="851" w:footer="992" w:gutter="0"/>
          <w:cols w:space="425"/>
          <w:docGrid w:type="lines" w:linePitch="360"/>
        </w:sectPr>
      </w:pPr>
    </w:p>
    <w:p w:rsidR="00664114" w:rsidRPr="0007226B" w:rsidRDefault="00664114" w:rsidP="0090478A">
      <w:pPr>
        <w:spacing w:line="240" w:lineRule="atLeast"/>
        <w:rPr>
          <w:rFonts w:ascii="標楷體" w:eastAsia="標楷體" w:hAnsi="標楷體"/>
          <w:w w:val="150"/>
          <w:sz w:val="26"/>
          <w:szCs w:val="26"/>
        </w:rPr>
      </w:pPr>
      <w:r w:rsidRPr="0007226B">
        <w:rPr>
          <w:rFonts w:ascii="標楷體" w:eastAsia="標楷體" w:hAnsi="標楷體" w:hint="eastAsia"/>
          <w:w w:val="150"/>
          <w:sz w:val="26"/>
          <w:szCs w:val="26"/>
        </w:rPr>
        <w:t>宜昌國中</w:t>
      </w:r>
      <w:r>
        <w:rPr>
          <w:rFonts w:ascii="標楷體" w:eastAsia="標楷體" w:hAnsi="標楷體"/>
          <w:sz w:val="26"/>
          <w:szCs w:val="26"/>
          <w:eastAsianLayout w:id="1274200320" w:vert="1"/>
        </w:rPr>
        <w:t>105</w:t>
      </w:r>
      <w:r w:rsidRPr="0007226B">
        <w:rPr>
          <w:rFonts w:ascii="標楷體" w:eastAsia="標楷體" w:hAnsi="標楷體" w:hint="eastAsia"/>
          <w:w w:val="150"/>
          <w:sz w:val="26"/>
          <w:szCs w:val="26"/>
        </w:rPr>
        <w:t>學年度第</w:t>
      </w:r>
      <w:r w:rsidRPr="0007226B">
        <w:rPr>
          <w:rFonts w:ascii="標楷體" w:eastAsia="標楷體" w:hAnsi="標楷體"/>
          <w:sz w:val="26"/>
          <w:szCs w:val="26"/>
          <w:eastAsianLayout w:id="1274200321" w:vert="1"/>
        </w:rPr>
        <w:t>1</w:t>
      </w:r>
      <w:r w:rsidRPr="0007226B">
        <w:rPr>
          <w:rFonts w:ascii="標楷體" w:eastAsia="標楷體" w:hAnsi="標楷體" w:hint="eastAsia"/>
          <w:w w:val="150"/>
          <w:sz w:val="26"/>
          <w:szCs w:val="26"/>
        </w:rPr>
        <w:t>學期第</w:t>
      </w:r>
      <w:r>
        <w:rPr>
          <w:rFonts w:ascii="標楷體" w:eastAsia="標楷體" w:hAnsi="標楷體" w:hint="eastAsia"/>
          <w:w w:val="150"/>
          <w:sz w:val="26"/>
          <w:szCs w:val="26"/>
        </w:rPr>
        <w:t>二</w:t>
      </w:r>
      <w:r w:rsidRPr="0007226B">
        <w:rPr>
          <w:rFonts w:ascii="標楷體" w:eastAsia="標楷體" w:hAnsi="標楷體" w:hint="eastAsia"/>
          <w:w w:val="150"/>
          <w:sz w:val="26"/>
          <w:szCs w:val="26"/>
        </w:rPr>
        <w:t>次段考</w:t>
      </w:r>
      <w:r>
        <w:rPr>
          <w:rFonts w:ascii="標楷體" w:eastAsia="標楷體" w:hAnsi="標楷體" w:hint="eastAsia"/>
          <w:w w:val="150"/>
          <w:sz w:val="26"/>
          <w:szCs w:val="26"/>
        </w:rPr>
        <w:t>九</w:t>
      </w:r>
      <w:r w:rsidRPr="0007226B">
        <w:rPr>
          <w:rFonts w:ascii="標楷體" w:eastAsia="標楷體" w:hAnsi="標楷體" w:hint="eastAsia"/>
          <w:w w:val="150"/>
          <w:sz w:val="26"/>
          <w:szCs w:val="26"/>
        </w:rPr>
        <w:t>年級作文試卷</w:t>
      </w:r>
    </w:p>
    <w:p w:rsidR="00664114" w:rsidRDefault="00664114" w:rsidP="0090478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</w:t>
      </w:r>
      <w:r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座號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姓名</w:t>
      </w:r>
      <w:r>
        <w:rPr>
          <w:rFonts w:ascii="標楷體" w:eastAsia="標楷體" w:hAnsi="標楷體"/>
        </w:rPr>
        <w:t xml:space="preserve"> </w:t>
      </w:r>
    </w:p>
    <w:p w:rsidR="00664114" w:rsidRDefault="00664114" w:rsidP="0090478A">
      <w:pPr>
        <w:spacing w:line="280" w:lineRule="exact"/>
        <w:rPr>
          <w:rFonts w:ascii="標楷體" w:eastAsia="標楷體" w:hAnsi="標楷體"/>
        </w:rPr>
      </w:pPr>
    </w:p>
    <w:p w:rsidR="00664114" w:rsidRPr="0007226B" w:rsidRDefault="00664114" w:rsidP="0090478A">
      <w:pPr>
        <w:spacing w:line="280" w:lineRule="exact"/>
        <w:rPr>
          <w:rFonts w:ascii="標楷體" w:eastAsia="標楷體" w:hAnsi="標楷體"/>
          <w:sz w:val="22"/>
        </w:rPr>
      </w:pPr>
      <w:r w:rsidRPr="00A0193E">
        <w:rPr>
          <w:rFonts w:ascii="標楷體" w:eastAsia="標楷體" w:hAnsi="標楷體" w:hint="eastAsia"/>
        </w:rPr>
        <w:t>●</w:t>
      </w:r>
      <w:r w:rsidRPr="0007226B">
        <w:rPr>
          <w:rFonts w:ascii="標楷體" w:eastAsia="標楷體" w:hAnsi="標楷體" w:hint="eastAsia"/>
          <w:b/>
          <w:sz w:val="22"/>
        </w:rPr>
        <w:t>題目：</w:t>
      </w:r>
      <w:r>
        <w:rPr>
          <w:rFonts w:ascii="標楷體" w:eastAsia="標楷體" w:hAnsi="標楷體" w:hint="eastAsia"/>
          <w:b/>
          <w:sz w:val="22"/>
        </w:rPr>
        <w:t>我在成長中逐漸明白的一件事</w:t>
      </w:r>
      <w:r w:rsidRPr="0007226B">
        <w:rPr>
          <w:rFonts w:ascii="標楷體" w:eastAsia="標楷體" w:hAnsi="標楷體"/>
          <w:sz w:val="22"/>
        </w:rPr>
        <w:t xml:space="preserve">     </w:t>
      </w:r>
    </w:p>
    <w:p w:rsidR="00664114" w:rsidRDefault="00664114" w:rsidP="0090478A">
      <w:pPr>
        <w:spacing w:line="280" w:lineRule="exact"/>
        <w:rPr>
          <w:rFonts w:ascii="標楷體" w:eastAsia="標楷體" w:hAnsi="標楷體"/>
          <w:sz w:val="22"/>
        </w:rPr>
      </w:pPr>
      <w:r w:rsidRPr="0007226B">
        <w:rPr>
          <w:rFonts w:ascii="標楷體" w:eastAsia="標楷體" w:hAnsi="標楷體" w:hint="eastAsia"/>
          <w:sz w:val="22"/>
        </w:rPr>
        <w:t>●</w:t>
      </w:r>
      <w:r w:rsidRPr="0007226B">
        <w:rPr>
          <w:rFonts w:ascii="標楷體" w:eastAsia="標楷體" w:hAnsi="標楷體" w:hint="eastAsia"/>
          <w:b/>
          <w:sz w:val="22"/>
        </w:rPr>
        <w:t>說明：</w:t>
      </w:r>
      <w:r w:rsidRPr="0007226B"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>人生的智慧會隨著時間慢慢地累積，從前的不懂事也會隨著成長漸漸地明白。或許你透過</w:t>
      </w:r>
    </w:p>
    <w:p w:rsidR="00664114" w:rsidRDefault="00664114" w:rsidP="0090478A">
      <w:pPr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       </w:t>
      </w:r>
      <w:r>
        <w:rPr>
          <w:rFonts w:ascii="標楷體" w:eastAsia="標楷體" w:hAnsi="標楷體" w:hint="eastAsia"/>
          <w:sz w:val="22"/>
        </w:rPr>
        <w:t>學習與閱讀，一步步累積知識，拓展視野，或許，你透過交流與體會，知道了待人處事的</w:t>
      </w:r>
    </w:p>
    <w:p w:rsidR="00664114" w:rsidRDefault="00664114" w:rsidP="0090478A">
      <w:pPr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       </w:t>
      </w:r>
      <w:r>
        <w:rPr>
          <w:rFonts w:ascii="標楷體" w:eastAsia="標楷體" w:hAnsi="標楷體" w:hint="eastAsia"/>
          <w:sz w:val="22"/>
        </w:rPr>
        <w:t>道理……。什麼是是你</w:t>
      </w:r>
      <w:r w:rsidRPr="000D29B3">
        <w:rPr>
          <w:rFonts w:ascii="標楷體" w:eastAsia="標楷體" w:hAnsi="標楷體" w:hint="eastAsia"/>
          <w:sz w:val="22"/>
        </w:rPr>
        <w:t>在成長中逐漸明白的一件事？你又從中獲得了什麼？</w:t>
      </w:r>
    </w:p>
    <w:p w:rsidR="00664114" w:rsidRPr="000D29B3" w:rsidRDefault="00664114" w:rsidP="0090478A">
      <w:pPr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       </w:t>
      </w:r>
      <w:r>
        <w:rPr>
          <w:rFonts w:ascii="標楷體" w:eastAsia="標楷體" w:hAnsi="標楷體" w:hint="eastAsia"/>
          <w:sz w:val="22"/>
        </w:rPr>
        <w:t>請寫下你的經驗，以及體會或想法。</w:t>
      </w:r>
    </w:p>
    <w:p w:rsidR="00664114" w:rsidRPr="000D29B3" w:rsidRDefault="00664114" w:rsidP="0090478A">
      <w:pPr>
        <w:spacing w:line="280" w:lineRule="exact"/>
        <w:rPr>
          <w:rFonts w:ascii="標楷體" w:eastAsia="標楷體" w:hAnsi="標楷體"/>
          <w:color w:val="000000"/>
          <w:sz w:val="22"/>
        </w:rPr>
      </w:pPr>
      <w:r w:rsidRPr="000D29B3">
        <w:rPr>
          <w:rFonts w:ascii="標楷體" w:eastAsia="標楷體" w:hAnsi="標楷體" w:hint="eastAsia"/>
          <w:color w:val="000000"/>
          <w:sz w:val="22"/>
        </w:rPr>
        <w:t>●注意事項：</w:t>
      </w:r>
    </w:p>
    <w:p w:rsidR="00664114" w:rsidRPr="0007226B" w:rsidRDefault="00664114" w:rsidP="0090478A">
      <w:pPr>
        <w:numPr>
          <w:ilvl w:val="0"/>
          <w:numId w:val="14"/>
        </w:numPr>
        <w:tabs>
          <w:tab w:val="num" w:pos="1385"/>
        </w:tabs>
        <w:spacing w:line="280" w:lineRule="exact"/>
        <w:ind w:leftChars="400" w:left="1385"/>
        <w:rPr>
          <w:rFonts w:ascii="標楷體" w:eastAsia="標楷體" w:hAnsi="標楷體"/>
          <w:sz w:val="22"/>
        </w:rPr>
      </w:pPr>
      <w:r w:rsidRPr="0007226B">
        <w:rPr>
          <w:rFonts w:ascii="標楷體" w:eastAsia="標楷體" w:hAnsi="標楷體" w:hint="eastAsia"/>
          <w:sz w:val="22"/>
        </w:rPr>
        <w:t>不必抄題，由第一行</w:t>
      </w:r>
      <w:r w:rsidRPr="0007226B">
        <w:rPr>
          <w:rFonts w:ascii="標楷體" w:eastAsia="標楷體" w:hAnsi="標楷體" w:hint="eastAsia"/>
          <w:sz w:val="22"/>
          <w:u w:val="thick"/>
        </w:rPr>
        <w:t>空兩格</w:t>
      </w:r>
      <w:r w:rsidRPr="0007226B">
        <w:rPr>
          <w:rFonts w:ascii="標楷體" w:eastAsia="標楷體" w:hAnsi="標楷體" w:hint="eastAsia"/>
          <w:sz w:val="22"/>
        </w:rPr>
        <w:t>開始。請自行分段，不可用詩歌體。</w:t>
      </w:r>
    </w:p>
    <w:p w:rsidR="00664114" w:rsidRPr="0007226B" w:rsidRDefault="00664114" w:rsidP="0090478A">
      <w:pPr>
        <w:numPr>
          <w:ilvl w:val="0"/>
          <w:numId w:val="14"/>
        </w:numPr>
        <w:tabs>
          <w:tab w:val="num" w:pos="1385"/>
        </w:tabs>
        <w:spacing w:line="280" w:lineRule="exact"/>
        <w:ind w:leftChars="400" w:left="1385"/>
        <w:rPr>
          <w:rFonts w:ascii="標楷體" w:eastAsia="標楷體" w:hAnsi="標楷體"/>
          <w:sz w:val="22"/>
        </w:rPr>
      </w:pPr>
      <w:r w:rsidRPr="0007226B">
        <w:rPr>
          <w:rFonts w:ascii="標楷體" w:eastAsia="標楷體" w:hAnsi="標楷體" w:hint="eastAsia"/>
          <w:sz w:val="22"/>
        </w:rPr>
        <w:t>勿暴露自己與他人姓名，但可用代號代替。</w:t>
      </w:r>
    </w:p>
    <w:p w:rsidR="00664114" w:rsidRPr="0007226B" w:rsidRDefault="00664114" w:rsidP="0090478A">
      <w:pPr>
        <w:numPr>
          <w:ilvl w:val="0"/>
          <w:numId w:val="14"/>
        </w:numPr>
        <w:tabs>
          <w:tab w:val="num" w:pos="1385"/>
        </w:tabs>
        <w:spacing w:line="280" w:lineRule="exact"/>
        <w:ind w:leftChars="400" w:left="1385"/>
        <w:rPr>
          <w:rFonts w:ascii="標楷體" w:eastAsia="標楷體" w:hAnsi="標楷體"/>
          <w:sz w:val="22"/>
        </w:rPr>
      </w:pPr>
      <w:r w:rsidRPr="0007226B">
        <w:rPr>
          <w:rFonts w:ascii="標楷體" w:eastAsia="標楷體" w:hAnsi="標楷體" w:hint="eastAsia"/>
          <w:sz w:val="22"/>
        </w:rPr>
        <w:t>限用黑色墨水筆。書寫由上而下，由右到左。【</w:t>
      </w:r>
      <w:r w:rsidRPr="0007226B">
        <w:rPr>
          <w:rFonts w:ascii="標楷體" w:eastAsia="標楷體" w:hAnsi="標楷體" w:hint="eastAsia"/>
          <w:b/>
          <w:sz w:val="22"/>
        </w:rPr>
        <w:t>分數：</w:t>
      </w:r>
      <w:r w:rsidRPr="0007226B">
        <w:rPr>
          <w:rFonts w:ascii="標楷體" w:eastAsia="標楷體" w:hAnsi="標楷體"/>
          <w:b/>
          <w:sz w:val="22"/>
          <w:eastAsianLayout w:id="1274200322" w:vert="1" w:vertCompress="1"/>
        </w:rPr>
        <w:t>12</w:t>
      </w:r>
      <w:r w:rsidRPr="0007226B">
        <w:rPr>
          <w:rFonts w:ascii="標楷體" w:eastAsia="標楷體" w:hAnsi="標楷體" w:hint="eastAsia"/>
          <w:b/>
          <w:sz w:val="22"/>
        </w:rPr>
        <w:t>分</w:t>
      </w:r>
      <w:r w:rsidRPr="0007226B">
        <w:rPr>
          <w:rFonts w:ascii="標楷體" w:eastAsia="標楷體" w:hAnsi="標楷體" w:hint="eastAsia"/>
          <w:sz w:val="22"/>
        </w:rPr>
        <w:t>】</w:t>
      </w:r>
    </w:p>
    <w:tbl>
      <w:tblPr>
        <w:tblpPr w:leftFromText="180" w:rightFromText="180" w:tblpX="346" w:tblpYSpec="top"/>
        <w:tblOverlap w:val="never"/>
        <w:tblW w:w="1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525"/>
        <w:gridCol w:w="525"/>
        <w:gridCol w:w="525"/>
        <w:gridCol w:w="525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39"/>
      </w:tblGrid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</w:tr>
      <w:tr w:rsidR="00664114" w:rsidTr="00830D6D">
        <w:trPr>
          <w:trHeight w:val="397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</w:t>
            </w:r>
          </w:p>
        </w:tc>
      </w:tr>
      <w:tr w:rsidR="00664114" w:rsidTr="00830D6D">
        <w:trPr>
          <w:trHeight w:val="397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</w:t>
            </w: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</w:t>
            </w: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長</w:t>
            </w: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</w:t>
            </w:r>
          </w:p>
        </w:tc>
      </w:tr>
      <w:tr w:rsidR="00664114" w:rsidTr="00830D6D">
        <w:trPr>
          <w:trHeight w:val="397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逐</w:t>
            </w: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漸</w:t>
            </w: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明</w:t>
            </w: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白</w:t>
            </w:r>
          </w:p>
        </w:tc>
      </w:tr>
      <w:tr w:rsidR="00664114" w:rsidTr="00830D6D">
        <w:trPr>
          <w:trHeight w:val="397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的</w:t>
            </w: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</w:t>
            </w: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件</w:t>
            </w:r>
          </w:p>
        </w:tc>
      </w:tr>
      <w:tr w:rsidR="00664114" w:rsidTr="00830D6D">
        <w:trPr>
          <w:trHeight w:val="397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事</w:t>
            </w: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</w:tr>
      <w:tr w:rsidR="00664114" w:rsidTr="00830D6D">
        <w:trPr>
          <w:trHeight w:val="397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</w:tr>
      <w:tr w:rsidR="00664114" w:rsidTr="00830D6D">
        <w:trPr>
          <w:trHeight w:val="382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</w:tr>
      <w:tr w:rsidR="00664114" w:rsidTr="00830D6D">
        <w:trPr>
          <w:trHeight w:val="397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</w:tr>
      <w:tr w:rsidR="00664114" w:rsidTr="00830D6D">
        <w:trPr>
          <w:trHeight w:val="397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</w:tr>
      <w:tr w:rsidR="00664114" w:rsidTr="00830D6D">
        <w:trPr>
          <w:trHeight w:val="397"/>
        </w:trPr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64114" w:rsidRPr="00F5246B" w:rsidRDefault="00664114" w:rsidP="00830D6D">
            <w:pPr>
              <w:rPr>
                <w:rFonts w:ascii="Times New Roman" w:hAnsi="Times New Roman"/>
              </w:rPr>
            </w:pPr>
          </w:p>
        </w:tc>
      </w:tr>
    </w:tbl>
    <w:p w:rsidR="00664114" w:rsidRPr="00CC5AE1" w:rsidRDefault="00664114" w:rsidP="0090478A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szCs w:val="24"/>
        </w:rPr>
      </w:pPr>
    </w:p>
    <w:sectPr w:rsidR="00664114" w:rsidRPr="00CC5AE1" w:rsidSect="000D29B3">
      <w:pgSz w:w="16838" w:h="11906" w:orient="landscape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14" w:rsidRDefault="00664114" w:rsidP="00B039DD">
      <w:r>
        <w:separator/>
      </w:r>
    </w:p>
  </w:endnote>
  <w:endnote w:type="continuationSeparator" w:id="0">
    <w:p w:rsidR="00664114" w:rsidRDefault="00664114" w:rsidP="00B0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14" w:rsidRDefault="00664114" w:rsidP="00B039DD">
      <w:r>
        <w:separator/>
      </w:r>
    </w:p>
  </w:footnote>
  <w:footnote w:type="continuationSeparator" w:id="0">
    <w:p w:rsidR="00664114" w:rsidRDefault="00664114" w:rsidP="00B03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B0F"/>
    <w:multiLevelType w:val="singleLevel"/>
    <w:tmpl w:val="D75A3894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1">
    <w:nsid w:val="14622C2D"/>
    <w:multiLevelType w:val="singleLevel"/>
    <w:tmpl w:val="467EA23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">
    <w:nsid w:val="176077A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>
    <w:nsid w:val="19271089"/>
    <w:multiLevelType w:val="singleLevel"/>
    <w:tmpl w:val="58704D60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4">
    <w:nsid w:val="1A8935B6"/>
    <w:multiLevelType w:val="singleLevel"/>
    <w:tmpl w:val="CC322A34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5">
    <w:nsid w:val="268873CF"/>
    <w:multiLevelType w:val="singleLevel"/>
    <w:tmpl w:val="D5A2664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6">
    <w:nsid w:val="2DCE7A78"/>
    <w:multiLevelType w:val="singleLevel"/>
    <w:tmpl w:val="AF4C7CB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7">
    <w:nsid w:val="38AF4EA0"/>
    <w:multiLevelType w:val="singleLevel"/>
    <w:tmpl w:val="113ECFE0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8">
    <w:nsid w:val="3BE21922"/>
    <w:multiLevelType w:val="singleLevel"/>
    <w:tmpl w:val="E9E0B5AA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9">
    <w:nsid w:val="3C04353B"/>
    <w:multiLevelType w:val="singleLevel"/>
    <w:tmpl w:val="58704D60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10">
    <w:nsid w:val="444B2E7D"/>
    <w:multiLevelType w:val="hybridMultilevel"/>
    <w:tmpl w:val="774E5B86"/>
    <w:lvl w:ilvl="0" w:tplc="3DF656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5A851B9"/>
    <w:multiLevelType w:val="singleLevel"/>
    <w:tmpl w:val="D4D0EF54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12">
    <w:nsid w:val="5B2F646A"/>
    <w:multiLevelType w:val="singleLevel"/>
    <w:tmpl w:val="58704D60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13">
    <w:nsid w:val="72B606F5"/>
    <w:multiLevelType w:val="singleLevel"/>
    <w:tmpl w:val="13B8F504"/>
    <w:lvl w:ilvl="0">
      <w:start w:val="1"/>
      <w:numFmt w:val="decimal"/>
      <w:lvlText w:val="(　　)%1.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86"/>
    <w:rsid w:val="00004002"/>
    <w:rsid w:val="000161CA"/>
    <w:rsid w:val="00021039"/>
    <w:rsid w:val="0002371A"/>
    <w:rsid w:val="00044D59"/>
    <w:rsid w:val="00051F85"/>
    <w:rsid w:val="0007226B"/>
    <w:rsid w:val="000A6430"/>
    <w:rsid w:val="000B32B2"/>
    <w:rsid w:val="000D29B3"/>
    <w:rsid w:val="000E1F05"/>
    <w:rsid w:val="000F146B"/>
    <w:rsid w:val="000F3527"/>
    <w:rsid w:val="00125943"/>
    <w:rsid w:val="00142A42"/>
    <w:rsid w:val="00156B07"/>
    <w:rsid w:val="00161973"/>
    <w:rsid w:val="00164E26"/>
    <w:rsid w:val="0016513B"/>
    <w:rsid w:val="00173325"/>
    <w:rsid w:val="001774CF"/>
    <w:rsid w:val="001A483D"/>
    <w:rsid w:val="001B578F"/>
    <w:rsid w:val="001D4724"/>
    <w:rsid w:val="001E0E96"/>
    <w:rsid w:val="00227023"/>
    <w:rsid w:val="002367B6"/>
    <w:rsid w:val="00262D1B"/>
    <w:rsid w:val="00276F66"/>
    <w:rsid w:val="002936AA"/>
    <w:rsid w:val="00294CA0"/>
    <w:rsid w:val="002A0290"/>
    <w:rsid w:val="002A2E17"/>
    <w:rsid w:val="002B1C9C"/>
    <w:rsid w:val="002B74C8"/>
    <w:rsid w:val="002E01B4"/>
    <w:rsid w:val="003244FC"/>
    <w:rsid w:val="0032451E"/>
    <w:rsid w:val="00363C44"/>
    <w:rsid w:val="00392E32"/>
    <w:rsid w:val="003A61C2"/>
    <w:rsid w:val="003A77C8"/>
    <w:rsid w:val="003F5D48"/>
    <w:rsid w:val="00405B1F"/>
    <w:rsid w:val="00414E0D"/>
    <w:rsid w:val="00425FC5"/>
    <w:rsid w:val="00453C51"/>
    <w:rsid w:val="0046375E"/>
    <w:rsid w:val="00476549"/>
    <w:rsid w:val="00484AA7"/>
    <w:rsid w:val="00484D97"/>
    <w:rsid w:val="004944FA"/>
    <w:rsid w:val="004E0CEC"/>
    <w:rsid w:val="00502597"/>
    <w:rsid w:val="00514BFB"/>
    <w:rsid w:val="00530309"/>
    <w:rsid w:val="005A02DE"/>
    <w:rsid w:val="005A1D62"/>
    <w:rsid w:val="005B562F"/>
    <w:rsid w:val="005D1437"/>
    <w:rsid w:val="005E14E4"/>
    <w:rsid w:val="005E57FD"/>
    <w:rsid w:val="00600C57"/>
    <w:rsid w:val="00610980"/>
    <w:rsid w:val="006273BC"/>
    <w:rsid w:val="0064151E"/>
    <w:rsid w:val="00664114"/>
    <w:rsid w:val="00664AD6"/>
    <w:rsid w:val="00672D03"/>
    <w:rsid w:val="00676525"/>
    <w:rsid w:val="0068036E"/>
    <w:rsid w:val="006B0FD7"/>
    <w:rsid w:val="006B22FC"/>
    <w:rsid w:val="007115C3"/>
    <w:rsid w:val="007155AE"/>
    <w:rsid w:val="00750FC7"/>
    <w:rsid w:val="00754D6A"/>
    <w:rsid w:val="00771EF9"/>
    <w:rsid w:val="007823C6"/>
    <w:rsid w:val="00784696"/>
    <w:rsid w:val="00793628"/>
    <w:rsid w:val="007B67F6"/>
    <w:rsid w:val="007C42FC"/>
    <w:rsid w:val="007F439C"/>
    <w:rsid w:val="0081614D"/>
    <w:rsid w:val="00822C9B"/>
    <w:rsid w:val="008263ED"/>
    <w:rsid w:val="00830D6D"/>
    <w:rsid w:val="00886FFA"/>
    <w:rsid w:val="008A6085"/>
    <w:rsid w:val="008C7D81"/>
    <w:rsid w:val="0090478A"/>
    <w:rsid w:val="0091207A"/>
    <w:rsid w:val="00931BE9"/>
    <w:rsid w:val="0093589C"/>
    <w:rsid w:val="00955F10"/>
    <w:rsid w:val="00970E30"/>
    <w:rsid w:val="009748D2"/>
    <w:rsid w:val="00984D45"/>
    <w:rsid w:val="00997FEC"/>
    <w:rsid w:val="009A6F60"/>
    <w:rsid w:val="009B535B"/>
    <w:rsid w:val="009C27DC"/>
    <w:rsid w:val="009C7ACD"/>
    <w:rsid w:val="009D5408"/>
    <w:rsid w:val="009F4566"/>
    <w:rsid w:val="00A0193E"/>
    <w:rsid w:val="00A1481F"/>
    <w:rsid w:val="00A24288"/>
    <w:rsid w:val="00A36634"/>
    <w:rsid w:val="00A60C86"/>
    <w:rsid w:val="00A83C1E"/>
    <w:rsid w:val="00A843B9"/>
    <w:rsid w:val="00A917A4"/>
    <w:rsid w:val="00A94089"/>
    <w:rsid w:val="00A94D8D"/>
    <w:rsid w:val="00AC4EE5"/>
    <w:rsid w:val="00B039DD"/>
    <w:rsid w:val="00B102BC"/>
    <w:rsid w:val="00B15C52"/>
    <w:rsid w:val="00B3217E"/>
    <w:rsid w:val="00B4035A"/>
    <w:rsid w:val="00B50B06"/>
    <w:rsid w:val="00B63091"/>
    <w:rsid w:val="00B93838"/>
    <w:rsid w:val="00BA5CBB"/>
    <w:rsid w:val="00BA7435"/>
    <w:rsid w:val="00BA79B6"/>
    <w:rsid w:val="00BB7233"/>
    <w:rsid w:val="00BE2D7A"/>
    <w:rsid w:val="00BE3E95"/>
    <w:rsid w:val="00C00B38"/>
    <w:rsid w:val="00C45A9E"/>
    <w:rsid w:val="00C857D8"/>
    <w:rsid w:val="00C97767"/>
    <w:rsid w:val="00CA2FAB"/>
    <w:rsid w:val="00CA57CB"/>
    <w:rsid w:val="00CC5AE1"/>
    <w:rsid w:val="00CD33C6"/>
    <w:rsid w:val="00CE7116"/>
    <w:rsid w:val="00D02753"/>
    <w:rsid w:val="00D1043A"/>
    <w:rsid w:val="00D20898"/>
    <w:rsid w:val="00D62FEA"/>
    <w:rsid w:val="00D8762A"/>
    <w:rsid w:val="00DD2742"/>
    <w:rsid w:val="00E32CE5"/>
    <w:rsid w:val="00E54BBE"/>
    <w:rsid w:val="00E6005A"/>
    <w:rsid w:val="00EE557B"/>
    <w:rsid w:val="00F5246B"/>
    <w:rsid w:val="00F54187"/>
    <w:rsid w:val="00F55EA2"/>
    <w:rsid w:val="00F56EA9"/>
    <w:rsid w:val="00F66C76"/>
    <w:rsid w:val="00F972F3"/>
    <w:rsid w:val="00F97487"/>
    <w:rsid w:val="00FD66A3"/>
    <w:rsid w:val="00FD7DE8"/>
    <w:rsid w:val="00FE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9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C86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B03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9D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03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9DD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50FC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50FC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0F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0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0F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50FC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FC7"/>
    <w:rPr>
      <w:rFonts w:ascii="Cambria" w:eastAsia="新細明體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2367B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exposedshow">
    <w:name w:val="text_exposed_show"/>
    <w:basedOn w:val="DefaultParagraphFont"/>
    <w:uiPriority w:val="99"/>
    <w:rsid w:val="002367B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944F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1603</Words>
  <Characters>9140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 105學年度第一學期 第二次段考 9年級國文科 試卷</dc:title>
  <dc:subject/>
  <dc:creator>YCJH</dc:creator>
  <cp:keywords/>
  <dc:description/>
  <cp:lastModifiedBy>教學組</cp:lastModifiedBy>
  <cp:revision>6</cp:revision>
  <cp:lastPrinted>2016-11-24T01:06:00Z</cp:lastPrinted>
  <dcterms:created xsi:type="dcterms:W3CDTF">2016-11-24T01:02:00Z</dcterms:created>
  <dcterms:modified xsi:type="dcterms:W3CDTF">2016-11-30T03:01:00Z</dcterms:modified>
</cp:coreProperties>
</file>