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42" w:rsidRDefault="00317842" w:rsidP="005F10D6">
      <w:pPr>
        <w:jc w:val="center"/>
        <w:rPr>
          <w:sz w:val="28"/>
          <w:szCs w:val="28"/>
        </w:rPr>
      </w:pPr>
      <w:r w:rsidRPr="005F10D6">
        <w:rPr>
          <w:rFonts w:hint="eastAsia"/>
          <w:sz w:val="28"/>
          <w:szCs w:val="28"/>
        </w:rPr>
        <w:t>宜昌國中</w:t>
      </w:r>
      <w:r w:rsidRPr="005F10D6">
        <w:rPr>
          <w:sz w:val="28"/>
          <w:szCs w:val="28"/>
        </w:rPr>
        <w:t>108</w:t>
      </w:r>
      <w:r w:rsidRPr="005F10D6">
        <w:rPr>
          <w:rFonts w:hint="eastAsia"/>
          <w:sz w:val="28"/>
          <w:szCs w:val="28"/>
        </w:rPr>
        <w:t>學年度第一學期第一次段考八年級自然試題</w:t>
      </w:r>
    </w:p>
    <w:p w:rsidR="00317842" w:rsidRDefault="00317842" w:rsidP="005F10D6">
      <w:pPr>
        <w:rPr>
          <w:rFonts w:ascii="新細明體"/>
          <w:szCs w:val="24"/>
        </w:rPr>
      </w:pPr>
      <w:r w:rsidRPr="005F10D6">
        <w:rPr>
          <w:rFonts w:hint="eastAsia"/>
          <w:szCs w:val="24"/>
        </w:rPr>
        <w:t>選擇題共</w:t>
      </w:r>
      <w:r w:rsidRPr="005F10D6">
        <w:rPr>
          <w:szCs w:val="24"/>
        </w:rPr>
        <w:t>50</w:t>
      </w:r>
      <w:r w:rsidRPr="005F10D6">
        <w:rPr>
          <w:rFonts w:hint="eastAsia"/>
          <w:szCs w:val="24"/>
        </w:rPr>
        <w:t>題</w:t>
      </w:r>
      <w:r w:rsidRPr="005F10D6">
        <w:rPr>
          <w:rFonts w:ascii="新細明體" w:hAnsi="新細明體" w:hint="eastAsia"/>
          <w:szCs w:val="24"/>
        </w:rPr>
        <w:t>，每題</w:t>
      </w:r>
      <w:r w:rsidRPr="005F10D6">
        <w:rPr>
          <w:rFonts w:ascii="新細明體" w:hAnsi="新細明體"/>
          <w:szCs w:val="24"/>
        </w:rPr>
        <w:t>2</w:t>
      </w:r>
      <w:r w:rsidRPr="005F10D6">
        <w:rPr>
          <w:rFonts w:ascii="新細明體" w:hAnsi="新細明體" w:hint="eastAsia"/>
          <w:szCs w:val="24"/>
        </w:rPr>
        <w:t>分，共</w:t>
      </w:r>
      <w:r w:rsidRPr="005F10D6">
        <w:rPr>
          <w:rFonts w:ascii="新細明體" w:hAnsi="新細明體"/>
          <w:szCs w:val="24"/>
        </w:rPr>
        <w:t>100</w:t>
      </w:r>
      <w:r w:rsidRPr="005F10D6">
        <w:rPr>
          <w:rFonts w:ascii="新細明體" w:hAnsi="新細明體" w:hint="eastAsia"/>
          <w:szCs w:val="24"/>
        </w:rPr>
        <w:t>分</w:t>
      </w:r>
      <w:r w:rsidRPr="005F10D6">
        <w:rPr>
          <w:rFonts w:ascii="新細明體" w:hAnsi="新細明體"/>
          <w:szCs w:val="24"/>
        </w:rPr>
        <w:t xml:space="preserve">                         </w:t>
      </w:r>
      <w:r>
        <w:rPr>
          <w:rFonts w:ascii="新細明體" w:hAnsi="新細明體"/>
          <w:szCs w:val="24"/>
        </w:rPr>
        <w:t xml:space="preserve">         </w:t>
      </w:r>
      <w:r w:rsidRPr="005F10D6">
        <w:rPr>
          <w:rFonts w:ascii="新細明體" w:hAnsi="新細明體" w:hint="eastAsia"/>
          <w:szCs w:val="24"/>
        </w:rPr>
        <w:t>出題教師：黃威元</w:t>
      </w:r>
    </w:p>
    <w:p w:rsidR="00317842" w:rsidRPr="005F10D6" w:rsidRDefault="00317842" w:rsidP="005F10D6">
      <w:pPr>
        <w:rPr>
          <w:szCs w:val="24"/>
        </w:rPr>
      </w:pPr>
    </w:p>
    <w:p w:rsidR="00317842" w:rsidRPr="00E66D7F" w:rsidRDefault="00317842" w:rsidP="002536E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6D7F">
        <w:rPr>
          <w:rFonts w:ascii="標楷體" w:eastAsia="標楷體" w:hAnsi="標楷體" w:hint="eastAsia"/>
        </w:rPr>
        <w:t xml:space="preserve">下列關於實驗操作的敘述，何者正確？　</w:t>
      </w:r>
      <w:r w:rsidRPr="00E66D7F">
        <w:rPr>
          <w:rFonts w:ascii="標楷體" w:eastAsia="標楷體" w:hAnsi="標楷體"/>
        </w:rPr>
        <w:t>(A)</w:t>
      </w:r>
      <w:r w:rsidRPr="00E66D7F">
        <w:rPr>
          <w:rFonts w:ascii="標楷體" w:eastAsia="標楷體" w:hAnsi="標楷體" w:hint="eastAsia"/>
        </w:rPr>
        <w:t xml:space="preserve">可利用溫度計攪拌藥品　</w:t>
      </w:r>
      <w:r w:rsidRPr="00E66D7F">
        <w:rPr>
          <w:rFonts w:ascii="標楷體" w:eastAsia="標楷體" w:hAnsi="標楷體"/>
        </w:rPr>
        <w:t>(B)</w:t>
      </w:r>
      <w:r w:rsidRPr="00E66D7F">
        <w:rPr>
          <w:rFonts w:ascii="標楷體" w:eastAsia="標楷體" w:hAnsi="標楷體" w:hint="eastAsia"/>
        </w:rPr>
        <w:t xml:space="preserve">稀釋濃硫酸，需將蒸餾水沿著玻璃棒緩緩加入濃硫酸中　</w:t>
      </w:r>
      <w:r w:rsidRPr="00E66D7F">
        <w:rPr>
          <w:rFonts w:ascii="標楷體" w:eastAsia="標楷體" w:hAnsi="標楷體"/>
        </w:rPr>
        <w:t>(C)</w:t>
      </w:r>
      <w:r w:rsidRPr="00E66D7F">
        <w:rPr>
          <w:rFonts w:ascii="標楷體" w:eastAsia="標楷體" w:hAnsi="標楷體" w:hint="eastAsia"/>
        </w:rPr>
        <w:t xml:space="preserve">酒精燈使用完畢，可直接吹熄　</w:t>
      </w:r>
      <w:r w:rsidRPr="00E66D7F">
        <w:rPr>
          <w:rFonts w:ascii="標楷體" w:eastAsia="標楷體" w:hAnsi="標楷體"/>
        </w:rPr>
        <w:t>(D)</w:t>
      </w:r>
      <w:r w:rsidRPr="00E66D7F">
        <w:rPr>
          <w:rFonts w:ascii="標楷體" w:eastAsia="標楷體" w:hAnsi="標楷體" w:hint="eastAsia"/>
        </w:rPr>
        <w:t>想要辨認藥品氣味，應該以手搧聞</w:t>
      </w:r>
    </w:p>
    <w:p w:rsidR="00317842" w:rsidRDefault="00317842" w:rsidP="002536E5">
      <w:pPr>
        <w:pStyle w:val="ListParagraph"/>
        <w:ind w:leftChars="0"/>
      </w:pPr>
    </w:p>
    <w:p w:rsidR="00317842" w:rsidRPr="00993447" w:rsidRDefault="00317842" w:rsidP="00993447">
      <w:pPr>
        <w:pStyle w:val="ListParagraph"/>
        <w:numPr>
          <w:ilvl w:val="0"/>
          <w:numId w:val="1"/>
        </w:numPr>
        <w:tabs>
          <w:tab w:val="right" w:pos="5720"/>
          <w:tab w:val="right" w:pos="7300"/>
        </w:tabs>
        <w:autoSpaceDE w:val="0"/>
        <w:autoSpaceDN w:val="0"/>
        <w:adjustRightInd w:val="0"/>
        <w:spacing w:line="340" w:lineRule="atLeast"/>
        <w:ind w:leftChars="0" w:right="71"/>
        <w:textAlignment w:val="center"/>
        <w:rPr>
          <w:color w:val="000000"/>
          <w:kern w:val="0"/>
          <w:sz w:val="23"/>
          <w:szCs w:val="23"/>
          <w:lang w:val="zh-T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23" o:spid="_x0000_s1026" type="#_x0000_t75" style="position:absolute;left:0;text-align:left;margin-left:412.65pt;margin-top:212.9pt;width:93.65pt;height:66.95pt;z-index:-251667456;visibility:visible;mso-position-vertical-relative:page" wrapcoords="-173 0 -173 21357 21600 21357 21600 0 -173 0">
            <v:imagedata r:id="rId7" o:title=""/>
            <w10:wrap type="through" anchory="page"/>
          </v:shape>
        </w:pict>
      </w:r>
      <w:r>
        <w:rPr>
          <w:noProof/>
        </w:rPr>
        <w:pict>
          <v:shape id="圖片 27" o:spid="_x0000_s1027" type="#_x0000_t75" alt="105-0-07" style="position:absolute;left:0;text-align:left;margin-left:286.4pt;margin-top:53.3pt;width:45.45pt;height:54.45pt;z-index:-251663360;visibility:visible" wrapcoords="-354 0 -354 21304 21600 21304 21600 0 -354 0">
            <v:imagedata r:id="rId8" o:title=""/>
            <w10:wrap type="tight"/>
          </v:shape>
        </w:pict>
      </w:r>
      <w:r>
        <w:rPr>
          <w:noProof/>
        </w:rPr>
        <w:pict>
          <v:shape id="圖片 25" o:spid="_x0000_s1028" type="#_x0000_t75" alt="105-0-05" style="position:absolute;left:0;text-align:left;margin-left:125.9pt;margin-top:64.9pt;width:39pt;height:48.8pt;z-index:251651072;visibility:visible">
            <v:imagedata r:id="rId9" o:title=""/>
            <w10:wrap type="square"/>
          </v:shape>
        </w:pict>
      </w:r>
      <w:r>
        <w:rPr>
          <w:noProof/>
        </w:rPr>
        <w:pict>
          <v:shape id="圖片 24" o:spid="_x0000_s1029" type="#_x0000_t75" alt="105-0-04" style="position:absolute;left:0;text-align:left;margin-left:39.85pt;margin-top:63.05pt;width:58.6pt;height:52.55pt;z-index:251650048;visibility:visible">
            <v:imagedata r:id="rId10" o:title=""/>
            <w10:wrap type="square"/>
          </v:shape>
        </w:pict>
      </w:r>
      <w:r w:rsidRPr="005F10D6">
        <w:rPr>
          <w:rFonts w:ascii="標楷體" w:eastAsia="標楷體" w:hAnsi="標楷體" w:hint="eastAsia"/>
          <w:color w:val="000000"/>
          <w:kern w:val="0"/>
          <w:szCs w:val="24"/>
          <w:u w:val="single"/>
          <w:lang w:val="zh-TW"/>
        </w:rPr>
        <w:t>小揚</w:t>
      </w:r>
      <w:r w:rsidRPr="00E66D7F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要從右圖的</w:t>
      </w:r>
      <w:r w:rsidRPr="00E66D7F">
        <w:rPr>
          <w:rFonts w:ascii="標楷體" w:eastAsia="標楷體" w:hAnsi="標楷體" w:hint="eastAsia"/>
          <w:szCs w:val="24"/>
        </w:rPr>
        <w:t>甲</w:t>
      </w:r>
      <w:r w:rsidRPr="00E66D7F">
        <w:rPr>
          <w:rFonts w:ascii="標楷體" w:eastAsia="標楷體" w:hAnsi="標楷體"/>
          <w:szCs w:val="24"/>
        </w:rPr>
        <w:t>(</w:t>
      </w:r>
      <w:r w:rsidRPr="00E66D7F">
        <w:rPr>
          <w:rFonts w:ascii="標楷體" w:eastAsia="標楷體" w:hAnsi="標楷體" w:hint="eastAsia"/>
          <w:szCs w:val="24"/>
        </w:rPr>
        <w:t>二氧化錳</w:t>
      </w:r>
      <w:r>
        <w:rPr>
          <w:rFonts w:ascii="標楷體" w:eastAsia="標楷體" w:hAnsi="標楷體" w:hint="eastAsia"/>
          <w:szCs w:val="24"/>
        </w:rPr>
        <w:t>粉末</w:t>
      </w:r>
      <w:r w:rsidRPr="00E66D7F">
        <w:rPr>
          <w:rFonts w:ascii="標楷體" w:eastAsia="標楷體" w:hAnsi="標楷體"/>
          <w:szCs w:val="24"/>
        </w:rPr>
        <w:t>)</w:t>
      </w:r>
      <w:r w:rsidRPr="00E66D7F">
        <w:rPr>
          <w:rFonts w:ascii="標楷體" w:eastAsia="標楷體" w:hAnsi="標楷體" w:hint="eastAsia"/>
          <w:szCs w:val="24"/>
        </w:rPr>
        <w:t>、乙</w:t>
      </w:r>
      <w:r w:rsidRPr="00E66D7F">
        <w:rPr>
          <w:rFonts w:ascii="標楷體" w:eastAsia="標楷體" w:hAnsi="標楷體"/>
          <w:szCs w:val="24"/>
        </w:rPr>
        <w:t>(</w:t>
      </w:r>
      <w:r w:rsidRPr="00E66D7F">
        <w:rPr>
          <w:rFonts w:ascii="標楷體" w:eastAsia="標楷體" w:hAnsi="標楷體" w:hint="eastAsia"/>
          <w:szCs w:val="24"/>
        </w:rPr>
        <w:t>雙氧水</w:t>
      </w:r>
      <w:r w:rsidRPr="00E66D7F">
        <w:rPr>
          <w:rFonts w:ascii="標楷體" w:eastAsia="標楷體" w:hAnsi="標楷體"/>
          <w:szCs w:val="24"/>
        </w:rPr>
        <w:t>)</w:t>
      </w:r>
      <w:r w:rsidRPr="00E66D7F">
        <w:rPr>
          <w:rFonts w:ascii="標楷體" w:eastAsia="標楷體" w:hAnsi="標楷體" w:hint="eastAsia"/>
          <w:szCs w:val="24"/>
        </w:rPr>
        <w:t>兩罐藥瓶</w:t>
      </w:r>
      <w:r w:rsidRPr="00E66D7F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中取出適量藥品進行</w:t>
      </w:r>
      <w:r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製氧</w:t>
      </w:r>
      <w:r w:rsidRPr="00E66D7F">
        <w:rPr>
          <w:rFonts w:ascii="標楷體" w:eastAsia="標楷體" w:hAnsi="標楷體" w:hint="eastAsia"/>
          <w:color w:val="000000"/>
          <w:kern w:val="0"/>
          <w:szCs w:val="24"/>
          <w:lang w:val="zh-TW"/>
        </w:rPr>
        <w:t>實驗，根據藥品名稱判斷，最適合取用此兩種藥品的器材分別為下列何者？</w:t>
      </w:r>
      <w:r w:rsidRPr="00993447">
        <w:rPr>
          <w:rFonts w:ascii="標楷體" w:eastAsia="標楷體" w:hAnsi="標楷體"/>
          <w:color w:val="000000"/>
          <w:kern w:val="0"/>
          <w:sz w:val="23"/>
          <w:szCs w:val="23"/>
          <w:lang w:val="zh-TW"/>
        </w:rPr>
        <w:br/>
      </w:r>
      <w:r w:rsidRPr="00993447">
        <w:rPr>
          <w:rFonts w:hAnsi="新細明體"/>
          <w:color w:val="000000"/>
          <w:kern w:val="0"/>
          <w:sz w:val="23"/>
          <w:szCs w:val="23"/>
          <w:lang w:val="zh-TW"/>
        </w:rPr>
        <w:t>(A)</w:t>
      </w:r>
      <w:r w:rsidRPr="00993447">
        <w:rPr>
          <w:rFonts w:hAnsi="新細明體" w:hint="eastAsia"/>
          <w:color w:val="000000"/>
          <w:kern w:val="0"/>
          <w:sz w:val="23"/>
          <w:szCs w:val="23"/>
          <w:lang w:val="zh-TW"/>
        </w:rPr>
        <w:t xml:space="preserve">　　　　　　</w:t>
      </w:r>
      <w:r w:rsidRPr="00993447">
        <w:rPr>
          <w:color w:val="000000"/>
          <w:kern w:val="0"/>
          <w:sz w:val="23"/>
          <w:szCs w:val="23"/>
          <w:lang w:val="zh-TW"/>
        </w:rPr>
        <w:t xml:space="preserve"> </w:t>
      </w:r>
      <w:r w:rsidRPr="00993447">
        <w:rPr>
          <w:rFonts w:hAnsi="新細明體"/>
          <w:color w:val="000000"/>
          <w:kern w:val="0"/>
          <w:sz w:val="23"/>
          <w:szCs w:val="23"/>
          <w:lang w:val="zh-TW"/>
        </w:rPr>
        <w:t>(B)</w:t>
      </w:r>
      <w:r w:rsidRPr="00993447">
        <w:rPr>
          <w:rFonts w:hAnsi="新細明體" w:hint="eastAsia"/>
          <w:color w:val="000000"/>
          <w:kern w:val="0"/>
          <w:sz w:val="23"/>
          <w:szCs w:val="23"/>
          <w:lang w:val="zh-TW"/>
        </w:rPr>
        <w:t xml:space="preserve">　　　</w:t>
      </w:r>
      <w:r w:rsidRPr="00993447">
        <w:rPr>
          <w:color w:val="000000"/>
          <w:kern w:val="0"/>
          <w:sz w:val="23"/>
          <w:szCs w:val="23"/>
          <w:lang w:val="zh-TW"/>
        </w:rPr>
        <w:t xml:space="preserve">  </w:t>
      </w:r>
      <w:r w:rsidRPr="00993447">
        <w:rPr>
          <w:rFonts w:hAnsi="新細明體" w:hint="eastAsia"/>
          <w:color w:val="000000"/>
          <w:kern w:val="0"/>
          <w:sz w:val="23"/>
          <w:szCs w:val="23"/>
          <w:lang w:val="zh-TW"/>
        </w:rPr>
        <w:t xml:space="preserve">　</w:t>
      </w:r>
      <w:r w:rsidRPr="00993447">
        <w:rPr>
          <w:rFonts w:hAnsi="新細明體"/>
          <w:color w:val="000000"/>
          <w:kern w:val="0"/>
          <w:sz w:val="23"/>
          <w:szCs w:val="23"/>
          <w:lang w:val="zh-TW"/>
        </w:rPr>
        <w:t>(C)</w:t>
      </w:r>
      <w:r w:rsidRPr="00993447">
        <w:rPr>
          <w:rFonts w:hAnsi="新細明體" w:hint="eastAsia"/>
          <w:color w:val="000000"/>
          <w:kern w:val="0"/>
          <w:sz w:val="23"/>
          <w:szCs w:val="23"/>
          <w:lang w:val="zh-TW"/>
        </w:rPr>
        <w:t xml:space="preserve">　　　</w:t>
      </w:r>
      <w:r w:rsidRPr="00993447">
        <w:rPr>
          <w:color w:val="000000"/>
          <w:kern w:val="0"/>
          <w:sz w:val="23"/>
          <w:szCs w:val="23"/>
          <w:lang w:val="zh-TW"/>
        </w:rPr>
        <w:t xml:space="preserve">  </w:t>
      </w:r>
      <w:r w:rsidRPr="00993447">
        <w:rPr>
          <w:rFonts w:hAnsi="新細明體" w:hint="eastAsia"/>
          <w:color w:val="000000"/>
          <w:kern w:val="0"/>
          <w:sz w:val="23"/>
          <w:szCs w:val="23"/>
          <w:lang w:val="zh-TW"/>
        </w:rPr>
        <w:t xml:space="preserve">　　</w:t>
      </w:r>
      <w:r w:rsidRPr="00993447">
        <w:rPr>
          <w:rFonts w:hAnsi="新細明體"/>
          <w:color w:val="000000"/>
          <w:kern w:val="0"/>
          <w:sz w:val="23"/>
          <w:szCs w:val="23"/>
          <w:lang w:val="zh-TW"/>
        </w:rPr>
        <w:t>(D)</w:t>
      </w:r>
      <w:r w:rsidRPr="00993447">
        <w:rPr>
          <w:rFonts w:hAnsi="新細明體" w:hint="eastAsia"/>
          <w:color w:val="000000"/>
          <w:kern w:val="0"/>
          <w:sz w:val="23"/>
          <w:szCs w:val="23"/>
          <w:lang w:val="zh-TW"/>
        </w:rPr>
        <w:t xml:space="preserve">　　　　　</w:t>
      </w:r>
      <w:r>
        <w:rPr>
          <w:noProof/>
        </w:rPr>
        <w:pict>
          <v:shape id="圖片 26" o:spid="_x0000_s1030" type="#_x0000_t75" alt="105-0-06" style="position:absolute;left:0;text-align:left;margin-left:197.65pt;margin-top:54.3pt;width:52.6pt;height:53.2pt;z-index:251652096;visibility:visible;mso-position-horizontal-relative:text;mso-position-vertical-relative:text">
            <v:imagedata r:id="rId11" o:title=""/>
            <w10:wrap type="square"/>
          </v:shape>
        </w:pict>
      </w:r>
      <w:r w:rsidRPr="00993447">
        <w:rPr>
          <w:color w:val="000000"/>
          <w:kern w:val="0"/>
          <w:sz w:val="23"/>
          <w:szCs w:val="23"/>
          <w:lang w:val="zh-TW"/>
        </w:rPr>
        <w:t xml:space="preserve">    </w:t>
      </w:r>
    </w:p>
    <w:p w:rsidR="00317842" w:rsidRDefault="00317842" w:rsidP="00567682">
      <w:pPr>
        <w:pStyle w:val="ListParagraph"/>
      </w:pPr>
    </w:p>
    <w:p w:rsidR="00317842" w:rsidRDefault="00317842" w:rsidP="00567682">
      <w:pPr>
        <w:pStyle w:val="ListParagraph"/>
      </w:pPr>
    </w:p>
    <w:p w:rsidR="00317842" w:rsidRDefault="00317842" w:rsidP="00567682">
      <w:pPr>
        <w:pStyle w:val="ListParagraph"/>
      </w:pPr>
    </w:p>
    <w:p w:rsidR="00317842" w:rsidRDefault="00317842" w:rsidP="00567682">
      <w:pPr>
        <w:pStyle w:val="ListParagraph"/>
      </w:pPr>
    </w:p>
    <w:p w:rsidR="00317842" w:rsidRPr="00E66D7F" w:rsidRDefault="00317842" w:rsidP="00993447">
      <w:pPr>
        <w:pStyle w:val="a"/>
        <w:numPr>
          <w:ilvl w:val="0"/>
          <w:numId w:val="1"/>
        </w:numPr>
        <w:adjustRightInd/>
        <w:snapToGrid w:val="0"/>
        <w:spacing w:before="43" w:line="340" w:lineRule="exact"/>
        <w:ind w:right="43"/>
        <w:rPr>
          <w:rFonts w:ascii="標楷體" w:eastAsia="標楷體" w:hAnsi="標楷體"/>
          <w:color w:val="000000"/>
          <w:szCs w:val="24"/>
        </w:rPr>
      </w:pPr>
      <w:r w:rsidRPr="00E66D7F">
        <w:rPr>
          <w:rStyle w:val="a3"/>
          <w:rFonts w:ascii="標楷體" w:eastAsia="標楷體" w:hAnsi="標楷體" w:hint="eastAsia"/>
          <w:sz w:val="24"/>
          <w:szCs w:val="24"/>
        </w:rPr>
        <w:t>英制單位為另一種單位系統，早期為</w:t>
      </w:r>
      <w:r w:rsidRPr="00E66D7F">
        <w:rPr>
          <w:rStyle w:val="a3"/>
          <w:rFonts w:ascii="標楷體" w:eastAsia="標楷體" w:hAnsi="標楷體" w:hint="eastAsia"/>
          <w:sz w:val="24"/>
          <w:szCs w:val="24"/>
          <w:u w:val="single"/>
        </w:rPr>
        <w:t>英國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及其殖民地使用，由於十進位制的</w:t>
      </w:r>
      <w:r w:rsidRPr="00E66D7F">
        <w:rPr>
          <w:rStyle w:val="a3"/>
          <w:rFonts w:ascii="標楷體" w:eastAsia="標楷體" w:hAnsi="標楷體"/>
          <w:sz w:val="24"/>
          <w:szCs w:val="24"/>
        </w:rPr>
        <w:t>SI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單位使用方便，現今多數國家都改用</w:t>
      </w:r>
      <w:r w:rsidRPr="00E66D7F">
        <w:rPr>
          <w:rStyle w:val="a3"/>
          <w:rFonts w:ascii="標楷體" w:eastAsia="標楷體" w:hAnsi="標楷體"/>
          <w:sz w:val="24"/>
          <w:szCs w:val="24"/>
        </w:rPr>
        <w:t>SI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單位，但電視螢幕、手機螢幕的大小等還是使用英制單位。想想看，如果手機螢幕的大小為</w:t>
      </w:r>
      <w:r w:rsidRPr="00E66D7F">
        <w:rPr>
          <w:rStyle w:val="a3"/>
          <w:rFonts w:ascii="標楷體" w:eastAsia="標楷體" w:hAnsi="標楷體"/>
          <w:sz w:val="24"/>
          <w:szCs w:val="24"/>
        </w:rPr>
        <w:t>5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吋，則相當於</w:t>
      </w:r>
      <w:r w:rsidRPr="00E66D7F">
        <w:rPr>
          <w:rStyle w:val="a3"/>
          <w:rFonts w:ascii="標楷體" w:eastAsia="標楷體" w:hAnsi="標楷體"/>
          <w:sz w:val="24"/>
          <w:szCs w:val="24"/>
        </w:rPr>
        <w:t>?</w:t>
      </w:r>
      <w:r w:rsidRPr="00E66D7F">
        <w:rPr>
          <w:rFonts w:ascii="標楷體" w:eastAsia="標楷體" w:hAnsi="標楷體"/>
          <w:szCs w:val="24"/>
        </w:rPr>
        <w:t xml:space="preserve"> (A) 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螢幕長</w:t>
      </w:r>
      <w:r>
        <w:rPr>
          <w:rStyle w:val="a3"/>
          <w:rFonts w:ascii="標楷體" w:eastAsia="標楷體" w:hAnsi="標楷體" w:hint="eastAsia"/>
          <w:sz w:val="24"/>
          <w:szCs w:val="24"/>
        </w:rPr>
        <w:t>加寬共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分"/>
        </w:smartTagPr>
        <w:r w:rsidRPr="00E66D7F">
          <w:rPr>
            <w:rStyle w:val="a3"/>
            <w:rFonts w:ascii="標楷體" w:eastAsia="標楷體" w:hAnsi="標楷體"/>
            <w:sz w:val="24"/>
            <w:szCs w:val="24"/>
          </w:rPr>
          <w:t>5</w:t>
        </w:r>
        <w:r w:rsidRPr="00E66D7F">
          <w:rPr>
            <w:rStyle w:val="a3"/>
            <w:rFonts w:ascii="標楷體" w:eastAsia="標楷體" w:hAnsi="標楷體" w:hint="eastAsia"/>
            <w:sz w:val="24"/>
            <w:szCs w:val="24"/>
          </w:rPr>
          <w:t>公分</w:t>
        </w:r>
      </w:smartTag>
      <w:r w:rsidRPr="00E66D7F">
        <w:rPr>
          <w:rFonts w:ascii="標楷體" w:eastAsia="標楷體" w:hAnsi="標楷體" w:hint="eastAsia"/>
          <w:szCs w:val="24"/>
        </w:rPr>
        <w:t xml:space="preserve">　</w:t>
      </w:r>
      <w:r w:rsidRPr="00E66D7F">
        <w:rPr>
          <w:rFonts w:ascii="標楷體" w:eastAsia="標楷體" w:hAnsi="標楷體"/>
          <w:szCs w:val="24"/>
        </w:rPr>
        <w:t>(B)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螢幕長</w:t>
      </w:r>
      <w:r>
        <w:rPr>
          <w:rStyle w:val="a3"/>
          <w:rFonts w:ascii="標楷體" w:eastAsia="標楷體" w:hAnsi="標楷體" w:hint="eastAsia"/>
          <w:sz w:val="24"/>
          <w:szCs w:val="24"/>
        </w:rPr>
        <w:t>加寬共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.7"/>
          <w:attr w:name="UnitName" w:val="公分"/>
        </w:smartTagPr>
        <w:r w:rsidRPr="00E66D7F">
          <w:rPr>
            <w:rStyle w:val="a3"/>
            <w:rFonts w:ascii="標楷體" w:eastAsia="標楷體" w:hAnsi="標楷體"/>
            <w:sz w:val="24"/>
            <w:szCs w:val="24"/>
          </w:rPr>
          <w:t>12.7</w:t>
        </w:r>
        <w:r w:rsidRPr="00E66D7F">
          <w:rPr>
            <w:rStyle w:val="a3"/>
            <w:rFonts w:ascii="標楷體" w:eastAsia="標楷體" w:hAnsi="標楷體" w:hint="eastAsia"/>
            <w:sz w:val="24"/>
            <w:szCs w:val="24"/>
          </w:rPr>
          <w:t>公分</w:t>
        </w:r>
      </w:smartTag>
      <w:r w:rsidRPr="00E66D7F">
        <w:rPr>
          <w:rFonts w:ascii="標楷體" w:eastAsia="標楷體" w:hAnsi="標楷體" w:hint="eastAsia"/>
          <w:szCs w:val="24"/>
        </w:rPr>
        <w:t xml:space="preserve">　</w:t>
      </w:r>
      <w:r w:rsidRPr="00E66D7F">
        <w:rPr>
          <w:rFonts w:ascii="標楷體" w:eastAsia="標楷體" w:hAnsi="標楷體"/>
          <w:szCs w:val="24"/>
        </w:rPr>
        <w:t>(C)</w:t>
      </w:r>
      <w:r w:rsidRPr="00E66D7F">
        <w:rPr>
          <w:rStyle w:val="a3"/>
          <w:rFonts w:ascii="標楷體" w:eastAsia="標楷體" w:hAnsi="標楷體"/>
          <w:sz w:val="24"/>
          <w:szCs w:val="24"/>
        </w:rPr>
        <w:t xml:space="preserve"> 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螢幕對角線長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公分"/>
        </w:smartTagPr>
        <w:r w:rsidRPr="00E66D7F">
          <w:rPr>
            <w:rFonts w:ascii="標楷體" w:eastAsia="標楷體" w:hAnsi="標楷體"/>
            <w:szCs w:val="24"/>
          </w:rPr>
          <w:t>5</w:t>
        </w:r>
        <w:r w:rsidRPr="00E66D7F">
          <w:rPr>
            <w:rStyle w:val="a3"/>
            <w:rFonts w:ascii="標楷體" w:eastAsia="標楷體" w:hAnsi="標楷體" w:hint="eastAsia"/>
            <w:sz w:val="24"/>
            <w:szCs w:val="24"/>
          </w:rPr>
          <w:t>公分</w:t>
        </w:r>
      </w:smartTag>
      <w:r w:rsidRPr="00E66D7F">
        <w:rPr>
          <w:rFonts w:ascii="標楷體" w:eastAsia="標楷體" w:hAnsi="標楷體" w:hint="eastAsia"/>
          <w:szCs w:val="24"/>
        </w:rPr>
        <w:t xml:space="preserve">　</w:t>
      </w:r>
      <w:r w:rsidRPr="00E66D7F">
        <w:rPr>
          <w:rFonts w:ascii="標楷體" w:eastAsia="標楷體" w:hAnsi="標楷體"/>
          <w:szCs w:val="24"/>
        </w:rPr>
        <w:t>(D)</w:t>
      </w:r>
      <w:r w:rsidRPr="00E66D7F">
        <w:rPr>
          <w:rStyle w:val="a3"/>
          <w:rFonts w:ascii="標楷體" w:eastAsia="標楷體" w:hAnsi="標楷體"/>
          <w:sz w:val="24"/>
          <w:szCs w:val="24"/>
        </w:rPr>
        <w:t xml:space="preserve"> </w: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螢幕對角線長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.7"/>
          <w:attr w:name="UnitName" w:val="公分"/>
        </w:smartTagPr>
        <w:r w:rsidRPr="00E66D7F">
          <w:rPr>
            <w:rStyle w:val="a3"/>
            <w:rFonts w:ascii="標楷體" w:eastAsia="標楷體" w:hAnsi="標楷體"/>
            <w:sz w:val="24"/>
            <w:szCs w:val="24"/>
          </w:rPr>
          <w:t>12.7</w:t>
        </w:r>
        <w:r w:rsidRPr="00E66D7F">
          <w:rPr>
            <w:rStyle w:val="a3"/>
            <w:rFonts w:ascii="標楷體" w:eastAsia="標楷體" w:hAnsi="標楷體" w:hint="eastAsia"/>
            <w:sz w:val="24"/>
            <w:szCs w:val="24"/>
          </w:rPr>
          <w:t>公分</w:t>
        </w:r>
      </w:smartTag>
    </w:p>
    <w:p w:rsidR="00317842" w:rsidRPr="00E66D7F" w:rsidRDefault="00317842" w:rsidP="007940CB">
      <w:pPr>
        <w:pStyle w:val="a"/>
        <w:adjustRightInd/>
        <w:snapToGrid w:val="0"/>
        <w:spacing w:before="43" w:line="340" w:lineRule="exact"/>
        <w:ind w:left="480" w:right="43"/>
        <w:rPr>
          <w:rFonts w:ascii="標楷體" w:eastAsia="標楷體" w:hAnsi="標楷體"/>
          <w:color w:val="000000"/>
          <w:szCs w:val="24"/>
        </w:rPr>
      </w:pPr>
      <w:r>
        <w:rPr>
          <w:noProof/>
          <w:lang w:val="en-US"/>
        </w:rPr>
        <w:pict>
          <v:shape id="_x0000_s1031" type="#_x0000_t75" style="position:absolute;left:0;text-align:left;margin-left:331.6pt;margin-top:5.05pt;width:36.65pt;height:70.7pt;z-index:-251670528;visibility:visible">
            <v:imagedata r:id="rId12" o:title=""/>
            <w10:wrap type="square"/>
          </v:shape>
        </w:pict>
      </w:r>
      <w:r w:rsidRPr="00E66D7F">
        <w:rPr>
          <w:rStyle w:val="a3"/>
          <w:rFonts w:ascii="標楷體" w:eastAsia="標楷體" w:hAnsi="標楷體" w:hint="eastAsia"/>
          <w:sz w:val="24"/>
          <w:szCs w:val="24"/>
        </w:rPr>
        <w:t>◎英制單位的換算關係</w:t>
      </w:r>
    </w:p>
    <w:tbl>
      <w:tblPr>
        <w:tblW w:w="0" w:type="auto"/>
        <w:tblInd w:w="5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143"/>
        <w:gridCol w:w="1134"/>
        <w:gridCol w:w="1134"/>
      </w:tblGrid>
      <w:tr w:rsidR="00317842" w:rsidRPr="00B27504" w:rsidTr="007940CB">
        <w:trPr>
          <w:trHeight w:val="60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pct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u w:val="single" w:color="FFFFFF"/>
                <w:lang w:val="zh-TW"/>
              </w:rPr>
            </w:pPr>
            <w:r w:rsidRPr="00B27504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 w:color="FFFFFF"/>
                <w:lang w:val="zh-TW"/>
              </w:rPr>
              <w:t>長度單位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碼"/>
              </w:smartTagPr>
              <w:r w:rsidRPr="00B27504">
                <w:rPr>
                  <w:rFonts w:ascii="標楷體" w:eastAsia="標楷體" w:hAnsi="標楷體"/>
                  <w:color w:val="000000"/>
                  <w:kern w:val="0"/>
                  <w:szCs w:val="24"/>
                  <w:lang w:val="zh-TW"/>
                </w:rPr>
                <w:t>1</w:t>
              </w:r>
              <w:r w:rsidRPr="00B27504">
                <w:rPr>
                  <w:rFonts w:ascii="標楷體" w:eastAsia="標楷體" w:hAnsi="標楷體" w:hint="eastAsia"/>
                  <w:color w:val="000000"/>
                  <w:kern w:val="0"/>
                  <w:szCs w:val="24"/>
                  <w:lang w:val="zh-TW"/>
                </w:rPr>
                <w:t>碼</w:t>
              </w:r>
            </w:smartTag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英呎"/>
              </w:smartTagPr>
              <w:r w:rsidRPr="00B27504">
                <w:rPr>
                  <w:rFonts w:ascii="標楷體" w:eastAsia="標楷體" w:hAnsi="標楷體"/>
                  <w:color w:val="000000"/>
                  <w:kern w:val="0"/>
                  <w:szCs w:val="24"/>
                  <w:lang w:val="zh-TW"/>
                </w:rPr>
                <w:t>1</w:t>
              </w:r>
              <w:r w:rsidRPr="00B27504">
                <w:rPr>
                  <w:rFonts w:ascii="標楷體" w:eastAsia="標楷體" w:hAnsi="標楷體" w:hint="eastAsia"/>
                  <w:color w:val="000000"/>
                  <w:kern w:val="0"/>
                  <w:szCs w:val="24"/>
                  <w:lang w:val="zh-TW"/>
                </w:rPr>
                <w:t>英呎</w:t>
              </w:r>
            </w:smartTag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英吋"/>
              </w:smartTagPr>
              <w:r w:rsidRPr="00B27504">
                <w:rPr>
                  <w:rFonts w:ascii="標楷體" w:eastAsia="標楷體" w:hAnsi="標楷體"/>
                  <w:color w:val="000000"/>
                  <w:kern w:val="0"/>
                  <w:szCs w:val="24"/>
                  <w:lang w:val="zh-TW"/>
                </w:rPr>
                <w:t>1</w:t>
              </w:r>
              <w:r w:rsidRPr="00B27504">
                <w:rPr>
                  <w:rFonts w:ascii="標楷體" w:eastAsia="標楷體" w:hAnsi="標楷體" w:hint="eastAsia"/>
                  <w:color w:val="000000"/>
                  <w:kern w:val="0"/>
                  <w:szCs w:val="24"/>
                  <w:lang w:val="zh-TW"/>
                </w:rPr>
                <w:t>英吋</w:t>
              </w:r>
            </w:smartTag>
          </w:p>
        </w:tc>
      </w:tr>
      <w:tr w:rsidR="00317842" w:rsidRPr="00B27504" w:rsidTr="007940CB">
        <w:trPr>
          <w:trHeight w:val="60"/>
        </w:trPr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pct5" w:color="0000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u w:val="single" w:color="FFFFFF"/>
                <w:lang w:val="zh-TW"/>
              </w:rPr>
            </w:pPr>
            <w:r w:rsidRPr="00B27504">
              <w:rPr>
                <w:rFonts w:ascii="標楷體" w:eastAsia="標楷體" w:hAnsi="標楷體" w:hint="eastAsia"/>
                <w:color w:val="000000"/>
                <w:kern w:val="0"/>
                <w:szCs w:val="24"/>
                <w:u w:val="single" w:color="FFFFFF"/>
                <w:lang w:val="zh-TW"/>
              </w:rPr>
              <w:t>換算關係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6"/>
                <w:attr w:name="UnitName" w:val="英吋"/>
              </w:smartTagPr>
              <w:r w:rsidRPr="00B27504">
                <w:rPr>
                  <w:rFonts w:ascii="標楷體" w:eastAsia="標楷體" w:hAnsi="標楷體"/>
                  <w:color w:val="000000"/>
                  <w:kern w:val="0"/>
                  <w:szCs w:val="24"/>
                  <w:lang w:val="zh-TW"/>
                </w:rPr>
                <w:t>36</w:t>
              </w:r>
              <w:r w:rsidRPr="00B27504">
                <w:rPr>
                  <w:rFonts w:ascii="標楷體" w:eastAsia="標楷體" w:hAnsi="標楷體" w:hint="eastAsia"/>
                  <w:color w:val="000000"/>
                  <w:kern w:val="0"/>
                  <w:szCs w:val="24"/>
                  <w:lang w:val="zh-TW"/>
                </w:rPr>
                <w:t>英吋</w:t>
              </w:r>
            </w:smartTag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"/>
                <w:attr w:name="UnitName" w:val="英吋"/>
              </w:smartTagPr>
              <w:r w:rsidRPr="00B27504">
                <w:rPr>
                  <w:rFonts w:ascii="標楷體" w:eastAsia="標楷體" w:hAnsi="標楷體"/>
                  <w:color w:val="000000"/>
                  <w:kern w:val="0"/>
                  <w:szCs w:val="24"/>
                  <w:lang w:val="zh-TW"/>
                </w:rPr>
                <w:t>12</w:t>
              </w:r>
              <w:r w:rsidRPr="00B27504">
                <w:rPr>
                  <w:rFonts w:ascii="標楷體" w:eastAsia="標楷體" w:hAnsi="標楷體" w:hint="eastAsia"/>
                  <w:color w:val="000000"/>
                  <w:kern w:val="0"/>
                  <w:szCs w:val="24"/>
                  <w:lang w:val="zh-TW"/>
                </w:rPr>
                <w:t>英吋</w:t>
              </w:r>
            </w:smartTag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17842" w:rsidRPr="00B27504" w:rsidRDefault="00317842" w:rsidP="003F63E9">
            <w:pPr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標楷體" w:eastAsia="標楷體" w:hAnsi="標楷體"/>
                <w:color w:val="000000"/>
                <w:kern w:val="0"/>
                <w:szCs w:val="24"/>
                <w:lang w:val="zh-TW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4"/>
                <w:attr w:name="UnitName" w:val="公分"/>
              </w:smartTagPr>
              <w:r w:rsidRPr="00B27504">
                <w:rPr>
                  <w:rFonts w:ascii="標楷體" w:eastAsia="標楷體" w:hAnsi="標楷體"/>
                  <w:color w:val="000000"/>
                  <w:kern w:val="0"/>
                  <w:szCs w:val="24"/>
                  <w:lang w:val="zh-TW"/>
                </w:rPr>
                <w:t>2.54</w:t>
              </w:r>
              <w:r w:rsidRPr="00B27504">
                <w:rPr>
                  <w:rFonts w:ascii="標楷體" w:eastAsia="標楷體" w:hAnsi="標楷體" w:hint="eastAsia"/>
                  <w:color w:val="000000"/>
                  <w:kern w:val="0"/>
                  <w:szCs w:val="24"/>
                  <w:lang w:val="zh-TW"/>
                </w:rPr>
                <w:t>公分</w:t>
              </w:r>
            </w:smartTag>
          </w:p>
        </w:tc>
      </w:tr>
    </w:tbl>
    <w:p w:rsidR="00317842" w:rsidRDefault="00317842" w:rsidP="00993447">
      <w:pPr>
        <w:pStyle w:val="ListParagraph"/>
        <w:ind w:leftChars="0"/>
      </w:pPr>
    </w:p>
    <w:p w:rsidR="00317842" w:rsidRDefault="00317842" w:rsidP="00567682">
      <w:pPr>
        <w:pStyle w:val="ListParagraph"/>
      </w:pPr>
      <w:r>
        <w:rPr>
          <w:noProof/>
        </w:rPr>
        <w:pict>
          <v:shape id="圖片 2" o:spid="_x0000_s1032" type="#_x0000_t75" alt="y8a022u-1-9" style="position:absolute;left:0;text-align:left;margin-left:432.05pt;margin-top:9.8pt;width:103.65pt;height:50.05pt;z-index:251648000;visibility:visible">
            <v:imagedata r:id="rId13" o:title=""/>
            <w10:wrap type="square"/>
          </v:shape>
        </w:pict>
      </w:r>
    </w:p>
    <w:p w:rsidR="00317842" w:rsidRPr="00E66D7F" w:rsidRDefault="00317842" w:rsidP="00B35F3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6D7F">
        <w:rPr>
          <w:rFonts w:ascii="標楷體" w:eastAsia="標楷體" w:hAnsi="標楷體" w:hint="eastAsia"/>
        </w:rPr>
        <w:t>用直尺測量鐵釘長度，右圖中的數字代表公分，則鐵釘的長度應記為多少公分？</w:t>
      </w:r>
      <w:r w:rsidRPr="00E66D7F">
        <w:rPr>
          <w:rFonts w:ascii="標楷體" w:eastAsia="標楷體" w:hAnsi="標楷體"/>
        </w:rPr>
        <w:t>(A) 3.000</w:t>
      </w:r>
      <w:r w:rsidRPr="00E66D7F">
        <w:rPr>
          <w:rFonts w:ascii="標楷體" w:eastAsia="標楷體" w:hAnsi="標楷體" w:hint="eastAsia"/>
        </w:rPr>
        <w:t xml:space="preserve">　</w:t>
      </w:r>
      <w:r w:rsidRPr="00E66D7F">
        <w:rPr>
          <w:rFonts w:ascii="標楷體" w:eastAsia="標楷體" w:hAnsi="標楷體"/>
        </w:rPr>
        <w:t>(B) 3.00</w:t>
      </w:r>
      <w:r w:rsidRPr="00E66D7F">
        <w:rPr>
          <w:rFonts w:ascii="標楷體" w:eastAsia="標楷體" w:hAnsi="標楷體" w:hint="eastAsia"/>
        </w:rPr>
        <w:t xml:space="preserve">　</w:t>
      </w:r>
      <w:r w:rsidRPr="00E66D7F">
        <w:rPr>
          <w:rFonts w:ascii="標楷體" w:eastAsia="標楷體" w:hAnsi="標楷體"/>
        </w:rPr>
        <w:t>(C) 3.0</w:t>
      </w:r>
      <w:r w:rsidRPr="00E66D7F">
        <w:rPr>
          <w:rFonts w:ascii="標楷體" w:eastAsia="標楷體" w:hAnsi="標楷體" w:hint="eastAsia"/>
        </w:rPr>
        <w:t xml:space="preserve">　</w:t>
      </w:r>
      <w:r w:rsidRPr="00E66D7F">
        <w:rPr>
          <w:rFonts w:ascii="標楷體" w:eastAsia="標楷體" w:hAnsi="標楷體"/>
        </w:rPr>
        <w:t xml:space="preserve">(D)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cm"/>
        </w:smartTagPr>
        <w:r w:rsidRPr="00E66D7F">
          <w:rPr>
            <w:rFonts w:ascii="標楷體" w:eastAsia="標楷體" w:hAnsi="標楷體"/>
          </w:rPr>
          <w:t>3  cm</w:t>
        </w:r>
      </w:smartTag>
      <w:r w:rsidRPr="00E66D7F">
        <w:rPr>
          <w:rFonts w:ascii="標楷體" w:eastAsia="標楷體" w:hAnsi="標楷體" w:hint="eastAsia"/>
        </w:rPr>
        <w:t>。</w:t>
      </w:r>
    </w:p>
    <w:p w:rsidR="00317842" w:rsidRDefault="00317842" w:rsidP="00567682">
      <w:pPr>
        <w:pStyle w:val="ListParagraph"/>
      </w:pPr>
    </w:p>
    <w:p w:rsidR="00317842" w:rsidRPr="00E66D7F" w:rsidRDefault="00317842" w:rsidP="00B35F3E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>開學時，</w:t>
      </w:r>
      <w:r w:rsidRPr="00E66D7F">
        <w:rPr>
          <w:rFonts w:ascii="標楷體" w:eastAsia="標楷體" w:hAnsi="標楷體" w:hint="eastAsia"/>
          <w:szCs w:val="24"/>
        </w:rPr>
        <w:t>護士阿姨</w:t>
      </w:r>
      <w:r>
        <w:rPr>
          <w:rFonts w:ascii="標楷體" w:eastAsia="標楷體" w:hAnsi="標楷體" w:hint="eastAsia"/>
          <w:szCs w:val="24"/>
        </w:rPr>
        <w:t>都會</w:t>
      </w:r>
      <w:r w:rsidRPr="00E66D7F">
        <w:rPr>
          <w:rFonts w:ascii="標楷體" w:eastAsia="標楷體" w:hAnsi="標楷體" w:hint="eastAsia"/>
          <w:szCs w:val="24"/>
        </w:rPr>
        <w:t>測量身高、體重，結果</w:t>
      </w:r>
      <w:r>
        <w:rPr>
          <w:rFonts w:ascii="標楷體" w:eastAsia="標楷體" w:hAnsi="標楷體" w:hint="eastAsia"/>
          <w:szCs w:val="24"/>
        </w:rPr>
        <w:t>同學</w:t>
      </w:r>
      <w:r w:rsidRPr="00A974D1">
        <w:rPr>
          <w:rFonts w:ascii="標楷體" w:eastAsia="標楷體" w:hAnsi="標楷體" w:hint="eastAsia"/>
          <w:szCs w:val="24"/>
          <w:u w:val="double"/>
        </w:rPr>
        <w:t>山豬</w:t>
      </w:r>
      <w:r w:rsidRPr="00A974D1">
        <w:rPr>
          <w:rFonts w:ascii="標楷體" w:eastAsia="標楷體" w:hAnsi="標楷體" w:hint="eastAsia"/>
          <w:szCs w:val="24"/>
        </w:rPr>
        <w:t>正確紀錄</w:t>
      </w:r>
      <w:r w:rsidRPr="00E66D7F">
        <w:rPr>
          <w:rFonts w:ascii="標楷體" w:eastAsia="標楷體" w:hAnsi="標楷體" w:hint="eastAsia"/>
          <w:szCs w:val="24"/>
        </w:rPr>
        <w:t>是：身高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0"/>
          <w:attr w:name="UnitName" w:val="公分"/>
        </w:smartTagPr>
        <w:r w:rsidRPr="00E66D7F">
          <w:rPr>
            <w:rFonts w:ascii="標楷體" w:eastAsia="標楷體" w:hAnsi="標楷體"/>
            <w:szCs w:val="24"/>
          </w:rPr>
          <w:t>1</w:t>
        </w:r>
        <w:r>
          <w:rPr>
            <w:rFonts w:ascii="標楷體" w:eastAsia="標楷體" w:hAnsi="標楷體"/>
            <w:szCs w:val="24"/>
          </w:rPr>
          <w:t>60</w:t>
        </w:r>
        <w:r w:rsidRPr="00E66D7F">
          <w:rPr>
            <w:rFonts w:ascii="標楷體" w:eastAsia="標楷體" w:hAnsi="標楷體"/>
            <w:szCs w:val="24"/>
          </w:rPr>
          <w:t>.0</w:t>
        </w:r>
        <w:r w:rsidRPr="00E66D7F">
          <w:rPr>
            <w:rFonts w:ascii="標楷體" w:eastAsia="標楷體" w:hAnsi="標楷體" w:hint="eastAsia"/>
            <w:szCs w:val="24"/>
          </w:rPr>
          <w:t>公分</w:t>
        </w:r>
      </w:smartTag>
      <w:r w:rsidRPr="00E66D7F">
        <w:rPr>
          <w:rFonts w:ascii="標楷體" w:eastAsia="標楷體" w:hAnsi="標楷體" w:hint="eastAsia"/>
          <w:szCs w:val="24"/>
        </w:rPr>
        <w:t>﹔體重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5.4"/>
          <w:attr w:name="UnitName" w:val="公斤"/>
        </w:smartTagPr>
        <w:r w:rsidRPr="00E66D7F">
          <w:rPr>
            <w:rFonts w:ascii="標楷體" w:eastAsia="標楷體" w:hAnsi="標楷體"/>
            <w:szCs w:val="24"/>
          </w:rPr>
          <w:t>65.40</w:t>
        </w:r>
        <w:r w:rsidRPr="00E66D7F">
          <w:rPr>
            <w:rFonts w:ascii="標楷體" w:eastAsia="標楷體" w:hAnsi="標楷體" w:hint="eastAsia"/>
            <w:szCs w:val="24"/>
          </w:rPr>
          <w:t>公斤</w:t>
        </w:r>
      </w:smartTag>
      <w:r w:rsidRPr="00E66D7F">
        <w:rPr>
          <w:rFonts w:ascii="標楷體" w:eastAsia="標楷體" w:hAnsi="標楷體" w:hint="eastAsia"/>
          <w:szCs w:val="24"/>
        </w:rPr>
        <w:t>，請問測量身高和體重的儀器，其</w:t>
      </w:r>
      <w:r w:rsidRPr="00E66D7F">
        <w:rPr>
          <w:rFonts w:ascii="標楷體" w:eastAsia="標楷體" w:hAnsi="標楷體" w:hint="eastAsia"/>
          <w:szCs w:val="24"/>
          <w:u w:val="double"/>
        </w:rPr>
        <w:t>最小刻度</w:t>
      </w:r>
      <w:r w:rsidRPr="00E66D7F">
        <w:rPr>
          <w:rFonts w:ascii="標楷體" w:eastAsia="標楷體" w:hAnsi="標楷體" w:hint="eastAsia"/>
          <w:szCs w:val="24"/>
        </w:rPr>
        <w:t>分別是？</w:t>
      </w:r>
      <w:r w:rsidRPr="00E66D7F">
        <w:rPr>
          <w:rFonts w:ascii="標楷體" w:eastAsia="標楷體" w:hAnsi="標楷體"/>
          <w:szCs w:val="24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cm"/>
        </w:smartTagPr>
        <w:r w:rsidRPr="00E66D7F">
          <w:rPr>
            <w:rFonts w:ascii="標楷體" w:eastAsia="標楷體" w:hAnsi="標楷體"/>
            <w:szCs w:val="24"/>
          </w:rPr>
          <w:t>0.1 cm</w:t>
        </w:r>
      </w:smartTag>
      <w:r w:rsidRPr="00E66D7F">
        <w:rPr>
          <w:rFonts w:ascii="標楷體" w:eastAsia="標楷體" w:hAnsi="標楷體"/>
          <w:szCs w:val="24"/>
        </w:rPr>
        <w:t xml:space="preserve"> </w:t>
      </w:r>
      <w:r w:rsidRPr="00E66D7F">
        <w:rPr>
          <w:rFonts w:ascii="標楷體" w:eastAsia="標楷體" w:hAnsi="標楷體" w:hint="eastAsia"/>
          <w:szCs w:val="24"/>
        </w:rPr>
        <w:t>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kg"/>
        </w:smartTagPr>
        <w:r w:rsidRPr="00E66D7F">
          <w:rPr>
            <w:rFonts w:ascii="標楷體" w:eastAsia="標楷體" w:hAnsi="標楷體"/>
            <w:szCs w:val="24"/>
          </w:rPr>
          <w:t>0.1 Kg</w:t>
        </w:r>
      </w:smartTag>
      <w:r w:rsidRPr="00E66D7F">
        <w:rPr>
          <w:rFonts w:ascii="標楷體" w:eastAsia="標楷體" w:hAnsi="標楷體"/>
          <w:szCs w:val="24"/>
        </w:rPr>
        <w:t xml:space="preserve">  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m"/>
        </w:smartTagPr>
        <w:r w:rsidRPr="00E66D7F">
          <w:rPr>
            <w:rFonts w:ascii="標楷體" w:eastAsia="標楷體" w:hAnsi="標楷體"/>
            <w:szCs w:val="24"/>
          </w:rPr>
          <w:t>1 cm</w:t>
        </w:r>
      </w:smartTag>
      <w:r w:rsidRPr="00E66D7F">
        <w:rPr>
          <w:rFonts w:ascii="標楷體" w:eastAsia="標楷體" w:hAnsi="標楷體"/>
          <w:szCs w:val="24"/>
        </w:rPr>
        <w:t xml:space="preserve"> </w:t>
      </w:r>
      <w:r w:rsidRPr="00E66D7F">
        <w:rPr>
          <w:rFonts w:ascii="標楷體" w:eastAsia="標楷體" w:hAnsi="標楷體" w:hint="eastAsia"/>
          <w:szCs w:val="24"/>
        </w:rPr>
        <w:t>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kg"/>
        </w:smartTagPr>
        <w:r w:rsidRPr="00E66D7F">
          <w:rPr>
            <w:rFonts w:ascii="標楷體" w:eastAsia="標楷體" w:hAnsi="標楷體"/>
            <w:szCs w:val="24"/>
          </w:rPr>
          <w:t>1 Kg</w:t>
        </w:r>
      </w:smartTag>
      <w:r w:rsidRPr="00E66D7F">
        <w:rPr>
          <w:rFonts w:ascii="標楷體" w:eastAsia="標楷體" w:hAnsi="標楷體"/>
          <w:szCs w:val="24"/>
        </w:rPr>
        <w:t xml:space="preserve">  (C)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cm"/>
        </w:smartTagPr>
        <w:r w:rsidRPr="00E66D7F">
          <w:rPr>
            <w:rFonts w:ascii="標楷體" w:eastAsia="標楷體" w:hAnsi="標楷體"/>
            <w:szCs w:val="24"/>
          </w:rPr>
          <w:t>0.1 cm</w:t>
        </w:r>
      </w:smartTag>
      <w:r w:rsidRPr="00E66D7F">
        <w:rPr>
          <w:rFonts w:ascii="標楷體" w:eastAsia="標楷體" w:hAnsi="標楷體"/>
          <w:szCs w:val="24"/>
        </w:rPr>
        <w:t xml:space="preserve"> </w:t>
      </w:r>
      <w:r w:rsidRPr="00E66D7F">
        <w:rPr>
          <w:rFonts w:ascii="標楷體" w:eastAsia="標楷體" w:hAnsi="標楷體" w:hint="eastAsia"/>
          <w:szCs w:val="24"/>
        </w:rPr>
        <w:t>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kg"/>
        </w:smartTagPr>
        <w:r w:rsidRPr="00E66D7F">
          <w:rPr>
            <w:rFonts w:ascii="標楷體" w:eastAsia="標楷體" w:hAnsi="標楷體"/>
            <w:szCs w:val="24"/>
          </w:rPr>
          <w:t>1 Kg</w:t>
        </w:r>
      </w:smartTag>
      <w:r w:rsidRPr="00E66D7F">
        <w:rPr>
          <w:rFonts w:ascii="標楷體" w:eastAsia="標楷體" w:hAnsi="標楷體"/>
          <w:szCs w:val="24"/>
        </w:rPr>
        <w:t xml:space="preserve">   (D)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cm"/>
        </w:smartTagPr>
        <w:r w:rsidRPr="00E66D7F">
          <w:rPr>
            <w:rFonts w:ascii="標楷體" w:eastAsia="標楷體" w:hAnsi="標楷體"/>
            <w:szCs w:val="24"/>
          </w:rPr>
          <w:t>1 cm</w:t>
        </w:r>
      </w:smartTag>
      <w:r w:rsidRPr="00E66D7F">
        <w:rPr>
          <w:rFonts w:ascii="標楷體" w:eastAsia="標楷體" w:hAnsi="標楷體"/>
          <w:szCs w:val="24"/>
        </w:rPr>
        <w:t xml:space="preserve"> </w:t>
      </w:r>
      <w:r w:rsidRPr="00E66D7F">
        <w:rPr>
          <w:rFonts w:ascii="標楷體" w:eastAsia="標楷體" w:hAnsi="標楷體" w:hint="eastAsia"/>
          <w:szCs w:val="24"/>
        </w:rPr>
        <w:t>﹔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1"/>
          <w:attr w:name="UnitName" w:val="kg"/>
        </w:smartTagPr>
        <w:r w:rsidRPr="00E66D7F">
          <w:rPr>
            <w:rFonts w:ascii="標楷體" w:eastAsia="標楷體" w:hAnsi="標楷體"/>
            <w:szCs w:val="24"/>
          </w:rPr>
          <w:t>0.1 Kg</w:t>
        </w:r>
      </w:smartTag>
      <w:r w:rsidRPr="00E66D7F">
        <w:rPr>
          <w:rFonts w:ascii="標楷體" w:eastAsia="標楷體" w:hAnsi="標楷體" w:hint="eastAsia"/>
          <w:szCs w:val="24"/>
        </w:rPr>
        <w:t>。</w:t>
      </w:r>
    </w:p>
    <w:p w:rsidR="00317842" w:rsidRDefault="00317842" w:rsidP="00567682">
      <w:pPr>
        <w:pStyle w:val="ListParagraph"/>
      </w:pPr>
    </w:p>
    <w:p w:rsidR="00317842" w:rsidRPr="00E66D7F" w:rsidRDefault="00317842" w:rsidP="00A92C5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6D7F">
        <w:rPr>
          <w:rFonts w:ascii="標楷體" w:eastAsia="標楷體" w:hAnsi="標楷體" w:hint="eastAsia"/>
        </w:rPr>
        <w:t>某人利用直尺測量十元硬幣之周長，所得結果分別為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3.5"/>
          <w:attr w:name="UnitName" w:val="毫米"/>
        </w:smartTagPr>
        <w:r w:rsidRPr="00E66D7F">
          <w:rPr>
            <w:rFonts w:ascii="標楷體" w:eastAsia="標楷體" w:hAnsi="標楷體"/>
          </w:rPr>
          <w:t>8</w:t>
        </w:r>
        <w:r>
          <w:rPr>
            <w:rFonts w:ascii="標楷體" w:eastAsia="標楷體" w:hAnsi="標楷體"/>
          </w:rPr>
          <w:t>3</w:t>
        </w:r>
        <w:r w:rsidRPr="00E66D7F">
          <w:rPr>
            <w:rFonts w:ascii="標楷體" w:eastAsia="標楷體" w:hAnsi="標楷體"/>
          </w:rPr>
          <w:t>.5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2.2"/>
          <w:attr w:name="UnitName" w:val="毫米"/>
        </w:smartTagPr>
        <w:r w:rsidRPr="00E66D7F">
          <w:rPr>
            <w:rFonts w:ascii="標楷體" w:eastAsia="標楷體" w:hAnsi="標楷體"/>
          </w:rPr>
          <w:t>8</w:t>
        </w:r>
        <w:r>
          <w:rPr>
            <w:rFonts w:ascii="標楷體" w:eastAsia="標楷體" w:hAnsi="標楷體"/>
          </w:rPr>
          <w:t>2</w:t>
        </w:r>
        <w:r w:rsidRPr="00E66D7F">
          <w:rPr>
            <w:rFonts w:ascii="標楷體" w:eastAsia="標楷體" w:hAnsi="標楷體"/>
          </w:rPr>
          <w:t>.2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.3"/>
          <w:attr w:name="UnitName" w:val="毫米"/>
        </w:smartTagPr>
        <w:r>
          <w:rPr>
            <w:rFonts w:ascii="標楷體" w:eastAsia="標楷體" w:hAnsi="標楷體"/>
          </w:rPr>
          <w:t>80</w:t>
        </w:r>
        <w:r w:rsidRPr="00E66D7F">
          <w:rPr>
            <w:rFonts w:ascii="標楷體" w:eastAsia="標楷體" w:hAnsi="標楷體"/>
          </w:rPr>
          <w:t>.3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>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.6"/>
          <w:attr w:name="UnitName" w:val="毫米"/>
        </w:smartTagPr>
        <w:r w:rsidRPr="00E66D7F">
          <w:rPr>
            <w:rFonts w:ascii="標楷體" w:eastAsia="標楷體" w:hAnsi="標楷體"/>
          </w:rPr>
          <w:t>50.6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 xml:space="preserve">，則硬幣的周長應記錄何者較為合理？　</w:t>
      </w:r>
      <w:r w:rsidRPr="00E66D7F">
        <w:rPr>
          <w:rFonts w:ascii="標楷體" w:eastAsia="標楷體" w:hAnsi="標楷體"/>
        </w:rPr>
        <w:t xml:space="preserve">(A)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3.4"/>
          <w:attr w:name="UnitName" w:val="毫米"/>
        </w:smartTagPr>
        <w:r w:rsidRPr="00E66D7F">
          <w:rPr>
            <w:rFonts w:ascii="標楷體" w:eastAsia="標楷體" w:hAnsi="標楷體"/>
          </w:rPr>
          <w:t>73.4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 xml:space="preserve">　</w:t>
      </w:r>
      <w:r w:rsidRPr="00E66D7F">
        <w:rPr>
          <w:rFonts w:ascii="標楷體" w:eastAsia="標楷體" w:hAnsi="標楷體"/>
        </w:rPr>
        <w:t xml:space="preserve">(B)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2"/>
          <w:attr w:name="UnitName" w:val="毫米"/>
        </w:smartTagPr>
        <w:r>
          <w:rPr>
            <w:rFonts w:ascii="標楷體" w:eastAsia="標楷體" w:hAnsi="標楷體"/>
          </w:rPr>
          <w:t>82</w:t>
        </w:r>
        <w:r w:rsidRPr="00E66D7F">
          <w:rPr>
            <w:rFonts w:ascii="標楷體" w:eastAsia="標楷體" w:hAnsi="標楷體"/>
          </w:rPr>
          <w:t>.</w:t>
        </w:r>
        <w:r>
          <w:rPr>
            <w:rFonts w:ascii="標楷體" w:eastAsia="標楷體" w:hAnsi="標楷體"/>
          </w:rPr>
          <w:t>0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 xml:space="preserve">　</w:t>
      </w:r>
      <w:r w:rsidRPr="00E66D7F">
        <w:rPr>
          <w:rFonts w:ascii="標楷體" w:eastAsia="標楷體" w:hAnsi="標楷體"/>
        </w:rPr>
        <w:t xml:space="preserve">(C)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1"/>
          <w:attr w:name="UnitName" w:val="毫米"/>
        </w:smartTagPr>
        <w:r w:rsidRPr="00E66D7F">
          <w:rPr>
            <w:rFonts w:ascii="標楷體" w:eastAsia="標楷體" w:hAnsi="標楷體"/>
          </w:rPr>
          <w:t>81.0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</w:rPr>
        <w:t xml:space="preserve">　</w:t>
      </w:r>
      <w:r w:rsidRPr="00E66D7F">
        <w:rPr>
          <w:rFonts w:ascii="標楷體" w:eastAsia="標楷體" w:hAnsi="標楷體"/>
        </w:rPr>
        <w:t xml:space="preserve">(D)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毫米"/>
        </w:smartTagPr>
        <w:r w:rsidRPr="00E66D7F">
          <w:rPr>
            <w:rFonts w:ascii="標楷體" w:eastAsia="標楷體" w:hAnsi="標楷體"/>
          </w:rPr>
          <w:t>80.0</w:t>
        </w:r>
        <w:r w:rsidRPr="00E66D7F">
          <w:rPr>
            <w:rFonts w:ascii="標楷體" w:eastAsia="標楷體" w:hAnsi="標楷體" w:hint="eastAsia"/>
          </w:rPr>
          <w:t>毫米</w:t>
        </w:r>
      </w:smartTag>
      <w:r w:rsidRPr="00E66D7F">
        <w:rPr>
          <w:rFonts w:ascii="標楷體" w:eastAsia="標楷體" w:hAnsi="標楷體" w:hint="eastAsia"/>
          <w:spacing w:val="-200"/>
        </w:rPr>
        <w:t>。</w:t>
      </w:r>
    </w:p>
    <w:p w:rsidR="00317842" w:rsidRPr="00F7134D" w:rsidRDefault="00317842" w:rsidP="00F7134D">
      <w:pPr>
        <w:pStyle w:val="ListParagraph"/>
        <w:ind w:leftChars="0"/>
      </w:pPr>
      <w:r>
        <w:rPr>
          <w:noProof/>
        </w:rPr>
        <w:pict>
          <v:shape id="_x0000_s1033" type="#_x0000_t75" alt="YW823-1-49" style="position:absolute;left:0;text-align:left;margin-left:401.35pt;margin-top:3.35pt;width:119.9pt;height:107.65pt;z-index:251666432;visibility:visible">
            <v:imagedata r:id="rId14" o:title=""/>
            <w10:wrap type="square"/>
          </v:shape>
        </w:pict>
      </w:r>
    </w:p>
    <w:p w:rsidR="00317842" w:rsidRPr="006104FC" w:rsidRDefault="00317842" w:rsidP="006104F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104FC">
        <w:rPr>
          <w:rFonts w:ascii="標楷體" w:eastAsia="標楷體" w:hAnsi="標楷體" w:hint="eastAsia"/>
        </w:rPr>
        <w:t>使用有刻度之量筒，量取水的體積時，甲、乙、丙、丁四位觀察者之視線如附圖，以哪一位所得之讀數較正確？</w:t>
      </w:r>
      <w:r w:rsidRPr="006104FC">
        <w:rPr>
          <w:rFonts w:ascii="標楷體" w:eastAsia="標楷體" w:hAnsi="標楷體"/>
        </w:rPr>
        <w:t>(A)</w:t>
      </w:r>
      <w:r w:rsidRPr="006104FC">
        <w:rPr>
          <w:rFonts w:ascii="標楷體" w:eastAsia="標楷體" w:hAnsi="標楷體" w:hint="eastAsia"/>
        </w:rPr>
        <w:t xml:space="preserve">甲　</w:t>
      </w:r>
      <w:r w:rsidRPr="006104FC">
        <w:rPr>
          <w:rFonts w:ascii="標楷體" w:eastAsia="標楷體" w:hAnsi="標楷體"/>
        </w:rPr>
        <w:t>(B)</w:t>
      </w:r>
      <w:r w:rsidRPr="006104FC">
        <w:rPr>
          <w:rFonts w:ascii="標楷體" w:eastAsia="標楷體" w:hAnsi="標楷體" w:hint="eastAsia"/>
        </w:rPr>
        <w:t xml:space="preserve">乙　</w:t>
      </w:r>
      <w:r w:rsidRPr="006104FC">
        <w:rPr>
          <w:rFonts w:ascii="標楷體" w:eastAsia="標楷體" w:hAnsi="標楷體"/>
        </w:rPr>
        <w:t>(C)</w:t>
      </w:r>
      <w:r w:rsidRPr="006104FC">
        <w:rPr>
          <w:rFonts w:ascii="標楷體" w:eastAsia="標楷體" w:hAnsi="標楷體" w:hint="eastAsia"/>
        </w:rPr>
        <w:t xml:space="preserve">丙　</w:t>
      </w:r>
      <w:r w:rsidRPr="006104FC">
        <w:rPr>
          <w:rFonts w:ascii="標楷體" w:eastAsia="標楷體" w:hAnsi="標楷體"/>
        </w:rPr>
        <w:t>(D)</w:t>
      </w:r>
      <w:r w:rsidRPr="006104FC">
        <w:rPr>
          <w:rFonts w:ascii="標楷體" w:eastAsia="標楷體" w:hAnsi="標楷體" w:hint="eastAsia"/>
        </w:rPr>
        <w:t>丁</w:t>
      </w:r>
    </w:p>
    <w:p w:rsidR="00317842" w:rsidRPr="006104FC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6104FC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5F10D6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B55A96" w:rsidRDefault="00317842" w:rsidP="00F7134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noProof/>
        </w:rPr>
        <w:pict>
          <v:shape id="圖片 96" o:spid="_x0000_s1034" type="#_x0000_t75" alt="012" style="position:absolute;left:0;text-align:left;margin-left:331.65pt;margin-top:4.2pt;width:198.2pt;height:87pt;z-index:251665408;visibility:visible">
            <v:imagedata r:id="rId15" o:title=""/>
            <w10:wrap type="square"/>
          </v:shape>
        </w:pict>
      </w:r>
      <w:r w:rsidRPr="00B55A96">
        <w:rPr>
          <w:rFonts w:ascii="標楷體" w:eastAsia="標楷體" w:hAnsi="標楷體" w:hint="eastAsia"/>
        </w:rPr>
        <w:t>桌球丟入水中會浮在水面上，因此無法用排水法測量體積，必須在下方綁一重物</w:t>
      </w:r>
      <w:r w:rsidRPr="00B55A96">
        <w:rPr>
          <w:rFonts w:ascii="標楷體" w:eastAsia="標楷體" w:hAnsi="標楷體"/>
        </w:rPr>
        <w:t>(</w:t>
      </w:r>
      <w:r w:rsidRPr="00B55A96">
        <w:rPr>
          <w:rFonts w:ascii="標楷體" w:eastAsia="標楷體" w:hAnsi="標楷體" w:hint="eastAsia"/>
        </w:rPr>
        <w:t>如附圖所示</w:t>
      </w:r>
      <w:r w:rsidRPr="00B55A96">
        <w:rPr>
          <w:rFonts w:ascii="標楷體" w:eastAsia="標楷體" w:hAnsi="標楷體"/>
        </w:rPr>
        <w:t>)</w:t>
      </w:r>
      <w:r w:rsidRPr="00B55A96">
        <w:rPr>
          <w:rFonts w:ascii="標楷體" w:eastAsia="標楷體" w:hAnsi="標楷體" w:hint="eastAsia"/>
        </w:rPr>
        <w:t>，稱為重錘法。若測量結果</w:t>
      </w:r>
      <w:r w:rsidRPr="00B55A96">
        <w:rPr>
          <w:rFonts w:ascii="標楷體" w:eastAsia="標楷體" w:hAnsi="標楷體"/>
        </w:rPr>
        <w:t>V</w:t>
      </w:r>
      <w:r w:rsidRPr="00B55A96">
        <w:rPr>
          <w:rFonts w:ascii="標楷體" w:eastAsia="標楷體" w:hAnsi="標楷體"/>
          <w:vertAlign w:val="subscript"/>
        </w:rPr>
        <w:t>1</w:t>
      </w:r>
      <w:r w:rsidRPr="00B55A96">
        <w:rPr>
          <w:rFonts w:ascii="標楷體" w:eastAsia="標楷體" w:hAnsi="標楷體" w:hint="eastAsia"/>
        </w:rPr>
        <w:t>＝</w:t>
      </w:r>
      <w:r w:rsidRPr="00B55A96">
        <w:rPr>
          <w:rFonts w:ascii="標楷體" w:eastAsia="標楷體" w:hAnsi="標楷體"/>
        </w:rPr>
        <w:t>100 ml</w:t>
      </w:r>
      <w:r w:rsidRPr="00B55A96">
        <w:rPr>
          <w:rFonts w:ascii="標楷體" w:eastAsia="標楷體" w:hAnsi="標楷體" w:hint="eastAsia"/>
        </w:rPr>
        <w:t>，</w:t>
      </w:r>
      <w:r w:rsidRPr="00B55A96">
        <w:rPr>
          <w:rFonts w:ascii="標楷體" w:eastAsia="標楷體" w:hAnsi="標楷體"/>
        </w:rPr>
        <w:t>V</w:t>
      </w:r>
      <w:r w:rsidRPr="00B55A96">
        <w:rPr>
          <w:rFonts w:ascii="標楷體" w:eastAsia="標楷體" w:hAnsi="標楷體"/>
          <w:vertAlign w:val="subscript"/>
        </w:rPr>
        <w:t>2</w:t>
      </w:r>
      <w:r w:rsidRPr="00B55A96">
        <w:rPr>
          <w:rFonts w:ascii="標楷體" w:eastAsia="標楷體" w:hAnsi="標楷體" w:hint="eastAsia"/>
        </w:rPr>
        <w:t>＝</w:t>
      </w:r>
      <w:r w:rsidRPr="00B55A96">
        <w:rPr>
          <w:rFonts w:ascii="標楷體" w:eastAsia="標楷體" w:hAnsi="標楷體"/>
        </w:rPr>
        <w:t>145 ml</w:t>
      </w:r>
      <w:r w:rsidRPr="00B55A96">
        <w:rPr>
          <w:rFonts w:ascii="標楷體" w:eastAsia="標楷體" w:hAnsi="標楷體" w:hint="eastAsia"/>
        </w:rPr>
        <w:t>，</w:t>
      </w:r>
      <w:r w:rsidRPr="00B55A96">
        <w:rPr>
          <w:rFonts w:ascii="標楷體" w:eastAsia="標楷體" w:hAnsi="標楷體"/>
        </w:rPr>
        <w:t>V</w:t>
      </w:r>
      <w:r w:rsidRPr="00B55A96">
        <w:rPr>
          <w:rFonts w:ascii="標楷體" w:eastAsia="標楷體" w:hAnsi="標楷體"/>
          <w:vertAlign w:val="subscript"/>
        </w:rPr>
        <w:t>3</w:t>
      </w:r>
      <w:r w:rsidRPr="00B55A96">
        <w:rPr>
          <w:rFonts w:ascii="標楷體" w:eastAsia="標楷體" w:hAnsi="標楷體" w:hint="eastAsia"/>
        </w:rPr>
        <w:t>＝</w:t>
      </w:r>
      <w:r w:rsidRPr="00B55A96">
        <w:rPr>
          <w:rFonts w:ascii="標楷體" w:eastAsia="標楷體" w:hAnsi="標楷體"/>
        </w:rPr>
        <w:t>225 ml</w:t>
      </w:r>
      <w:r w:rsidRPr="00B55A96">
        <w:rPr>
          <w:rFonts w:ascii="標楷體" w:eastAsia="標楷體" w:hAnsi="標楷體" w:hint="eastAsia"/>
        </w:rPr>
        <w:t>，則桌球和鐵塊的體積分別為多少</w:t>
      </w:r>
      <w:r w:rsidRPr="00B55A96">
        <w:rPr>
          <w:rFonts w:ascii="標楷體" w:eastAsia="標楷體" w:hAnsi="標楷體"/>
        </w:rPr>
        <w:t>cm</w:t>
      </w:r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/>
        </w:rPr>
        <w:t>? (A)</w:t>
      </w:r>
      <w:r w:rsidRPr="00B55A96">
        <w:rPr>
          <w:rFonts w:ascii="標楷體" w:eastAsia="標楷體" w:hAnsi="標楷體" w:hint="eastAsia"/>
        </w:rPr>
        <w:t>桌球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5"/>
          <w:attr w:name="UnitName" w:val="cm"/>
        </w:smartTagPr>
        <w:r w:rsidRPr="00B55A96">
          <w:rPr>
            <w:rFonts w:ascii="標楷體" w:eastAsia="標楷體" w:hAnsi="標楷體"/>
          </w:rPr>
          <w:t>145cm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>，鐵塊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25"/>
          <w:attr w:name="UnitName" w:val="cm"/>
        </w:smartTagPr>
        <w:r w:rsidRPr="00B55A96">
          <w:rPr>
            <w:rFonts w:ascii="標楷體" w:eastAsia="標楷體" w:hAnsi="標楷體"/>
          </w:rPr>
          <w:t>225cm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 xml:space="preserve">　</w:t>
      </w:r>
      <w:r w:rsidRPr="00B55A96">
        <w:rPr>
          <w:rFonts w:ascii="標楷體" w:eastAsia="標楷體" w:hAnsi="標楷體"/>
        </w:rPr>
        <w:t>(B)</w:t>
      </w:r>
      <w:r w:rsidRPr="00B55A96">
        <w:rPr>
          <w:rFonts w:ascii="標楷體" w:eastAsia="標楷體" w:hAnsi="標楷體" w:hint="eastAsia"/>
        </w:rPr>
        <w:t>桌球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cm"/>
        </w:smartTagPr>
        <w:r w:rsidRPr="00B55A96">
          <w:rPr>
            <w:rFonts w:ascii="標楷體" w:eastAsia="標楷體" w:hAnsi="標楷體"/>
          </w:rPr>
          <w:t>45cm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>，鐵塊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5"/>
          <w:attr w:name="UnitName" w:val="cm"/>
        </w:smartTagPr>
        <w:r w:rsidRPr="00B55A96">
          <w:rPr>
            <w:rFonts w:ascii="標楷體" w:eastAsia="標楷體" w:hAnsi="標楷體"/>
          </w:rPr>
          <w:t>125cm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 xml:space="preserve">　</w:t>
      </w:r>
      <w:r w:rsidRPr="00B55A96">
        <w:rPr>
          <w:rFonts w:ascii="標楷體" w:eastAsia="標楷體" w:hAnsi="標楷體"/>
        </w:rPr>
        <w:t>(C)</w:t>
      </w:r>
      <w:r w:rsidRPr="00B55A96">
        <w:rPr>
          <w:rFonts w:ascii="標楷體" w:eastAsia="標楷體" w:hAnsi="標楷體" w:hint="eastAsia"/>
        </w:rPr>
        <w:t>桌球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 w:rsidRPr="00B55A96">
          <w:rPr>
            <w:rFonts w:ascii="標楷體" w:eastAsia="標楷體" w:hAnsi="標楷體"/>
          </w:rPr>
          <w:t>80cm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>，鐵塊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cm"/>
        </w:smartTagPr>
        <w:r w:rsidRPr="00B55A96">
          <w:rPr>
            <w:rFonts w:ascii="標楷體" w:eastAsia="標楷體" w:hAnsi="標楷體"/>
          </w:rPr>
          <w:t>45cm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 xml:space="preserve">　</w:t>
      </w:r>
      <w:r w:rsidRPr="00B55A96">
        <w:rPr>
          <w:rFonts w:ascii="標楷體" w:eastAsia="標楷體" w:hAnsi="標楷體"/>
        </w:rPr>
        <w:t>(D)</w:t>
      </w:r>
      <w:r w:rsidRPr="00B55A96">
        <w:rPr>
          <w:rFonts w:ascii="標楷體" w:eastAsia="標楷體" w:hAnsi="標楷體" w:hint="eastAsia"/>
        </w:rPr>
        <w:t>桌球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"/>
          <w:attr w:name="UnitName" w:val="cm"/>
        </w:smartTagPr>
        <w:r w:rsidRPr="00B55A96">
          <w:rPr>
            <w:rFonts w:ascii="標楷體" w:eastAsia="標楷體" w:hAnsi="標楷體"/>
          </w:rPr>
          <w:t>80cm</w:t>
        </w:r>
      </w:smartTag>
      <w:r w:rsidRPr="00B55A96">
        <w:rPr>
          <w:rFonts w:ascii="標楷體" w:eastAsia="標楷體" w:hAnsi="標楷體"/>
          <w:vertAlign w:val="superscript"/>
        </w:rPr>
        <w:t>3</w:t>
      </w:r>
      <w:r w:rsidRPr="00B55A96">
        <w:rPr>
          <w:rFonts w:ascii="標楷體" w:eastAsia="標楷體" w:hAnsi="標楷體" w:hint="eastAsia"/>
        </w:rPr>
        <w:t>，鐵塊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45"/>
          <w:attr w:name="UnitName" w:val="cm"/>
        </w:smartTagPr>
        <w:r w:rsidRPr="00B55A96">
          <w:rPr>
            <w:rFonts w:ascii="標楷體" w:eastAsia="標楷體" w:hAnsi="標楷體"/>
          </w:rPr>
          <w:t>145cm</w:t>
        </w:r>
      </w:smartTag>
      <w:r w:rsidRPr="00B55A96">
        <w:rPr>
          <w:rFonts w:ascii="標楷體" w:eastAsia="標楷體" w:hAnsi="標楷體"/>
          <w:vertAlign w:val="superscript"/>
        </w:rPr>
        <w:t>3</w:t>
      </w:r>
    </w:p>
    <w:p w:rsidR="00317842" w:rsidRPr="00F55F4D" w:rsidRDefault="00317842" w:rsidP="00602388">
      <w:pPr>
        <w:pStyle w:val="ListParagraph"/>
        <w:ind w:leftChars="0"/>
        <w:rPr>
          <w:vertAlign w:val="superscript"/>
        </w:rPr>
      </w:pPr>
      <w:r>
        <w:t xml:space="preserve"> </w:t>
      </w:r>
    </w:p>
    <w:p w:rsidR="00317842" w:rsidRPr="00F55F4D" w:rsidRDefault="00317842" w:rsidP="00D26917">
      <w:pPr>
        <w:pStyle w:val="a"/>
        <w:tabs>
          <w:tab w:val="left" w:pos="319"/>
        </w:tabs>
        <w:spacing w:line="360" w:lineRule="exact"/>
        <w:ind w:left="480"/>
        <w:rPr>
          <w:sz w:val="20"/>
          <w:szCs w:val="21"/>
          <w:lang w:val="en-US"/>
        </w:rPr>
      </w:pPr>
    </w:p>
    <w:p w:rsidR="00317842" w:rsidRPr="00602388" w:rsidRDefault="00317842" w:rsidP="00F7134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02388">
        <w:rPr>
          <w:rFonts w:ascii="標楷體" w:eastAsia="標楷體" w:hAnsi="標楷體" w:hint="eastAsia"/>
        </w:rPr>
        <w:t xml:space="preserve">有關天平的使用，下列敘述何者正確？　</w:t>
      </w:r>
      <w:r w:rsidRPr="00602388">
        <w:rPr>
          <w:rFonts w:ascii="標楷體" w:eastAsia="標楷體" w:hAnsi="標楷體"/>
        </w:rPr>
        <w:t>(A)</w:t>
      </w:r>
      <w:r w:rsidRPr="00602388">
        <w:rPr>
          <w:rFonts w:ascii="標楷體" w:eastAsia="標楷體" w:hAnsi="標楷體" w:hint="eastAsia"/>
        </w:rPr>
        <w:t xml:space="preserve">天平是用來測量物體大小的儀器　</w:t>
      </w:r>
      <w:r w:rsidRPr="00602388">
        <w:rPr>
          <w:rFonts w:ascii="標楷體" w:eastAsia="標楷體" w:hAnsi="標楷體"/>
        </w:rPr>
        <w:t>(B)</w:t>
      </w:r>
      <w:r w:rsidRPr="00602388">
        <w:rPr>
          <w:rFonts w:ascii="標楷體" w:eastAsia="標楷體" w:hAnsi="標楷體" w:hint="eastAsia"/>
        </w:rPr>
        <w:t xml:space="preserve">使用前要先用校準螺絲歸零　</w:t>
      </w:r>
      <w:r w:rsidRPr="00602388">
        <w:rPr>
          <w:rFonts w:ascii="標楷體" w:eastAsia="標楷體" w:hAnsi="標楷體"/>
        </w:rPr>
        <w:t>(C)</w:t>
      </w:r>
      <w:r w:rsidRPr="00602388">
        <w:rPr>
          <w:rFonts w:ascii="標楷體" w:eastAsia="標楷體" w:hAnsi="標楷體" w:hint="eastAsia"/>
        </w:rPr>
        <w:t xml:space="preserve">為求快速方便，可用手直接拿取砝碼　</w:t>
      </w:r>
      <w:r w:rsidRPr="00602388">
        <w:rPr>
          <w:rFonts w:ascii="標楷體" w:eastAsia="標楷體" w:hAnsi="標楷體"/>
        </w:rPr>
        <w:t>(D)</w:t>
      </w:r>
      <w:r w:rsidRPr="00602388">
        <w:rPr>
          <w:rFonts w:ascii="標楷體" w:eastAsia="標楷體" w:hAnsi="標楷體" w:hint="eastAsia"/>
        </w:rPr>
        <w:t>可直接將待稱藥品放在秤盤內。</w:t>
      </w:r>
    </w:p>
    <w:p w:rsidR="00317842" w:rsidRDefault="00317842" w:rsidP="00567682">
      <w:pPr>
        <w:pStyle w:val="ListParagraph"/>
      </w:pPr>
    </w:p>
    <w:p w:rsidR="00317842" w:rsidRDefault="00317842" w:rsidP="00567682">
      <w:pPr>
        <w:pStyle w:val="ListParagraph"/>
      </w:pPr>
      <w:r>
        <w:rPr>
          <w:noProof/>
        </w:rPr>
        <w:pict>
          <v:shape id="圖片 8" o:spid="_x0000_s1035" type="#_x0000_t75" alt="y8a022u-1-12" style="position:absolute;left:0;text-align:left;margin-left:393.75pt;margin-top:16.85pt;width:127.45pt;height:75.75pt;z-index:251644928;visibility:visible">
            <v:imagedata r:id="rId16" o:title=""/>
            <w10:wrap type="square"/>
          </v:shape>
        </w:pict>
      </w:r>
    </w:p>
    <w:p w:rsidR="00317842" w:rsidRPr="00602388" w:rsidRDefault="00317842" w:rsidP="00F7134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02388">
        <w:rPr>
          <w:rFonts w:ascii="標楷體" w:eastAsia="標楷體" w:hAnsi="標楷體" w:hint="eastAsia"/>
        </w:rPr>
        <w:t>如右圖，在測量前發現天平指針偏右，想要歸零時，應如何調整甲、乙兩校準螺絲？</w:t>
      </w:r>
      <w:r w:rsidRPr="00602388">
        <w:rPr>
          <w:rFonts w:ascii="標楷體" w:eastAsia="標楷體" w:hAnsi="標楷體"/>
        </w:rPr>
        <w:t>(A)</w:t>
      </w:r>
      <w:r w:rsidRPr="00602388">
        <w:rPr>
          <w:rFonts w:ascii="標楷體" w:eastAsia="標楷體" w:hAnsi="標楷體" w:hint="eastAsia"/>
        </w:rPr>
        <w:t xml:space="preserve">甲固定，乙向左旋入　</w:t>
      </w:r>
      <w:r w:rsidRPr="00602388">
        <w:rPr>
          <w:rFonts w:ascii="標楷體" w:eastAsia="標楷體" w:hAnsi="標楷體"/>
        </w:rPr>
        <w:t>(B)</w:t>
      </w:r>
      <w:r w:rsidRPr="00602388">
        <w:rPr>
          <w:rFonts w:ascii="標楷體" w:eastAsia="標楷體" w:hAnsi="標楷體" w:hint="eastAsia"/>
        </w:rPr>
        <w:t xml:space="preserve">甲固定，乙向右旋出　</w:t>
      </w:r>
      <w:r w:rsidRPr="00602388">
        <w:rPr>
          <w:rFonts w:ascii="標楷體" w:eastAsia="標楷體" w:hAnsi="標楷體"/>
        </w:rPr>
        <w:t>(C)</w:t>
      </w:r>
      <w:r w:rsidRPr="00602388">
        <w:rPr>
          <w:rFonts w:ascii="標楷體" w:eastAsia="標楷體" w:hAnsi="標楷體" w:hint="eastAsia"/>
        </w:rPr>
        <w:t xml:space="preserve">乙固定，甲向右旋入　</w:t>
      </w:r>
      <w:r w:rsidRPr="00602388">
        <w:rPr>
          <w:rFonts w:ascii="標楷體" w:eastAsia="標楷體" w:hAnsi="標楷體"/>
        </w:rPr>
        <w:t>(D)</w:t>
      </w:r>
      <w:r w:rsidRPr="00602388">
        <w:rPr>
          <w:rFonts w:ascii="標楷體" w:eastAsia="標楷體" w:hAnsi="標楷體" w:hint="eastAsia"/>
        </w:rPr>
        <w:t>乙向左旋入，甲向右旋入。</w:t>
      </w:r>
    </w:p>
    <w:p w:rsidR="00317842" w:rsidRDefault="00317842" w:rsidP="00567682">
      <w:pPr>
        <w:pStyle w:val="ListParagraph"/>
      </w:pPr>
    </w:p>
    <w:p w:rsidR="00317842" w:rsidRDefault="00317842" w:rsidP="00734872"/>
    <w:p w:rsidR="00317842" w:rsidRPr="00EF6DA2" w:rsidRDefault="00317842" w:rsidP="00C3437D">
      <w:pPr>
        <w:pStyle w:val="ListParagraph"/>
        <w:numPr>
          <w:ilvl w:val="0"/>
          <w:numId w:val="1"/>
        </w:numPr>
        <w:ind w:leftChars="0"/>
      </w:pPr>
      <w:r w:rsidRPr="00EF6DA2">
        <w:rPr>
          <w:rStyle w:val="a4"/>
          <w:rFonts w:ascii="標楷體" w:eastAsia="標楷體" w:hAnsi="標楷體" w:hint="eastAsia"/>
          <w:spacing w:val="-2"/>
        </w:rPr>
        <w:t>懸吊式等臂天平和待測物達平衡時，右盤中有一個</w:t>
      </w:r>
      <w:r w:rsidRPr="00EF6DA2">
        <w:rPr>
          <w:rStyle w:val="a4"/>
          <w:rFonts w:ascii="標楷體" w:eastAsia="標楷體" w:hAnsi="標楷體"/>
          <w:spacing w:val="-2"/>
        </w:rPr>
        <w:t>10</w:t>
      </w:r>
      <w:r w:rsidRPr="00EF6DA2">
        <w:rPr>
          <w:rStyle w:val="a4"/>
          <w:rFonts w:ascii="標楷體" w:eastAsia="標楷體" w:hAnsi="標楷體" w:hint="eastAsia"/>
          <w:spacing w:val="-2"/>
        </w:rPr>
        <w:t>公克的砝碼和三個</w:t>
      </w:r>
      <w:r w:rsidRPr="00EF6DA2">
        <w:rPr>
          <w:rStyle w:val="a4"/>
          <w:rFonts w:ascii="標楷體" w:eastAsia="標楷體" w:hAnsi="標楷體"/>
          <w:spacing w:val="-2"/>
        </w:rPr>
        <w:t>2</w:t>
      </w:r>
      <w:r w:rsidRPr="00EF6DA2">
        <w:rPr>
          <w:rStyle w:val="a4"/>
          <w:rFonts w:ascii="標楷體" w:eastAsia="標楷體" w:hAnsi="標楷體" w:hint="eastAsia"/>
          <w:spacing w:val="-2"/>
        </w:rPr>
        <w:t>公克的砝碼，且騎碼在天平橫梁的第十五個刻度線上。假設天平的橫梁上每一刻度代表</w:t>
      </w:r>
      <w:r w:rsidRPr="00EF6DA2">
        <w:rPr>
          <w:rStyle w:val="a4"/>
          <w:rFonts w:ascii="標楷體" w:eastAsia="標楷體" w:hAnsi="標楷體"/>
          <w:spacing w:val="-2"/>
        </w:rPr>
        <w:t>0.1</w:t>
      </w:r>
      <w:r w:rsidRPr="00EF6DA2">
        <w:rPr>
          <w:rStyle w:val="a4"/>
          <w:rFonts w:ascii="標楷體" w:eastAsia="標楷體" w:hAnsi="標楷體" w:hint="eastAsia"/>
          <w:spacing w:val="-2"/>
        </w:rPr>
        <w:t>公克，則左盤待測物體的質量</w:t>
      </w:r>
      <w:r w:rsidRPr="00EF6DA2">
        <w:rPr>
          <w:rFonts w:ascii="標楷體" w:eastAsia="標楷體" w:hAnsi="標楷體" w:hint="eastAsia"/>
        </w:rPr>
        <w:t>應記為多少？</w:t>
      </w:r>
      <w:r w:rsidRPr="00EF6DA2">
        <w:rPr>
          <w:rFonts w:ascii="標楷體" w:eastAsia="標楷體" w:hAnsi="標楷體"/>
        </w:rPr>
        <w:t xml:space="preserve">(A)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6"/>
          <w:attr w:name="UnitName" w:val="g"/>
        </w:smartTagPr>
        <w:r>
          <w:rPr>
            <w:rFonts w:ascii="標楷體" w:eastAsia="標楷體" w:hAnsi="標楷體"/>
          </w:rPr>
          <w:t>16.0</w:t>
        </w:r>
        <w:r w:rsidRPr="00EF6DA2">
          <w:rPr>
            <w:rFonts w:ascii="標楷體" w:eastAsia="標楷體" w:hAnsi="標楷體"/>
          </w:rPr>
          <w:t>0 g</w:t>
        </w:r>
      </w:smartTag>
      <w:r w:rsidRPr="00EF6DA2">
        <w:rPr>
          <w:rFonts w:ascii="標楷體" w:eastAsia="標楷體" w:hAnsi="標楷體" w:hint="eastAsia"/>
        </w:rPr>
        <w:t xml:space="preserve">　</w:t>
      </w:r>
      <w:r w:rsidRPr="00EF6DA2">
        <w:rPr>
          <w:rFonts w:ascii="標楷體" w:eastAsia="標楷體" w:hAnsi="標楷體"/>
        </w:rPr>
        <w:t xml:space="preserve">(B)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1"/>
          <w:attr w:name="UnitName" w:val="g"/>
        </w:smartTagPr>
        <w:r>
          <w:rPr>
            <w:rFonts w:ascii="標楷體" w:eastAsia="標楷體" w:hAnsi="標楷體"/>
          </w:rPr>
          <w:t>31.0</w:t>
        </w:r>
        <w:r w:rsidRPr="00EF6DA2">
          <w:rPr>
            <w:rFonts w:ascii="標楷體" w:eastAsia="標楷體" w:hAnsi="標楷體"/>
          </w:rPr>
          <w:t>0 g</w:t>
        </w:r>
      </w:smartTag>
      <w:r w:rsidRPr="00EF6DA2">
        <w:rPr>
          <w:rFonts w:ascii="標楷體" w:eastAsia="標楷體" w:hAnsi="標楷體" w:hint="eastAsia"/>
        </w:rPr>
        <w:t xml:space="preserve">　</w:t>
      </w:r>
      <w:r w:rsidRPr="00EF6DA2">
        <w:rPr>
          <w:rFonts w:ascii="標楷體" w:eastAsia="標楷體" w:hAnsi="標楷體"/>
        </w:rPr>
        <w:t xml:space="preserve">(C)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7.5"/>
          <w:attr w:name="UnitName" w:val="g"/>
        </w:smartTagPr>
        <w:r>
          <w:rPr>
            <w:rFonts w:ascii="標楷體" w:eastAsia="標楷體" w:hAnsi="標楷體"/>
          </w:rPr>
          <w:t>17.50</w:t>
        </w:r>
        <w:r w:rsidRPr="00EF6DA2">
          <w:rPr>
            <w:rFonts w:ascii="標楷體" w:eastAsia="標楷體" w:hAnsi="標楷體"/>
          </w:rPr>
          <w:t xml:space="preserve"> g</w:t>
        </w:r>
      </w:smartTag>
      <w:r w:rsidRPr="00EF6DA2">
        <w:rPr>
          <w:rFonts w:ascii="標楷體" w:eastAsia="標楷體" w:hAnsi="標楷體" w:hint="eastAsia"/>
        </w:rPr>
        <w:t xml:space="preserve">　</w:t>
      </w:r>
      <w:r w:rsidRPr="00EF6DA2">
        <w:rPr>
          <w:rFonts w:ascii="標楷體" w:eastAsia="標楷體" w:hAnsi="標楷體"/>
        </w:rPr>
        <w:t xml:space="preserve">(D)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3.5"/>
          <w:attr w:name="UnitName" w:val="g"/>
        </w:smartTagPr>
        <w:r>
          <w:rPr>
            <w:rFonts w:ascii="標楷體" w:eastAsia="標楷體" w:hAnsi="標楷體"/>
          </w:rPr>
          <w:t>13</w:t>
        </w:r>
        <w:r w:rsidRPr="00EF6DA2">
          <w:rPr>
            <w:rFonts w:ascii="標楷體" w:eastAsia="標楷體" w:hAnsi="標楷體"/>
          </w:rPr>
          <w:t>.50 g</w:t>
        </w:r>
      </w:smartTag>
      <w:r w:rsidRPr="00EF6DA2">
        <w:rPr>
          <w:rFonts w:ascii="標楷體" w:eastAsia="標楷體" w:hAnsi="標楷體" w:hint="eastAsia"/>
        </w:rPr>
        <w:t>。</w:t>
      </w:r>
    </w:p>
    <w:p w:rsidR="00317842" w:rsidRDefault="00317842" w:rsidP="00EF6DA2">
      <w:pPr>
        <w:pStyle w:val="ListParagraph"/>
        <w:ind w:leftChars="0"/>
      </w:pPr>
    </w:p>
    <w:p w:rsidR="00317842" w:rsidRPr="00562229" w:rsidRDefault="00317842" w:rsidP="00C3437D">
      <w:pPr>
        <w:pStyle w:val="a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562229">
        <w:rPr>
          <w:rFonts w:ascii="標楷體" w:eastAsia="標楷體" w:hAnsi="標楷體" w:hint="eastAsia"/>
        </w:rPr>
        <w:t>將裝有</w:t>
      </w:r>
      <w:r w:rsidRPr="00562229">
        <w:rPr>
          <w:rFonts w:ascii="標楷體" w:eastAsia="標楷體" w:hAnsi="標楷體"/>
        </w:rPr>
        <w:t xml:space="preserve"> 6 mL </w:t>
      </w:r>
      <w:r w:rsidRPr="00562229">
        <w:rPr>
          <w:rFonts w:ascii="標楷體" w:eastAsia="標楷體" w:hAnsi="標楷體" w:hint="eastAsia"/>
        </w:rPr>
        <w:t>水的試管放入冰箱冷凍庫中，</w:t>
      </w:r>
      <w:r w:rsidRPr="00562229">
        <w:rPr>
          <w:rFonts w:ascii="標楷體" w:eastAsia="標楷體" w:hAnsi="標楷體"/>
        </w:rPr>
        <w:t>1</w:t>
      </w:r>
      <w:r w:rsidRPr="00562229">
        <w:rPr>
          <w:rFonts w:ascii="標楷體" w:eastAsia="標楷體" w:hAnsi="標楷體" w:hint="eastAsia"/>
        </w:rPr>
        <w:t>天後取出試管，發現試管中的水已經凝固成冰。下列關於水結成冰的描述何者正確？</w:t>
      </w:r>
      <w:r w:rsidRPr="00562229">
        <w:rPr>
          <w:rFonts w:ascii="標楷體" w:eastAsia="標楷體" w:hAnsi="標楷體"/>
        </w:rPr>
        <w:t xml:space="preserve"> (A)</w:t>
      </w:r>
      <w:r w:rsidRPr="00562229">
        <w:rPr>
          <w:rFonts w:ascii="標楷體" w:eastAsia="標楷體" w:hAnsi="標楷體" w:hint="eastAsia"/>
        </w:rPr>
        <w:t xml:space="preserve">質量不變　</w:t>
      </w:r>
      <w:r w:rsidRPr="00562229">
        <w:rPr>
          <w:rFonts w:ascii="標楷體" w:eastAsia="標楷體" w:hAnsi="標楷體"/>
        </w:rPr>
        <w:t>(B)</w:t>
      </w:r>
      <w:r w:rsidRPr="00562229">
        <w:rPr>
          <w:rFonts w:ascii="標楷體" w:eastAsia="標楷體" w:hAnsi="標楷體" w:hint="eastAsia"/>
        </w:rPr>
        <w:t xml:space="preserve">質量變大　</w:t>
      </w:r>
      <w:r w:rsidRPr="00562229">
        <w:rPr>
          <w:rFonts w:ascii="標楷體" w:eastAsia="標楷體" w:hAnsi="標楷體"/>
        </w:rPr>
        <w:t>(C)</w:t>
      </w:r>
      <w:r w:rsidRPr="00562229">
        <w:rPr>
          <w:rFonts w:ascii="標楷體" w:eastAsia="標楷體" w:hAnsi="標楷體" w:hint="eastAsia"/>
        </w:rPr>
        <w:t xml:space="preserve">密度不變　</w:t>
      </w:r>
      <w:r w:rsidRPr="00562229">
        <w:rPr>
          <w:rFonts w:ascii="標楷體" w:eastAsia="標楷體" w:hAnsi="標楷體"/>
        </w:rPr>
        <w:t>(D)</w:t>
      </w:r>
      <w:r w:rsidRPr="00562229">
        <w:rPr>
          <w:rFonts w:ascii="標楷體" w:eastAsia="標楷體" w:hAnsi="標楷體" w:hint="eastAsia"/>
        </w:rPr>
        <w:t>密度變大。</w:t>
      </w:r>
    </w:p>
    <w:p w:rsidR="00317842" w:rsidRDefault="00317842" w:rsidP="00C3437D">
      <w:pPr>
        <w:pStyle w:val="a"/>
        <w:ind w:left="480"/>
        <w:jc w:val="left"/>
      </w:pPr>
    </w:p>
    <w:p w:rsidR="00317842" w:rsidRDefault="00317842" w:rsidP="00C3437D">
      <w:pPr>
        <w:pStyle w:val="a"/>
        <w:ind w:left="480"/>
        <w:jc w:val="left"/>
      </w:pPr>
    </w:p>
    <w:tbl>
      <w:tblPr>
        <w:tblpPr w:leftFromText="180" w:rightFromText="180" w:vertAnchor="text" w:horzAnchor="margin" w:tblpXSpec="right" w:tblpY="48"/>
        <w:tblOverlap w:val="never"/>
        <w:tblW w:w="3485" w:type="dxa"/>
        <w:tblCellMar>
          <w:left w:w="0" w:type="dxa"/>
          <w:right w:w="0" w:type="dxa"/>
        </w:tblCellMar>
        <w:tblLook w:val="0000"/>
      </w:tblPr>
      <w:tblGrid>
        <w:gridCol w:w="1525"/>
        <w:gridCol w:w="490"/>
        <w:gridCol w:w="490"/>
        <w:gridCol w:w="490"/>
        <w:gridCol w:w="490"/>
      </w:tblGrid>
      <w:tr w:rsidR="00317842" w:rsidRPr="00B27504" w:rsidTr="00B36ED7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rStyle w:val="a7"/>
                <w:rFonts w:hint="eastAsia"/>
              </w:rPr>
              <w:t>次　別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一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二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三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rFonts w:hint="eastAsia"/>
                <w:sz w:val="21"/>
                <w:szCs w:val="21"/>
              </w:rPr>
              <w:t>四</w:t>
            </w:r>
          </w:p>
        </w:tc>
      </w:tr>
      <w:tr w:rsidR="00317842" w:rsidRPr="00B27504" w:rsidTr="00B36ED7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6"/>
              <w:snapToGrid w:val="0"/>
              <w:spacing w:line="240" w:lineRule="auto"/>
              <w:jc w:val="center"/>
              <w:rPr>
                <w:rFonts w:ascii="Times New Roman" w:eastAsia="新細明體"/>
              </w:rPr>
            </w:pPr>
            <w:r>
              <w:rPr>
                <w:rFonts w:ascii="Times New Roman" w:eastAsia="新細明體"/>
              </w:rPr>
              <w:t>V</w:t>
            </w:r>
            <w:r>
              <w:rPr>
                <w:rFonts w:ascii="Times New Roman" w:eastAsia="新細明體" w:hint="eastAsia"/>
              </w:rPr>
              <w:t>（立方公分）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20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  <w:rPr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40</w:t>
            </w:r>
          </w:p>
        </w:tc>
      </w:tr>
      <w:tr w:rsidR="00317842" w:rsidRPr="00B27504" w:rsidTr="00B36ED7"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6"/>
              <w:snapToGrid w:val="0"/>
              <w:spacing w:line="240" w:lineRule="auto"/>
              <w:rPr>
                <w:rFonts w:ascii="Times New Roman" w:eastAsia="新細明體"/>
                <w:lang w:val="en-US"/>
              </w:rPr>
            </w:pPr>
            <w:r>
              <w:rPr>
                <w:rFonts w:ascii="Times New Roman" w:eastAsia="新細明體"/>
                <w:lang w:val="en-US"/>
              </w:rPr>
              <w:t>M</w:t>
            </w:r>
            <w:r>
              <w:rPr>
                <w:rFonts w:ascii="Times New Roman" w:eastAsia="新細明體" w:hint="eastAsia"/>
                <w:lang w:val="en-US"/>
              </w:rPr>
              <w:t>（</w:t>
            </w:r>
            <w:r>
              <w:rPr>
                <w:rFonts w:ascii="Times New Roman" w:eastAsia="新細明體" w:hint="eastAsia"/>
              </w:rPr>
              <w:t>公克</w:t>
            </w:r>
            <w:r>
              <w:rPr>
                <w:rFonts w:ascii="Times New Roman" w:eastAsia="新細明體" w:hint="eastAsia"/>
                <w:lang w:val="en-US"/>
              </w:rPr>
              <w:t>）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Default="00317842" w:rsidP="00B36ED7">
            <w:pPr>
              <w:pStyle w:val="a"/>
              <w:snapToGrid w:val="0"/>
              <w:jc w:val="center"/>
            </w:pPr>
            <w:r>
              <w:rPr>
                <w:sz w:val="21"/>
                <w:szCs w:val="21"/>
              </w:rPr>
              <w:t>54</w:t>
            </w:r>
          </w:p>
        </w:tc>
      </w:tr>
    </w:tbl>
    <w:p w:rsidR="00317842" w:rsidRDefault="00317842" w:rsidP="00C3437D">
      <w:pPr>
        <w:pStyle w:val="a"/>
        <w:ind w:left="480"/>
        <w:jc w:val="left"/>
      </w:pPr>
    </w:p>
    <w:p w:rsidR="00317842" w:rsidRPr="0084592B" w:rsidRDefault="00317842" w:rsidP="00B36ED7">
      <w:pPr>
        <w:pStyle w:val="a5"/>
        <w:spacing w:after="0"/>
        <w:ind w:left="0" w:right="0" w:firstLine="0"/>
        <w:jc w:val="both"/>
        <w:rPr>
          <w:rStyle w:val="a4"/>
          <w:rFonts w:ascii="標楷體" w:eastAsia="標楷體" w:hAnsi="標楷體"/>
          <w:sz w:val="24"/>
          <w:szCs w:val="24"/>
        </w:rPr>
      </w:pPr>
      <w:r w:rsidRPr="00AD4050">
        <w:rPr>
          <w:rStyle w:val="a4"/>
          <w:rFonts w:ascii="標楷體" w:eastAsia="標楷體" w:hAnsi="標楷體" w:hint="eastAsia"/>
          <w:b/>
          <w:sz w:val="24"/>
          <w:szCs w:val="24"/>
          <w:u w:val="single"/>
        </w:rPr>
        <w:t>※</w:t>
      </w:r>
      <w:r w:rsidRPr="0084592B">
        <w:rPr>
          <w:rStyle w:val="a4"/>
          <w:rFonts w:ascii="標楷體" w:eastAsia="標楷體" w:hAnsi="標楷體" w:hint="eastAsia"/>
          <w:sz w:val="24"/>
          <w:szCs w:val="24"/>
          <w:u w:val="single"/>
        </w:rPr>
        <w:t>小南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將甲液體倒入量筒中，測得液體的體積（</w:t>
      </w:r>
      <w:r w:rsidRPr="0084592B">
        <w:rPr>
          <w:rStyle w:val="a4"/>
          <w:rFonts w:ascii="標楷體" w:eastAsia="標楷體" w:hAnsi="標楷體"/>
          <w:sz w:val="24"/>
          <w:szCs w:val="24"/>
        </w:rPr>
        <w:t>V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），再置於天平上，測出量筒和甲液體的總質量（</w:t>
      </w:r>
      <w:r w:rsidRPr="0084592B">
        <w:rPr>
          <w:rStyle w:val="a4"/>
          <w:rFonts w:ascii="標楷體" w:eastAsia="標楷體" w:hAnsi="標楷體"/>
          <w:sz w:val="24"/>
          <w:szCs w:val="24"/>
        </w:rPr>
        <w:t>M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），記錄如右表：回答</w:t>
      </w:r>
      <w:r w:rsidRPr="0084592B">
        <w:rPr>
          <w:rStyle w:val="a4"/>
          <w:rFonts w:ascii="標楷體" w:eastAsia="標楷體" w:hAnsi="標楷體"/>
          <w:sz w:val="24"/>
          <w:szCs w:val="24"/>
        </w:rPr>
        <w:t>1</w:t>
      </w:r>
      <w:r>
        <w:rPr>
          <w:rStyle w:val="a4"/>
          <w:rFonts w:ascii="標楷體" w:eastAsia="標楷體" w:hAnsi="標楷體"/>
          <w:sz w:val="24"/>
          <w:szCs w:val="24"/>
        </w:rPr>
        <w:t>3</w:t>
      </w:r>
      <w:r w:rsidRPr="0084592B">
        <w:rPr>
          <w:rStyle w:val="a4"/>
          <w:rFonts w:ascii="標楷體" w:eastAsia="標楷體" w:hAnsi="標楷體"/>
          <w:sz w:val="24"/>
          <w:szCs w:val="24"/>
        </w:rPr>
        <w:t>-1</w:t>
      </w:r>
      <w:r>
        <w:rPr>
          <w:rStyle w:val="a4"/>
          <w:rFonts w:ascii="標楷體" w:eastAsia="標楷體" w:hAnsi="標楷體"/>
          <w:sz w:val="24"/>
          <w:szCs w:val="24"/>
        </w:rPr>
        <w:t>5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題</w:t>
      </w:r>
    </w:p>
    <w:p w:rsidR="00317842" w:rsidRDefault="00317842" w:rsidP="009F5A9D">
      <w:pPr>
        <w:pStyle w:val="a5"/>
        <w:spacing w:after="0"/>
        <w:ind w:left="480" w:right="0" w:firstLine="0"/>
        <w:jc w:val="both"/>
        <w:rPr>
          <w:rStyle w:val="a4"/>
          <w:sz w:val="21"/>
          <w:szCs w:val="21"/>
        </w:rPr>
      </w:pPr>
    </w:p>
    <w:p w:rsidR="00317842" w:rsidRPr="0084592B" w:rsidRDefault="00317842" w:rsidP="009F5A9D">
      <w:pPr>
        <w:pStyle w:val="a5"/>
        <w:numPr>
          <w:ilvl w:val="0"/>
          <w:numId w:val="1"/>
        </w:numPr>
        <w:spacing w:after="0"/>
        <w:ind w:right="0"/>
        <w:jc w:val="both"/>
        <w:rPr>
          <w:rStyle w:val="a4"/>
          <w:rFonts w:ascii="標楷體" w:eastAsia="標楷體" w:hAnsi="標楷體"/>
          <w:sz w:val="24"/>
          <w:szCs w:val="24"/>
        </w:rPr>
      </w:pPr>
      <w:r w:rsidRPr="0084592B">
        <w:rPr>
          <w:rStyle w:val="a4"/>
          <w:rFonts w:ascii="標楷體" w:eastAsia="標楷體" w:hAnsi="標楷體" w:hint="eastAsia"/>
          <w:sz w:val="24"/>
          <w:szCs w:val="24"/>
        </w:rPr>
        <w:t>以液體體積（</w:t>
      </w:r>
      <w:r w:rsidRPr="0084592B">
        <w:rPr>
          <w:rStyle w:val="a4"/>
          <w:rFonts w:ascii="標楷體" w:eastAsia="標楷體" w:hAnsi="標楷體"/>
          <w:sz w:val="24"/>
          <w:szCs w:val="24"/>
        </w:rPr>
        <w:t>V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）為橫坐標、（量筒＋液體）的總質量（</w:t>
      </w:r>
      <w:r w:rsidRPr="0084592B">
        <w:rPr>
          <w:rStyle w:val="a4"/>
          <w:rFonts w:ascii="標楷體" w:eastAsia="標楷體" w:hAnsi="標楷體"/>
          <w:sz w:val="24"/>
          <w:szCs w:val="24"/>
        </w:rPr>
        <w:t>M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）為縱坐標，畫出其關係圖，</w:t>
      </w:r>
      <w:r w:rsidRPr="0084592B">
        <w:rPr>
          <w:rFonts w:ascii="標楷體" w:eastAsia="標楷體" w:hAnsi="標楷體" w:hint="eastAsia"/>
          <w:sz w:val="24"/>
          <w:szCs w:val="24"/>
        </w:rPr>
        <w:t>則下列何者正確</w:t>
      </w:r>
      <w:r w:rsidRPr="0084592B">
        <w:rPr>
          <w:rStyle w:val="a4"/>
          <w:rFonts w:ascii="標楷體" w:eastAsia="標楷體" w:hAnsi="標楷體" w:hint="eastAsia"/>
          <w:sz w:val="24"/>
          <w:szCs w:val="24"/>
        </w:rPr>
        <w:t>。</w:t>
      </w:r>
    </w:p>
    <w:p w:rsidR="00317842" w:rsidRPr="009F5A9D" w:rsidRDefault="00317842" w:rsidP="009F5A9D">
      <w:pPr>
        <w:pStyle w:val="a5"/>
        <w:spacing w:after="0"/>
        <w:ind w:left="480" w:right="0" w:firstLine="0"/>
        <w:jc w:val="both"/>
        <w:rPr>
          <w:sz w:val="21"/>
          <w:szCs w:val="21"/>
        </w:rPr>
      </w:pPr>
      <w:r w:rsidRPr="00D43BA0">
        <w:rPr>
          <w:rFonts w:ascii="標楷體" w:hAnsi="標楷體"/>
        </w:rPr>
        <w:t>(</w:t>
      </w:r>
      <w:r w:rsidRPr="00D43BA0">
        <w:rPr>
          <w:rFonts w:ascii="標楷體" w:hAnsi="標楷體" w:hint="eastAsia"/>
        </w:rPr>
        <w:t>Ａ</w:t>
      </w:r>
      <w:r w:rsidRPr="00D43BA0">
        <w:rPr>
          <w:rFonts w:ascii="標楷體" w:hAnsi="標楷體"/>
        </w:rPr>
        <w:t>)</w:t>
      </w:r>
      <w:r w:rsidRPr="00D43BA0"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>
        <w:t xml:space="preserve">             </w:t>
      </w:r>
      <w:r w:rsidRPr="00D43BA0">
        <w:rPr>
          <w:rFonts w:ascii="標楷體" w:hAnsi="標楷體"/>
        </w:rPr>
        <w:t>(</w:t>
      </w:r>
      <w:r w:rsidRPr="00D43BA0">
        <w:rPr>
          <w:rFonts w:ascii="標楷體" w:hAnsi="標楷體" w:hint="eastAsia"/>
        </w:rPr>
        <w:t>Ｂ</w:t>
      </w:r>
      <w:r w:rsidRPr="00D43BA0">
        <w:rPr>
          <w:rFonts w:ascii="標楷體" w:hAnsi="標楷體"/>
        </w:rPr>
        <w:t>)</w:t>
      </w:r>
      <w:r w:rsidRPr="00D43BA0"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>
        <w:t xml:space="preserve">         </w:t>
      </w:r>
      <w:r w:rsidRPr="00D43BA0">
        <w:rPr>
          <w:rFonts w:ascii="標楷體" w:hAnsi="標楷體"/>
        </w:rPr>
        <w:t>(</w:t>
      </w:r>
      <w:r w:rsidRPr="00D43BA0">
        <w:rPr>
          <w:rFonts w:ascii="標楷體" w:hAnsi="標楷體" w:hint="eastAsia"/>
        </w:rPr>
        <w:t>Ｃ</w:t>
      </w:r>
      <w:r w:rsidRPr="00D43BA0">
        <w:rPr>
          <w:rFonts w:ascii="標楷體" w:hAnsi="標楷體"/>
        </w:rPr>
        <w:t>)</w:t>
      </w:r>
      <w:r w:rsidRPr="00D43BA0">
        <w:rPr>
          <w:rFonts w:hint="eastAsia"/>
          <w:w w:val="25"/>
        </w:rPr>
        <w:t xml:space="preserve">　</w:t>
      </w:r>
      <w:r>
        <w:rPr>
          <w:rFonts w:hint="eastAsia"/>
        </w:rPr>
        <w:t xml:space="preserve">　</w:t>
      </w:r>
      <w:r>
        <w:t xml:space="preserve">            </w:t>
      </w:r>
      <w:r w:rsidRPr="00D43BA0">
        <w:rPr>
          <w:rFonts w:ascii="標楷體" w:hAnsi="標楷體"/>
        </w:rPr>
        <w:t>(</w:t>
      </w:r>
      <w:r w:rsidRPr="00D43BA0">
        <w:rPr>
          <w:rFonts w:ascii="標楷體" w:hAnsi="標楷體" w:hint="eastAsia"/>
        </w:rPr>
        <w:t>Ｄ</w:t>
      </w:r>
      <w:r w:rsidRPr="00D43BA0">
        <w:rPr>
          <w:rFonts w:ascii="標楷體" w:hAnsi="標楷體"/>
        </w:rPr>
        <w:t>)</w:t>
      </w:r>
      <w:r w:rsidRPr="00D43BA0">
        <w:rPr>
          <w:rFonts w:hint="eastAsia"/>
          <w:w w:val="25"/>
        </w:rPr>
        <w:t xml:space="preserve">　</w:t>
      </w:r>
    </w:p>
    <w:p w:rsidR="00317842" w:rsidRDefault="00317842" w:rsidP="009F5A9D">
      <w:pPr>
        <w:pStyle w:val="a5"/>
        <w:spacing w:after="0"/>
        <w:ind w:right="0"/>
        <w:jc w:val="both"/>
        <w:rPr>
          <w:rStyle w:val="a4"/>
          <w:sz w:val="21"/>
          <w:szCs w:val="21"/>
        </w:rPr>
      </w:pPr>
      <w:r>
        <w:rPr>
          <w:noProof/>
          <w:lang w:val="en-US"/>
        </w:rPr>
        <w:pict>
          <v:shape id="_x0000_s1036" type="#_x0000_t75" alt="1-06" style="position:absolute;left:0;text-align:left;margin-left:372.55pt;margin-top:4.65pt;width:75.5pt;height:71.35pt;z-index:251661312;visibility:visible">
            <v:imagedata r:id="rId17" o:title=""/>
            <w10:wrap type="square"/>
          </v:shape>
        </w:pict>
      </w:r>
      <w:r>
        <w:rPr>
          <w:noProof/>
          <w:lang w:val="en-US"/>
        </w:rPr>
        <w:pict>
          <v:shape id="圖片 4" o:spid="_x0000_s1037" type="#_x0000_t75" alt="1-04" style="position:absolute;left:0;text-align:left;margin-left:254.85pt;margin-top:7.8pt;width:74.25pt;height:66.35pt;z-index:251659264;visibility:visible">
            <v:imagedata r:id="rId18" o:title=""/>
            <w10:wrap type="square"/>
          </v:shape>
        </w:pict>
      </w:r>
      <w:r>
        <w:rPr>
          <w:noProof/>
          <w:lang w:val="en-US"/>
        </w:rPr>
        <w:pict>
          <v:shape id="圖片 3" o:spid="_x0000_s1038" type="#_x0000_t75" alt="1-05" style="position:absolute;left:0;text-align:left;margin-left:147.8pt;margin-top:2.8pt;width:77.6pt;height:71.35pt;z-index:251660288;visibility:visible">
            <v:imagedata r:id="rId19" o:title=""/>
            <w10:wrap type="square"/>
          </v:shape>
        </w:pict>
      </w:r>
      <w:r>
        <w:rPr>
          <w:noProof/>
          <w:lang w:val="en-US"/>
        </w:rPr>
        <w:pict>
          <v:shape id="圖片 5" o:spid="_x0000_s1039" type="#_x0000_t75" alt="1-03" style="position:absolute;left:0;text-align:left;margin-left:53.3pt;margin-top:2.6pt;width:68pt;height:73.25pt;z-index:251658240;visibility:visible">
            <v:imagedata r:id="rId20" o:title=""/>
            <w10:wrap type="square"/>
          </v:shape>
        </w:pict>
      </w:r>
    </w:p>
    <w:p w:rsidR="00317842" w:rsidRDefault="00317842" w:rsidP="009F5A9D">
      <w:pPr>
        <w:pStyle w:val="a5"/>
        <w:spacing w:after="0"/>
        <w:ind w:right="0"/>
        <w:jc w:val="both"/>
        <w:rPr>
          <w:rStyle w:val="a4"/>
          <w:sz w:val="21"/>
          <w:szCs w:val="21"/>
        </w:rPr>
      </w:pPr>
    </w:p>
    <w:p w:rsidR="00317842" w:rsidRDefault="00317842" w:rsidP="009F5A9D">
      <w:pPr>
        <w:pStyle w:val="a5"/>
        <w:spacing w:after="0"/>
        <w:ind w:right="0"/>
        <w:jc w:val="both"/>
        <w:rPr>
          <w:rStyle w:val="a4"/>
          <w:sz w:val="21"/>
          <w:szCs w:val="21"/>
        </w:rPr>
      </w:pPr>
    </w:p>
    <w:p w:rsidR="00317842" w:rsidRDefault="00317842" w:rsidP="009F5A9D">
      <w:pPr>
        <w:pStyle w:val="a5"/>
        <w:spacing w:after="0"/>
        <w:ind w:right="0"/>
        <w:jc w:val="both"/>
        <w:rPr>
          <w:rStyle w:val="a4"/>
          <w:sz w:val="21"/>
          <w:szCs w:val="21"/>
        </w:rPr>
      </w:pPr>
    </w:p>
    <w:p w:rsidR="00317842" w:rsidRPr="009F5A9D" w:rsidRDefault="00317842" w:rsidP="009F5A9D">
      <w:pPr>
        <w:pStyle w:val="a5"/>
        <w:spacing w:after="0"/>
        <w:ind w:right="0"/>
        <w:jc w:val="both"/>
        <w:rPr>
          <w:rStyle w:val="a4"/>
          <w:sz w:val="21"/>
          <w:szCs w:val="21"/>
        </w:rPr>
      </w:pPr>
    </w:p>
    <w:p w:rsidR="00317842" w:rsidRPr="00315DAF" w:rsidRDefault="00317842" w:rsidP="0083023A">
      <w:pPr>
        <w:pStyle w:val="a5"/>
        <w:numPr>
          <w:ilvl w:val="0"/>
          <w:numId w:val="1"/>
        </w:numPr>
        <w:spacing w:after="0"/>
        <w:ind w:right="0"/>
        <w:jc w:val="both"/>
        <w:rPr>
          <w:rFonts w:ascii="標楷體" w:eastAsia="標楷體" w:hAnsi="標楷體"/>
          <w:sz w:val="24"/>
          <w:szCs w:val="24"/>
        </w:rPr>
      </w:pPr>
      <w:r w:rsidRPr="00315DAF">
        <w:rPr>
          <w:rFonts w:ascii="標楷體" w:eastAsia="標楷體" w:hAnsi="標楷體" w:hint="eastAsia"/>
          <w:sz w:val="24"/>
          <w:szCs w:val="24"/>
        </w:rPr>
        <w:t>承上題，</w:t>
      </w:r>
      <w:r w:rsidRPr="00315DAF">
        <w:rPr>
          <w:rFonts w:ascii="標楷體" w:eastAsia="標楷體" w:hAnsi="標楷體"/>
          <w:sz w:val="24"/>
          <w:szCs w:val="24"/>
        </w:rPr>
        <w:t xml:space="preserve"> </w:t>
      </w:r>
      <w:r w:rsidRPr="00315DAF">
        <w:rPr>
          <w:rFonts w:ascii="標楷體" w:eastAsia="標楷體" w:hAnsi="標楷體" w:hint="eastAsia"/>
          <w:sz w:val="24"/>
          <w:szCs w:val="24"/>
        </w:rPr>
        <w:t>計算出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空量筒質量為</w:t>
      </w:r>
      <w:r w:rsidRPr="00315DAF">
        <w:rPr>
          <w:rFonts w:ascii="標楷體" w:eastAsia="標楷體" w:hAnsi="標楷體" w:hint="eastAsia"/>
          <w:sz w:val="24"/>
          <w:szCs w:val="24"/>
        </w:rPr>
        <w:t>多少公克？</w:t>
      </w:r>
      <w:r w:rsidRPr="00315DAF">
        <w:rPr>
          <w:rFonts w:ascii="標楷體" w:eastAsia="標楷體" w:hAnsi="標楷體"/>
          <w:sz w:val="24"/>
          <w:szCs w:val="24"/>
          <w:lang w:val="en-US"/>
        </w:rPr>
        <w:t>(A)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  <w:lang w:val="en-US"/>
          </w:rPr>
          <w:t>20.0 g</w:t>
        </w:r>
      </w:smartTag>
      <w:r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15DAF">
        <w:rPr>
          <w:rFonts w:ascii="標楷體" w:eastAsia="標楷體" w:hAnsi="標楷體"/>
          <w:sz w:val="24"/>
          <w:szCs w:val="24"/>
          <w:lang w:val="en-US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2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  <w:lang w:val="en-US"/>
          </w:rPr>
          <w:t>22.0 g</w:t>
        </w:r>
      </w:smartTag>
      <w:r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15DAF">
        <w:rPr>
          <w:rFonts w:ascii="標楷體" w:eastAsia="標楷體" w:hAnsi="標楷體"/>
          <w:sz w:val="24"/>
          <w:szCs w:val="24"/>
          <w:lang w:val="en-US"/>
        </w:rPr>
        <w:t>(C)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8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  <w:lang w:val="en-US"/>
          </w:rPr>
          <w:t>8.0 g</w:t>
        </w:r>
      </w:smartTag>
      <w:r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15DAF">
        <w:rPr>
          <w:rFonts w:ascii="標楷體" w:eastAsia="標楷體" w:hAnsi="標楷體"/>
          <w:sz w:val="24"/>
          <w:szCs w:val="24"/>
          <w:lang w:val="en-US"/>
        </w:rPr>
        <w:t>(D)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  <w:lang w:val="en-US"/>
          </w:rPr>
          <w:t>10.0 g</w:t>
        </w:r>
      </w:smartTag>
    </w:p>
    <w:p w:rsidR="00317842" w:rsidRPr="003C5736" w:rsidRDefault="00317842" w:rsidP="009F481A">
      <w:pPr>
        <w:pStyle w:val="a5"/>
        <w:spacing w:after="0"/>
        <w:ind w:left="480" w:right="0" w:firstLine="0"/>
        <w:jc w:val="both"/>
        <w:rPr>
          <w:sz w:val="21"/>
          <w:szCs w:val="21"/>
        </w:rPr>
      </w:pPr>
    </w:p>
    <w:p w:rsidR="00317842" w:rsidRPr="00315DAF" w:rsidRDefault="00317842" w:rsidP="0083023A">
      <w:pPr>
        <w:pStyle w:val="a5"/>
        <w:numPr>
          <w:ilvl w:val="0"/>
          <w:numId w:val="1"/>
        </w:numPr>
        <w:spacing w:after="0"/>
        <w:ind w:right="0"/>
        <w:jc w:val="both"/>
        <w:rPr>
          <w:rFonts w:ascii="標楷體" w:eastAsia="標楷體" w:hAnsi="標楷體"/>
          <w:sz w:val="24"/>
          <w:szCs w:val="24"/>
        </w:rPr>
      </w:pPr>
      <w:r w:rsidRPr="00315DAF">
        <w:rPr>
          <w:rFonts w:ascii="標楷體" w:eastAsia="標楷體" w:hAnsi="標楷體" w:hint="eastAsia"/>
          <w:sz w:val="24"/>
          <w:szCs w:val="24"/>
        </w:rPr>
        <w:t>承上題，關於甲液體密度的敘述，何者正確？</w:t>
      </w:r>
      <w:r w:rsidRPr="00315DAF">
        <w:rPr>
          <w:rFonts w:ascii="標楷體" w:eastAsia="標楷體" w:hAnsi="標楷體"/>
          <w:sz w:val="24"/>
          <w:szCs w:val="24"/>
        </w:rPr>
        <w:t xml:space="preserve"> (A) </w:t>
      </w:r>
      <w:r w:rsidRPr="00315DAF">
        <w:rPr>
          <w:rFonts w:ascii="標楷體" w:eastAsia="標楷體" w:hAnsi="標楷體" w:hint="eastAsia"/>
          <w:sz w:val="24"/>
          <w:szCs w:val="24"/>
        </w:rPr>
        <w:t>甲液體的體積愈大，密度愈低</w:t>
      </w:r>
      <w:r w:rsidRPr="00315DAF">
        <w:rPr>
          <w:rFonts w:ascii="標楷體" w:eastAsia="標楷體" w:hAnsi="標楷體"/>
          <w:sz w:val="24"/>
          <w:szCs w:val="24"/>
        </w:rPr>
        <w:t xml:space="preserve"> (B) </w:t>
      </w:r>
      <w:r w:rsidRPr="00315DAF">
        <w:rPr>
          <w:rFonts w:ascii="標楷體" w:eastAsia="標楷體" w:hAnsi="標楷體" w:hint="eastAsia"/>
          <w:sz w:val="24"/>
          <w:szCs w:val="24"/>
        </w:rPr>
        <w:t>甲液體的體積愈大，密度愈高</w:t>
      </w:r>
      <w:r w:rsidRPr="00315DAF">
        <w:rPr>
          <w:rFonts w:ascii="標楷體" w:eastAsia="標楷體" w:hAnsi="標楷體"/>
          <w:sz w:val="24"/>
          <w:szCs w:val="24"/>
        </w:rPr>
        <w:t xml:space="preserve"> (C) </w:t>
      </w:r>
      <w:r w:rsidRPr="00315DAF">
        <w:rPr>
          <w:rFonts w:ascii="標楷體" w:eastAsia="標楷體" w:hAnsi="標楷體" w:hint="eastAsia"/>
          <w:sz w:val="24"/>
          <w:szCs w:val="24"/>
        </w:rPr>
        <w:t>體積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"/>
        </w:smartTagPr>
        <w:r w:rsidRPr="00315DAF">
          <w:rPr>
            <w:rFonts w:ascii="標楷體" w:eastAsia="標楷體" w:hAnsi="標楷體"/>
            <w:sz w:val="24"/>
            <w:szCs w:val="24"/>
          </w:rPr>
          <w:t>20 c</w:t>
        </w:r>
      </w:smartTag>
      <w:r w:rsidRPr="00315DAF">
        <w:rPr>
          <w:rFonts w:ascii="標楷體" w:eastAsia="標楷體" w:hAnsi="標楷體"/>
          <w:sz w:val="24"/>
          <w:szCs w:val="24"/>
        </w:rPr>
        <w:t>m</w:t>
      </w:r>
      <w:r w:rsidRPr="00315DAF">
        <w:rPr>
          <w:rFonts w:ascii="標楷體" w:eastAsia="標楷體" w:hAnsi="標楷體"/>
          <w:sz w:val="24"/>
          <w:szCs w:val="24"/>
          <w:vertAlign w:val="superscript"/>
        </w:rPr>
        <w:t>3</w:t>
      </w:r>
      <w:r w:rsidRPr="00315DAF">
        <w:rPr>
          <w:rFonts w:ascii="標楷體" w:eastAsia="標楷體" w:hAnsi="標楷體" w:hint="eastAsia"/>
          <w:sz w:val="24"/>
          <w:szCs w:val="24"/>
        </w:rPr>
        <w:t>時，計算甲液體密度為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8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</w:rPr>
          <w:t>0.8 g</w:t>
        </w:r>
      </w:smartTag>
      <w:r w:rsidRPr="00315DAF">
        <w:rPr>
          <w:rFonts w:ascii="標楷體" w:eastAsia="標楷體" w:hAnsi="標楷體" w:hint="eastAsia"/>
          <w:sz w:val="24"/>
          <w:szCs w:val="24"/>
        </w:rPr>
        <w:t>／</w:t>
      </w:r>
      <w:r w:rsidRPr="00315DAF">
        <w:rPr>
          <w:rFonts w:ascii="標楷體" w:eastAsia="標楷體" w:hAnsi="標楷體"/>
          <w:sz w:val="24"/>
          <w:szCs w:val="24"/>
        </w:rPr>
        <w:t>cm</w:t>
      </w:r>
      <w:r w:rsidRPr="00315DAF">
        <w:rPr>
          <w:rFonts w:ascii="標楷體" w:eastAsia="標楷體" w:hAnsi="標楷體"/>
          <w:sz w:val="24"/>
          <w:szCs w:val="24"/>
          <w:vertAlign w:val="superscript"/>
        </w:rPr>
        <w:t xml:space="preserve">3 </w:t>
      </w:r>
      <w:r w:rsidRPr="00315DAF">
        <w:rPr>
          <w:rFonts w:ascii="標楷體" w:eastAsia="標楷體" w:hAnsi="標楷體"/>
          <w:sz w:val="24"/>
          <w:szCs w:val="24"/>
        </w:rPr>
        <w:t xml:space="preserve">(D) </w:t>
      </w:r>
      <w:r w:rsidRPr="00315DAF">
        <w:rPr>
          <w:rFonts w:ascii="標楷體" w:eastAsia="標楷體" w:hAnsi="標楷體" w:hint="eastAsia"/>
          <w:sz w:val="24"/>
          <w:szCs w:val="24"/>
        </w:rPr>
        <w:t>液體和量筒的總質量為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</w:rPr>
          <w:t>30 g</w:t>
        </w:r>
      </w:smartTag>
      <w:r w:rsidRPr="00315DAF">
        <w:rPr>
          <w:rFonts w:ascii="標楷體" w:eastAsia="標楷體" w:hAnsi="標楷體" w:hint="eastAsia"/>
          <w:sz w:val="24"/>
          <w:szCs w:val="24"/>
        </w:rPr>
        <w:t>時，計算</w:t>
      </w:r>
      <w:r>
        <w:rPr>
          <w:rFonts w:ascii="標楷體" w:eastAsia="標楷體" w:hAnsi="標楷體" w:hint="eastAsia"/>
          <w:sz w:val="24"/>
          <w:szCs w:val="24"/>
        </w:rPr>
        <w:t>甲</w:t>
      </w:r>
      <w:r w:rsidRPr="00315DAF">
        <w:rPr>
          <w:rFonts w:ascii="標楷體" w:eastAsia="標楷體" w:hAnsi="標楷體" w:hint="eastAsia"/>
          <w:sz w:val="24"/>
          <w:szCs w:val="24"/>
        </w:rPr>
        <w:t>液體密度為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g"/>
        </w:smartTagPr>
        <w:r w:rsidRPr="00315DAF">
          <w:rPr>
            <w:rFonts w:ascii="標楷體" w:eastAsia="標楷體" w:hAnsi="標楷體"/>
            <w:sz w:val="24"/>
            <w:szCs w:val="24"/>
          </w:rPr>
          <w:t>3 g</w:t>
        </w:r>
      </w:smartTag>
      <w:r w:rsidRPr="00315DAF">
        <w:rPr>
          <w:rFonts w:ascii="標楷體" w:eastAsia="標楷體" w:hAnsi="標楷體" w:hint="eastAsia"/>
          <w:sz w:val="24"/>
          <w:szCs w:val="24"/>
        </w:rPr>
        <w:t>／</w:t>
      </w:r>
      <w:r w:rsidRPr="00315DAF">
        <w:rPr>
          <w:rFonts w:ascii="標楷體" w:eastAsia="標楷體" w:hAnsi="標楷體"/>
          <w:sz w:val="24"/>
          <w:szCs w:val="24"/>
        </w:rPr>
        <w:t>cm</w:t>
      </w:r>
      <w:r w:rsidRPr="00315DAF">
        <w:rPr>
          <w:rFonts w:ascii="標楷體" w:eastAsia="標楷體" w:hAnsi="標楷體"/>
          <w:sz w:val="24"/>
          <w:szCs w:val="24"/>
          <w:vertAlign w:val="superscript"/>
        </w:rPr>
        <w:t>3</w:t>
      </w:r>
      <w:r w:rsidRPr="00315DAF">
        <w:rPr>
          <w:rFonts w:ascii="標楷體" w:eastAsia="標楷體" w:hAnsi="標楷體"/>
          <w:sz w:val="24"/>
          <w:szCs w:val="24"/>
        </w:rPr>
        <w:t xml:space="preserve"> </w:t>
      </w: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rStyle w:val="a4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rStyle w:val="a4"/>
        </w:rPr>
      </w:pPr>
    </w:p>
    <w:p w:rsidR="00317842" w:rsidRPr="00315DAF" w:rsidRDefault="00317842" w:rsidP="00B93556">
      <w:pPr>
        <w:pStyle w:val="a"/>
        <w:numPr>
          <w:ilvl w:val="0"/>
          <w:numId w:val="1"/>
        </w:numPr>
        <w:spacing w:line="320" w:lineRule="exact"/>
        <w:ind w:right="43"/>
        <w:rPr>
          <w:sz w:val="21"/>
        </w:rPr>
      </w:pPr>
      <w:r w:rsidRPr="00315DAF">
        <w:rPr>
          <w:rStyle w:val="a3"/>
          <w:rFonts w:ascii="標楷體" w:eastAsia="標楷體" w:hAnsi="標楷體" w:hint="eastAsia"/>
          <w:sz w:val="24"/>
          <w:szCs w:val="24"/>
        </w:rPr>
        <w:t>下表為水的質量與體積關係數據，請分別指出控制變因、操作變因和應變變因各為何？</w:t>
      </w:r>
      <w:r w:rsidRPr="00315DAF">
        <w:rPr>
          <w:rFonts w:ascii="標楷體" w:eastAsia="標楷體" w:hAnsi="標楷體"/>
          <w:color w:val="000000"/>
          <w:szCs w:val="24"/>
        </w:rPr>
        <w:t xml:space="preserve">(A) </w:t>
      </w:r>
      <w:r w:rsidRPr="00315DAF">
        <w:rPr>
          <w:rStyle w:val="a3"/>
          <w:rFonts w:ascii="標楷體" w:eastAsia="標楷體" w:hAnsi="標楷體" w:hint="eastAsia"/>
          <w:sz w:val="24"/>
          <w:szCs w:val="24"/>
        </w:rPr>
        <w:t>控制變因</w:t>
      </w:r>
      <w:r w:rsidRPr="00315DAF">
        <w:rPr>
          <w:rFonts w:ascii="標楷體" w:eastAsia="標楷體" w:hAnsi="標楷體" w:hint="eastAsia"/>
          <w:color w:val="000000"/>
          <w:szCs w:val="24"/>
        </w:rPr>
        <w:t>是</w:t>
      </w:r>
      <w:r w:rsidRPr="00315DAF">
        <w:rPr>
          <w:rFonts w:ascii="標楷體" w:eastAsia="標楷體" w:hAnsi="標楷體" w:hint="eastAsia"/>
          <w:szCs w:val="24"/>
        </w:rPr>
        <w:t>空燒杯的質量</w:t>
      </w:r>
      <w:r w:rsidRPr="00315DAF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315DAF">
        <w:rPr>
          <w:rFonts w:ascii="標楷體" w:eastAsia="標楷體" w:hAnsi="標楷體"/>
          <w:color w:val="000000"/>
          <w:szCs w:val="24"/>
        </w:rPr>
        <w:t>(B)</w:t>
      </w:r>
      <w:r w:rsidRPr="00315DAF">
        <w:rPr>
          <w:rStyle w:val="a3"/>
          <w:rFonts w:ascii="標楷體" w:eastAsia="標楷體" w:hAnsi="標楷體"/>
          <w:sz w:val="24"/>
          <w:szCs w:val="24"/>
        </w:rPr>
        <w:t xml:space="preserve"> </w:t>
      </w:r>
      <w:r w:rsidRPr="00315DAF">
        <w:rPr>
          <w:rStyle w:val="a3"/>
          <w:rFonts w:ascii="標楷體" w:eastAsia="標楷體" w:hAnsi="標楷體" w:hint="eastAsia"/>
          <w:sz w:val="24"/>
          <w:szCs w:val="24"/>
        </w:rPr>
        <w:t>操作變因是</w:t>
      </w:r>
      <w:r w:rsidRPr="00315DAF">
        <w:rPr>
          <w:rFonts w:ascii="標楷體" w:eastAsia="標楷體" w:hAnsi="標楷體" w:hint="eastAsia"/>
          <w:szCs w:val="24"/>
        </w:rPr>
        <w:t>水的質量</w:t>
      </w:r>
      <w:r w:rsidRPr="00315DAF">
        <w:rPr>
          <w:rFonts w:ascii="標楷體" w:eastAsia="標楷體" w:hAnsi="標楷體" w:hint="eastAsia"/>
          <w:color w:val="000000"/>
          <w:szCs w:val="24"/>
        </w:rPr>
        <w:t xml:space="preserve">　</w:t>
      </w:r>
      <w:r w:rsidRPr="00315DAF">
        <w:rPr>
          <w:rFonts w:ascii="標楷體" w:eastAsia="標楷體" w:hAnsi="標楷體"/>
          <w:color w:val="000000"/>
          <w:szCs w:val="24"/>
        </w:rPr>
        <w:t>(C)</w:t>
      </w:r>
      <w:r w:rsidRPr="00315DAF">
        <w:rPr>
          <w:rStyle w:val="a3"/>
          <w:rFonts w:ascii="標楷體" w:eastAsia="標楷體" w:hAnsi="標楷體"/>
          <w:sz w:val="24"/>
          <w:szCs w:val="24"/>
        </w:rPr>
        <w:t xml:space="preserve"> </w:t>
      </w:r>
      <w:r w:rsidRPr="00315DAF">
        <w:rPr>
          <w:rStyle w:val="a3"/>
          <w:rFonts w:ascii="標楷體" w:eastAsia="標楷體" w:hAnsi="標楷體" w:hint="eastAsia"/>
          <w:sz w:val="24"/>
          <w:szCs w:val="24"/>
        </w:rPr>
        <w:t>應變變因是</w:t>
      </w:r>
      <w:r w:rsidRPr="00315DAF">
        <w:rPr>
          <w:rFonts w:ascii="標楷體" w:eastAsia="標楷體" w:hAnsi="標楷體" w:hint="eastAsia"/>
          <w:szCs w:val="24"/>
        </w:rPr>
        <w:t>水的體積</w:t>
      </w:r>
      <w:r w:rsidRPr="00315DAF">
        <w:rPr>
          <w:rFonts w:ascii="標楷體" w:eastAsia="標楷體" w:hAnsi="標楷體"/>
          <w:color w:val="000000"/>
          <w:szCs w:val="24"/>
        </w:rPr>
        <w:t xml:space="preserve"> </w:t>
      </w:r>
      <w:r w:rsidRPr="00315DAF">
        <w:rPr>
          <w:rFonts w:ascii="標楷體" w:eastAsia="標楷體" w:hAnsi="標楷體"/>
          <w:szCs w:val="24"/>
        </w:rPr>
        <w:t>(D)</w:t>
      </w:r>
      <w:r w:rsidRPr="00315DAF">
        <w:rPr>
          <w:rStyle w:val="a3"/>
          <w:rFonts w:ascii="標楷體" w:eastAsia="標楷體" w:hAnsi="標楷體"/>
          <w:sz w:val="24"/>
          <w:szCs w:val="24"/>
        </w:rPr>
        <w:t xml:space="preserve"> </w:t>
      </w:r>
      <w:r w:rsidRPr="00315DAF">
        <w:rPr>
          <w:rStyle w:val="a3"/>
          <w:rFonts w:ascii="標楷體" w:eastAsia="標楷體" w:hAnsi="標楷體" w:hint="eastAsia"/>
          <w:sz w:val="24"/>
          <w:szCs w:val="24"/>
        </w:rPr>
        <w:t>操作變因</w:t>
      </w:r>
      <w:r w:rsidRPr="00315DAF">
        <w:rPr>
          <w:rFonts w:ascii="標楷體" w:eastAsia="標楷體" w:hAnsi="標楷體" w:hint="eastAsia"/>
          <w:szCs w:val="24"/>
        </w:rPr>
        <w:t>空燒杯的質量</w:t>
      </w: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1152"/>
        <w:gridCol w:w="1624"/>
        <w:gridCol w:w="1778"/>
        <w:gridCol w:w="657"/>
      </w:tblGrid>
      <w:tr w:rsidR="00317842" w:rsidRPr="00B27504" w:rsidTr="00315DAF">
        <w:tc>
          <w:tcPr>
            <w:tcW w:w="5892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6104FC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空燒杯的質量：</w:t>
            </w:r>
            <w:r w:rsidRPr="00B27504">
              <w:rPr>
                <w:sz w:val="21"/>
                <w:szCs w:val="21"/>
              </w:rPr>
              <w:t>M1</w:t>
            </w:r>
            <w:r w:rsidRPr="00B27504">
              <w:rPr>
                <w:rFonts w:hint="eastAsia"/>
                <w:sz w:val="21"/>
                <w:szCs w:val="21"/>
              </w:rPr>
              <w:t>＝</w:t>
            </w:r>
            <w:r w:rsidRPr="00B27504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B27504">
              <w:rPr>
                <w:sz w:val="21"/>
                <w:szCs w:val="21"/>
                <w:u w:val="single"/>
              </w:rPr>
              <w:t>20.0</w:t>
            </w:r>
            <w:r w:rsidRPr="00B27504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Pr="00B27504">
              <w:rPr>
                <w:sz w:val="21"/>
                <w:szCs w:val="21"/>
              </w:rPr>
              <w:t xml:space="preserve"> g</w:t>
            </w:r>
          </w:p>
        </w:tc>
      </w:tr>
      <w:tr w:rsidR="00317842" w:rsidRPr="00B27504" w:rsidTr="00315DAF"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實驗</w:t>
            </w:r>
          </w:p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次數</w:t>
            </w:r>
          </w:p>
        </w:tc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水的體積</w:t>
            </w:r>
            <w:r w:rsidRPr="00B27504">
              <w:rPr>
                <w:sz w:val="21"/>
                <w:szCs w:val="21"/>
              </w:rPr>
              <w:t>V</w:t>
            </w:r>
          </w:p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（</w:t>
            </w:r>
            <w:r w:rsidRPr="00B27504">
              <w:rPr>
                <w:sz w:val="21"/>
                <w:szCs w:val="21"/>
              </w:rPr>
              <w:t>cm</w:t>
            </w:r>
            <w:r w:rsidRPr="00B27504">
              <w:rPr>
                <w:sz w:val="21"/>
                <w:szCs w:val="21"/>
                <w:vertAlign w:val="superscript"/>
              </w:rPr>
              <w:t>3</w:t>
            </w:r>
            <w:r w:rsidRPr="00B2750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燒杯加水的質量</w:t>
            </w:r>
          </w:p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M</w:t>
            </w:r>
            <w:r w:rsidRPr="00B27504">
              <w:rPr>
                <w:sz w:val="21"/>
                <w:szCs w:val="21"/>
                <w:vertAlign w:val="subscript"/>
              </w:rPr>
              <w:t>2</w:t>
            </w:r>
            <w:r w:rsidRPr="00B27504">
              <w:rPr>
                <w:rFonts w:hint="eastAsia"/>
                <w:sz w:val="21"/>
                <w:szCs w:val="21"/>
              </w:rPr>
              <w:t>（</w:t>
            </w:r>
            <w:r w:rsidRPr="00B27504">
              <w:rPr>
                <w:sz w:val="21"/>
                <w:szCs w:val="21"/>
              </w:rPr>
              <w:t>g</w:t>
            </w:r>
            <w:r w:rsidRPr="00B27504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水的質量</w:t>
            </w:r>
            <w:r w:rsidRPr="00B27504">
              <w:rPr>
                <w:sz w:val="21"/>
                <w:szCs w:val="21"/>
              </w:rPr>
              <w:t>M</w:t>
            </w:r>
            <w:r w:rsidRPr="00B27504">
              <w:rPr>
                <w:rFonts w:hint="eastAsia"/>
                <w:sz w:val="21"/>
                <w:szCs w:val="21"/>
              </w:rPr>
              <w:t>（</w:t>
            </w:r>
            <w:r w:rsidRPr="00B27504">
              <w:rPr>
                <w:sz w:val="21"/>
                <w:szCs w:val="21"/>
              </w:rPr>
              <w:t>g</w:t>
            </w:r>
            <w:r w:rsidRPr="00B27504">
              <w:rPr>
                <w:rFonts w:hint="eastAsia"/>
                <w:sz w:val="21"/>
                <w:szCs w:val="21"/>
              </w:rPr>
              <w:t>）</w:t>
            </w:r>
          </w:p>
          <w:p w:rsidR="00317842" w:rsidRPr="00B27504" w:rsidRDefault="00317842" w:rsidP="008C2E48">
            <w:pPr>
              <w:snapToGrid w:val="0"/>
              <w:jc w:val="both"/>
              <w:rPr>
                <w:sz w:val="21"/>
                <w:szCs w:val="21"/>
              </w:rPr>
            </w:pPr>
            <w:r w:rsidRPr="00B27504">
              <w:rPr>
                <w:rFonts w:hint="eastAsia"/>
                <w:sz w:val="21"/>
                <w:szCs w:val="21"/>
              </w:rPr>
              <w:t>＝</w:t>
            </w:r>
            <w:r w:rsidRPr="00B27504">
              <w:rPr>
                <w:sz w:val="21"/>
                <w:szCs w:val="21"/>
              </w:rPr>
              <w:t>M</w:t>
            </w:r>
            <w:r w:rsidRPr="00B27504">
              <w:rPr>
                <w:sz w:val="21"/>
                <w:szCs w:val="21"/>
                <w:vertAlign w:val="subscript"/>
              </w:rPr>
              <w:t>2</w:t>
            </w:r>
            <w:r w:rsidRPr="00B27504">
              <w:rPr>
                <w:rFonts w:hint="eastAsia"/>
                <w:sz w:val="21"/>
                <w:szCs w:val="21"/>
              </w:rPr>
              <w:t>－</w:t>
            </w:r>
            <w:r w:rsidRPr="00B27504">
              <w:rPr>
                <w:sz w:val="21"/>
                <w:szCs w:val="21"/>
              </w:rPr>
              <w:t>M</w:t>
            </w:r>
            <w:r w:rsidRPr="00B27504">
              <w:rPr>
                <w:sz w:val="21"/>
                <w:szCs w:val="21"/>
                <w:vertAlign w:val="subscript"/>
              </w:rPr>
              <w:t>1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fldChar w:fldCharType="begin"/>
            </w:r>
            <w:r w:rsidRPr="00B27504">
              <w:rPr>
                <w:sz w:val="21"/>
                <w:szCs w:val="21"/>
              </w:rPr>
              <w:instrText xml:space="preserve"> EQ \F( M , V )</w:instrText>
            </w:r>
            <w:r w:rsidRPr="00B27504">
              <w:rPr>
                <w:sz w:val="21"/>
                <w:szCs w:val="21"/>
              </w:rPr>
              <w:fldChar w:fldCharType="end"/>
            </w:r>
          </w:p>
        </w:tc>
      </w:tr>
      <w:tr w:rsidR="00317842" w:rsidRPr="00B27504" w:rsidTr="00315DAF"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  <w:u w:val="single"/>
              </w:rPr>
            </w:pPr>
            <w:r w:rsidRPr="00B27504">
              <w:rPr>
                <w:sz w:val="21"/>
                <w:szCs w:val="21"/>
              </w:rPr>
              <w:t>1</w:t>
            </w:r>
          </w:p>
        </w:tc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10.0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6104FC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30.0</w:t>
            </w:r>
          </w:p>
        </w:tc>
        <w:tc>
          <w:tcPr>
            <w:tcW w:w="1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10.0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1.0</w:t>
            </w:r>
          </w:p>
        </w:tc>
      </w:tr>
      <w:tr w:rsidR="00317842" w:rsidRPr="00B27504" w:rsidTr="00315DAF"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  <w:u w:val="single" w:color="FFFFFF"/>
              </w:rPr>
            </w:pPr>
            <w:r w:rsidRPr="00B27504">
              <w:rPr>
                <w:sz w:val="21"/>
                <w:szCs w:val="21"/>
              </w:rPr>
              <w:t>2</w:t>
            </w:r>
          </w:p>
        </w:tc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20.0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39.9</w:t>
            </w:r>
          </w:p>
        </w:tc>
        <w:tc>
          <w:tcPr>
            <w:tcW w:w="1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19.9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1.0</w:t>
            </w:r>
          </w:p>
        </w:tc>
      </w:tr>
      <w:tr w:rsidR="00317842" w:rsidRPr="00B27504" w:rsidTr="00315DAF">
        <w:tc>
          <w:tcPr>
            <w:tcW w:w="68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  <w:u w:val="single" w:color="FFFFFF"/>
              </w:rPr>
            </w:pPr>
            <w:r w:rsidRPr="00B27504">
              <w:rPr>
                <w:sz w:val="21"/>
                <w:szCs w:val="21"/>
              </w:rPr>
              <w:t>3</w:t>
            </w:r>
          </w:p>
        </w:tc>
        <w:tc>
          <w:tcPr>
            <w:tcW w:w="11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30.0</w:t>
            </w:r>
          </w:p>
        </w:tc>
        <w:tc>
          <w:tcPr>
            <w:tcW w:w="162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6104FC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50.0</w:t>
            </w:r>
          </w:p>
        </w:tc>
        <w:tc>
          <w:tcPr>
            <w:tcW w:w="177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30.0</w:t>
            </w:r>
          </w:p>
        </w:tc>
        <w:tc>
          <w:tcPr>
            <w:tcW w:w="6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7842" w:rsidRPr="00B27504" w:rsidRDefault="00317842" w:rsidP="008C2E48">
            <w:pPr>
              <w:snapToGrid w:val="0"/>
              <w:jc w:val="center"/>
              <w:rPr>
                <w:sz w:val="21"/>
                <w:szCs w:val="21"/>
              </w:rPr>
            </w:pPr>
            <w:r w:rsidRPr="00B27504">
              <w:rPr>
                <w:sz w:val="21"/>
                <w:szCs w:val="21"/>
              </w:rPr>
              <w:t>1.0</w:t>
            </w:r>
          </w:p>
        </w:tc>
      </w:tr>
    </w:tbl>
    <w:p w:rsidR="00317842" w:rsidRDefault="00317842" w:rsidP="00B93556">
      <w:pPr>
        <w:pStyle w:val="ListParagraph"/>
        <w:tabs>
          <w:tab w:val="left" w:pos="160"/>
          <w:tab w:val="left" w:pos="2040"/>
        </w:tabs>
        <w:spacing w:line="300" w:lineRule="exact"/>
        <w:ind w:leftChars="0"/>
        <w:rPr>
          <w:rStyle w:val="a3"/>
          <w:sz w:val="20"/>
          <w:szCs w:val="21"/>
        </w:rPr>
      </w:pPr>
    </w:p>
    <w:p w:rsidR="00317842" w:rsidRPr="005C5674" w:rsidRDefault="00317842" w:rsidP="00B93556">
      <w:pPr>
        <w:pStyle w:val="ListParagraph"/>
        <w:tabs>
          <w:tab w:val="left" w:pos="160"/>
          <w:tab w:val="left" w:pos="2040"/>
        </w:tabs>
        <w:spacing w:line="300" w:lineRule="exact"/>
        <w:ind w:leftChars="0"/>
        <w:rPr>
          <w:sz w:val="20"/>
          <w:szCs w:val="20"/>
        </w:rPr>
      </w:pPr>
    </w:p>
    <w:p w:rsidR="00317842" w:rsidRDefault="00317842" w:rsidP="00B93556">
      <w:pPr>
        <w:pStyle w:val="a"/>
        <w:autoSpaceDE/>
        <w:autoSpaceDN/>
        <w:spacing w:line="400" w:lineRule="exact"/>
        <w:ind w:left="480"/>
        <w:jc w:val="left"/>
      </w:pPr>
    </w:p>
    <w:p w:rsidR="00317842" w:rsidRDefault="00317842" w:rsidP="00B93556">
      <w:pPr>
        <w:pStyle w:val="a"/>
        <w:autoSpaceDE/>
        <w:autoSpaceDN/>
        <w:spacing w:line="400" w:lineRule="exact"/>
        <w:ind w:left="480"/>
        <w:jc w:val="left"/>
      </w:pPr>
    </w:p>
    <w:p w:rsidR="00317842" w:rsidRDefault="00317842" w:rsidP="00567682">
      <w:pPr>
        <w:pStyle w:val="ListParagraph"/>
      </w:pPr>
    </w:p>
    <w:p w:rsidR="00317842" w:rsidRDefault="00317842" w:rsidP="00567682">
      <w:pPr>
        <w:pStyle w:val="ListParagraph"/>
      </w:pPr>
    </w:p>
    <w:p w:rsidR="00317842" w:rsidRDefault="00317842" w:rsidP="00567682">
      <w:pPr>
        <w:pStyle w:val="ListParagraph"/>
      </w:pPr>
    </w:p>
    <w:p w:rsidR="00317842" w:rsidRPr="00315DAF" w:rsidRDefault="00317842" w:rsidP="003E7625">
      <w:pPr>
        <w:pStyle w:val="a5"/>
        <w:numPr>
          <w:ilvl w:val="0"/>
          <w:numId w:val="1"/>
        </w:numPr>
        <w:spacing w:after="0"/>
        <w:ind w:right="0"/>
        <w:jc w:val="both"/>
        <w:rPr>
          <w:rFonts w:ascii="標楷體" w:eastAsia="標楷體" w:hAnsi="標楷體"/>
          <w:sz w:val="24"/>
          <w:szCs w:val="24"/>
          <w:lang w:val="en-US"/>
        </w:rPr>
      </w:pPr>
      <w:r w:rsidRPr="00315DAF">
        <w:rPr>
          <w:rStyle w:val="a4"/>
          <w:rFonts w:ascii="標楷體" w:eastAsia="標楷體" w:hAnsi="標楷體" w:hint="eastAsia"/>
          <w:sz w:val="24"/>
          <w:szCs w:val="24"/>
        </w:rPr>
        <w:t>在室</w:t>
      </w:r>
      <w:r w:rsidRPr="00315DAF">
        <w:rPr>
          <w:rFonts w:ascii="標楷體" w:eastAsia="標楷體" w:hAnsi="標楷體" w:hint="eastAsia"/>
          <w:sz w:val="24"/>
          <w:szCs w:val="24"/>
        </w:rPr>
        <w:t>溫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下</w:t>
      </w:r>
      <w:r w:rsidRPr="00315DAF">
        <w:rPr>
          <w:rStyle w:val="a4"/>
          <w:rFonts w:ascii="標楷體" w:eastAsia="標楷體" w:hAnsi="標楷體" w:hint="eastAsia"/>
          <w:sz w:val="24"/>
          <w:szCs w:val="24"/>
          <w:lang w:val="en-US"/>
        </w:rPr>
        <w:t>，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測量甲</w:t>
      </w:r>
      <w:r>
        <w:rPr>
          <w:rStyle w:val="a4"/>
          <w:rFonts w:ascii="標楷體" w:eastAsia="標楷體" w:hAnsi="標楷體" w:hint="eastAsia"/>
          <w:sz w:val="24"/>
          <w:szCs w:val="24"/>
        </w:rPr>
        <w:t>、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乙</w:t>
      </w:r>
      <w:r>
        <w:rPr>
          <w:rStyle w:val="a4"/>
          <w:rFonts w:ascii="標楷體" w:eastAsia="標楷體" w:hAnsi="標楷體" w:hint="eastAsia"/>
          <w:sz w:val="24"/>
          <w:szCs w:val="24"/>
        </w:rPr>
        <w:t>、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丙</w:t>
      </w:r>
      <w:r>
        <w:rPr>
          <w:rStyle w:val="a4"/>
          <w:rFonts w:ascii="標楷體" w:eastAsia="標楷體" w:hAnsi="標楷體" w:hint="eastAsia"/>
          <w:sz w:val="24"/>
          <w:szCs w:val="24"/>
        </w:rPr>
        <w:t>、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丁</w:t>
      </w:r>
      <w:r w:rsidRPr="00315DAF">
        <w:rPr>
          <w:rStyle w:val="a4"/>
          <w:rFonts w:ascii="標楷體" w:eastAsia="標楷體" w:hAnsi="標楷體"/>
          <w:sz w:val="24"/>
          <w:szCs w:val="24"/>
          <w:lang w:val="en-US"/>
        </w:rPr>
        <w:t>4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個大小不同鐵塊的質量和體積</w:t>
      </w:r>
      <w:r w:rsidRPr="00315DAF">
        <w:rPr>
          <w:rStyle w:val="a4"/>
          <w:rFonts w:ascii="標楷體" w:eastAsia="標楷體" w:hAnsi="標楷體" w:hint="eastAsia"/>
          <w:sz w:val="24"/>
          <w:szCs w:val="24"/>
          <w:lang w:val="en-US"/>
        </w:rPr>
        <w:t>如下表紀錄，</w:t>
      </w:r>
      <w:r>
        <w:rPr>
          <w:rStyle w:val="a4"/>
          <w:rFonts w:ascii="標楷體" w:eastAsia="標楷體" w:hAnsi="標楷體" w:hint="eastAsia"/>
          <w:sz w:val="24"/>
          <w:szCs w:val="24"/>
          <w:lang w:val="en-US"/>
        </w:rPr>
        <w:t>欲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計算出</w:t>
      </w:r>
      <w:r w:rsidRPr="00315DAF">
        <w:rPr>
          <w:rStyle w:val="a4"/>
          <w:rFonts w:ascii="標楷體" w:eastAsia="標楷體" w:hAnsi="標楷體"/>
          <w:sz w:val="24"/>
          <w:szCs w:val="24"/>
          <w:lang w:val="en-US"/>
        </w:rPr>
        <w:t>A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～</w:t>
      </w:r>
      <w:r w:rsidRPr="00315DAF">
        <w:rPr>
          <w:rStyle w:val="a4"/>
          <w:rFonts w:ascii="標楷體" w:eastAsia="標楷體" w:hAnsi="標楷體"/>
          <w:sz w:val="24"/>
          <w:szCs w:val="24"/>
          <w:lang w:val="en-US"/>
        </w:rPr>
        <w:t>F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的數據和</w:t>
      </w:r>
      <w:r>
        <w:rPr>
          <w:rStyle w:val="a4"/>
          <w:rFonts w:ascii="標楷體" w:eastAsia="標楷體" w:hAnsi="標楷體" w:hint="eastAsia"/>
          <w:sz w:val="24"/>
          <w:szCs w:val="24"/>
        </w:rPr>
        <w:t>之間的</w:t>
      </w:r>
      <w:r w:rsidRPr="00315DAF">
        <w:rPr>
          <w:rFonts w:ascii="標楷體" w:eastAsia="標楷體" w:hAnsi="標楷體" w:hint="eastAsia"/>
          <w:sz w:val="24"/>
          <w:szCs w:val="24"/>
        </w:rPr>
        <w:t>關係</w:t>
      </w:r>
      <w:r w:rsidRPr="00315DAF">
        <w:rPr>
          <w:rStyle w:val="a4"/>
          <w:rFonts w:ascii="標楷體" w:eastAsia="標楷體" w:hAnsi="標楷體" w:hint="eastAsia"/>
          <w:sz w:val="24"/>
          <w:szCs w:val="24"/>
          <w:lang w:val="en-US"/>
        </w:rPr>
        <w:t>，</w:t>
      </w:r>
      <w:r w:rsidRPr="00315DAF">
        <w:rPr>
          <w:rStyle w:val="a4"/>
          <w:rFonts w:ascii="標楷體" w:eastAsia="標楷體" w:hAnsi="標楷體" w:hint="eastAsia"/>
          <w:sz w:val="24"/>
          <w:szCs w:val="24"/>
        </w:rPr>
        <w:t>則</w:t>
      </w:r>
      <w:r w:rsidRPr="00315DAF">
        <w:rPr>
          <w:rFonts w:ascii="標楷體" w:eastAsia="標楷體" w:hAnsi="標楷體"/>
          <w:sz w:val="24"/>
          <w:szCs w:val="24"/>
          <w:lang w:val="en-US"/>
        </w:rPr>
        <w:t xml:space="preserve"> (A)A=B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15DAF">
        <w:rPr>
          <w:rFonts w:ascii="標楷體" w:eastAsia="標楷體" w:hAnsi="標楷體"/>
          <w:sz w:val="24"/>
          <w:szCs w:val="24"/>
          <w:lang w:val="en-US"/>
        </w:rPr>
        <w:t>(B) 39.0</w:t>
      </w:r>
      <w:r w:rsidRPr="00315DAF">
        <w:rPr>
          <w:rFonts w:ascii="標楷體" w:eastAsia="標楷體" w:hAnsi="標楷體" w:hint="eastAsia"/>
          <w:sz w:val="24"/>
          <w:szCs w:val="24"/>
          <w:lang w:val="en-US"/>
        </w:rPr>
        <w:t>×</w:t>
      </w:r>
      <w:r w:rsidRPr="00315DAF">
        <w:rPr>
          <w:rFonts w:ascii="標楷體" w:eastAsia="標楷體" w:hAnsi="標楷體"/>
          <w:sz w:val="24"/>
          <w:szCs w:val="24"/>
          <w:lang w:val="en-US"/>
        </w:rPr>
        <w:t>5.0=C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15DAF">
        <w:rPr>
          <w:rFonts w:ascii="標楷體" w:eastAsia="標楷體" w:hAnsi="標楷體"/>
          <w:sz w:val="24"/>
          <w:szCs w:val="24"/>
          <w:lang w:val="en-US"/>
        </w:rPr>
        <w:t>(C)50.0</w:t>
      </w:r>
      <w:r w:rsidRPr="00315DAF">
        <w:rPr>
          <w:rStyle w:val="a7"/>
          <w:rFonts w:ascii="標楷體" w:eastAsia="標楷體" w:hAnsi="標楷體" w:hint="eastAsia"/>
          <w:sz w:val="24"/>
          <w:szCs w:val="24"/>
          <w:lang w:val="en-US"/>
        </w:rPr>
        <w:t>÷</w:t>
      </w:r>
      <w:r w:rsidRPr="00315DAF">
        <w:rPr>
          <w:rStyle w:val="a7"/>
          <w:rFonts w:ascii="標楷體" w:eastAsia="標楷體" w:hAnsi="標楷體"/>
          <w:sz w:val="24"/>
          <w:szCs w:val="24"/>
          <w:lang w:val="en-US"/>
        </w:rPr>
        <w:t>A=F</w:t>
      </w:r>
      <w:r w:rsidRPr="00315DAF">
        <w:rPr>
          <w:rFonts w:ascii="標楷體" w:eastAsia="標楷體" w:hAnsi="標楷體" w:hint="eastAsia"/>
          <w:sz w:val="24"/>
          <w:szCs w:val="24"/>
        </w:rPr>
        <w:t xml:space="preserve">　</w:t>
      </w:r>
      <w:r w:rsidRPr="00315DAF">
        <w:rPr>
          <w:rFonts w:ascii="標楷體" w:eastAsia="標楷體" w:hAnsi="標楷體"/>
          <w:sz w:val="24"/>
          <w:szCs w:val="24"/>
          <w:lang w:val="en-US"/>
        </w:rPr>
        <w:t>(D)C=D=E=F</w:t>
      </w:r>
    </w:p>
    <w:tbl>
      <w:tblPr>
        <w:tblpPr w:leftFromText="180" w:rightFromText="180" w:vertAnchor="text" w:horzAnchor="page" w:tblpX="1814" w:tblpY="122"/>
        <w:tblOverlap w:val="never"/>
        <w:tblW w:w="0" w:type="auto"/>
        <w:tblCellMar>
          <w:left w:w="0" w:type="dxa"/>
          <w:right w:w="0" w:type="dxa"/>
        </w:tblCellMar>
        <w:tblLook w:val="0000"/>
      </w:tblPr>
      <w:tblGrid>
        <w:gridCol w:w="1655"/>
        <w:gridCol w:w="1195"/>
        <w:gridCol w:w="1194"/>
        <w:gridCol w:w="1195"/>
        <w:gridCol w:w="1194"/>
      </w:tblGrid>
      <w:tr w:rsidR="00317842" w:rsidRPr="00B27504" w:rsidTr="00477E9F">
        <w:trPr>
          <w:trHeight w:hRule="exact" w:val="42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>
              <w:rPr>
                <w:rStyle w:val="a4"/>
                <w:rFonts w:hint="eastAsia"/>
              </w:rPr>
              <w:t xml:space="preserve">　　　　　　　　　　　　　　　　　　　　　　　　　　</w:t>
            </w:r>
            <w:r w:rsidRPr="005C5674">
              <w:rPr>
                <w:rStyle w:val="a7"/>
                <w:rFonts w:hint="eastAsia"/>
                <w:sz w:val="20"/>
                <w:szCs w:val="20"/>
              </w:rPr>
              <w:t>鐵　塊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丙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丁</w:t>
            </w:r>
          </w:p>
        </w:tc>
      </w:tr>
      <w:tr w:rsidR="00317842" w:rsidRPr="00B27504" w:rsidTr="00477E9F">
        <w:trPr>
          <w:trHeight w:hRule="exact" w:val="42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質量（</w:t>
            </w:r>
            <w:r w:rsidRPr="005C5674">
              <w:rPr>
                <w:rStyle w:val="a7"/>
                <w:sz w:val="20"/>
                <w:szCs w:val="20"/>
              </w:rPr>
              <w:t>g</w:t>
            </w:r>
            <w:r w:rsidRPr="005C5674">
              <w:rPr>
                <w:rStyle w:val="a7"/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39.0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78.0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156.0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A</w:t>
            </w:r>
          </w:p>
        </w:tc>
      </w:tr>
      <w:tr w:rsidR="00317842" w:rsidRPr="00B27504" w:rsidTr="00477E9F">
        <w:trPr>
          <w:trHeight w:hRule="exact" w:val="42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體積（</w:t>
            </w:r>
            <w:r w:rsidRPr="005C5674">
              <w:rPr>
                <w:rStyle w:val="a7"/>
                <w:sz w:val="20"/>
                <w:szCs w:val="20"/>
              </w:rPr>
              <w:t>cm</w:t>
            </w:r>
            <w:r w:rsidRPr="005C5674">
              <w:rPr>
                <w:rStyle w:val="a7"/>
                <w:sz w:val="20"/>
                <w:szCs w:val="20"/>
                <w:vertAlign w:val="superscript"/>
              </w:rPr>
              <w:t>3</w:t>
            </w:r>
            <w:r w:rsidRPr="005C5674">
              <w:rPr>
                <w:rStyle w:val="a7"/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5.0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10.0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B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50.0</w:t>
            </w:r>
          </w:p>
        </w:tc>
      </w:tr>
      <w:tr w:rsidR="00317842" w:rsidRPr="00B27504" w:rsidTr="00477E9F">
        <w:trPr>
          <w:trHeight w:val="425"/>
        </w:trPr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"/>
              <w:jc w:val="center"/>
              <w:rPr>
                <w:sz w:val="20"/>
                <w:szCs w:val="20"/>
              </w:rPr>
            </w:pPr>
            <w:r w:rsidRPr="005C5674">
              <w:rPr>
                <w:rStyle w:val="a7"/>
                <w:rFonts w:hint="eastAsia"/>
                <w:sz w:val="20"/>
                <w:szCs w:val="20"/>
              </w:rPr>
              <w:t>密度（</w:t>
            </w:r>
            <w:r w:rsidRPr="005C5674">
              <w:rPr>
                <w:rStyle w:val="a7"/>
                <w:sz w:val="20"/>
                <w:szCs w:val="20"/>
              </w:rPr>
              <w:t>g</w:t>
            </w:r>
            <w:r w:rsidRPr="005C5674">
              <w:rPr>
                <w:rFonts w:hint="eastAsia"/>
                <w:w w:val="50"/>
                <w:sz w:val="20"/>
                <w:szCs w:val="20"/>
              </w:rPr>
              <w:t>／</w:t>
            </w:r>
            <w:r w:rsidRPr="005C5674">
              <w:rPr>
                <w:rStyle w:val="a7"/>
                <w:sz w:val="20"/>
                <w:szCs w:val="20"/>
              </w:rPr>
              <w:t>cm</w:t>
            </w:r>
            <w:r w:rsidRPr="005C5674">
              <w:rPr>
                <w:rStyle w:val="a7"/>
                <w:sz w:val="20"/>
                <w:szCs w:val="20"/>
                <w:vertAlign w:val="superscript"/>
              </w:rPr>
              <w:t>3</w:t>
            </w:r>
            <w:r w:rsidRPr="005C5674">
              <w:rPr>
                <w:rStyle w:val="a7"/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C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D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17842" w:rsidRPr="005C5674" w:rsidRDefault="00317842" w:rsidP="00477E9F">
            <w:pPr>
              <w:pStyle w:val="a8"/>
              <w:jc w:val="center"/>
              <w:rPr>
                <w:rFonts w:ascii="Times New Roman" w:eastAsia="新細明體"/>
                <w:sz w:val="20"/>
                <w:szCs w:val="20"/>
              </w:rPr>
            </w:pPr>
            <w:r w:rsidRPr="005C5674">
              <w:rPr>
                <w:rStyle w:val="a4"/>
                <w:sz w:val="20"/>
                <w:szCs w:val="20"/>
              </w:rPr>
              <w:t>F</w:t>
            </w:r>
          </w:p>
        </w:tc>
      </w:tr>
    </w:tbl>
    <w:p w:rsidR="00317842" w:rsidRPr="00D24EE3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lang w:val="en-US"/>
        </w:rPr>
      </w:pPr>
    </w:p>
    <w:p w:rsidR="00317842" w:rsidRPr="00315DAF" w:rsidRDefault="00317842" w:rsidP="003E762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5DAF">
        <w:rPr>
          <w:rFonts w:ascii="標楷體" w:eastAsia="標楷體" w:hAnsi="標楷體" w:hint="eastAsia"/>
        </w:rPr>
        <w:t>將</w:t>
      </w:r>
      <w:r>
        <w:rPr>
          <w:rFonts w:ascii="標楷體" w:eastAsia="標楷體" w:hAnsi="標楷體" w:hint="eastAsia"/>
        </w:rPr>
        <w:t>上述</w:t>
      </w:r>
      <w:r w:rsidRPr="00315DAF">
        <w:rPr>
          <w:rStyle w:val="a4"/>
          <w:rFonts w:ascii="標楷體" w:eastAsia="標楷體" w:hAnsi="標楷體" w:hint="eastAsia"/>
        </w:rPr>
        <w:t>甲</w:t>
      </w:r>
      <w:r>
        <w:rPr>
          <w:rStyle w:val="a4"/>
          <w:rFonts w:ascii="標楷體" w:eastAsia="標楷體" w:hAnsi="標楷體" w:hint="eastAsia"/>
        </w:rPr>
        <w:t>、</w:t>
      </w:r>
      <w:r w:rsidRPr="00315DAF">
        <w:rPr>
          <w:rStyle w:val="a4"/>
          <w:rFonts w:ascii="標楷體" w:eastAsia="標楷體" w:hAnsi="標楷體" w:hint="eastAsia"/>
        </w:rPr>
        <w:t>乙</w:t>
      </w:r>
      <w:r>
        <w:rPr>
          <w:rStyle w:val="a4"/>
          <w:rFonts w:ascii="標楷體" w:eastAsia="標楷體" w:hAnsi="標楷體" w:hint="eastAsia"/>
        </w:rPr>
        <w:t>、</w:t>
      </w:r>
      <w:r w:rsidRPr="00315DAF">
        <w:rPr>
          <w:rStyle w:val="a4"/>
          <w:rFonts w:ascii="標楷體" w:eastAsia="標楷體" w:hAnsi="標楷體" w:hint="eastAsia"/>
        </w:rPr>
        <w:t>丙</w:t>
      </w:r>
      <w:r>
        <w:rPr>
          <w:rStyle w:val="a4"/>
          <w:rFonts w:ascii="標楷體" w:eastAsia="標楷體" w:hAnsi="標楷體" w:hint="eastAsia"/>
        </w:rPr>
        <w:t>、</w:t>
      </w:r>
      <w:r w:rsidRPr="00315DAF">
        <w:rPr>
          <w:rStyle w:val="a4"/>
          <w:rFonts w:ascii="標楷體" w:eastAsia="標楷體" w:hAnsi="標楷體" w:hint="eastAsia"/>
        </w:rPr>
        <w:t>丁</w:t>
      </w:r>
      <w:r w:rsidRPr="00315DAF">
        <w:rPr>
          <w:rStyle w:val="a4"/>
          <w:rFonts w:ascii="標楷體" w:eastAsia="標楷體" w:hAnsi="標楷體"/>
        </w:rPr>
        <w:t>4</w:t>
      </w:r>
      <w:r w:rsidRPr="00315DAF">
        <w:rPr>
          <w:rStyle w:val="a4"/>
          <w:rFonts w:ascii="標楷體" w:eastAsia="標楷體" w:hAnsi="標楷體" w:hint="eastAsia"/>
        </w:rPr>
        <w:t>個鐵塊大小不同</w:t>
      </w:r>
      <w:r w:rsidRPr="00315DAF">
        <w:rPr>
          <w:rFonts w:ascii="標楷體" w:eastAsia="標楷體" w:hAnsi="標楷體" w:hint="eastAsia"/>
        </w:rPr>
        <w:t>，以體積為橫坐標，</w:t>
      </w:r>
      <w:r w:rsidRPr="00315DAF">
        <w:rPr>
          <w:rFonts w:ascii="標楷體" w:eastAsia="標楷體" w:hAnsi="標楷體" w:hint="eastAsia"/>
          <w:u w:val="double"/>
        </w:rPr>
        <w:t>密度</w:t>
      </w:r>
      <w:r w:rsidRPr="00315DAF">
        <w:rPr>
          <w:rFonts w:ascii="標楷體" w:eastAsia="標楷體" w:hAnsi="標楷體" w:hint="eastAsia"/>
        </w:rPr>
        <w:t xml:space="preserve">為縱坐標，則下列關係圖何者正確？　</w:t>
      </w:r>
    </w:p>
    <w:p w:rsidR="00317842" w:rsidRDefault="00317842" w:rsidP="00477E9F">
      <w:pPr>
        <w:pStyle w:val="ListParagraph"/>
        <w:ind w:leftChars="0"/>
      </w:pPr>
      <w:r>
        <w:t>(A)</w:t>
      </w:r>
      <w:r>
        <w:rPr>
          <w:rFonts w:hint="eastAsia"/>
        </w:rPr>
        <w:t xml:space="preserve">　</w:t>
      </w:r>
      <w:r>
        <w:t xml:space="preserve">             (B)</w:t>
      </w:r>
      <w:r>
        <w:rPr>
          <w:rFonts w:hint="eastAsia"/>
        </w:rPr>
        <w:t xml:space="preserve">　</w:t>
      </w:r>
      <w:r>
        <w:t xml:space="preserve">            (C)</w:t>
      </w:r>
      <w:r>
        <w:rPr>
          <w:rFonts w:hint="eastAsia"/>
        </w:rPr>
        <w:t xml:space="preserve">　</w:t>
      </w:r>
      <w:r>
        <w:t xml:space="preserve">             (D)</w:t>
      </w: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rStyle w:val="a4"/>
          <w:sz w:val="21"/>
          <w:szCs w:val="21"/>
        </w:rPr>
      </w:pPr>
      <w:r>
        <w:rPr>
          <w:noProof/>
          <w:lang w:val="en-US"/>
        </w:rPr>
        <w:pict>
          <v:shape id="圖片 35" o:spid="_x0000_s1040" type="#_x0000_t75" alt="YW823-2-12D" style="position:absolute;left:0;text-align:left;margin-left:355.65pt;margin-top:5.6pt;width:61.7pt;height:50.05pt;z-index:251657216;visibility:visible">
            <v:imagedata r:id="rId21" o:title=""/>
            <w10:wrap type="square"/>
          </v:shape>
        </w:pict>
      </w:r>
      <w:r>
        <w:rPr>
          <w:noProof/>
          <w:lang w:val="en-US"/>
        </w:rPr>
        <w:pict>
          <v:shape id="圖片 34" o:spid="_x0000_s1041" type="#_x0000_t75" alt="YW823-2-12C" style="position:absolute;left:0;text-align:left;margin-left:246.1pt;margin-top:5.75pt;width:61.7pt;height:50.05pt;z-index:251656192;visibility:visible">
            <v:imagedata r:id="rId22" o:title=""/>
            <w10:wrap type="square"/>
          </v:shape>
        </w:pict>
      </w:r>
      <w:r>
        <w:rPr>
          <w:noProof/>
          <w:lang w:val="en-US"/>
        </w:rPr>
        <w:pict>
          <v:shape id="圖片 33" o:spid="_x0000_s1042" type="#_x0000_t75" alt="YW823-2-12B" style="position:absolute;left:0;text-align:left;margin-left:142.8pt;margin-top:8.75pt;width:61.7pt;height:50.05pt;z-index:251655168;visibility:visible">
            <v:imagedata r:id="rId23" o:title=""/>
            <w10:wrap type="square"/>
          </v:shape>
        </w:pict>
      </w:r>
      <w:r>
        <w:rPr>
          <w:noProof/>
          <w:lang w:val="en-US"/>
        </w:rPr>
        <w:pict>
          <v:shape id="圖片 32" o:spid="_x0000_s1043" type="#_x0000_t75" alt="YW823-2-12A" style="position:absolute;left:0;text-align:left;margin-left:47pt;margin-top:8.75pt;width:61.7pt;height:50.05pt;z-index:251654144;visibility:visible">
            <v:imagedata r:id="rId24" o:title=""/>
            <w10:wrap type="square"/>
          </v:shape>
        </w:pict>
      </w: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rStyle w:val="a4"/>
          <w:sz w:val="21"/>
          <w:szCs w:val="21"/>
        </w:rPr>
      </w:pPr>
    </w:p>
    <w:p w:rsidR="00317842" w:rsidRDefault="00317842" w:rsidP="005C5674">
      <w:pPr>
        <w:pStyle w:val="a5"/>
        <w:spacing w:after="0"/>
        <w:ind w:left="480" w:right="0" w:firstLine="0"/>
        <w:jc w:val="both"/>
        <w:rPr>
          <w:rStyle w:val="a4"/>
          <w:sz w:val="21"/>
          <w:szCs w:val="21"/>
        </w:rPr>
      </w:pPr>
    </w:p>
    <w:p w:rsidR="00317842" w:rsidRPr="00A76539" w:rsidRDefault="00317842" w:rsidP="005C5674">
      <w:pPr>
        <w:pStyle w:val="a5"/>
        <w:spacing w:after="0"/>
        <w:ind w:left="480" w:right="0" w:firstLine="0"/>
        <w:jc w:val="both"/>
        <w:rPr>
          <w:rStyle w:val="a4"/>
          <w:sz w:val="21"/>
          <w:szCs w:val="21"/>
          <w:lang w:val="en-US"/>
        </w:rPr>
      </w:pPr>
    </w:p>
    <w:p w:rsidR="00317842" w:rsidRDefault="00317842" w:rsidP="009B5730">
      <w:pPr>
        <w:pStyle w:val="a"/>
        <w:tabs>
          <w:tab w:val="right" w:pos="8674"/>
        </w:tabs>
        <w:autoSpaceDE/>
        <w:autoSpaceDN/>
        <w:ind w:left="1756" w:hanging="1276"/>
        <w:jc w:val="left"/>
      </w:pPr>
    </w:p>
    <w:p w:rsidR="00317842" w:rsidRPr="00927B49" w:rsidRDefault="00317842" w:rsidP="00927B49">
      <w:pPr>
        <w:pStyle w:val="ListParagraph"/>
        <w:numPr>
          <w:ilvl w:val="0"/>
          <w:numId w:val="1"/>
        </w:numPr>
        <w:tabs>
          <w:tab w:val="left" w:pos="1134"/>
        </w:tabs>
        <w:snapToGrid w:val="0"/>
        <w:ind w:leftChars="0"/>
        <w:rPr>
          <w:rFonts w:ascii="標楷體" w:eastAsia="標楷體" w:hAnsi="標楷體"/>
          <w:color w:val="000000"/>
        </w:rPr>
      </w:pPr>
      <w:r>
        <w:rPr>
          <w:noProof/>
        </w:rPr>
        <w:pict>
          <v:shape id="圖片 88" o:spid="_x0000_s1044" type="#_x0000_t75" alt="Y8F15A0-102-K-12" style="position:absolute;left:0;text-align:left;margin-left:401.1pt;margin-top:4.95pt;width:126.45pt;height:94.15pt;z-index:251664384;visibility:visible">
            <v:imagedata r:id="rId25" o:title=""/>
            <w10:wrap type="square"/>
          </v:shape>
        </w:pict>
      </w:r>
      <w:r w:rsidRPr="00927B49">
        <w:rPr>
          <w:rFonts w:ascii="標楷體" w:eastAsia="標楷體" w:hAnsi="標楷體" w:hint="eastAsia"/>
          <w:color w:val="000000"/>
        </w:rPr>
        <w:t>在一個已歸零的上皿天平左側與右側，各放置一個質量與規格完全相同的量筒。左側量筒內裝有的液體甲，右側量筒內裝有液體乙，如圖所示，此時天平指針靜止在中央，則下列敘述何者正確？</w:t>
      </w:r>
      <w:r w:rsidRPr="00927B49">
        <w:rPr>
          <w:rFonts w:ascii="標楷體" w:eastAsia="標楷體" w:hAnsi="標楷體"/>
          <w:color w:val="000000"/>
        </w:rPr>
        <w:t xml:space="preserve"> (A) </w:t>
      </w:r>
      <w:r w:rsidRPr="00927B49">
        <w:rPr>
          <w:rFonts w:ascii="標楷體" w:eastAsia="標楷體" w:hAnsi="標楷體" w:hint="eastAsia"/>
          <w:color w:val="000000"/>
        </w:rPr>
        <w:t>液體甲質量較大</w:t>
      </w:r>
      <w:r w:rsidRPr="00927B49">
        <w:rPr>
          <w:rFonts w:ascii="標楷體" w:eastAsia="標楷體" w:hAnsi="標楷體"/>
          <w:color w:val="000000"/>
        </w:rPr>
        <w:t xml:space="preserve">(B) </w:t>
      </w:r>
      <w:r w:rsidRPr="00927B49">
        <w:rPr>
          <w:rFonts w:ascii="標楷體" w:eastAsia="標楷體" w:hAnsi="標楷體" w:hint="eastAsia"/>
          <w:color w:val="000000"/>
        </w:rPr>
        <w:t xml:space="preserve">液體甲和液體乙體積相等　</w:t>
      </w:r>
      <w:r w:rsidRPr="00927B49">
        <w:rPr>
          <w:rFonts w:ascii="標楷體" w:eastAsia="標楷體" w:hAnsi="標楷體"/>
          <w:color w:val="000000"/>
        </w:rPr>
        <w:t xml:space="preserve">(C) </w:t>
      </w:r>
      <w:r w:rsidRPr="00927B49">
        <w:rPr>
          <w:rFonts w:ascii="標楷體" w:eastAsia="標楷體" w:hAnsi="標楷體" w:hint="eastAsia"/>
          <w:color w:val="000000"/>
        </w:rPr>
        <w:t xml:space="preserve">液體甲和液體乙密度相等　</w:t>
      </w:r>
      <w:r w:rsidRPr="00927B49">
        <w:rPr>
          <w:rFonts w:ascii="標楷體" w:eastAsia="標楷體" w:hAnsi="標楷體"/>
          <w:color w:val="000000"/>
        </w:rPr>
        <w:t xml:space="preserve">(D) </w:t>
      </w:r>
      <w:r w:rsidRPr="00927B49">
        <w:rPr>
          <w:rFonts w:ascii="標楷體" w:eastAsia="標楷體" w:hAnsi="標楷體" w:hint="eastAsia"/>
          <w:color w:val="000000"/>
        </w:rPr>
        <w:t>液體乙密度較大</w:t>
      </w:r>
    </w:p>
    <w:p w:rsidR="00317842" w:rsidRDefault="00317842" w:rsidP="00674554">
      <w:pPr>
        <w:tabs>
          <w:tab w:val="left" w:pos="1134"/>
        </w:tabs>
        <w:snapToGrid w:val="0"/>
        <w:ind w:left="1134"/>
        <w:rPr>
          <w:color w:val="000000"/>
        </w:rPr>
      </w:pPr>
    </w:p>
    <w:p w:rsidR="00317842" w:rsidRDefault="00317842" w:rsidP="00674554">
      <w:pPr>
        <w:tabs>
          <w:tab w:val="left" w:pos="1134"/>
        </w:tabs>
        <w:snapToGrid w:val="0"/>
        <w:ind w:left="1134"/>
        <w:rPr>
          <w:color w:val="000000"/>
        </w:rPr>
      </w:pPr>
    </w:p>
    <w:p w:rsidR="00317842" w:rsidRDefault="00317842" w:rsidP="00674554">
      <w:pPr>
        <w:tabs>
          <w:tab w:val="left" w:pos="1134"/>
        </w:tabs>
        <w:snapToGrid w:val="0"/>
        <w:ind w:left="1134"/>
        <w:rPr>
          <w:color w:val="000000"/>
        </w:rPr>
      </w:pPr>
    </w:p>
    <w:p w:rsidR="00317842" w:rsidRPr="00315DAF" w:rsidRDefault="00317842" w:rsidP="00315D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5DAF">
        <w:rPr>
          <w:rFonts w:ascii="標楷體" w:eastAsia="標楷體" w:hAnsi="標楷體" w:hint="eastAsia"/>
        </w:rPr>
        <w:t>下列三態何者具有形狀隨容器改變且體積有可壓縮性</w:t>
      </w:r>
      <w:r w:rsidRPr="00315DAF">
        <w:rPr>
          <w:rFonts w:ascii="標楷體" w:eastAsia="標楷體" w:hAnsi="標楷體"/>
        </w:rPr>
        <w:t>?</w:t>
      </w:r>
      <w:r w:rsidRPr="00315DAF">
        <w:rPr>
          <w:rFonts w:ascii="標楷體" w:eastAsia="標楷體" w:hAnsi="標楷體" w:hint="eastAsia"/>
        </w:rPr>
        <w:t xml:space="preserve">　</w:t>
      </w:r>
      <w:r w:rsidRPr="00315DAF">
        <w:rPr>
          <w:rFonts w:ascii="標楷體" w:eastAsia="標楷體" w:hAnsi="標楷體"/>
        </w:rPr>
        <w:t xml:space="preserve">(A) </w:t>
      </w:r>
      <w:r w:rsidRPr="00315DAF">
        <w:rPr>
          <w:rFonts w:ascii="標楷體" w:eastAsia="標楷體" w:hAnsi="標楷體" w:hint="eastAsia"/>
        </w:rPr>
        <w:t xml:space="preserve">氣體　</w:t>
      </w:r>
      <w:r w:rsidRPr="00315DAF">
        <w:rPr>
          <w:rFonts w:ascii="標楷體" w:eastAsia="標楷體" w:hAnsi="標楷體"/>
        </w:rPr>
        <w:t>(B)</w:t>
      </w:r>
      <w:r w:rsidRPr="00315DAF">
        <w:rPr>
          <w:rFonts w:ascii="標楷體" w:eastAsia="標楷體" w:hAnsi="標楷體" w:hint="eastAsia"/>
        </w:rPr>
        <w:t xml:space="preserve">液體　</w:t>
      </w:r>
      <w:r w:rsidRPr="00315DAF">
        <w:rPr>
          <w:rFonts w:ascii="標楷體" w:eastAsia="標楷體" w:hAnsi="標楷體"/>
        </w:rPr>
        <w:t xml:space="preserve">(C) </w:t>
      </w:r>
      <w:r w:rsidRPr="00315DAF">
        <w:rPr>
          <w:rFonts w:ascii="標楷體" w:eastAsia="標楷體" w:hAnsi="標楷體" w:hint="eastAsia"/>
        </w:rPr>
        <w:t>固體</w:t>
      </w:r>
      <w:r w:rsidRPr="00315DAF">
        <w:rPr>
          <w:rFonts w:ascii="標楷體" w:eastAsia="標楷體" w:hAnsi="標楷體"/>
        </w:rPr>
        <w:t xml:space="preserve"> (D) </w:t>
      </w:r>
      <w:r w:rsidRPr="00315DAF">
        <w:rPr>
          <w:rFonts w:ascii="標楷體" w:eastAsia="標楷體" w:hAnsi="標楷體" w:hint="eastAsia"/>
        </w:rPr>
        <w:t>氣體和液體。</w:t>
      </w:r>
    </w:p>
    <w:p w:rsidR="00317842" w:rsidRPr="00315DAF" w:rsidRDefault="00317842" w:rsidP="00315DAF">
      <w:pPr>
        <w:pStyle w:val="ListParagraph"/>
        <w:ind w:leftChars="0"/>
        <w:rPr>
          <w:rFonts w:ascii="標楷體" w:eastAsia="標楷體" w:hAnsi="標楷體"/>
        </w:rPr>
      </w:pPr>
    </w:p>
    <w:p w:rsidR="00317842" w:rsidRPr="00315DAF" w:rsidRDefault="00317842" w:rsidP="00315DAF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15DAF">
        <w:rPr>
          <w:rFonts w:ascii="標楷體" w:eastAsia="標楷體" w:hAnsi="標楷體" w:hint="eastAsia"/>
        </w:rPr>
        <w:t xml:space="preserve">下列何者為鐵的化學性質？　</w:t>
      </w:r>
      <w:r w:rsidRPr="00315DAF">
        <w:rPr>
          <w:rFonts w:ascii="標楷體" w:eastAsia="標楷體" w:hAnsi="標楷體"/>
        </w:rPr>
        <w:t>(A)</w:t>
      </w:r>
      <w:r w:rsidRPr="00315DAF">
        <w:rPr>
          <w:rFonts w:ascii="標楷體" w:eastAsia="標楷體" w:hAnsi="標楷體" w:hint="eastAsia"/>
        </w:rPr>
        <w:t xml:space="preserve">沸點高　</w:t>
      </w:r>
      <w:r w:rsidRPr="00315DAF">
        <w:rPr>
          <w:rFonts w:ascii="標楷體" w:eastAsia="標楷體" w:hAnsi="標楷體"/>
        </w:rPr>
        <w:t>(B)</w:t>
      </w:r>
      <w:r w:rsidRPr="00315DAF">
        <w:rPr>
          <w:rFonts w:ascii="標楷體" w:eastAsia="標楷體" w:hAnsi="標楷體" w:hint="eastAsia"/>
        </w:rPr>
        <w:t xml:space="preserve">在潮溼的空氣中容易生鏽　</w:t>
      </w:r>
      <w:r w:rsidRPr="00315DAF">
        <w:rPr>
          <w:rFonts w:ascii="標楷體" w:eastAsia="標楷體" w:hAnsi="標楷體"/>
        </w:rPr>
        <w:t>(C)</w:t>
      </w:r>
      <w:r w:rsidRPr="00315DAF">
        <w:rPr>
          <w:rFonts w:ascii="標楷體" w:eastAsia="標楷體" w:hAnsi="標楷體" w:hint="eastAsia"/>
        </w:rPr>
        <w:t xml:space="preserve">熔點高　</w:t>
      </w:r>
      <w:r w:rsidRPr="00315DAF">
        <w:rPr>
          <w:rFonts w:ascii="標楷體" w:eastAsia="標楷體" w:hAnsi="標楷體"/>
        </w:rPr>
        <w:t>(D)</w:t>
      </w:r>
      <w:r w:rsidRPr="00315DAF">
        <w:rPr>
          <w:rFonts w:ascii="標楷體" w:eastAsia="標楷體" w:hAnsi="標楷體" w:hint="eastAsia"/>
        </w:rPr>
        <w:t>密度大。</w:t>
      </w:r>
    </w:p>
    <w:p w:rsidR="00317842" w:rsidRDefault="00317842" w:rsidP="00567682">
      <w:pPr>
        <w:pStyle w:val="ListParagraph"/>
        <w:rPr>
          <w:rStyle w:val="M99"/>
          <w:sz w:val="22"/>
          <w:szCs w:val="23"/>
          <w:u w:val="dottedHeavy" w:color="9F9FA0"/>
        </w:rPr>
      </w:pPr>
    </w:p>
    <w:p w:rsidR="00317842" w:rsidRPr="001977A0" w:rsidRDefault="00317842" w:rsidP="00567682">
      <w:pPr>
        <w:pStyle w:val="a"/>
        <w:numPr>
          <w:ilvl w:val="0"/>
          <w:numId w:val="1"/>
        </w:numPr>
        <w:autoSpaceDE/>
        <w:autoSpaceDN/>
        <w:ind w:rightChars="-65" w:right="-156"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下列何種現象是物理變化</w:t>
      </w:r>
      <w:r w:rsidRPr="001977A0">
        <w:rPr>
          <w:rFonts w:ascii="標楷體" w:eastAsia="標楷體" w:hAnsi="標楷體" w:hint="eastAsia"/>
          <w:lang w:val="en-US"/>
        </w:rPr>
        <w:t>？</w:t>
      </w:r>
      <w:r w:rsidRPr="001977A0">
        <w:rPr>
          <w:rFonts w:ascii="標楷體" w:eastAsia="標楷體" w:hAnsi="標楷體"/>
          <w:lang w:val="en-US"/>
        </w:rPr>
        <w:t xml:space="preserve"> </w:t>
      </w:r>
      <w:r w:rsidRPr="001977A0">
        <w:rPr>
          <w:rFonts w:ascii="標楷體" w:eastAsia="標楷體" w:hAnsi="標楷體"/>
        </w:rPr>
        <w:t>(A)</w:t>
      </w:r>
      <w:r w:rsidRPr="001977A0">
        <w:rPr>
          <w:rFonts w:ascii="標楷體" w:eastAsia="標楷體" w:hAnsi="標楷體" w:hint="eastAsia"/>
        </w:rPr>
        <w:t>雙氧水分解成氧和水</w:t>
      </w:r>
      <w:r w:rsidRPr="001977A0">
        <w:rPr>
          <w:rFonts w:ascii="標楷體" w:eastAsia="標楷體" w:hAnsi="標楷體"/>
        </w:rPr>
        <w:tab/>
        <w:t>(B)</w:t>
      </w:r>
      <w:r w:rsidRPr="001977A0">
        <w:rPr>
          <w:rFonts w:ascii="標楷體" w:eastAsia="標楷體" w:hAnsi="標楷體" w:hint="eastAsia"/>
        </w:rPr>
        <w:t>燃燒中的線香在氧氣瓶中燃燒得更劇烈</w:t>
      </w:r>
      <w:r w:rsidRPr="001977A0">
        <w:rPr>
          <w:rFonts w:ascii="標楷體" w:eastAsia="標楷體" w:hAnsi="標楷體"/>
        </w:rPr>
        <w:t xml:space="preserve"> (C)</w:t>
      </w:r>
      <w:r w:rsidRPr="001977A0">
        <w:rPr>
          <w:rFonts w:ascii="標楷體" w:eastAsia="標楷體" w:hAnsi="標楷體" w:hint="eastAsia"/>
        </w:rPr>
        <w:t>加熱</w:t>
      </w:r>
      <w:r>
        <w:rPr>
          <w:rFonts w:ascii="標楷體" w:eastAsia="標楷體" w:hAnsi="標楷體" w:hint="eastAsia"/>
        </w:rPr>
        <w:t>糖</w:t>
      </w:r>
      <w:r w:rsidRPr="001977A0">
        <w:rPr>
          <w:rFonts w:ascii="標楷體" w:eastAsia="標楷體" w:hAnsi="標楷體" w:hint="eastAsia"/>
        </w:rPr>
        <w:t>水溶液，</w:t>
      </w:r>
      <w:r>
        <w:rPr>
          <w:rFonts w:ascii="標楷體" w:eastAsia="標楷體" w:hAnsi="標楷體" w:hint="eastAsia"/>
        </w:rPr>
        <w:t>水蒸發</w:t>
      </w:r>
      <w:r w:rsidRPr="001977A0">
        <w:rPr>
          <w:rFonts w:ascii="標楷體" w:eastAsia="標楷體" w:hAnsi="標楷體" w:hint="eastAsia"/>
        </w:rPr>
        <w:t>得到</w:t>
      </w:r>
      <w:r>
        <w:rPr>
          <w:rFonts w:ascii="標楷體" w:eastAsia="標楷體" w:hAnsi="標楷體" w:hint="eastAsia"/>
        </w:rPr>
        <w:t>糖</w:t>
      </w:r>
      <w:r w:rsidRPr="001977A0">
        <w:rPr>
          <w:rFonts w:ascii="標楷體" w:eastAsia="標楷體" w:hAnsi="標楷體"/>
        </w:rPr>
        <w:tab/>
        <w:t>(D)</w:t>
      </w:r>
      <w:r w:rsidRPr="001977A0">
        <w:rPr>
          <w:rFonts w:ascii="標楷體" w:eastAsia="標楷體" w:hAnsi="標楷體" w:hint="eastAsia"/>
        </w:rPr>
        <w:t>大理石古蹟被酸雨侵蝕</w:t>
      </w:r>
    </w:p>
    <w:p w:rsidR="00317842" w:rsidRDefault="00317842" w:rsidP="00146382">
      <w:pPr>
        <w:pStyle w:val="a"/>
        <w:autoSpaceDE/>
        <w:autoSpaceDN/>
        <w:spacing w:line="380" w:lineRule="exact"/>
        <w:ind w:left="480"/>
        <w:jc w:val="left"/>
        <w:rPr>
          <w:rFonts w:ascii="標楷體" w:eastAsia="標楷體" w:hAnsi="標楷體"/>
        </w:rPr>
      </w:pPr>
    </w:p>
    <w:p w:rsidR="00317842" w:rsidRPr="00EC06D0" w:rsidRDefault="00317842" w:rsidP="00EC06D0">
      <w:pPr>
        <w:pStyle w:val="a"/>
        <w:numPr>
          <w:ilvl w:val="0"/>
          <w:numId w:val="1"/>
        </w:numPr>
        <w:autoSpaceDE/>
        <w:autoSpaceDN/>
        <w:spacing w:line="380" w:lineRule="exact"/>
        <w:jc w:val="left"/>
        <w:rPr>
          <w:rFonts w:ascii="標楷體" w:eastAsia="標楷體" w:hAnsi="標楷體"/>
        </w:rPr>
      </w:pPr>
      <w:r w:rsidRPr="00EC06D0">
        <w:rPr>
          <w:rFonts w:ascii="標楷體" w:eastAsia="標楷體" w:hAnsi="標楷體" w:hint="eastAsia"/>
        </w:rPr>
        <w:t>將含有泥沙的粗鹽精製成食鹽晶體，整過實驗過程如下圖所畫的步驟，則實驗的操作順序正確者為</w:t>
      </w:r>
      <w:r w:rsidRPr="00EC06D0">
        <w:rPr>
          <w:rFonts w:ascii="標楷體" w:eastAsia="標楷體" w:hAnsi="標楷體"/>
        </w:rPr>
        <w:t>? (A)</w:t>
      </w:r>
      <w:r w:rsidRPr="00EC06D0">
        <w:rPr>
          <w:rFonts w:ascii="標楷體" w:eastAsia="標楷體" w:hAnsi="標楷體" w:hint="eastAsia"/>
        </w:rPr>
        <w:t xml:space="preserve">甲→乙→丙→丁　</w:t>
      </w:r>
      <w:r w:rsidRPr="00EC06D0">
        <w:rPr>
          <w:rFonts w:ascii="標楷體" w:eastAsia="標楷體" w:hAnsi="標楷體"/>
        </w:rPr>
        <w:t>(B)</w:t>
      </w:r>
      <w:r w:rsidRPr="00EC06D0">
        <w:rPr>
          <w:rFonts w:ascii="標楷體" w:eastAsia="標楷體" w:hAnsi="標楷體" w:hint="eastAsia"/>
        </w:rPr>
        <w:t xml:space="preserve">丁→甲→乙→丙　</w:t>
      </w:r>
      <w:r w:rsidRPr="00EC06D0">
        <w:rPr>
          <w:rFonts w:ascii="標楷體" w:eastAsia="標楷體" w:hAnsi="標楷體"/>
        </w:rPr>
        <w:t>(C)</w:t>
      </w:r>
      <w:r w:rsidRPr="00EC06D0">
        <w:rPr>
          <w:rFonts w:ascii="標楷體" w:eastAsia="標楷體" w:hAnsi="標楷體" w:hint="eastAsia"/>
        </w:rPr>
        <w:t xml:space="preserve">丁→丙→乙→甲　</w:t>
      </w:r>
      <w:r w:rsidRPr="00EC06D0">
        <w:rPr>
          <w:rFonts w:ascii="標楷體" w:eastAsia="標楷體" w:hAnsi="標楷體"/>
        </w:rPr>
        <w:t>(D)</w:t>
      </w:r>
      <w:r w:rsidRPr="00EC06D0">
        <w:rPr>
          <w:rFonts w:ascii="標楷體" w:eastAsia="標楷體" w:hAnsi="標楷體" w:hint="eastAsia"/>
        </w:rPr>
        <w:t>甲→丁→丙→乙</w:t>
      </w: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 id="_x0000_s1045" type="#_x0000_t75" style="position:absolute;margin-left:395.15pt;margin-top:17.75pt;width:100.15pt;height:119.35pt;z-index:251670528">
            <v:imagedata r:id="rId26" o:title=""/>
            <w10:wrap type="square"/>
          </v:shape>
          <o:OLEObject Type="Embed" ProgID="Word.Picture.8" ShapeID="_x0000_s1045" DrawAspect="Content" ObjectID="_1641491828" r:id="rId27"/>
        </w:pict>
      </w: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noProof/>
        </w:rPr>
        <w:pict>
          <v:shape id="_x0000_s1046" type="#_x0000_t75" style="position:absolute;margin-left:280.3pt;margin-top:3.05pt;width:82pt;height:124.9pt;z-index:251669504">
            <v:imagedata r:id="rId28" o:title=""/>
            <w10:wrap type="square"/>
          </v:shape>
          <o:OLEObject Type="Embed" ProgID="Word.Picture.8" ShapeID="_x0000_s1046" DrawAspect="Content" ObjectID="_1641491829" r:id="rId29"/>
        </w:pict>
      </w:r>
      <w:r>
        <w:rPr>
          <w:noProof/>
        </w:rPr>
        <w:pict>
          <v:shape id="_x0000_s1047" type="#_x0000_t75" style="position:absolute;margin-left:132.65pt;margin-top:3.05pt;width:92.65pt;height:129.6pt;z-index:251668480">
            <v:imagedata r:id="rId30" o:title=""/>
            <w10:wrap type="square"/>
          </v:shape>
          <o:OLEObject Type="Embed" ProgID="Word.Picture.8" ShapeID="_x0000_s1047" DrawAspect="Content" ObjectID="_1641491830" r:id="rId31"/>
        </w:pict>
      </w:r>
      <w:r>
        <w:rPr>
          <w:noProof/>
        </w:rPr>
        <w:pict>
          <v:shape id="_x0000_s1048" type="#_x0000_t75" style="position:absolute;margin-left:24.15pt;margin-top:5.55pt;width:64.5pt;height:127.1pt;z-index:251667456">
            <v:imagedata r:id="rId32" o:title=""/>
            <w10:wrap type="square"/>
          </v:shape>
          <o:OLEObject Type="Embed" ProgID="Word.Picture.8" ShapeID="_x0000_s1048" DrawAspect="Content" ObjectID="_1641491831" r:id="rId33"/>
        </w:pict>
      </w: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Pr="00EC06D0" w:rsidRDefault="00317842" w:rsidP="00EC06D0">
      <w:pPr>
        <w:tabs>
          <w:tab w:val="left" w:pos="211"/>
          <w:tab w:val="left" w:pos="480"/>
          <w:tab w:val="left" w:pos="720"/>
        </w:tabs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317842" w:rsidRPr="001977A0" w:rsidRDefault="00317842" w:rsidP="00EC06D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分離食鹽和細沙混合物的實驗過程中，有關實驗的操作原因，下列何者</w:t>
      </w:r>
      <w:r w:rsidRPr="001977A0">
        <w:rPr>
          <w:rFonts w:ascii="標楷體" w:eastAsia="標楷體" w:hAnsi="標楷體" w:hint="eastAsia"/>
          <w:u w:val="double"/>
        </w:rPr>
        <w:t>錯誤</w:t>
      </w:r>
      <w:r w:rsidRPr="001977A0">
        <w:rPr>
          <w:rFonts w:ascii="標楷體" w:eastAsia="標楷體" w:hAnsi="標楷體" w:hint="eastAsia"/>
        </w:rPr>
        <w:t xml:space="preserve">？　</w:t>
      </w:r>
      <w:r w:rsidRPr="001977A0">
        <w:rPr>
          <w:rFonts w:ascii="標楷體" w:eastAsia="標楷體" w:hAnsi="標楷體"/>
        </w:rPr>
        <w:t>(A)</w:t>
      </w:r>
      <w:r w:rsidRPr="001977A0">
        <w:rPr>
          <w:rFonts w:ascii="標楷體" w:eastAsia="標楷體" w:hAnsi="標楷體" w:hint="eastAsia"/>
        </w:rPr>
        <w:t xml:space="preserve">濾紙撕去一角的目的，是使濾紙在過濾時能貼緊漏斗內壁　</w:t>
      </w:r>
      <w:r w:rsidRPr="001977A0">
        <w:rPr>
          <w:rFonts w:ascii="標楷體" w:eastAsia="標楷體" w:hAnsi="標楷體"/>
        </w:rPr>
        <w:t>(B)</w:t>
      </w:r>
      <w:r w:rsidRPr="001977A0">
        <w:rPr>
          <w:rFonts w:ascii="標楷體" w:eastAsia="標楷體" w:hAnsi="標楷體" w:hint="eastAsia"/>
        </w:rPr>
        <w:t xml:space="preserve">過濾時，漏斗頸要靠在燒杯內壁上的目的，是加速過濾的速率及避免濾液濺起　</w:t>
      </w:r>
      <w:r w:rsidRPr="001977A0">
        <w:rPr>
          <w:rFonts w:ascii="標楷體" w:eastAsia="標楷體" w:hAnsi="標楷體"/>
        </w:rPr>
        <w:t>(C)</w:t>
      </w:r>
      <w:r w:rsidRPr="001977A0">
        <w:rPr>
          <w:rFonts w:ascii="標楷體" w:eastAsia="標楷體" w:hAnsi="標楷體" w:hint="eastAsia"/>
        </w:rPr>
        <w:t>蒸發結晶時，使用陶瓷纖維網的目的是使加熱的速度增加</w:t>
      </w:r>
      <w:r w:rsidRPr="001977A0">
        <w:rPr>
          <w:rFonts w:ascii="標楷體" w:eastAsia="標楷體" w:hAnsi="標楷體"/>
        </w:rPr>
        <w:t xml:space="preserve"> (D)</w:t>
      </w:r>
      <w:r w:rsidRPr="001977A0">
        <w:rPr>
          <w:rFonts w:ascii="標楷體" w:eastAsia="標楷體" w:hAnsi="標楷體" w:hint="eastAsia"/>
        </w:rPr>
        <w:t>傾倒濾液至蒸發皿中時，將玻棒靠在燒杯口的目的，是防止濾液流出蒸發皿外。</w:t>
      </w:r>
    </w:p>
    <w:p w:rsidR="00317842" w:rsidRDefault="00317842" w:rsidP="00567682">
      <w:pPr>
        <w:pStyle w:val="ListParagraph"/>
      </w:pPr>
    </w:p>
    <w:p w:rsidR="00317842" w:rsidRPr="00315DAF" w:rsidRDefault="00317842" w:rsidP="00315DAF">
      <w:pPr>
        <w:pStyle w:val="a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加熱食鹽水濾液可得食鹽晶體，請問這是利用下列何種特性？</w:t>
      </w:r>
      <w:r w:rsidRPr="001977A0">
        <w:rPr>
          <w:rFonts w:ascii="標楷體" w:eastAsia="標楷體" w:hAnsi="標楷體"/>
        </w:rPr>
        <w:t xml:space="preserve"> (A)</w:t>
      </w:r>
      <w:r w:rsidRPr="001977A0">
        <w:rPr>
          <w:rFonts w:ascii="標楷體" w:eastAsia="標楷體" w:hAnsi="標楷體" w:hint="eastAsia"/>
        </w:rPr>
        <w:t xml:space="preserve">食鹽之沸點比水高　</w:t>
      </w:r>
      <w:r w:rsidRPr="001977A0">
        <w:rPr>
          <w:rFonts w:ascii="標楷體" w:eastAsia="標楷體" w:hAnsi="標楷體"/>
        </w:rPr>
        <w:t>(B)</w:t>
      </w:r>
      <w:r w:rsidRPr="001977A0">
        <w:rPr>
          <w:rFonts w:ascii="標楷體" w:eastAsia="標楷體" w:hAnsi="標楷體" w:hint="eastAsia"/>
        </w:rPr>
        <w:t xml:space="preserve">食鹽之沸點比水低　</w:t>
      </w:r>
      <w:r w:rsidRPr="001977A0">
        <w:rPr>
          <w:rFonts w:ascii="標楷體" w:eastAsia="標楷體" w:hAnsi="標楷體"/>
        </w:rPr>
        <w:t>(C)</w:t>
      </w:r>
      <w:r w:rsidRPr="001977A0">
        <w:rPr>
          <w:rFonts w:ascii="標楷體" w:eastAsia="標楷體" w:hAnsi="標楷體" w:hint="eastAsia"/>
        </w:rPr>
        <w:t>食鹽會溶解在水中</w:t>
      </w:r>
      <w:r w:rsidRPr="001977A0">
        <w:rPr>
          <w:rFonts w:ascii="標楷體" w:eastAsia="標楷體" w:hAnsi="標楷體"/>
        </w:rPr>
        <w:t>(D)</w:t>
      </w:r>
      <w:r w:rsidRPr="001977A0">
        <w:rPr>
          <w:rFonts w:ascii="標楷體" w:eastAsia="標楷體" w:hAnsi="標楷體" w:hint="eastAsia"/>
        </w:rPr>
        <w:t>食鹽不會溶解在水中。</w:t>
      </w:r>
    </w:p>
    <w:p w:rsidR="00317842" w:rsidRDefault="00317842" w:rsidP="00567682">
      <w:pPr>
        <w:pStyle w:val="ListParagraph"/>
        <w:rPr>
          <w:rFonts w:eastAsia="標楷體"/>
          <w:color w:val="E4007F"/>
          <w:sz w:val="22"/>
          <w:szCs w:val="23"/>
          <w:u w:val="dottedHeavy" w:color="9F9FA0"/>
        </w:rPr>
      </w:pPr>
    </w:p>
    <w:p w:rsidR="00317842" w:rsidRPr="001977A0" w:rsidRDefault="00317842" w:rsidP="00754C2C">
      <w:pPr>
        <w:pStyle w:val="a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汽油的沸點在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0"/>
          <w:attr w:name="UnitName" w:val="℃"/>
        </w:smartTagPr>
        <w:r w:rsidRPr="001977A0">
          <w:rPr>
            <w:rFonts w:ascii="標楷體" w:eastAsia="標楷體" w:hAnsi="標楷體"/>
          </w:rPr>
          <w:t xml:space="preserve">70 </w:t>
        </w:r>
        <w:r w:rsidRPr="001977A0">
          <w:rPr>
            <w:rFonts w:ascii="標楷體" w:eastAsia="標楷體" w:hAnsi="標楷體" w:hint="eastAsia"/>
          </w:rPr>
          <w:t>℃</w:t>
        </w:r>
      </w:smartTag>
      <w:r w:rsidRPr="001977A0">
        <w:rPr>
          <w:rFonts w:ascii="標楷體" w:eastAsia="標楷體" w:hAnsi="標楷體" w:hint="eastAsia"/>
        </w:rPr>
        <w:t>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20"/>
          <w:attr w:name="UnitName" w:val="℃"/>
        </w:smartTagPr>
        <w:r w:rsidRPr="001977A0">
          <w:rPr>
            <w:rFonts w:ascii="標楷體" w:eastAsia="標楷體" w:hAnsi="標楷體"/>
          </w:rPr>
          <w:t xml:space="preserve">120 </w:t>
        </w:r>
        <w:r w:rsidRPr="001977A0">
          <w:rPr>
            <w:rFonts w:ascii="標楷體" w:eastAsia="標楷體" w:hAnsi="標楷體" w:hint="eastAsia"/>
          </w:rPr>
          <w:t>℃</w:t>
        </w:r>
      </w:smartTag>
      <w:r w:rsidRPr="001977A0">
        <w:rPr>
          <w:rFonts w:ascii="標楷體" w:eastAsia="標楷體" w:hAnsi="標楷體" w:hint="eastAsia"/>
        </w:rPr>
        <w:t xml:space="preserve">範圍內，依此數據判斷汽油是何種物質？　</w:t>
      </w:r>
      <w:r w:rsidRPr="001977A0">
        <w:rPr>
          <w:rFonts w:ascii="標楷體" w:eastAsia="標楷體" w:hAnsi="標楷體"/>
        </w:rPr>
        <w:t>(A)</w:t>
      </w:r>
      <w:r w:rsidRPr="001977A0">
        <w:rPr>
          <w:rFonts w:ascii="標楷體" w:eastAsia="標楷體" w:hAnsi="標楷體" w:hint="eastAsia"/>
        </w:rPr>
        <w:t xml:space="preserve">混合物　</w:t>
      </w:r>
      <w:r w:rsidRPr="001977A0">
        <w:rPr>
          <w:rFonts w:ascii="標楷體" w:eastAsia="標楷體" w:hAnsi="標楷體"/>
        </w:rPr>
        <w:t>(B)</w:t>
      </w:r>
      <w:r w:rsidRPr="001977A0">
        <w:rPr>
          <w:rFonts w:ascii="標楷體" w:eastAsia="標楷體" w:hAnsi="標楷體" w:hint="eastAsia"/>
        </w:rPr>
        <w:t xml:space="preserve">純物質　</w:t>
      </w:r>
      <w:r w:rsidRPr="001977A0">
        <w:rPr>
          <w:rFonts w:ascii="標楷體" w:eastAsia="標楷體" w:hAnsi="標楷體"/>
        </w:rPr>
        <w:t>(C)</w:t>
      </w:r>
      <w:r w:rsidRPr="001977A0">
        <w:rPr>
          <w:rFonts w:ascii="標楷體" w:eastAsia="標楷體" w:hAnsi="標楷體" w:hint="eastAsia"/>
        </w:rPr>
        <w:t xml:space="preserve">雜質　</w:t>
      </w:r>
      <w:r w:rsidRPr="001977A0">
        <w:rPr>
          <w:rFonts w:ascii="標楷體" w:eastAsia="標楷體" w:hAnsi="標楷體"/>
        </w:rPr>
        <w:t>(D)</w:t>
      </w:r>
      <w:r w:rsidRPr="001977A0">
        <w:rPr>
          <w:rFonts w:ascii="標楷體" w:eastAsia="標楷體" w:hAnsi="標楷體" w:hint="eastAsia"/>
        </w:rPr>
        <w:t>條件不足，無法判斷</w:t>
      </w:r>
    </w:p>
    <w:p w:rsidR="00317842" w:rsidRDefault="00317842" w:rsidP="00614582">
      <w:pPr>
        <w:pStyle w:val="a"/>
        <w:autoSpaceDE/>
        <w:autoSpaceDN/>
        <w:ind w:left="480"/>
        <w:jc w:val="left"/>
      </w:pPr>
    </w:p>
    <w:p w:rsidR="00317842" w:rsidRDefault="00317842" w:rsidP="00C276CD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/>
          <w:szCs w:val="24"/>
        </w:rPr>
      </w:pPr>
      <w:r w:rsidRPr="001977A0">
        <w:rPr>
          <w:rFonts w:ascii="標楷體" w:eastAsia="標楷體" w:hAnsi="標楷體" w:hint="eastAsia"/>
          <w:szCs w:val="24"/>
        </w:rPr>
        <w:t>以下何者是重量百分濃度的表示方式？</w:t>
      </w:r>
      <w:r w:rsidRPr="00442449">
        <w:rPr>
          <w:rFonts w:ascii="標楷體" w:hAnsi="標楷體"/>
          <w:sz w:val="20"/>
          <w:szCs w:val="20"/>
        </w:rPr>
        <w:t>(</w:t>
      </w:r>
      <w:r w:rsidRPr="00442449">
        <w:rPr>
          <w:rFonts w:ascii="標楷體" w:hAnsi="標楷體" w:hint="eastAsia"/>
          <w:sz w:val="20"/>
          <w:szCs w:val="20"/>
        </w:rPr>
        <w:t>Ａ</w:t>
      </w:r>
      <w:r w:rsidRPr="00442449">
        <w:rPr>
          <w:rFonts w:ascii="標楷體" w:hAnsi="標楷體"/>
          <w:sz w:val="20"/>
          <w:szCs w:val="20"/>
        </w:rPr>
        <w:t xml:space="preserve">) </w:t>
      </w:r>
      <w:r w:rsidRPr="00442449">
        <w:rPr>
          <w:sz w:val="20"/>
          <w:szCs w:val="20"/>
        </w:rPr>
        <w:t xml:space="preserve"> </w:t>
      </w:r>
      <w:r w:rsidRPr="00442449">
        <w:rPr>
          <w:rFonts w:ascii="標楷體" w:hAnsi="標楷體"/>
          <w:sz w:val="20"/>
          <w:szCs w:val="20"/>
        </w:rPr>
        <w:t>(</w:t>
      </w:r>
      <w:r w:rsidRPr="00442449">
        <w:rPr>
          <w:rFonts w:ascii="標楷體" w:hAnsi="標楷體" w:hint="eastAsia"/>
          <w:sz w:val="20"/>
          <w:szCs w:val="20"/>
        </w:rPr>
        <w:t>Ｂ</w:t>
      </w:r>
      <w:r w:rsidRPr="00442449">
        <w:rPr>
          <w:rFonts w:ascii="標楷體" w:hAnsi="標楷體"/>
          <w:sz w:val="20"/>
          <w:szCs w:val="20"/>
        </w:rPr>
        <w:t xml:space="preserve">) </w:t>
      </w:r>
      <w:r w:rsidRPr="00B27504">
        <w:rPr>
          <w:sz w:val="20"/>
          <w:szCs w:val="20"/>
        </w:rPr>
        <w:fldChar w:fldCharType="begin"/>
      </w:r>
      <w:r w:rsidRPr="00B27504">
        <w:rPr>
          <w:sz w:val="20"/>
          <w:szCs w:val="20"/>
        </w:rPr>
        <w:instrText xml:space="preserve"> QUOTE </w:instrText>
      </w:r>
      <w:r>
        <w:pict>
          <v:shape id="_x0000_i1033" type="#_x0000_t75" style="width:129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536E5&quot;/&gt;&lt;wsp:rsid wsp:val=&quot;000C293F&quot;/&gt;&lt;wsp:rsid wsp:val=&quot;001114AA&quot;/&gt;&lt;wsp:rsid wsp:val=&quot;001325A3&quot;/&gt;&lt;wsp:rsid wsp:val=&quot;00146382&quot;/&gt;&lt;wsp:rsid wsp:val=&quot;001564D8&quot;/&gt;&lt;wsp:rsid wsp:val=&quot;00157B51&quot;/&gt;&lt;wsp:rsid wsp:val=&quot;00161ABF&quot;/&gt;&lt;wsp:rsid wsp:val=&quot;00165B03&quot;/&gt;&lt;wsp:rsid wsp:val=&quot;00195422&quot;/&gt;&lt;wsp:rsid wsp:val=&quot;001977A0&quot;/&gt;&lt;wsp:rsid wsp:val=&quot;001B424D&quot;/&gt;&lt;wsp:rsid wsp:val=&quot;00223596&quot;/&gt;&lt;wsp:rsid wsp:val=&quot;00227B79&quot;/&gt;&lt;wsp:rsid wsp:val=&quot;00230FD6&quot;/&gt;&lt;wsp:rsid wsp:val=&quot;0025212F&quot;/&gt;&lt;wsp:rsid wsp:val=&quot;002536E5&quot;/&gt;&lt;wsp:rsid wsp:val=&quot;0025618D&quot;/&gt;&lt;wsp:rsid wsp:val=&quot;00264DA6&quot;/&gt;&lt;wsp:rsid wsp:val=&quot;002F7493&quot;/&gt;&lt;wsp:rsid wsp:val=&quot;00300F08&quot;/&gt;&lt;wsp:rsid wsp:val=&quot;003070CC&quot;/&gt;&lt;wsp:rsid wsp:val=&quot;003076C6&quot;/&gt;&lt;wsp:rsid wsp:val=&quot;003104B6&quot;/&gt;&lt;wsp:rsid wsp:val=&quot;00315DAF&quot;/&gt;&lt;wsp:rsid wsp:val=&quot;00352E4F&quot;/&gt;&lt;wsp:rsid wsp:val=&quot;003643FD&quot;/&gt;&lt;wsp:rsid wsp:val=&quot;00396138&quot;/&gt;&lt;wsp:rsid wsp:val=&quot;003B172B&quot;/&gt;&lt;wsp:rsid wsp:val=&quot;003C5736&quot;/&gt;&lt;wsp:rsid wsp:val=&quot;003E7625&quot;/&gt;&lt;wsp:rsid wsp:val=&quot;004009FA&quot;/&gt;&lt;wsp:rsid wsp:val=&quot;004165E7&quot;/&gt;&lt;wsp:rsid wsp:val=&quot;004342C0&quot;/&gt;&lt;wsp:rsid wsp:val=&quot;00442449&quot;/&gt;&lt;wsp:rsid wsp:val=&quot;00477E9F&quot;/&gt;&lt;wsp:rsid wsp:val=&quot;00496DC6&quot;/&gt;&lt;wsp:rsid wsp:val=&quot;004B101B&quot;/&gt;&lt;wsp:rsid wsp:val=&quot;004D7F9B&quot;/&gt;&lt;wsp:rsid wsp:val=&quot;004E2368&quot;/&gt;&lt;wsp:rsid wsp:val=&quot;00507742&quot;/&gt;&lt;wsp:rsid wsp:val=&quot;00562229&quot;/&gt;&lt;wsp:rsid wsp:val=&quot;005C5674&quot;/&gt;&lt;wsp:rsid wsp:val=&quot;005F10D6&quot;/&gt;&lt;wsp:rsid wsp:val=&quot;00602388&quot;/&gt;&lt;wsp:rsid wsp:val=&quot;006104FC&quot;/&gt;&lt;wsp:rsid wsp:val=&quot;00614582&quot;/&gt;&lt;wsp:rsid wsp:val=&quot;00674554&quot;/&gt;&lt;wsp:rsid wsp:val=&quot;006803FB&quot;/&gt;&lt;wsp:rsid wsp:val=&quot;007337F5&quot;/&gt;&lt;wsp:rsid wsp:val=&quot;00734872&quot;/&gt;&lt;wsp:rsid wsp:val=&quot;00754C2C&quot;/&gt;&lt;wsp:rsid wsp:val=&quot;007940CB&quot;/&gt;&lt;wsp:rsid wsp:val=&quot;007B2F9C&quot;/&gt;&lt;wsp:rsid wsp:val=&quot;007D25EB&quot;/&gt;&lt;wsp:rsid wsp:val=&quot;00800197&quot;/&gt;&lt;wsp:rsid wsp:val=&quot;008030BD&quot;/&gt;&lt;wsp:rsid wsp:val=&quot;0083023A&quot;/&gt;&lt;wsp:rsid wsp:val=&quot;0084592B&quot;/&gt;&lt;wsp:rsid wsp:val=&quot;00846F8D&quot;/&gt;&lt;wsp:rsid wsp:val=&quot;00880EB8&quot;/&gt;&lt;wsp:rsid wsp:val=&quot;008933CE&quot;/&gt;&lt;wsp:rsid wsp:val=&quot;008C2E48&quot;/&gt;&lt;wsp:rsid wsp:val=&quot;008D0BC9&quot;/&gt;&lt;wsp:rsid wsp:val=&quot;008D7EE6&quot;/&gt;&lt;wsp:rsid wsp:val=&quot;009107EB&quot;/&gt;&lt;wsp:rsid wsp:val=&quot;00923C8B&quot;/&gt;&lt;wsp:rsid wsp:val=&quot;00927B49&quot;/&gt;&lt;wsp:rsid wsp:val=&quot;00957227&quot;/&gt;&lt;wsp:rsid wsp:val=&quot;00993447&quot;/&gt;&lt;wsp:rsid wsp:val=&quot;00996239&quot;/&gt;&lt;wsp:rsid wsp:val=&quot;009B5730&quot;/&gt;&lt;wsp:rsid wsp:val=&quot;009F481A&quot;/&gt;&lt;wsp:rsid wsp:val=&quot;009F5A9D&quot;/&gt;&lt;wsp:rsid wsp:val=&quot;00A73042&quot;/&gt;&lt;wsp:rsid wsp:val=&quot;00A76539&quot;/&gt;&lt;wsp:rsid wsp:val=&quot;00A92C5A&quot;/&gt;&lt;wsp:rsid wsp:val=&quot;00A974D1&quot;/&gt;&lt;wsp:rsid wsp:val=&quot;00AB2B48&quot;/&gt;&lt;wsp:rsid wsp:val=&quot;00AD4050&quot;/&gt;&lt;wsp:rsid wsp:val=&quot;00B27504&quot;/&gt;&lt;wsp:rsid wsp:val=&quot;00B35F3E&quot;/&gt;&lt;wsp:rsid wsp:val=&quot;00B36ED7&quot;/&gt;&lt;wsp:rsid wsp:val=&quot;00B55A96&quot;/&gt;&lt;wsp:rsid wsp:val=&quot;00B63653&quot;/&gt;&lt;wsp:rsid wsp:val=&quot;00B93556&quot;/&gt;&lt;wsp:rsid wsp:val=&quot;00B97EF5&quot;/&gt;&lt;wsp:rsid wsp:val=&quot;00C276CD&quot;/&gt;&lt;wsp:rsid wsp:val=&quot;00C3437D&quot;/&gt;&lt;wsp:rsid wsp:val=&quot;00CA5AC5&quot;/&gt;&lt;wsp:rsid wsp:val=&quot;00D07237&quot;/&gt;&lt;wsp:rsid wsp:val=&quot;00D24EE3&quot;/&gt;&lt;wsp:rsid wsp:val=&quot;00D26917&quot;/&gt;&lt;wsp:rsid wsp:val=&quot;00D43BA0&quot;/&gt;&lt;wsp:rsid wsp:val=&quot;00D457A5&quot;/&gt;&lt;wsp:rsid wsp:val=&quot;00D4701D&quot;/&gt;&lt;wsp:rsid wsp:val=&quot;00D50F63&quot;/&gt;&lt;wsp:rsid wsp:val=&quot;00D83D5E&quot;/&gt;&lt;wsp:rsid wsp:val=&quot;00D96E58&quot;/&gt;&lt;wsp:rsid wsp:val=&quot;00DA0E3E&quot;/&gt;&lt;wsp:rsid wsp:val=&quot;00DB6934&quot;/&gt;&lt;wsp:rsid wsp:val=&quot;00DF6BE7&quot;/&gt;&lt;wsp:rsid wsp:val=&quot;00E03462&quot;/&gt;&lt;wsp:rsid wsp:val=&quot;00E055F6&quot;/&gt;&lt;wsp:rsid wsp:val=&quot;00E06E1E&quot;/&gt;&lt;wsp:rsid wsp:val=&quot;00E4461E&quot;/&gt;&lt;wsp:rsid wsp:val=&quot;00E5115D&quot;/&gt;&lt;wsp:rsid wsp:val=&quot;00E66D7F&quot;/&gt;&lt;wsp:rsid wsp:val=&quot;00EA1A9D&quot;/&gt;&lt;wsp:rsid wsp:val=&quot;00EC06D0&quot;/&gt;&lt;wsp:rsid wsp:val=&quot;00EC24C1&quot;/&gt;&lt;wsp:rsid wsp:val=&quot;00EF6DA2&quot;/&gt;&lt;wsp:rsid wsp:val=&quot;00F3742C&quot;/&gt;&lt;wsp:rsid wsp:val=&quot;00F422DD&quot;/&gt;&lt;wsp:rsid wsp:val=&quot;00F55F4D&quot;/&gt;&lt;wsp:rsid wsp:val=&quot;00F7134D&quot;/&gt;&lt;wsp:rsid wsp:val=&quot;00F86A80&quot;/&gt;&lt;wsp:rsid wsp:val=&quot;00F92E7C&quot;/&gt;&lt;wsp:rsid wsp:val=&quot;00FF3A17&quot;/&gt;&lt;/wsp:rsids&gt;&lt;/w:docPr&gt;&lt;w:body&gt;&lt;w:p wsp:rsidR=&quot;00000000&quot; wsp:rsidRDefault=&quot;009107EB&quot;&gt;&lt;m:oMathPara&gt;&lt;m:oMath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w:rPr&gt;&lt;w:rFonts w:ascii=&quot;Cambria Math&quot; w:h-ansi=&quot;Cambria Math&quot; w:hint=&quot;fareast&quot;/&gt;&lt;wx:font wx:val=&quot;?蝝唳???&quot;/&gt;&lt;w:i/&gt;&lt;w:sz-cs w:val=&quot;24th&quot; &quot;/&gt;&lt;w:h-/w:rPr&gt;&lt;m:t&gt;皞嗉釭???&lt;/m:t&gt;&lt;/m:r&gt;&lt;/m:num&gt;&lt;m:den&gt;&lt;m:r&gt;&lt;w:rPr&gt;&lt;w:rFonts w:ascii=&quot;Cambria Math&quot; w:h-ansi=&quot;Cambria Math&quot; w:hint=&quot;fareast&quot;/&gt;&lt;wx:font wx:val=&quot;?蝝唳???&quot;/&gt;&lt;w:i/&gt;&lt;w:sz-cs w:val=&quot;24&quot;/&gt;&lt;/w:rPr&gt;&lt;m:t&gt;皞嗅???&lt;/m:t&gt;&lt;/m:r&gt;&lt;/m:den&gt;&lt;/m:f&gt;&lt;m:r&gt;al=&quot;24th&quot; &lt;w:rPr&gt;&lt;24&quot;/&gt;&lt;w:h-w:rFonts w:ascii=&quot;Cambria Math&quot; w:h-ansi=&quot;Cambria Math&quot;/&gt;&lt;wx:font wx:val=&quot;Cambria Math&quot;/&gt;&lt;w:i/&gt;&lt;w:sz-cs w:val=&quot;24&quot;/&gt;&lt;/w:rPr&gt;&lt;m:t&gt;??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27504">
        <w:rPr>
          <w:sz w:val="20"/>
          <w:szCs w:val="20"/>
        </w:rPr>
        <w:instrText xml:space="preserve"> </w:instrText>
      </w:r>
      <w:r w:rsidRPr="00B27504">
        <w:rPr>
          <w:sz w:val="20"/>
          <w:szCs w:val="20"/>
        </w:rPr>
        <w:fldChar w:fldCharType="separate"/>
      </w:r>
      <w:r>
        <w:pict>
          <v:shape id="_x0000_i1034" type="#_x0000_t75" style="width:129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536E5&quot;/&gt;&lt;wsp:rsid wsp:val=&quot;000C293F&quot;/&gt;&lt;wsp:rsid wsp:val=&quot;001114AA&quot;/&gt;&lt;wsp:rsid wsp:val=&quot;001325A3&quot;/&gt;&lt;wsp:rsid wsp:val=&quot;00146382&quot;/&gt;&lt;wsp:rsid wsp:val=&quot;001564D8&quot;/&gt;&lt;wsp:rsid wsp:val=&quot;00157B51&quot;/&gt;&lt;wsp:rsid wsp:val=&quot;00161ABF&quot;/&gt;&lt;wsp:rsid wsp:val=&quot;00165B03&quot;/&gt;&lt;wsp:rsid wsp:val=&quot;00195422&quot;/&gt;&lt;wsp:rsid wsp:val=&quot;001977A0&quot;/&gt;&lt;wsp:rsid wsp:val=&quot;001B424D&quot;/&gt;&lt;wsp:rsid wsp:val=&quot;00223596&quot;/&gt;&lt;wsp:rsid wsp:val=&quot;00227B79&quot;/&gt;&lt;wsp:rsid wsp:val=&quot;00230FD6&quot;/&gt;&lt;wsp:rsid wsp:val=&quot;0025212F&quot;/&gt;&lt;wsp:rsid wsp:val=&quot;002536E5&quot;/&gt;&lt;wsp:rsid wsp:val=&quot;0025618D&quot;/&gt;&lt;wsp:rsid wsp:val=&quot;00264DA6&quot;/&gt;&lt;wsp:rsid wsp:val=&quot;002F7493&quot;/&gt;&lt;wsp:rsid wsp:val=&quot;00300F08&quot;/&gt;&lt;wsp:rsid wsp:val=&quot;003070CC&quot;/&gt;&lt;wsp:rsid wsp:val=&quot;003076C6&quot;/&gt;&lt;wsp:rsid wsp:val=&quot;003104B6&quot;/&gt;&lt;wsp:rsid wsp:val=&quot;00315DAF&quot;/&gt;&lt;wsp:rsid wsp:val=&quot;00352E4F&quot;/&gt;&lt;wsp:rsid wsp:val=&quot;003643FD&quot;/&gt;&lt;wsp:rsid wsp:val=&quot;00396138&quot;/&gt;&lt;wsp:rsid wsp:val=&quot;003B172B&quot;/&gt;&lt;wsp:rsid wsp:val=&quot;003C5736&quot;/&gt;&lt;wsp:rsid wsp:val=&quot;003E7625&quot;/&gt;&lt;wsp:rsid wsp:val=&quot;004009FA&quot;/&gt;&lt;wsp:rsid wsp:val=&quot;004165E7&quot;/&gt;&lt;wsp:rsid wsp:val=&quot;004342C0&quot;/&gt;&lt;wsp:rsid wsp:val=&quot;00442449&quot;/&gt;&lt;wsp:rsid wsp:val=&quot;00477E9F&quot;/&gt;&lt;wsp:rsid wsp:val=&quot;00496DC6&quot;/&gt;&lt;wsp:rsid wsp:val=&quot;004B101B&quot;/&gt;&lt;wsp:rsid wsp:val=&quot;004D7F9B&quot;/&gt;&lt;wsp:rsid wsp:val=&quot;004E2368&quot;/&gt;&lt;wsp:rsid wsp:val=&quot;00507742&quot;/&gt;&lt;wsp:rsid wsp:val=&quot;00562229&quot;/&gt;&lt;wsp:rsid wsp:val=&quot;005C5674&quot;/&gt;&lt;wsp:rsid wsp:val=&quot;005F10D6&quot;/&gt;&lt;wsp:rsid wsp:val=&quot;00602388&quot;/&gt;&lt;wsp:rsid wsp:val=&quot;006104FC&quot;/&gt;&lt;wsp:rsid wsp:val=&quot;00614582&quot;/&gt;&lt;wsp:rsid wsp:val=&quot;00674554&quot;/&gt;&lt;wsp:rsid wsp:val=&quot;006803FB&quot;/&gt;&lt;wsp:rsid wsp:val=&quot;007337F5&quot;/&gt;&lt;wsp:rsid wsp:val=&quot;00734872&quot;/&gt;&lt;wsp:rsid wsp:val=&quot;00754C2C&quot;/&gt;&lt;wsp:rsid wsp:val=&quot;007940CB&quot;/&gt;&lt;wsp:rsid wsp:val=&quot;007B2F9C&quot;/&gt;&lt;wsp:rsid wsp:val=&quot;007D25EB&quot;/&gt;&lt;wsp:rsid wsp:val=&quot;00800197&quot;/&gt;&lt;wsp:rsid wsp:val=&quot;008030BD&quot;/&gt;&lt;wsp:rsid wsp:val=&quot;0083023A&quot;/&gt;&lt;wsp:rsid wsp:val=&quot;0084592B&quot;/&gt;&lt;wsp:rsid wsp:val=&quot;00846F8D&quot;/&gt;&lt;wsp:rsid wsp:val=&quot;00880EB8&quot;/&gt;&lt;wsp:rsid wsp:val=&quot;008933CE&quot;/&gt;&lt;wsp:rsid wsp:val=&quot;008C2E48&quot;/&gt;&lt;wsp:rsid wsp:val=&quot;008D0BC9&quot;/&gt;&lt;wsp:rsid wsp:val=&quot;008D7EE6&quot;/&gt;&lt;wsp:rsid wsp:val=&quot;009107EB&quot;/&gt;&lt;wsp:rsid wsp:val=&quot;00923C8B&quot;/&gt;&lt;wsp:rsid wsp:val=&quot;00927B49&quot;/&gt;&lt;wsp:rsid wsp:val=&quot;00957227&quot;/&gt;&lt;wsp:rsid wsp:val=&quot;00993447&quot;/&gt;&lt;wsp:rsid wsp:val=&quot;00996239&quot;/&gt;&lt;wsp:rsid wsp:val=&quot;009B5730&quot;/&gt;&lt;wsp:rsid wsp:val=&quot;009F481A&quot;/&gt;&lt;wsp:rsid wsp:val=&quot;009F5A9D&quot;/&gt;&lt;wsp:rsid wsp:val=&quot;00A73042&quot;/&gt;&lt;wsp:rsid wsp:val=&quot;00A76539&quot;/&gt;&lt;wsp:rsid wsp:val=&quot;00A92C5A&quot;/&gt;&lt;wsp:rsid wsp:val=&quot;00A974D1&quot;/&gt;&lt;wsp:rsid wsp:val=&quot;00AB2B48&quot;/&gt;&lt;wsp:rsid wsp:val=&quot;00AD4050&quot;/&gt;&lt;wsp:rsid wsp:val=&quot;00B27504&quot;/&gt;&lt;wsp:rsid wsp:val=&quot;00B35F3E&quot;/&gt;&lt;wsp:rsid wsp:val=&quot;00B36ED7&quot;/&gt;&lt;wsp:rsid wsp:val=&quot;00B55A96&quot;/&gt;&lt;wsp:rsid wsp:val=&quot;00B63653&quot;/&gt;&lt;wsp:rsid wsp:val=&quot;00B93556&quot;/&gt;&lt;wsp:rsid wsp:val=&quot;00B97EF5&quot;/&gt;&lt;wsp:rsid wsp:val=&quot;00C276CD&quot;/&gt;&lt;wsp:rsid wsp:val=&quot;00C3437D&quot;/&gt;&lt;wsp:rsid wsp:val=&quot;00CA5AC5&quot;/&gt;&lt;wsp:rsid wsp:val=&quot;00D07237&quot;/&gt;&lt;wsp:rsid wsp:val=&quot;00D24EE3&quot;/&gt;&lt;wsp:rsid wsp:val=&quot;00D26917&quot;/&gt;&lt;wsp:rsid wsp:val=&quot;00D43BA0&quot;/&gt;&lt;wsp:rsid wsp:val=&quot;00D457A5&quot;/&gt;&lt;wsp:rsid wsp:val=&quot;00D4701D&quot;/&gt;&lt;wsp:rsid wsp:val=&quot;00D50F63&quot;/&gt;&lt;wsp:rsid wsp:val=&quot;00D83D5E&quot;/&gt;&lt;wsp:rsid wsp:val=&quot;00D96E58&quot;/&gt;&lt;wsp:rsid wsp:val=&quot;00DA0E3E&quot;/&gt;&lt;wsp:rsid wsp:val=&quot;00DB6934&quot;/&gt;&lt;wsp:rsid wsp:val=&quot;00DF6BE7&quot;/&gt;&lt;wsp:rsid wsp:val=&quot;00E03462&quot;/&gt;&lt;wsp:rsid wsp:val=&quot;00E055F6&quot;/&gt;&lt;wsp:rsid wsp:val=&quot;00E06E1E&quot;/&gt;&lt;wsp:rsid wsp:val=&quot;00E4461E&quot;/&gt;&lt;wsp:rsid wsp:val=&quot;00E5115D&quot;/&gt;&lt;wsp:rsid wsp:val=&quot;00E66D7F&quot;/&gt;&lt;wsp:rsid wsp:val=&quot;00EA1A9D&quot;/&gt;&lt;wsp:rsid wsp:val=&quot;00EC06D0&quot;/&gt;&lt;wsp:rsid wsp:val=&quot;00EC24C1&quot;/&gt;&lt;wsp:rsid wsp:val=&quot;00EF6DA2&quot;/&gt;&lt;wsp:rsid wsp:val=&quot;00F3742C&quot;/&gt;&lt;wsp:rsid wsp:val=&quot;00F422DD&quot;/&gt;&lt;wsp:rsid wsp:val=&quot;00F55F4D&quot;/&gt;&lt;wsp:rsid wsp:val=&quot;00F7134D&quot;/&gt;&lt;wsp:rsid wsp:val=&quot;00F86A80&quot;/&gt;&lt;wsp:rsid wsp:val=&quot;00F92E7C&quot;/&gt;&lt;wsp:rsid wsp:val=&quot;00FF3A17&quot;/&gt;&lt;/wsp:rsids&gt;&lt;/w:docPr&gt;&lt;w:body&gt;&lt;w:p wsp:rsidR=&quot;00000000&quot; wsp:rsidRDefault=&quot;009107EB&quot;&gt;&lt;m:oMathPara&gt;&lt;m:oMath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w:rPr&gt;&lt;w:rFonts w:ascii=&quot;Cambria Math&quot; w:h-ansi=&quot;Cambria Math&quot; w:hint=&quot;fareast&quot;/&gt;&lt;wx:font wx:val=&quot;?蝝唳???&quot;/&gt;&lt;w:i/&gt;&lt;w:sz-cs w:val=&quot;24th&quot; &quot;/&gt;&lt;w:h-/w:rPr&gt;&lt;m:t&gt;皞嗉釭???&lt;/m:t&gt;&lt;/m:r&gt;&lt;/m:num&gt;&lt;m:den&gt;&lt;m:r&gt;&lt;w:rPr&gt;&lt;w:rFonts w:ascii=&quot;Cambria Math&quot; w:h-ansi=&quot;Cambria Math&quot; w:hint=&quot;fareast&quot;/&gt;&lt;wx:font wx:val=&quot;?蝝唳???&quot;/&gt;&lt;w:i/&gt;&lt;w:sz-cs w:val=&quot;24&quot;/&gt;&lt;/w:rPr&gt;&lt;m:t&gt;皞嗅???&lt;/m:t&gt;&lt;/m:r&gt;&lt;/m:den&gt;&lt;/m:f&gt;&lt;m:r&gt;al=&quot;24th&quot; &lt;w:rPr&gt;&lt;24&quot;/&gt;&lt;w:h-w:rFonts w:ascii=&quot;Cambria Math&quot; w:h-ansi=&quot;Cambria Math&quot;/&gt;&lt;wx:font wx:val=&quot;Cambria Math&quot;/&gt;&lt;w:i/&gt;&lt;w:sz-cs w:val=&quot;24&quot;/&gt;&lt;/w:rPr&gt;&lt;m:t&gt;??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27504">
        <w:rPr>
          <w:sz w:val="20"/>
          <w:szCs w:val="20"/>
        </w:rPr>
        <w:fldChar w:fldCharType="end"/>
      </w:r>
      <w:r w:rsidRPr="00442449">
        <w:rPr>
          <w:rFonts w:hint="eastAsia"/>
          <w:sz w:val="20"/>
          <w:szCs w:val="20"/>
        </w:rPr>
        <w:t xml:space="preserve">　</w:t>
      </w:r>
      <w:r w:rsidRPr="00442449">
        <w:rPr>
          <w:rFonts w:ascii="標楷體" w:hAnsi="標楷體"/>
          <w:sz w:val="20"/>
          <w:szCs w:val="20"/>
        </w:rPr>
        <w:t>(</w:t>
      </w:r>
      <w:r w:rsidRPr="00442449">
        <w:rPr>
          <w:rFonts w:ascii="標楷體" w:hAnsi="標楷體" w:hint="eastAsia"/>
          <w:sz w:val="20"/>
          <w:szCs w:val="20"/>
        </w:rPr>
        <w:t>Ｃ</w:t>
      </w:r>
      <w:r w:rsidRPr="00442449">
        <w:rPr>
          <w:rFonts w:ascii="標楷體" w:hAnsi="標楷體"/>
          <w:sz w:val="20"/>
          <w:szCs w:val="20"/>
        </w:rPr>
        <w:t>)</w:t>
      </w:r>
      <w:r w:rsidRPr="00442449">
        <w:rPr>
          <w:rFonts w:hint="eastAsia"/>
          <w:w w:val="25"/>
          <w:sz w:val="20"/>
          <w:szCs w:val="20"/>
        </w:rPr>
        <w:t xml:space="preserve">　</w:t>
      </w:r>
      <w:r w:rsidRPr="00B27504">
        <w:rPr>
          <w:sz w:val="20"/>
          <w:szCs w:val="20"/>
        </w:rPr>
        <w:fldChar w:fldCharType="begin"/>
      </w:r>
      <w:r w:rsidRPr="00B27504">
        <w:rPr>
          <w:sz w:val="20"/>
          <w:szCs w:val="20"/>
        </w:rPr>
        <w:instrText xml:space="preserve"> QUOTE </w:instrText>
      </w:r>
      <w:r>
        <w:pict>
          <v:shape id="_x0000_i1035" type="#_x0000_t75" style="width:129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536E5&quot;/&gt;&lt;wsp:rsid wsp:val=&quot;000C293F&quot;/&gt;&lt;wsp:rsid wsp:val=&quot;001114AA&quot;/&gt;&lt;wsp:rsid wsp:val=&quot;001325A3&quot;/&gt;&lt;wsp:rsid wsp:val=&quot;00146382&quot;/&gt;&lt;wsp:rsid wsp:val=&quot;001564D8&quot;/&gt;&lt;wsp:rsid wsp:val=&quot;00157B51&quot;/&gt;&lt;wsp:rsid wsp:val=&quot;00161ABF&quot;/&gt;&lt;wsp:rsid wsp:val=&quot;00165B03&quot;/&gt;&lt;wsp:rsid wsp:val=&quot;00195422&quot;/&gt;&lt;wsp:rsid wsp:val=&quot;001977A0&quot;/&gt;&lt;wsp:rsid wsp:val=&quot;001B424D&quot;/&gt;&lt;wsp:rsid wsp:val=&quot;00223596&quot;/&gt;&lt;wsp:rsid wsp:val=&quot;00227B79&quot;/&gt;&lt;wsp:rsid wsp:val=&quot;00230FD6&quot;/&gt;&lt;wsp:rsid wsp:val=&quot;0025212F&quot;/&gt;&lt;wsp:rsid wsp:val=&quot;002536E5&quot;/&gt;&lt;wsp:rsid wsp:val=&quot;0025618D&quot;/&gt;&lt;wsp:rsid wsp:val=&quot;00264DA6&quot;/&gt;&lt;wsp:rsid wsp:val=&quot;002F7493&quot;/&gt;&lt;wsp:rsid wsp:val=&quot;00300F08&quot;/&gt;&lt;wsp:rsid wsp:val=&quot;003070CC&quot;/&gt;&lt;wsp:rsid wsp:val=&quot;003076C6&quot;/&gt;&lt;wsp:rsid wsp:val=&quot;003104B6&quot;/&gt;&lt;wsp:rsid wsp:val=&quot;00315DAF&quot;/&gt;&lt;wsp:rsid wsp:val=&quot;00352E4F&quot;/&gt;&lt;wsp:rsid wsp:val=&quot;003643FD&quot;/&gt;&lt;wsp:rsid wsp:val=&quot;00396138&quot;/&gt;&lt;wsp:rsid wsp:val=&quot;003B172B&quot;/&gt;&lt;wsp:rsid wsp:val=&quot;003C5736&quot;/&gt;&lt;wsp:rsid wsp:val=&quot;003E7625&quot;/&gt;&lt;wsp:rsid wsp:val=&quot;004009FA&quot;/&gt;&lt;wsp:rsid wsp:val=&quot;004165E7&quot;/&gt;&lt;wsp:rsid wsp:val=&quot;004342C0&quot;/&gt;&lt;wsp:rsid wsp:val=&quot;00442449&quot;/&gt;&lt;wsp:rsid wsp:val=&quot;00477E9F&quot;/&gt;&lt;wsp:rsid wsp:val=&quot;00496DC6&quot;/&gt;&lt;wsp:rsid wsp:val=&quot;004B101B&quot;/&gt;&lt;wsp:rsid wsp:val=&quot;004D7F9B&quot;/&gt;&lt;wsp:rsid wsp:val=&quot;004E2368&quot;/&gt;&lt;wsp:rsid wsp:val=&quot;00507742&quot;/&gt;&lt;wsp:rsid wsp:val=&quot;00562229&quot;/&gt;&lt;wsp:rsid wsp:val=&quot;005C5674&quot;/&gt;&lt;wsp:rsid wsp:val=&quot;005F10D6&quot;/&gt;&lt;wsp:rsid wsp:val=&quot;00602388&quot;/&gt;&lt;wsp:rsid wsp:val=&quot;006104FC&quot;/&gt;&lt;wsp:rsid wsp:val=&quot;00614582&quot;/&gt;&lt;wsp:rsid wsp:val=&quot;00674554&quot;/&gt;&lt;wsp:rsid wsp:val=&quot;006803FB&quot;/&gt;&lt;wsp:rsid wsp:val=&quot;00700FB2&quot;/&gt;&lt;wsp:rsid wsp:val=&quot;007337F5&quot;/&gt;&lt;wsp:rsid wsp:val=&quot;00734872&quot;/&gt;&lt;wsp:rsid wsp:val=&quot;00754C2C&quot;/&gt;&lt;wsp:rsid wsp:val=&quot;007940CB&quot;/&gt;&lt;wsp:rsid wsp:val=&quot;007B2F9C&quot;/&gt;&lt;wsp:rsid wsp:val=&quot;007D25EB&quot;/&gt;&lt;wsp:rsid wsp:val=&quot;00800197&quot;/&gt;&lt;wsp:rsid wsp:val=&quot;008030BD&quot;/&gt;&lt;wsp:rsid wsp:val=&quot;0083023A&quot;/&gt;&lt;wsp:rsid wsp:val=&quot;0084592B&quot;/&gt;&lt;wsp:rsid wsp:val=&quot;00846F8D&quot;/&gt;&lt;wsp:rsid wsp:val=&quot;00880EB8&quot;/&gt;&lt;wsp:rsid wsp:val=&quot;008933CE&quot;/&gt;&lt;wsp:rsid wsp:val=&quot;008C2E48&quot;/&gt;&lt;wsp:rsid wsp:val=&quot;008D0BC9&quot;/&gt;&lt;wsp:rsid wsp:val=&quot;008D7EE6&quot;/&gt;&lt;wsp:rsid wsp:val=&quot;00923C8B&quot;/&gt;&lt;wsp:rsid wsp:val=&quot;00927B49&quot;/&gt;&lt;wsp:rsid wsp:val=&quot;00957227&quot;/&gt;&lt;wsp:rsid wsp:val=&quot;00993447&quot;/&gt;&lt;wsp:rsid wsp:val=&quot;00996239&quot;/&gt;&lt;wsp:rsid wsp:val=&quot;009B5730&quot;/&gt;&lt;wsp:rsid wsp:val=&quot;009F481A&quot;/&gt;&lt;wsp:rsid wsp:val=&quot;009F5A9D&quot;/&gt;&lt;wsp:rsid wsp:val=&quot;00A73042&quot;/&gt;&lt;wsp:rsid wsp:val=&quot;00A76539&quot;/&gt;&lt;wsp:rsid wsp:val=&quot;00A92C5A&quot;/&gt;&lt;wsp:rsid wsp:val=&quot;00A974D1&quot;/&gt;&lt;wsp:rsid wsp:val=&quot;00AB2B48&quot;/&gt;&lt;wsp:rsid wsp:val=&quot;00AD4050&quot;/&gt;&lt;wsp:rsid wsp:val=&quot;00B27504&quot;/&gt;&lt;wsp:rsid wsp:val=&quot;00B35F3E&quot;/&gt;&lt;wsp:rsid wsp:val=&quot;00B36ED7&quot;/&gt;&lt;wsp:rsid wsp:val=&quot;00B55A96&quot;/&gt;&lt;wsp:rsid wsp:val=&quot;00B63653&quot;/&gt;&lt;wsp:rsid wsp:val=&quot;00B93556&quot;/&gt;&lt;wsp:rsid wsp:val=&quot;00B97EF5&quot;/&gt;&lt;wsp:rsid wsp:val=&quot;00C276CD&quot;/&gt;&lt;wsp:rsid wsp:val=&quot;00C3437D&quot;/&gt;&lt;wsp:rsid wsp:val=&quot;00CA5AC5&quot;/&gt;&lt;wsp:rsid wsp:val=&quot;00D07237&quot;/&gt;&lt;wsp:rsid wsp:val=&quot;00D24EE3&quot;/&gt;&lt;wsp:rsid wsp:val=&quot;00D26917&quot;/&gt;&lt;wsp:rsid wsp:val=&quot;00D43BA0&quot;/&gt;&lt;wsp:rsid wsp:val=&quot;00D457A5&quot;/&gt;&lt;wsp:rsid wsp:val=&quot;00D4701D&quot;/&gt;&lt;wsp:rsid wsp:val=&quot;00D50F63&quot;/&gt;&lt;wsp:rsid wsp:val=&quot;00D83D5E&quot;/&gt;&lt;wsp:rsid wsp:val=&quot;00D96E58&quot;/&gt;&lt;wsp:rsid wsp:val=&quot;00DA0E3E&quot;/&gt;&lt;wsp:rsid wsp:val=&quot;00DB6934&quot;/&gt;&lt;wsp:rsid wsp:val=&quot;00DF6BE7&quot;/&gt;&lt;wsp:rsid wsp:val=&quot;00E03462&quot;/&gt;&lt;wsp:rsid wsp:val=&quot;00E055F6&quot;/&gt;&lt;wsp:rsid wsp:val=&quot;00E06E1E&quot;/&gt;&lt;wsp:rsid wsp:val=&quot;00E4461E&quot;/&gt;&lt;wsp:rsid wsp:val=&quot;00E5115D&quot;/&gt;&lt;wsp:rsid wsp:val=&quot;00E66D7F&quot;/&gt;&lt;wsp:rsid wsp:val=&quot;00EA1A9D&quot;/&gt;&lt;wsp:rsid wsp:val=&quot;00EC06D0&quot;/&gt;&lt;wsp:rsid wsp:val=&quot;00EC24C1&quot;/&gt;&lt;wsp:rsid wsp:val=&quot;00EF6DA2&quot;/&gt;&lt;wsp:rsid wsp:val=&quot;00F3742C&quot;/&gt;&lt;wsp:rsid wsp:val=&quot;00F422DD&quot;/&gt;&lt;wsp:rsid wsp:val=&quot;00F55F4D&quot;/&gt;&lt;wsp:rsid wsp:val=&quot;00F7134D&quot;/&gt;&lt;wsp:rsid wsp:val=&quot;00F86A80&quot;/&gt;&lt;wsp:rsid wsp:val=&quot;00F92E7C&quot;/&gt;&lt;wsp:rsid wsp:val=&quot;00FF3A17&quot;/&gt;&lt;/wsp:rsids&gt;&lt;/w:docPr&gt;&lt;w:body&gt;&lt;w:p wsp:rsidR=&quot;00000000&quot; wsp:rsidRDefault=&quot;00700FB2&quot;&gt;&lt;m:oMathPara&gt;&lt;m:oMath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w:rPr&gt;&lt;w:rFonts w:ascii=&quot;Cambria Math&quot; w:h-ansi=&quot;Cambria Math&quot; w:hint=&quot;fareast&quot;/&gt;&lt;wx:font wx:val=&quot;?蝝唳???&quot;/&gt;&lt;w:i/&gt;&lt;w:sz-cs w:val=&quot;24th&quot; &quot;/&gt;&lt;w:h-/w:rPr&gt;&lt;m:t&gt;皞嗅???&lt;/m:t&gt;&lt;/m:r&gt;&lt;/m:num&gt;&lt;m:den&gt;&lt;m:r&gt;&lt;w:rPr&gt;&lt;w:rFonts w:ascii=&quot;Cambria Math&quot; w:h-ansi=&quot;Cambria Math&quot; w:hint=&quot;fareast&quot;/&gt;&lt;wx:font wx:val=&quot;?蝝唳???&quot;/&gt;&lt;w:i/&gt;&lt;w:sz-cs w:val=&quot;24&quot;/&gt;&lt;/w:rPr&gt;&lt;m:t&gt;皞嗉釭???&lt;/m:t&gt;&lt;/m:r&gt;&lt;/m:den&gt;&lt;/m:f&gt;&lt;m:r&gt;al=&quot;24th&quot; &lt;w:rPr&gt;&lt;24&quot;/&gt;&lt;w:h-w:rFonts w:ascii=&quot;Cambria Math&quot; w:h-ansi=&quot;Cambria Math&quot;/&gt;&lt;wx:font wx:val=&quot;Cambria Math&quot;/&gt;&lt;w:i/&gt;&lt;w:sz-cs w:val=&quot;24&quot;/&gt;&lt;/w:rPr&gt;&lt;m:t&gt;??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27504">
        <w:rPr>
          <w:sz w:val="20"/>
          <w:szCs w:val="20"/>
        </w:rPr>
        <w:instrText xml:space="preserve"> </w:instrText>
      </w:r>
      <w:r w:rsidRPr="00B27504">
        <w:rPr>
          <w:sz w:val="20"/>
          <w:szCs w:val="20"/>
        </w:rPr>
        <w:fldChar w:fldCharType="separate"/>
      </w:r>
      <w:r>
        <w:pict>
          <v:shape id="_x0000_i1036" type="#_x0000_t75" style="width:129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536E5&quot;/&gt;&lt;wsp:rsid wsp:val=&quot;000C293F&quot;/&gt;&lt;wsp:rsid wsp:val=&quot;001114AA&quot;/&gt;&lt;wsp:rsid wsp:val=&quot;001325A3&quot;/&gt;&lt;wsp:rsid wsp:val=&quot;00146382&quot;/&gt;&lt;wsp:rsid wsp:val=&quot;001564D8&quot;/&gt;&lt;wsp:rsid wsp:val=&quot;00157B51&quot;/&gt;&lt;wsp:rsid wsp:val=&quot;00161ABF&quot;/&gt;&lt;wsp:rsid wsp:val=&quot;00165B03&quot;/&gt;&lt;wsp:rsid wsp:val=&quot;00195422&quot;/&gt;&lt;wsp:rsid wsp:val=&quot;001977A0&quot;/&gt;&lt;wsp:rsid wsp:val=&quot;001B424D&quot;/&gt;&lt;wsp:rsid wsp:val=&quot;00223596&quot;/&gt;&lt;wsp:rsid wsp:val=&quot;00227B79&quot;/&gt;&lt;wsp:rsid wsp:val=&quot;00230FD6&quot;/&gt;&lt;wsp:rsid wsp:val=&quot;0025212F&quot;/&gt;&lt;wsp:rsid wsp:val=&quot;002536E5&quot;/&gt;&lt;wsp:rsid wsp:val=&quot;0025618D&quot;/&gt;&lt;wsp:rsid wsp:val=&quot;00264DA6&quot;/&gt;&lt;wsp:rsid wsp:val=&quot;002F7493&quot;/&gt;&lt;wsp:rsid wsp:val=&quot;00300F08&quot;/&gt;&lt;wsp:rsid wsp:val=&quot;003070CC&quot;/&gt;&lt;wsp:rsid wsp:val=&quot;003076C6&quot;/&gt;&lt;wsp:rsid wsp:val=&quot;003104B6&quot;/&gt;&lt;wsp:rsid wsp:val=&quot;00315DAF&quot;/&gt;&lt;wsp:rsid wsp:val=&quot;00352E4F&quot;/&gt;&lt;wsp:rsid wsp:val=&quot;003643FD&quot;/&gt;&lt;wsp:rsid wsp:val=&quot;00396138&quot;/&gt;&lt;wsp:rsid wsp:val=&quot;003B172B&quot;/&gt;&lt;wsp:rsid wsp:val=&quot;003C5736&quot;/&gt;&lt;wsp:rsid wsp:val=&quot;003E7625&quot;/&gt;&lt;wsp:rsid wsp:val=&quot;004009FA&quot;/&gt;&lt;wsp:rsid wsp:val=&quot;004165E7&quot;/&gt;&lt;wsp:rsid wsp:val=&quot;004342C0&quot;/&gt;&lt;wsp:rsid wsp:val=&quot;00442449&quot;/&gt;&lt;wsp:rsid wsp:val=&quot;00477E9F&quot;/&gt;&lt;wsp:rsid wsp:val=&quot;00496DC6&quot;/&gt;&lt;wsp:rsid wsp:val=&quot;004B101B&quot;/&gt;&lt;wsp:rsid wsp:val=&quot;004D7F9B&quot;/&gt;&lt;wsp:rsid wsp:val=&quot;004E2368&quot;/&gt;&lt;wsp:rsid wsp:val=&quot;00507742&quot;/&gt;&lt;wsp:rsid wsp:val=&quot;00562229&quot;/&gt;&lt;wsp:rsid wsp:val=&quot;005C5674&quot;/&gt;&lt;wsp:rsid wsp:val=&quot;005F10D6&quot;/&gt;&lt;wsp:rsid wsp:val=&quot;00602388&quot;/&gt;&lt;wsp:rsid wsp:val=&quot;006104FC&quot;/&gt;&lt;wsp:rsid wsp:val=&quot;00614582&quot;/&gt;&lt;wsp:rsid wsp:val=&quot;00674554&quot;/&gt;&lt;wsp:rsid wsp:val=&quot;006803FB&quot;/&gt;&lt;wsp:rsid wsp:val=&quot;00700FB2&quot;/&gt;&lt;wsp:rsid wsp:val=&quot;007337F5&quot;/&gt;&lt;wsp:rsid wsp:val=&quot;00734872&quot;/&gt;&lt;wsp:rsid wsp:val=&quot;00754C2C&quot;/&gt;&lt;wsp:rsid wsp:val=&quot;007940CB&quot;/&gt;&lt;wsp:rsid wsp:val=&quot;007B2F9C&quot;/&gt;&lt;wsp:rsid wsp:val=&quot;007D25EB&quot;/&gt;&lt;wsp:rsid wsp:val=&quot;00800197&quot;/&gt;&lt;wsp:rsid wsp:val=&quot;008030BD&quot;/&gt;&lt;wsp:rsid wsp:val=&quot;0083023A&quot;/&gt;&lt;wsp:rsid wsp:val=&quot;0084592B&quot;/&gt;&lt;wsp:rsid wsp:val=&quot;00846F8D&quot;/&gt;&lt;wsp:rsid wsp:val=&quot;00880EB8&quot;/&gt;&lt;wsp:rsid wsp:val=&quot;008933CE&quot;/&gt;&lt;wsp:rsid wsp:val=&quot;008C2E48&quot;/&gt;&lt;wsp:rsid wsp:val=&quot;008D0BC9&quot;/&gt;&lt;wsp:rsid wsp:val=&quot;008D7EE6&quot;/&gt;&lt;wsp:rsid wsp:val=&quot;00923C8B&quot;/&gt;&lt;wsp:rsid wsp:val=&quot;00927B49&quot;/&gt;&lt;wsp:rsid wsp:val=&quot;00957227&quot;/&gt;&lt;wsp:rsid wsp:val=&quot;00993447&quot;/&gt;&lt;wsp:rsid wsp:val=&quot;00996239&quot;/&gt;&lt;wsp:rsid wsp:val=&quot;009B5730&quot;/&gt;&lt;wsp:rsid wsp:val=&quot;009F481A&quot;/&gt;&lt;wsp:rsid wsp:val=&quot;009F5A9D&quot;/&gt;&lt;wsp:rsid wsp:val=&quot;00A73042&quot;/&gt;&lt;wsp:rsid wsp:val=&quot;00A76539&quot;/&gt;&lt;wsp:rsid wsp:val=&quot;00A92C5A&quot;/&gt;&lt;wsp:rsid wsp:val=&quot;00A974D1&quot;/&gt;&lt;wsp:rsid wsp:val=&quot;00AB2B48&quot;/&gt;&lt;wsp:rsid wsp:val=&quot;00AD4050&quot;/&gt;&lt;wsp:rsid wsp:val=&quot;00B27504&quot;/&gt;&lt;wsp:rsid wsp:val=&quot;00B35F3E&quot;/&gt;&lt;wsp:rsid wsp:val=&quot;00B36ED7&quot;/&gt;&lt;wsp:rsid wsp:val=&quot;00B55A96&quot;/&gt;&lt;wsp:rsid wsp:val=&quot;00B63653&quot;/&gt;&lt;wsp:rsid wsp:val=&quot;00B93556&quot;/&gt;&lt;wsp:rsid wsp:val=&quot;00B97EF5&quot;/&gt;&lt;wsp:rsid wsp:val=&quot;00C276CD&quot;/&gt;&lt;wsp:rsid wsp:val=&quot;00C3437D&quot;/&gt;&lt;wsp:rsid wsp:val=&quot;00CA5AC5&quot;/&gt;&lt;wsp:rsid wsp:val=&quot;00D07237&quot;/&gt;&lt;wsp:rsid wsp:val=&quot;00D24EE3&quot;/&gt;&lt;wsp:rsid wsp:val=&quot;00D26917&quot;/&gt;&lt;wsp:rsid wsp:val=&quot;00D43BA0&quot;/&gt;&lt;wsp:rsid wsp:val=&quot;00D457A5&quot;/&gt;&lt;wsp:rsid wsp:val=&quot;00D4701D&quot;/&gt;&lt;wsp:rsid wsp:val=&quot;00D50F63&quot;/&gt;&lt;wsp:rsid wsp:val=&quot;00D83D5E&quot;/&gt;&lt;wsp:rsid wsp:val=&quot;00D96E58&quot;/&gt;&lt;wsp:rsid wsp:val=&quot;00DA0E3E&quot;/&gt;&lt;wsp:rsid wsp:val=&quot;00DB6934&quot;/&gt;&lt;wsp:rsid wsp:val=&quot;00DF6BE7&quot;/&gt;&lt;wsp:rsid wsp:val=&quot;00E03462&quot;/&gt;&lt;wsp:rsid wsp:val=&quot;00E055F6&quot;/&gt;&lt;wsp:rsid wsp:val=&quot;00E06E1E&quot;/&gt;&lt;wsp:rsid wsp:val=&quot;00E4461E&quot;/&gt;&lt;wsp:rsid wsp:val=&quot;00E5115D&quot;/&gt;&lt;wsp:rsid wsp:val=&quot;00E66D7F&quot;/&gt;&lt;wsp:rsid wsp:val=&quot;00EA1A9D&quot;/&gt;&lt;wsp:rsid wsp:val=&quot;00EC06D0&quot;/&gt;&lt;wsp:rsid wsp:val=&quot;00EC24C1&quot;/&gt;&lt;wsp:rsid wsp:val=&quot;00EF6DA2&quot;/&gt;&lt;wsp:rsid wsp:val=&quot;00F3742C&quot;/&gt;&lt;wsp:rsid wsp:val=&quot;00F422DD&quot;/&gt;&lt;wsp:rsid wsp:val=&quot;00F55F4D&quot;/&gt;&lt;wsp:rsid wsp:val=&quot;00F7134D&quot;/&gt;&lt;wsp:rsid wsp:val=&quot;00F86A80&quot;/&gt;&lt;wsp:rsid wsp:val=&quot;00F92E7C&quot;/&gt;&lt;wsp:rsid wsp:val=&quot;00FF3A17&quot;/&gt;&lt;/wsp:rsids&gt;&lt;/w:docPr&gt;&lt;w:body&gt;&lt;w:p wsp:rsidR=&quot;00000000&quot; wsp:rsidRDefault=&quot;00700FB2&quot;&gt;&lt;m:oMathPara&gt;&lt;m:oMath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w:rPr&gt;&lt;w:rFonts w:ascii=&quot;Cambria Math&quot; w:h-ansi=&quot;Cambria Math&quot; w:hint=&quot;fareast&quot;/&gt;&lt;wx:font wx:val=&quot;?蝝唳???&quot;/&gt;&lt;w:i/&gt;&lt;w:sz-cs w:val=&quot;24th&quot; &quot;/&gt;&lt;w:h-/w:rPr&gt;&lt;m:t&gt;皞嗅???&lt;/m:t&gt;&lt;/m:r&gt;&lt;/m:num&gt;&lt;m:den&gt;&lt;m:r&gt;&lt;w:rPr&gt;&lt;w:rFonts w:ascii=&quot;Cambria Math&quot; w:h-ansi=&quot;Cambria Math&quot; w:hint=&quot;fareast&quot;/&gt;&lt;wx:font wx:val=&quot;?蝝唳???&quot;/&gt;&lt;w:i/&gt;&lt;w:sz-cs w:val=&quot;24&quot;/&gt;&lt;/w:rPr&gt;&lt;m:t&gt;皞嗉釭???&lt;/m:t&gt;&lt;/m:r&gt;&lt;/m:den&gt;&lt;/m:f&gt;&lt;m:r&gt;al=&quot;24th&quot; &lt;w:rPr&gt;&lt;24&quot;/&gt;&lt;w:h-w:rFonts w:ascii=&quot;Cambria Math&quot; w:h-ansi=&quot;Cambria Math&quot;/&gt;&lt;wx:font wx:val=&quot;Cambria Math&quot;/&gt;&lt;w:i/&gt;&lt;w:sz-cs w:val=&quot;24&quot;/&gt;&lt;/w:rPr&gt;&lt;m:t&gt;??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27504">
        <w:rPr>
          <w:sz w:val="20"/>
          <w:szCs w:val="20"/>
        </w:rPr>
        <w:fldChar w:fldCharType="end"/>
      </w:r>
      <w:r w:rsidRPr="00442449">
        <w:rPr>
          <w:rFonts w:hint="eastAsia"/>
          <w:sz w:val="20"/>
          <w:szCs w:val="20"/>
        </w:rPr>
        <w:t xml:space="preserve">　</w:t>
      </w:r>
      <w:r w:rsidRPr="00442449">
        <w:rPr>
          <w:rFonts w:ascii="標楷體" w:hAnsi="標楷體"/>
          <w:sz w:val="20"/>
          <w:szCs w:val="20"/>
        </w:rPr>
        <w:t>(</w:t>
      </w:r>
      <w:r w:rsidRPr="00442449">
        <w:rPr>
          <w:rFonts w:ascii="標楷體" w:hAnsi="標楷體" w:hint="eastAsia"/>
          <w:sz w:val="20"/>
          <w:szCs w:val="20"/>
        </w:rPr>
        <w:t>Ｄ</w:t>
      </w:r>
      <w:r w:rsidRPr="00442449">
        <w:rPr>
          <w:rFonts w:ascii="標楷體" w:hAnsi="標楷體"/>
          <w:sz w:val="20"/>
          <w:szCs w:val="20"/>
        </w:rPr>
        <w:t>)</w:t>
      </w:r>
      <w:r w:rsidRPr="00B27504">
        <w:rPr>
          <w:rFonts w:ascii="標楷體" w:hAnsi="標楷體"/>
          <w:szCs w:val="24"/>
        </w:rPr>
        <w:fldChar w:fldCharType="begin"/>
      </w:r>
      <w:r w:rsidRPr="00B27504">
        <w:rPr>
          <w:rFonts w:ascii="標楷體" w:hAnsi="標楷體"/>
          <w:szCs w:val="24"/>
        </w:rPr>
        <w:instrText xml:space="preserve"> QUOTE </w:instrText>
      </w:r>
      <w:r>
        <w:pict>
          <v:shape id="_x0000_i1037" type="#_x0000_t75" style="width:129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536E5&quot;/&gt;&lt;wsp:rsid wsp:val=&quot;000C293F&quot;/&gt;&lt;wsp:rsid wsp:val=&quot;001114AA&quot;/&gt;&lt;wsp:rsid wsp:val=&quot;001325A3&quot;/&gt;&lt;wsp:rsid wsp:val=&quot;00146382&quot;/&gt;&lt;wsp:rsid wsp:val=&quot;001564D8&quot;/&gt;&lt;wsp:rsid wsp:val=&quot;00157B51&quot;/&gt;&lt;wsp:rsid wsp:val=&quot;00161ABF&quot;/&gt;&lt;wsp:rsid wsp:val=&quot;00165B03&quot;/&gt;&lt;wsp:rsid wsp:val=&quot;00195422&quot;/&gt;&lt;wsp:rsid wsp:val=&quot;001977A0&quot;/&gt;&lt;wsp:rsid wsp:val=&quot;001B424D&quot;/&gt;&lt;wsp:rsid wsp:val=&quot;00223596&quot;/&gt;&lt;wsp:rsid wsp:val=&quot;00227B79&quot;/&gt;&lt;wsp:rsid wsp:val=&quot;00230FD6&quot;/&gt;&lt;wsp:rsid wsp:val=&quot;0025212F&quot;/&gt;&lt;wsp:rsid wsp:val=&quot;002536E5&quot;/&gt;&lt;wsp:rsid wsp:val=&quot;0025618D&quot;/&gt;&lt;wsp:rsid wsp:val=&quot;00264DA6&quot;/&gt;&lt;wsp:rsid wsp:val=&quot;002F7493&quot;/&gt;&lt;wsp:rsid wsp:val=&quot;00300F08&quot;/&gt;&lt;wsp:rsid wsp:val=&quot;003070CC&quot;/&gt;&lt;wsp:rsid wsp:val=&quot;003076C6&quot;/&gt;&lt;wsp:rsid wsp:val=&quot;003104B6&quot;/&gt;&lt;wsp:rsid wsp:val=&quot;00315DAF&quot;/&gt;&lt;wsp:rsid wsp:val=&quot;00352E4F&quot;/&gt;&lt;wsp:rsid wsp:val=&quot;003643FD&quot;/&gt;&lt;wsp:rsid wsp:val=&quot;00396138&quot;/&gt;&lt;wsp:rsid wsp:val=&quot;003B172B&quot;/&gt;&lt;wsp:rsid wsp:val=&quot;003C5736&quot;/&gt;&lt;wsp:rsid wsp:val=&quot;003E7625&quot;/&gt;&lt;wsp:rsid wsp:val=&quot;004009FA&quot;/&gt;&lt;wsp:rsid wsp:val=&quot;004165E7&quot;/&gt;&lt;wsp:rsid wsp:val=&quot;004342C0&quot;/&gt;&lt;wsp:rsid wsp:val=&quot;00442449&quot;/&gt;&lt;wsp:rsid wsp:val=&quot;00477E9F&quot;/&gt;&lt;wsp:rsid wsp:val=&quot;00496DC6&quot;/&gt;&lt;wsp:rsid wsp:val=&quot;004B101B&quot;/&gt;&lt;wsp:rsid wsp:val=&quot;004D7F9B&quot;/&gt;&lt;wsp:rsid wsp:val=&quot;004E2368&quot;/&gt;&lt;wsp:rsid wsp:val=&quot;00507742&quot;/&gt;&lt;wsp:rsid wsp:val=&quot;00562229&quot;/&gt;&lt;wsp:rsid wsp:val=&quot;005C5674&quot;/&gt;&lt;wsp:rsid wsp:val=&quot;005F10D6&quot;/&gt;&lt;wsp:rsid wsp:val=&quot;00602388&quot;/&gt;&lt;wsp:rsid wsp:val=&quot;006104FC&quot;/&gt;&lt;wsp:rsid wsp:val=&quot;00614582&quot;/&gt;&lt;wsp:rsid wsp:val=&quot;00674554&quot;/&gt;&lt;wsp:rsid wsp:val=&quot;006803FB&quot;/&gt;&lt;wsp:rsid wsp:val=&quot;007337F5&quot;/&gt;&lt;wsp:rsid wsp:val=&quot;00734872&quot;/&gt;&lt;wsp:rsid wsp:val=&quot;00754C2C&quot;/&gt;&lt;wsp:rsid wsp:val=&quot;007940CB&quot;/&gt;&lt;wsp:rsid wsp:val=&quot;007B2F9C&quot;/&gt;&lt;wsp:rsid wsp:val=&quot;007D25EB&quot;/&gt;&lt;wsp:rsid wsp:val=&quot;00800197&quot;/&gt;&lt;wsp:rsid wsp:val=&quot;008030BD&quot;/&gt;&lt;wsp:rsid wsp:val=&quot;0083023A&quot;/&gt;&lt;wsp:rsid wsp:val=&quot;0084592B&quot;/&gt;&lt;wsp:rsid wsp:val=&quot;00846F8D&quot;/&gt;&lt;wsp:rsid wsp:val=&quot;00880EB8&quot;/&gt;&lt;wsp:rsid wsp:val=&quot;008933CE&quot;/&gt;&lt;wsp:rsid wsp:val=&quot;008A6F59&quot;/&gt;&lt;wsp:rsid wsp:val=&quot;008C2E48&quot;/&gt;&lt;wsp:rsid wsp:val=&quot;008D0BC9&quot;/&gt;&lt;wsp:rsid wsp:val=&quot;008D7EE6&quot;/&gt;&lt;wsp:rsid wsp:val=&quot;00923C8B&quot;/&gt;&lt;wsp:rsid wsp:val=&quot;00927B49&quot;/&gt;&lt;wsp:rsid wsp:val=&quot;00957227&quot;/&gt;&lt;wsp:rsid wsp:val=&quot;00993447&quot;/&gt;&lt;wsp:rsid wsp:val=&quot;00996239&quot;/&gt;&lt;wsp:rsid wsp:val=&quot;009B5730&quot;/&gt;&lt;wsp:rsid wsp:val=&quot;009F481A&quot;/&gt;&lt;wsp:rsid wsp:val=&quot;009F5A9D&quot;/&gt;&lt;wsp:rsid wsp:val=&quot;00A73042&quot;/&gt;&lt;wsp:rsid wsp:val=&quot;00A76539&quot;/&gt;&lt;wsp:rsid wsp:val=&quot;00A92C5A&quot;/&gt;&lt;wsp:rsid wsp:val=&quot;00A974D1&quot;/&gt;&lt;wsp:rsid wsp:val=&quot;00AB2B48&quot;/&gt;&lt;wsp:rsid wsp:val=&quot;00AD4050&quot;/&gt;&lt;wsp:rsid wsp:val=&quot;00B27504&quot;/&gt;&lt;wsp:rsid wsp:val=&quot;00B35F3E&quot;/&gt;&lt;wsp:rsid wsp:val=&quot;00B36ED7&quot;/&gt;&lt;wsp:rsid wsp:val=&quot;00B55A96&quot;/&gt;&lt;wsp:rsid wsp:val=&quot;00B63653&quot;/&gt;&lt;wsp:rsid wsp:val=&quot;00B93556&quot;/&gt;&lt;wsp:rsid wsp:val=&quot;00B97EF5&quot;/&gt;&lt;wsp:rsid wsp:val=&quot;00C276CD&quot;/&gt;&lt;wsp:rsid wsp:val=&quot;00C3437D&quot;/&gt;&lt;wsp:rsid wsp:val=&quot;00CA5AC5&quot;/&gt;&lt;wsp:rsid wsp:val=&quot;00D07237&quot;/&gt;&lt;wsp:rsid wsp:val=&quot;00D24EE3&quot;/&gt;&lt;wsp:rsid wsp:val=&quot;00D26917&quot;/&gt;&lt;wsp:rsid wsp:val=&quot;00D43BA0&quot;/&gt;&lt;wsp:rsid wsp:val=&quot;00D457A5&quot;/&gt;&lt;wsp:rsid wsp:val=&quot;00D4701D&quot;/&gt;&lt;wsp:rsid wsp:val=&quot;00D50F63&quot;/&gt;&lt;wsp:rsid wsp:val=&quot;00D83D5E&quot;/&gt;&lt;wsp:rsid wsp:val=&quot;00D96E58&quot;/&gt;&lt;wsp:rsid wsp:val=&quot;00DA0E3E&quot;/&gt;&lt;wsp:rsid wsp:val=&quot;00DB6934&quot;/&gt;&lt;wsp:rsid wsp:val=&quot;00DF6BE7&quot;/&gt;&lt;wsp:rsid wsp:val=&quot;00E03462&quot;/&gt;&lt;wsp:rsid wsp:val=&quot;00E055F6&quot;/&gt;&lt;wsp:rsid wsp:val=&quot;00E06E1E&quot;/&gt;&lt;wsp:rsid wsp:val=&quot;00E4461E&quot;/&gt;&lt;wsp:rsid wsp:val=&quot;00E5115D&quot;/&gt;&lt;wsp:rsid wsp:val=&quot;00E66D7F&quot;/&gt;&lt;wsp:rsid wsp:val=&quot;00EA1A9D&quot;/&gt;&lt;wsp:rsid wsp:val=&quot;00EC06D0&quot;/&gt;&lt;wsp:rsid wsp:val=&quot;00EC24C1&quot;/&gt;&lt;wsp:rsid wsp:val=&quot;00EF6DA2&quot;/&gt;&lt;wsp:rsid wsp:val=&quot;00F3742C&quot;/&gt;&lt;wsp:rsid wsp:val=&quot;00F422DD&quot;/&gt;&lt;wsp:rsid wsp:val=&quot;00F55F4D&quot;/&gt;&lt;wsp:rsid wsp:val=&quot;00F7134D&quot;/&gt;&lt;wsp:rsid wsp:val=&quot;00F86A80&quot;/&gt;&lt;wsp:rsid wsp:val=&quot;00F92E7C&quot;/&gt;&lt;wsp:rsid wsp:val=&quot;00FF3A17&quot;/&gt;&lt;/wsp:rsids&gt;&lt;/w:docPr&gt;&lt;w:body&gt;&lt;w:p wsp:rsidR=&quot;00000000&quot; wsp:rsidRDefault=&quot;008A6F59&quot;&gt;&lt;m:oMathPara&gt;&lt;m:oMath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w:rPr&gt;&lt;w:rFonts w:ascii=&quot;Cambria Math&quot; w:h-ansi=&quot;Cambria Math&quot; w:hint=&quot;fareast&quot;/&gt;&lt;wx:font wx:val=&quot;?蝝唳???&quot;/&gt;&lt;w:i/&gt;&lt;w:sz-cs w:val=&quot;24th&quot; &quot;/&gt;&lt;w:h-/w:rPr&gt;&lt;m:t&gt;皞嗉釭???&lt;/m:t&gt;&lt;/m:r&gt;&lt;/m:num&gt;&lt;m:den&gt;&lt;m:r&gt;&lt;w:rPr&gt;&lt;w:rFonts w:ascii=&quot;Cambria Math&quot; w:h-ansi=&quot;Cambria Math&quot; w:hint=&quot;fareast&quot;/&gt;&lt;wx:font wx:val=&quot;?蝝唳???&quot;/&gt;&lt;w:i/&gt;&lt;w:sz-cs w:val=&quot;24&quot;/&gt;&lt;/w:rPr&gt;&lt;m:t&gt;皞嗆雯???&lt;/m:t&gt;&lt;/m:r&gt;&lt;/m:den&gt;&lt;/m:f&gt;&lt;m:r&gt;al=&quot;24th&quot; &lt;w:rPr&gt;&lt;24&quot;/&gt;&lt;w:h-w:rFonts w:ascii=&quot;Cambria Math&quot; w:h-ansi=&quot;Cambria Math&quot;/&gt;&lt;wx:font wx:val=&quot;Cambria Math&quot;/&gt;&lt;w:i/&gt;&lt;w:sz-cs w:val=&quot;24&quot;/&gt;&lt;/w:rPr&gt;&lt;m:t&gt;??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27504">
        <w:rPr>
          <w:rFonts w:ascii="標楷體" w:hAnsi="標楷體"/>
          <w:szCs w:val="24"/>
        </w:rPr>
        <w:instrText xml:space="preserve"> </w:instrText>
      </w:r>
      <w:r w:rsidRPr="00B27504">
        <w:rPr>
          <w:rFonts w:ascii="標楷體" w:hAnsi="標楷體"/>
          <w:szCs w:val="24"/>
        </w:rPr>
        <w:fldChar w:fldCharType="separate"/>
      </w:r>
      <w:r>
        <w:pict>
          <v:shape id="_x0000_i1038" type="#_x0000_t75" style="width:129.75pt;height:66.75pt" equationxml="&lt;?xml version=&quot;1.0&quot; encoding=&quot;UTF-8&quot; standalone=&quot;yes&quot;?&gt;&#10;&#10;&#10;&#10;&lt;?mso-application progid=&quot;Word.Document&quot;?&gt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oNotEmbedSystemFonts/&gt;&lt;w:bordersDontSurroundHeader/&gt;&lt;w:bordersDontSurroundFooter/&gt;&lt;w:defaultTabStop w:val=&quot;480&quot;/&gt;&lt;w:drawingGridHorizontalSpacing w:val=&quot;120&quot;/&gt;&lt;w:displayHorizontalDrawingGridEvery w:val=&quot;0&quot;/&gt;&lt;w:displayVerticalDrawingGridEvery w:val=&quot;2&quot;/&gt;&lt;w:punctuationKerning/&gt;&lt;w:characterSpacingControl w:val=&quot;CompressPunctuation&quot;/&gt;&lt;w:optimizeForBrowser/&gt;&lt;w:validateAgainstSchema/&gt;&lt;w:saveInvalidXML w:val=&quot;off&quot;/&gt;&lt;w:ignoreMixedContent w:val=&quot;off&quot;/&gt;&lt;w:alwaysShowPlaceholderText w:val=&quot;off&quot;/&gt;&lt;w:compat&gt;&lt;w:spaceForUL/&gt;&lt;w:balanceSingleByteDoubleByteWidth/&gt;&lt;w:doNotLeaveBackslashAlone/&gt;&lt;w:ulTrailSpace/&gt;&lt;w:doNotExpandShiftReturn/&gt;&lt;w:adjustLineHeightInTable/&gt;&lt;w:breakWrappedTables/&gt;&lt;w:snapToGridInCell/&gt;&lt;w:wrapTextWithPunct/&gt;&lt;w:useAsianBreakRules/&gt;&lt;w:dontGrowAutofit/&gt;&lt;w:useFELayout/&gt;&lt;/w:compat&gt;&lt;wsp:rsids&gt;&lt;wsp:rsidRoot wsp:val=&quot;002536E5&quot;/&gt;&lt;wsp:rsid wsp:val=&quot;000C293F&quot;/&gt;&lt;wsp:rsid wsp:val=&quot;001114AA&quot;/&gt;&lt;wsp:rsid wsp:val=&quot;001325A3&quot;/&gt;&lt;wsp:rsid wsp:val=&quot;00146382&quot;/&gt;&lt;wsp:rsid wsp:val=&quot;001564D8&quot;/&gt;&lt;wsp:rsid wsp:val=&quot;00157B51&quot;/&gt;&lt;wsp:rsid wsp:val=&quot;00161ABF&quot;/&gt;&lt;wsp:rsid wsp:val=&quot;00165B03&quot;/&gt;&lt;wsp:rsid wsp:val=&quot;00195422&quot;/&gt;&lt;wsp:rsid wsp:val=&quot;001977A0&quot;/&gt;&lt;wsp:rsid wsp:val=&quot;001B424D&quot;/&gt;&lt;wsp:rsid wsp:val=&quot;00223596&quot;/&gt;&lt;wsp:rsid wsp:val=&quot;00227B79&quot;/&gt;&lt;wsp:rsid wsp:val=&quot;00230FD6&quot;/&gt;&lt;wsp:rsid wsp:val=&quot;0025212F&quot;/&gt;&lt;wsp:rsid wsp:val=&quot;002536E5&quot;/&gt;&lt;wsp:rsid wsp:val=&quot;0025618D&quot;/&gt;&lt;wsp:rsid wsp:val=&quot;00264DA6&quot;/&gt;&lt;wsp:rsid wsp:val=&quot;002F7493&quot;/&gt;&lt;wsp:rsid wsp:val=&quot;00300F08&quot;/&gt;&lt;wsp:rsid wsp:val=&quot;003070CC&quot;/&gt;&lt;wsp:rsid wsp:val=&quot;003076C6&quot;/&gt;&lt;wsp:rsid wsp:val=&quot;003104B6&quot;/&gt;&lt;wsp:rsid wsp:val=&quot;00315DAF&quot;/&gt;&lt;wsp:rsid wsp:val=&quot;00352E4F&quot;/&gt;&lt;wsp:rsid wsp:val=&quot;003643FD&quot;/&gt;&lt;wsp:rsid wsp:val=&quot;00396138&quot;/&gt;&lt;wsp:rsid wsp:val=&quot;003B172B&quot;/&gt;&lt;wsp:rsid wsp:val=&quot;003C5736&quot;/&gt;&lt;wsp:rsid wsp:val=&quot;003E7625&quot;/&gt;&lt;wsp:rsid wsp:val=&quot;004009FA&quot;/&gt;&lt;wsp:rsid wsp:val=&quot;004165E7&quot;/&gt;&lt;wsp:rsid wsp:val=&quot;004342C0&quot;/&gt;&lt;wsp:rsid wsp:val=&quot;00442449&quot;/&gt;&lt;wsp:rsid wsp:val=&quot;00477E9F&quot;/&gt;&lt;wsp:rsid wsp:val=&quot;00496DC6&quot;/&gt;&lt;wsp:rsid wsp:val=&quot;004B101B&quot;/&gt;&lt;wsp:rsid wsp:val=&quot;004D7F9B&quot;/&gt;&lt;wsp:rsid wsp:val=&quot;004E2368&quot;/&gt;&lt;wsp:rsid wsp:val=&quot;00507742&quot;/&gt;&lt;wsp:rsid wsp:val=&quot;00562229&quot;/&gt;&lt;wsp:rsid wsp:val=&quot;005C5674&quot;/&gt;&lt;wsp:rsid wsp:val=&quot;005F10D6&quot;/&gt;&lt;wsp:rsid wsp:val=&quot;00602388&quot;/&gt;&lt;wsp:rsid wsp:val=&quot;006104FC&quot;/&gt;&lt;wsp:rsid wsp:val=&quot;00614582&quot;/&gt;&lt;wsp:rsid wsp:val=&quot;00674554&quot;/&gt;&lt;wsp:rsid wsp:val=&quot;006803FB&quot;/&gt;&lt;wsp:rsid wsp:val=&quot;007337F5&quot;/&gt;&lt;wsp:rsid wsp:val=&quot;00734872&quot;/&gt;&lt;wsp:rsid wsp:val=&quot;00754C2C&quot;/&gt;&lt;wsp:rsid wsp:val=&quot;007940CB&quot;/&gt;&lt;wsp:rsid wsp:val=&quot;007B2F9C&quot;/&gt;&lt;wsp:rsid wsp:val=&quot;007D25EB&quot;/&gt;&lt;wsp:rsid wsp:val=&quot;00800197&quot;/&gt;&lt;wsp:rsid wsp:val=&quot;008030BD&quot;/&gt;&lt;wsp:rsid wsp:val=&quot;0083023A&quot;/&gt;&lt;wsp:rsid wsp:val=&quot;0084592B&quot;/&gt;&lt;wsp:rsid wsp:val=&quot;00846F8D&quot;/&gt;&lt;wsp:rsid wsp:val=&quot;00880EB8&quot;/&gt;&lt;wsp:rsid wsp:val=&quot;008933CE&quot;/&gt;&lt;wsp:rsid wsp:val=&quot;008A6F59&quot;/&gt;&lt;wsp:rsid wsp:val=&quot;008C2E48&quot;/&gt;&lt;wsp:rsid wsp:val=&quot;008D0BC9&quot;/&gt;&lt;wsp:rsid wsp:val=&quot;008D7EE6&quot;/&gt;&lt;wsp:rsid wsp:val=&quot;00923C8B&quot;/&gt;&lt;wsp:rsid wsp:val=&quot;00927B49&quot;/&gt;&lt;wsp:rsid wsp:val=&quot;00957227&quot;/&gt;&lt;wsp:rsid wsp:val=&quot;00993447&quot;/&gt;&lt;wsp:rsid wsp:val=&quot;00996239&quot;/&gt;&lt;wsp:rsid wsp:val=&quot;009B5730&quot;/&gt;&lt;wsp:rsid wsp:val=&quot;009F481A&quot;/&gt;&lt;wsp:rsid wsp:val=&quot;009F5A9D&quot;/&gt;&lt;wsp:rsid wsp:val=&quot;00A73042&quot;/&gt;&lt;wsp:rsid wsp:val=&quot;00A76539&quot;/&gt;&lt;wsp:rsid wsp:val=&quot;00A92C5A&quot;/&gt;&lt;wsp:rsid wsp:val=&quot;00A974D1&quot;/&gt;&lt;wsp:rsid wsp:val=&quot;00AB2B48&quot;/&gt;&lt;wsp:rsid wsp:val=&quot;00AD4050&quot;/&gt;&lt;wsp:rsid wsp:val=&quot;00B27504&quot;/&gt;&lt;wsp:rsid wsp:val=&quot;00B35F3E&quot;/&gt;&lt;wsp:rsid wsp:val=&quot;00B36ED7&quot;/&gt;&lt;wsp:rsid wsp:val=&quot;00B55A96&quot;/&gt;&lt;wsp:rsid wsp:val=&quot;00B63653&quot;/&gt;&lt;wsp:rsid wsp:val=&quot;00B93556&quot;/&gt;&lt;wsp:rsid wsp:val=&quot;00B97EF5&quot;/&gt;&lt;wsp:rsid wsp:val=&quot;00C276CD&quot;/&gt;&lt;wsp:rsid wsp:val=&quot;00C3437D&quot;/&gt;&lt;wsp:rsid wsp:val=&quot;00CA5AC5&quot;/&gt;&lt;wsp:rsid wsp:val=&quot;00D07237&quot;/&gt;&lt;wsp:rsid wsp:val=&quot;00D24EE3&quot;/&gt;&lt;wsp:rsid wsp:val=&quot;00D26917&quot;/&gt;&lt;wsp:rsid wsp:val=&quot;00D43BA0&quot;/&gt;&lt;wsp:rsid wsp:val=&quot;00D457A5&quot;/&gt;&lt;wsp:rsid wsp:val=&quot;00D4701D&quot;/&gt;&lt;wsp:rsid wsp:val=&quot;00D50F63&quot;/&gt;&lt;wsp:rsid wsp:val=&quot;00D83D5E&quot;/&gt;&lt;wsp:rsid wsp:val=&quot;00D96E58&quot;/&gt;&lt;wsp:rsid wsp:val=&quot;00DA0E3E&quot;/&gt;&lt;wsp:rsid wsp:val=&quot;00DB6934&quot;/&gt;&lt;wsp:rsid wsp:val=&quot;00DF6BE7&quot;/&gt;&lt;wsp:rsid wsp:val=&quot;00E03462&quot;/&gt;&lt;wsp:rsid wsp:val=&quot;00E055F6&quot;/&gt;&lt;wsp:rsid wsp:val=&quot;00E06E1E&quot;/&gt;&lt;wsp:rsid wsp:val=&quot;00E4461E&quot;/&gt;&lt;wsp:rsid wsp:val=&quot;00E5115D&quot;/&gt;&lt;wsp:rsid wsp:val=&quot;00E66D7F&quot;/&gt;&lt;wsp:rsid wsp:val=&quot;00EA1A9D&quot;/&gt;&lt;wsp:rsid wsp:val=&quot;00EC06D0&quot;/&gt;&lt;wsp:rsid wsp:val=&quot;00EC24C1&quot;/&gt;&lt;wsp:rsid wsp:val=&quot;00EF6DA2&quot;/&gt;&lt;wsp:rsid wsp:val=&quot;00F3742C&quot;/&gt;&lt;wsp:rsid wsp:val=&quot;00F422DD&quot;/&gt;&lt;wsp:rsid wsp:val=&quot;00F55F4D&quot;/&gt;&lt;wsp:rsid wsp:val=&quot;00F7134D&quot;/&gt;&lt;wsp:rsid wsp:val=&quot;00F86A80&quot;/&gt;&lt;wsp:rsid wsp:val=&quot;00F92E7C&quot;/&gt;&lt;wsp:rsid wsp:val=&quot;00FF3A17&quot;/&gt;&lt;/wsp:rsids&gt;&lt;/w:docPr&gt;&lt;w:body&gt;&lt;w:p wsp:rsidR=&quot;00000000&quot; wsp:rsidRDefault=&quot;008A6F59&quot;&gt;&lt;m:oMathPara&gt;&lt;m:oMath&gt;&lt;m:f&gt;&lt;m:fPr&gt;&lt;m:ctrlPr&gt;&lt;w:rPr&gt;&lt;w:rFonts w:ascii=&quot;Cambria Math&quot; w:h-ansi=&quot;Cambria Math&quot;/&gt;&lt;wx:font wx:val=&quot;Cambria Math&quot;/&gt;&lt;w:sz-cs w:val=&quot;24&quot;/&gt;&lt;/w:rPr&gt;&lt;/m:ctrlPr&gt;&lt;/m:fPr&gt;&lt;m:num&gt;&lt;m:r&gt;&lt;w:rPr&gt;&lt;w:rFonts w:ascii=&quot;Cambria Math&quot; w:h-ansi=&quot;Cambria Math&quot; w:hint=&quot;fareast&quot;/&gt;&lt;wx:font wx:val=&quot;?蝝唳???&quot;/&gt;&lt;w:i/&gt;&lt;w:sz-cs w:val=&quot;24th&quot; &quot;/&gt;&lt;w:h-/w:rPr&gt;&lt;m:t&gt;皞嗉釭???&lt;/m:t&gt;&lt;/m:r&gt;&lt;/m:num&gt;&lt;m:den&gt;&lt;m:r&gt;&lt;w:rPr&gt;&lt;w:rFonts w:ascii=&quot;Cambria Math&quot; w:h-ansi=&quot;Cambria Math&quot; w:hint=&quot;fareast&quot;/&gt;&lt;wx:font wx:val=&quot;?蝝唳???&quot;/&gt;&lt;w:i/&gt;&lt;w:sz-cs w:val=&quot;24&quot;/&gt;&lt;/w:rPr&gt;&lt;m:t&gt;皞嗆雯???&lt;/m:t&gt;&lt;/m:r&gt;&lt;/m:den&gt;&lt;/m:f&gt;&lt;m:r&gt;al=&quot;24th&quot; &lt;w:rPr&gt;&lt;24&quot;/&gt;&lt;w:h-w:rFonts w:ascii=&quot;Cambria Math&quot; w:h-ansi=&quot;Cambria Math&quot;/&gt;&lt;wx:font wx:val=&quot;Cambria Math&quot;/&gt;&lt;w:i/&gt;&lt;w:sz-cs w:val=&quot;24&quot;/&gt;&lt;/w:rPr&gt;&lt;m:t&gt;??100%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  <w:r w:rsidRPr="00B27504">
        <w:rPr>
          <w:rFonts w:ascii="標楷體" w:hAnsi="標楷體"/>
          <w:szCs w:val="24"/>
        </w:rPr>
        <w:fldChar w:fldCharType="end"/>
      </w:r>
    </w:p>
    <w:p w:rsidR="00317842" w:rsidRDefault="00317842" w:rsidP="00567682">
      <w:pPr>
        <w:pStyle w:val="ListParagraph"/>
        <w:rPr>
          <w:rFonts w:ascii="標楷體" w:eastAsia="標楷體"/>
          <w:szCs w:val="24"/>
        </w:rPr>
      </w:pPr>
    </w:p>
    <w:p w:rsidR="00317842" w:rsidRDefault="00317842" w:rsidP="00F86A8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86A80">
        <w:rPr>
          <w:rFonts w:ascii="標楷體" w:eastAsia="標楷體" w:hAnsi="標楷體" w:hint="eastAsia"/>
        </w:rPr>
        <w:t>一杯重量百分濃度為</w:t>
      </w:r>
      <w:r w:rsidRPr="00F86A80">
        <w:rPr>
          <w:rFonts w:ascii="標楷體" w:eastAsia="標楷體" w:hAnsi="標楷體"/>
        </w:rPr>
        <w:t>8</w:t>
      </w:r>
      <w:r w:rsidRPr="00F86A80">
        <w:rPr>
          <w:rFonts w:ascii="標楷體" w:eastAsia="標楷體" w:hAnsi="標楷體" w:hint="eastAsia"/>
        </w:rPr>
        <w:t>％的</w:t>
      </w:r>
      <w:r w:rsidRPr="00F86A80">
        <w:rPr>
          <w:rFonts w:ascii="標楷體" w:eastAsia="標楷體" w:hAnsi="標楷體"/>
        </w:rPr>
        <w:t>250</w:t>
      </w:r>
      <w:r w:rsidRPr="00F86A80">
        <w:rPr>
          <w:rFonts w:ascii="標楷體" w:eastAsia="標楷體" w:hAnsi="標楷體" w:hint="eastAsia"/>
        </w:rPr>
        <w:t xml:space="preserve">公克糖水中，含有糖與水各多少公克？　</w:t>
      </w:r>
      <w:r w:rsidRPr="00F86A80">
        <w:rPr>
          <w:rFonts w:ascii="標楷體" w:eastAsia="標楷體" w:hAnsi="標楷體"/>
        </w:rPr>
        <w:t>(A) 125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125</w:t>
      </w:r>
      <w:r w:rsidRPr="00F86A80">
        <w:rPr>
          <w:rFonts w:ascii="標楷體" w:eastAsia="標楷體" w:hAnsi="標楷體" w:hint="eastAsia"/>
        </w:rPr>
        <w:t xml:space="preserve">　</w:t>
      </w:r>
      <w:r w:rsidRPr="00F86A80">
        <w:rPr>
          <w:rFonts w:ascii="標楷體" w:eastAsia="標楷體" w:hAnsi="標楷體"/>
        </w:rPr>
        <w:t>(B) 20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230</w:t>
      </w:r>
      <w:r w:rsidRPr="00F86A80">
        <w:rPr>
          <w:rFonts w:ascii="標楷體" w:eastAsia="標楷體" w:hAnsi="標楷體" w:hint="eastAsia"/>
        </w:rPr>
        <w:t xml:space="preserve">　</w:t>
      </w:r>
      <w:r w:rsidRPr="00F86A80">
        <w:rPr>
          <w:rFonts w:ascii="標楷體" w:eastAsia="標楷體" w:hAnsi="標楷體"/>
        </w:rPr>
        <w:t>(C) 80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170</w:t>
      </w:r>
      <w:r w:rsidRPr="00F86A80">
        <w:rPr>
          <w:rFonts w:ascii="標楷體" w:eastAsia="標楷體" w:hAnsi="標楷體" w:hint="eastAsia"/>
        </w:rPr>
        <w:t xml:space="preserve">　</w:t>
      </w:r>
      <w:r w:rsidRPr="00F86A80">
        <w:rPr>
          <w:rFonts w:ascii="標楷體" w:eastAsia="標楷體" w:hAnsi="標楷體"/>
        </w:rPr>
        <w:t>(D) 20</w:t>
      </w:r>
      <w:r w:rsidRPr="00F86A80">
        <w:rPr>
          <w:rFonts w:ascii="標楷體" w:eastAsia="標楷體" w:hAnsi="標楷體" w:hint="eastAsia"/>
        </w:rPr>
        <w:t>、</w:t>
      </w:r>
      <w:r w:rsidRPr="00F86A80">
        <w:rPr>
          <w:rFonts w:ascii="標楷體" w:eastAsia="標楷體" w:hAnsi="標楷體"/>
        </w:rPr>
        <w:t>250</w:t>
      </w:r>
      <w:r w:rsidRPr="00F86A80">
        <w:rPr>
          <w:rFonts w:ascii="標楷體" w:eastAsia="標楷體" w:hAnsi="標楷體" w:hint="eastAsia"/>
        </w:rPr>
        <w:t>。</w:t>
      </w:r>
    </w:p>
    <w:p w:rsidR="00317842" w:rsidRPr="00DB6934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230FD6" w:rsidRDefault="00317842" w:rsidP="00DB6934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  <w:lang w:val="en-US"/>
        </w:rPr>
      </w:pPr>
      <w:r w:rsidRPr="00442449">
        <w:rPr>
          <w:rFonts w:ascii="標楷體" w:eastAsia="標楷體" w:hAnsi="標楷體" w:hint="eastAsia"/>
        </w:rPr>
        <w:t>一杯重量百分濃度為</w:t>
      </w:r>
      <w:r>
        <w:rPr>
          <w:rFonts w:ascii="標楷體" w:eastAsia="標楷體" w:hAnsi="標楷體"/>
        </w:rPr>
        <w:t>8</w:t>
      </w:r>
      <w:r w:rsidRPr="00442449">
        <w:rPr>
          <w:rFonts w:ascii="標楷體" w:eastAsia="標楷體" w:hAnsi="標楷體" w:hint="eastAsia"/>
        </w:rPr>
        <w:t>％的</w:t>
      </w:r>
      <w:r w:rsidRPr="00442449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5</w:t>
      </w:r>
      <w:r w:rsidRPr="00442449">
        <w:rPr>
          <w:rFonts w:ascii="標楷體" w:eastAsia="標楷體" w:hAnsi="標楷體"/>
        </w:rPr>
        <w:t>0</w:t>
      </w:r>
      <w:r w:rsidRPr="00442449">
        <w:rPr>
          <w:rFonts w:ascii="標楷體" w:eastAsia="標楷體" w:hAnsi="標楷體" w:hint="eastAsia"/>
        </w:rPr>
        <w:t>公克糖水，若</w:t>
      </w:r>
      <w:r w:rsidRPr="004009FA">
        <w:rPr>
          <w:rFonts w:ascii="標楷體" w:eastAsia="標楷體" w:hAnsi="標楷體" w:hint="eastAsia"/>
          <w:u w:val="double"/>
        </w:rPr>
        <w:t>小</w:t>
      </w:r>
      <w:r>
        <w:rPr>
          <w:rFonts w:ascii="標楷體" w:eastAsia="標楷體" w:hAnsi="標楷體" w:hint="eastAsia"/>
          <w:u w:val="double"/>
        </w:rPr>
        <w:t>強</w:t>
      </w:r>
      <w:r w:rsidRPr="00442449">
        <w:rPr>
          <w:rFonts w:ascii="標楷體" w:eastAsia="標楷體" w:hAnsi="標楷體" w:hint="eastAsia"/>
        </w:rPr>
        <w:t>一口氣喝掉其中的</w:t>
      </w:r>
      <w:r>
        <w:rPr>
          <w:rFonts w:ascii="標楷體" w:eastAsia="標楷體" w:hAnsi="標楷體" w:hint="eastAsia"/>
        </w:rPr>
        <w:t>一半</w:t>
      </w:r>
      <w:r w:rsidRPr="00442449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25</w:t>
      </w:r>
      <w:r w:rsidRPr="00442449">
        <w:rPr>
          <w:rFonts w:ascii="標楷體" w:eastAsia="標楷體" w:hAnsi="標楷體" w:hint="eastAsia"/>
        </w:rPr>
        <w:t xml:space="preserve">公克，則剩下的糖水溶液重量百分濃度應為何？　</w:t>
      </w:r>
      <w:r w:rsidRPr="00230FD6">
        <w:rPr>
          <w:rFonts w:ascii="標楷體" w:eastAsia="標楷體" w:hAnsi="標楷體"/>
          <w:lang w:val="en-US"/>
        </w:rPr>
        <w:t>(A) 4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230FD6">
        <w:rPr>
          <w:rFonts w:ascii="標楷體" w:eastAsia="標楷體" w:hAnsi="標楷體"/>
          <w:lang w:val="en-US"/>
        </w:rPr>
        <w:t xml:space="preserve"> (B) 6.4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442449">
        <w:rPr>
          <w:rFonts w:ascii="標楷體" w:eastAsia="標楷體" w:hAnsi="標楷體" w:hint="eastAsia"/>
        </w:rPr>
        <w:t xml:space="preserve">　</w:t>
      </w:r>
      <w:r w:rsidRPr="00230FD6">
        <w:rPr>
          <w:rFonts w:ascii="標楷體" w:eastAsia="標楷體" w:hAnsi="標楷體"/>
          <w:lang w:val="en-US"/>
        </w:rPr>
        <w:t>(C) 8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442449">
        <w:rPr>
          <w:rFonts w:ascii="標楷體" w:eastAsia="標楷體" w:hAnsi="標楷體" w:hint="eastAsia"/>
        </w:rPr>
        <w:t xml:space="preserve">　</w:t>
      </w:r>
      <w:r w:rsidRPr="00230FD6">
        <w:rPr>
          <w:rFonts w:ascii="標楷體" w:eastAsia="標楷體" w:hAnsi="標楷體"/>
          <w:lang w:val="en-US"/>
        </w:rPr>
        <w:t>(D) 10</w:t>
      </w:r>
      <w:r w:rsidRPr="00230FD6">
        <w:rPr>
          <w:rFonts w:ascii="標楷體" w:eastAsia="標楷體" w:hAnsi="標楷體" w:hint="eastAsia"/>
          <w:lang w:val="en-US"/>
        </w:rPr>
        <w:t>％</w:t>
      </w:r>
      <w:r w:rsidRPr="00442449">
        <w:rPr>
          <w:rFonts w:ascii="標楷體" w:eastAsia="標楷體" w:hAnsi="標楷體" w:hint="eastAsia"/>
        </w:rPr>
        <w:t>。</w:t>
      </w:r>
    </w:p>
    <w:p w:rsidR="00317842" w:rsidRPr="00442449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352E4F" w:rsidRDefault="00317842" w:rsidP="00DB6934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  <w:lang w:val="en-US"/>
        </w:rPr>
      </w:pPr>
      <w:r>
        <w:rPr>
          <w:rFonts w:ascii="標楷體" w:eastAsia="標楷體" w:hAnsi="標楷體"/>
          <w:lang w:val="en-US"/>
        </w:rPr>
        <w:t>4</w:t>
      </w:r>
      <w:r w:rsidRPr="00352E4F">
        <w:rPr>
          <w:rFonts w:ascii="標楷體" w:eastAsia="標楷體" w:hAnsi="標楷體"/>
          <w:lang w:val="en-US"/>
        </w:rPr>
        <w:t>0</w:t>
      </w:r>
      <w:r w:rsidRPr="00352E4F">
        <w:rPr>
          <w:rFonts w:ascii="標楷體" w:eastAsia="標楷體" w:hAnsi="標楷體" w:hint="eastAsia"/>
          <w:lang w:val="en-US"/>
        </w:rPr>
        <w:t>％</w:t>
      </w:r>
      <w:r w:rsidRPr="00F86A80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  <w:lang w:val="en-US"/>
        </w:rPr>
        <w:t>100</w:t>
      </w:r>
      <w:r w:rsidRPr="00F86A80">
        <w:rPr>
          <w:rFonts w:ascii="標楷體" w:eastAsia="標楷體" w:hAnsi="標楷體" w:hint="eastAsia"/>
        </w:rPr>
        <w:t>公克的</w:t>
      </w:r>
      <w:r w:rsidRPr="00442449">
        <w:rPr>
          <w:rFonts w:ascii="標楷體" w:eastAsia="標楷體" w:hAnsi="標楷體" w:hint="eastAsia"/>
        </w:rPr>
        <w:t>糖水</w:t>
      </w:r>
      <w:r w:rsidRPr="00F86A80">
        <w:rPr>
          <w:rFonts w:ascii="標楷體" w:eastAsia="標楷體" w:hAnsi="標楷體" w:hint="eastAsia"/>
        </w:rPr>
        <w:t>溶液</w:t>
      </w:r>
      <w:r w:rsidRPr="00352E4F">
        <w:rPr>
          <w:rFonts w:ascii="標楷體" w:eastAsia="標楷體" w:hAnsi="標楷體" w:hint="eastAsia"/>
          <w:lang w:val="en-US"/>
        </w:rPr>
        <w:t>，</w:t>
      </w:r>
      <w:r w:rsidRPr="00F86A80">
        <w:rPr>
          <w:rFonts w:ascii="標楷體" w:eastAsia="標楷體" w:hAnsi="標楷體" w:hint="eastAsia"/>
        </w:rPr>
        <w:t>須要再加入多少公克的水</w:t>
      </w:r>
      <w:r w:rsidRPr="00352E4F">
        <w:rPr>
          <w:rFonts w:ascii="標楷體" w:eastAsia="標楷體" w:hAnsi="標楷體" w:hint="eastAsia"/>
          <w:lang w:val="en-US"/>
        </w:rPr>
        <w:t>，</w:t>
      </w:r>
      <w:r w:rsidRPr="00F86A80">
        <w:rPr>
          <w:rFonts w:ascii="標楷體" w:eastAsia="標楷體" w:hAnsi="標楷體" w:hint="eastAsia"/>
        </w:rPr>
        <w:t>才能使</w:t>
      </w:r>
      <w:r w:rsidRPr="00442449">
        <w:rPr>
          <w:rFonts w:ascii="標楷體" w:eastAsia="標楷體" w:hAnsi="標楷體" w:hint="eastAsia"/>
        </w:rPr>
        <w:t>糖水</w:t>
      </w:r>
      <w:r w:rsidRPr="00F86A80">
        <w:rPr>
          <w:rFonts w:ascii="標楷體" w:eastAsia="標楷體" w:hAnsi="標楷體" w:hint="eastAsia"/>
        </w:rPr>
        <w:t>溶液的濃度變為</w:t>
      </w:r>
      <w:r w:rsidRPr="00352E4F">
        <w:rPr>
          <w:rFonts w:ascii="標楷體" w:eastAsia="標楷體" w:hAnsi="標楷體"/>
          <w:lang w:val="en-US"/>
        </w:rPr>
        <w:t>1</w:t>
      </w:r>
      <w:r>
        <w:rPr>
          <w:rFonts w:ascii="標楷體" w:eastAsia="標楷體" w:hAnsi="標楷體"/>
          <w:lang w:val="en-US"/>
        </w:rPr>
        <w:t>0</w:t>
      </w:r>
      <w:r w:rsidRPr="00352E4F">
        <w:rPr>
          <w:rFonts w:ascii="標楷體" w:eastAsia="標楷體" w:hAnsi="標楷體" w:hint="eastAsia"/>
          <w:lang w:val="en-US"/>
        </w:rPr>
        <w:t>％？</w:t>
      </w:r>
      <w:r w:rsidRPr="00352E4F">
        <w:rPr>
          <w:rFonts w:ascii="標楷體" w:eastAsia="標楷體" w:hAnsi="標楷體"/>
          <w:lang w:val="en-US"/>
        </w:rPr>
        <w:t xml:space="preserve"> (A) 100</w:t>
      </w:r>
      <w:r w:rsidRPr="00F86A80">
        <w:rPr>
          <w:rFonts w:ascii="標楷體" w:eastAsia="標楷體" w:hAnsi="標楷體" w:hint="eastAsia"/>
        </w:rPr>
        <w:t xml:space="preserve">　</w:t>
      </w:r>
      <w:r w:rsidRPr="00352E4F">
        <w:rPr>
          <w:rFonts w:ascii="標楷體" w:eastAsia="標楷體" w:hAnsi="標楷體"/>
          <w:lang w:val="en-US"/>
        </w:rPr>
        <w:t xml:space="preserve">(B) </w:t>
      </w:r>
      <w:r>
        <w:rPr>
          <w:rFonts w:ascii="標楷體" w:eastAsia="標楷體" w:hAnsi="標楷體"/>
          <w:lang w:val="en-US"/>
        </w:rPr>
        <w:t>200</w:t>
      </w:r>
      <w:r w:rsidRPr="00F86A80">
        <w:rPr>
          <w:rFonts w:ascii="標楷體" w:eastAsia="標楷體" w:hAnsi="標楷體" w:hint="eastAsia"/>
        </w:rPr>
        <w:t xml:space="preserve">　</w:t>
      </w:r>
      <w:r w:rsidRPr="00352E4F">
        <w:rPr>
          <w:rFonts w:ascii="標楷體" w:eastAsia="標楷體" w:hAnsi="標楷體"/>
          <w:lang w:val="en-US"/>
        </w:rPr>
        <w:t xml:space="preserve">(C) </w:t>
      </w:r>
      <w:r>
        <w:rPr>
          <w:rFonts w:ascii="標楷體" w:eastAsia="標楷體" w:hAnsi="標楷體"/>
          <w:lang w:val="en-US"/>
        </w:rPr>
        <w:t>300</w:t>
      </w:r>
      <w:r w:rsidRPr="00F86A80">
        <w:rPr>
          <w:rFonts w:ascii="標楷體" w:eastAsia="標楷體" w:hAnsi="標楷體" w:hint="eastAsia"/>
        </w:rPr>
        <w:t xml:space="preserve">　</w:t>
      </w:r>
      <w:r w:rsidRPr="00352E4F">
        <w:rPr>
          <w:rFonts w:ascii="標楷體" w:eastAsia="標楷體" w:hAnsi="標楷體"/>
          <w:lang w:val="en-US"/>
        </w:rPr>
        <w:t xml:space="preserve">(D) </w:t>
      </w:r>
      <w:r>
        <w:rPr>
          <w:rFonts w:ascii="標楷體" w:eastAsia="標楷體" w:hAnsi="標楷體"/>
          <w:lang w:val="en-US"/>
        </w:rPr>
        <w:t>400</w:t>
      </w:r>
    </w:p>
    <w:p w:rsidR="00317842" w:rsidRDefault="00317842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17842" w:rsidRDefault="00317842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17842" w:rsidRDefault="00317842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17842" w:rsidRDefault="00317842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17842" w:rsidRDefault="00317842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17842" w:rsidRDefault="00317842" w:rsidP="00C276CD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ind w:left="480"/>
        <w:rPr>
          <w:sz w:val="20"/>
          <w:szCs w:val="20"/>
        </w:rPr>
      </w:pPr>
    </w:p>
    <w:p w:rsidR="00317842" w:rsidRPr="001977A0" w:rsidRDefault="00317842" w:rsidP="00923C8B">
      <w:pPr>
        <w:kinsoku w:val="0"/>
        <w:overflowPunct w:val="0"/>
        <w:autoSpaceDE w:val="0"/>
        <w:autoSpaceDN w:val="0"/>
        <w:adjustRightInd w:val="0"/>
        <w:snapToGrid w:val="0"/>
        <w:spacing w:line="360" w:lineRule="atLeast"/>
        <w:rPr>
          <w:rFonts w:ascii="標楷體" w:eastAsia="標楷體" w:hAnsi="標楷體"/>
        </w:rPr>
      </w:pPr>
      <w:r>
        <w:rPr>
          <w:noProof/>
        </w:rPr>
        <w:pict>
          <v:shape id="_x0000_s1049" type="#_x0000_t75" alt="Y8A052U-2-35" style="position:absolute;margin-left:395.75pt;margin-top:7.3pt;width:124.1pt;height:68.85pt;z-index:251662336;visibility:visible">
            <v:imagedata r:id="rId35" o:title=""/>
            <w10:wrap type="square"/>
          </v:shape>
        </w:pict>
      </w:r>
      <w:r w:rsidRPr="001977A0">
        <w:rPr>
          <w:rFonts w:ascii="標楷體" w:eastAsia="標楷體" w:hAnsi="標楷體" w:hint="eastAsia"/>
        </w:rPr>
        <w:t>※</w:t>
      </w:r>
      <w:r w:rsidRPr="001977A0">
        <w:rPr>
          <w:rFonts w:ascii="標楷體" w:eastAsia="標楷體" w:hAnsi="標楷體" w:hint="eastAsia"/>
          <w:u w:val="single"/>
        </w:rPr>
        <w:t>小</w:t>
      </w:r>
      <w:r>
        <w:rPr>
          <w:rFonts w:ascii="標楷體" w:eastAsia="標楷體" w:hAnsi="標楷體" w:hint="eastAsia"/>
          <w:u w:val="single"/>
        </w:rPr>
        <w:t>新</w:t>
      </w:r>
      <w:r w:rsidRPr="001977A0">
        <w:rPr>
          <w:rFonts w:ascii="標楷體" w:eastAsia="標楷體" w:hAnsi="標楷體" w:hint="eastAsia"/>
        </w:rPr>
        <w:t>進行測量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克"/>
        </w:smartTagPr>
        <w:r w:rsidRPr="001977A0">
          <w:rPr>
            <w:rFonts w:ascii="標楷體" w:eastAsia="標楷體" w:hAnsi="標楷體"/>
          </w:rPr>
          <w:t>100</w:t>
        </w:r>
        <w:r w:rsidRPr="001977A0">
          <w:rPr>
            <w:rFonts w:ascii="標楷體" w:eastAsia="標楷體" w:hAnsi="標楷體" w:hint="eastAsia"/>
          </w:rPr>
          <w:t>克</w:t>
        </w:r>
      </w:smartTag>
      <w:r w:rsidRPr="001977A0">
        <w:rPr>
          <w:rFonts w:ascii="標楷體" w:eastAsia="標楷體" w:hAnsi="標楷體" w:hint="eastAsia"/>
        </w:rPr>
        <w:t>水，在不同溫度下，硝酸鉀的最大溶解量實驗，實驗結束後，將結果繪製成關係圖。請回答下列</w:t>
      </w:r>
      <w:r>
        <w:rPr>
          <w:rFonts w:ascii="標楷體" w:eastAsia="標楷體" w:hAnsi="標楷體"/>
        </w:rPr>
        <w:t>31</w:t>
      </w:r>
      <w:r w:rsidRPr="001977A0">
        <w:rPr>
          <w:rFonts w:ascii="標楷體" w:eastAsia="標楷體" w:hAnsi="標楷體"/>
        </w:rPr>
        <w:t>-3</w:t>
      </w:r>
      <w:r>
        <w:rPr>
          <w:rFonts w:ascii="標楷體" w:eastAsia="標楷體" w:hAnsi="標楷體"/>
        </w:rPr>
        <w:t>3</w:t>
      </w:r>
      <w:r w:rsidRPr="001977A0">
        <w:rPr>
          <w:rFonts w:ascii="標楷體" w:eastAsia="標楷體" w:hAnsi="標楷體" w:hint="eastAsia"/>
        </w:rPr>
        <w:t>題關於硝酸鉀溶解的問題：</w:t>
      </w:r>
    </w:p>
    <w:p w:rsidR="00317842" w:rsidRDefault="00317842" w:rsidP="00442449">
      <w:pPr>
        <w:pStyle w:val="a"/>
        <w:tabs>
          <w:tab w:val="right" w:pos="8674"/>
        </w:tabs>
        <w:autoSpaceDE/>
        <w:autoSpaceDN/>
        <w:spacing w:line="400" w:lineRule="exact"/>
        <w:ind w:left="480" w:right="3684"/>
        <w:jc w:val="left"/>
      </w:pPr>
    </w:p>
    <w:p w:rsidR="00317842" w:rsidRPr="001977A0" w:rsidRDefault="00317842" w:rsidP="00442449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硝酸鉀水溶液的顏色為何？</w:t>
      </w:r>
      <w:r w:rsidRPr="001977A0">
        <w:rPr>
          <w:rFonts w:ascii="標楷體" w:eastAsia="標楷體" w:hAnsi="標楷體"/>
        </w:rPr>
        <w:t>(A)</w:t>
      </w:r>
      <w:r w:rsidRPr="001977A0">
        <w:rPr>
          <w:rFonts w:ascii="標楷體" w:eastAsia="標楷體" w:hAnsi="標楷體" w:hint="eastAsia"/>
        </w:rPr>
        <w:t xml:space="preserve">白色　</w:t>
      </w:r>
      <w:r w:rsidRPr="001977A0">
        <w:rPr>
          <w:rFonts w:ascii="標楷體" w:eastAsia="標楷體" w:hAnsi="標楷體"/>
        </w:rPr>
        <w:t>(B)</w:t>
      </w:r>
      <w:r w:rsidRPr="001977A0">
        <w:rPr>
          <w:rFonts w:ascii="標楷體" w:eastAsia="標楷體" w:hAnsi="標楷體" w:hint="eastAsia"/>
        </w:rPr>
        <w:t xml:space="preserve">無色　</w:t>
      </w:r>
      <w:r w:rsidRPr="001977A0">
        <w:rPr>
          <w:rFonts w:ascii="標楷體" w:eastAsia="標楷體" w:hAnsi="標楷體"/>
        </w:rPr>
        <w:t>(C)</w:t>
      </w:r>
      <w:r w:rsidRPr="001977A0">
        <w:rPr>
          <w:rFonts w:ascii="標楷體" w:eastAsia="標楷體" w:hAnsi="標楷體" w:hint="eastAsia"/>
        </w:rPr>
        <w:t xml:space="preserve">黑色　</w:t>
      </w:r>
      <w:r w:rsidRPr="001977A0">
        <w:rPr>
          <w:rFonts w:ascii="標楷體" w:eastAsia="標楷體" w:hAnsi="標楷體"/>
        </w:rPr>
        <w:t>(D)</w:t>
      </w:r>
      <w:r w:rsidRPr="001977A0">
        <w:rPr>
          <w:rFonts w:ascii="標楷體" w:eastAsia="標楷體" w:hAnsi="標楷體" w:hint="eastAsia"/>
        </w:rPr>
        <w:t>藍色。</w:t>
      </w:r>
    </w:p>
    <w:p w:rsidR="00317842" w:rsidRDefault="00317842" w:rsidP="00442449">
      <w:pPr>
        <w:pStyle w:val="a"/>
        <w:tabs>
          <w:tab w:val="right" w:pos="8674"/>
        </w:tabs>
        <w:autoSpaceDE/>
        <w:autoSpaceDN/>
        <w:spacing w:line="400" w:lineRule="exact"/>
        <w:ind w:left="480"/>
        <w:jc w:val="left"/>
      </w:pPr>
    </w:p>
    <w:p w:rsidR="00317842" w:rsidRPr="001977A0" w:rsidRDefault="00317842" w:rsidP="00442449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  <w:lang w:val="en-US"/>
        </w:rPr>
      </w:pPr>
      <w:r w:rsidRPr="001977A0">
        <w:rPr>
          <w:rFonts w:ascii="標楷體" w:eastAsia="標楷體" w:hAnsi="標楷體" w:hint="eastAsia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60"/>
          <w:attr w:name="UnitName" w:val="℃"/>
        </w:smartTagPr>
        <w:r w:rsidRPr="001977A0">
          <w:rPr>
            <w:rFonts w:ascii="標楷體" w:eastAsia="標楷體" w:hAnsi="標楷體"/>
          </w:rPr>
          <w:t xml:space="preserve">60 </w:t>
        </w:r>
        <w:r w:rsidRPr="001977A0">
          <w:rPr>
            <w:rFonts w:ascii="標楷體" w:eastAsia="標楷體" w:hAnsi="標楷體" w:hint="eastAsia"/>
          </w:rPr>
          <w:t>℃</w:t>
        </w:r>
      </w:smartTag>
      <w:r w:rsidRPr="001977A0">
        <w:rPr>
          <w:rFonts w:ascii="標楷體" w:eastAsia="標楷體" w:hAnsi="標楷體" w:hint="eastAsia"/>
        </w:rPr>
        <w:t>時，取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毫升的水與</w:t>
      </w:r>
      <w:r w:rsidRPr="001977A0">
        <w:rPr>
          <w:rFonts w:ascii="標楷體" w:eastAsia="標楷體" w:hAnsi="標楷體"/>
        </w:rPr>
        <w:t>25</w:t>
      </w:r>
      <w:r w:rsidRPr="001977A0">
        <w:rPr>
          <w:rFonts w:ascii="標楷體" w:eastAsia="標楷體" w:hAnsi="標楷體" w:hint="eastAsia"/>
        </w:rPr>
        <w:t>公克的硝酸鉀混合並充分攪拌，此時為未飽合溶液，如果要使溶液變為飽和溶液，需要將溫度降至幾℃</w:t>
      </w:r>
      <w:r w:rsidRPr="001977A0">
        <w:rPr>
          <w:rFonts w:ascii="標楷體" w:eastAsia="標楷體" w:hAnsi="標楷體"/>
        </w:rPr>
        <w:t>?</w:t>
      </w:r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/>
          <w:lang w:val="en-US"/>
        </w:rPr>
        <w:t xml:space="preserve">(A)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40"/>
          <w:attr w:name="UnitName" w:val="℃"/>
        </w:smartTagPr>
        <w:r w:rsidRPr="001977A0">
          <w:rPr>
            <w:rFonts w:ascii="標楷體" w:eastAsia="標楷體" w:hAnsi="標楷體"/>
            <w:lang w:val="en-US"/>
          </w:rPr>
          <w:t xml:space="preserve">40 </w:t>
        </w:r>
        <w:r w:rsidRPr="001977A0">
          <w:rPr>
            <w:rFonts w:ascii="標楷體" w:eastAsia="標楷體" w:hAnsi="標楷體" w:hint="eastAsia"/>
            <w:lang w:val="en-US"/>
          </w:rPr>
          <w:t>℃</w:t>
        </w:r>
      </w:smartTag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/>
          <w:lang w:val="en-US"/>
        </w:rPr>
        <w:t xml:space="preserve">(B)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"/>
          <w:attr w:name="UnitName" w:val="℃"/>
        </w:smartTagPr>
        <w:r w:rsidRPr="001977A0">
          <w:rPr>
            <w:rFonts w:ascii="標楷體" w:eastAsia="標楷體" w:hAnsi="標楷體"/>
            <w:lang w:val="en-US"/>
          </w:rPr>
          <w:t xml:space="preserve">35 </w:t>
        </w:r>
        <w:r w:rsidRPr="001977A0">
          <w:rPr>
            <w:rFonts w:ascii="標楷體" w:eastAsia="標楷體" w:hAnsi="標楷體" w:hint="eastAsia"/>
            <w:lang w:val="en-US"/>
          </w:rPr>
          <w:t>℃</w:t>
        </w:r>
      </w:smartTag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/>
          <w:lang w:val="en-US"/>
        </w:rPr>
        <w:t xml:space="preserve">(C)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0"/>
          <w:attr w:name="UnitName" w:val="℃"/>
        </w:smartTagPr>
        <w:r w:rsidRPr="001977A0">
          <w:rPr>
            <w:rFonts w:ascii="標楷體" w:eastAsia="標楷體" w:hAnsi="標楷體"/>
            <w:lang w:val="en-US"/>
          </w:rPr>
          <w:t xml:space="preserve">30 </w:t>
        </w:r>
        <w:r w:rsidRPr="001977A0">
          <w:rPr>
            <w:rFonts w:ascii="標楷體" w:eastAsia="標楷體" w:hAnsi="標楷體" w:hint="eastAsia"/>
            <w:lang w:val="en-US"/>
          </w:rPr>
          <w:t>℃</w:t>
        </w:r>
      </w:smartTag>
      <w:r w:rsidRPr="001977A0">
        <w:rPr>
          <w:rFonts w:ascii="標楷體" w:eastAsia="標楷體" w:hAnsi="標楷體" w:hint="eastAsia"/>
        </w:rPr>
        <w:t xml:space="preserve">　</w:t>
      </w:r>
      <w:r w:rsidRPr="001977A0">
        <w:rPr>
          <w:rFonts w:ascii="標楷體" w:eastAsia="標楷體" w:hAnsi="標楷體"/>
          <w:lang w:val="en-US"/>
        </w:rPr>
        <w:t xml:space="preserve">(D)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℃"/>
        </w:smartTagPr>
        <w:r w:rsidRPr="001977A0">
          <w:rPr>
            <w:rFonts w:ascii="標楷體" w:eastAsia="標楷體" w:hAnsi="標楷體"/>
            <w:lang w:val="en-US"/>
          </w:rPr>
          <w:t xml:space="preserve">20 </w:t>
        </w:r>
        <w:r w:rsidRPr="001977A0">
          <w:rPr>
            <w:rFonts w:ascii="標楷體" w:eastAsia="標楷體" w:hAnsi="標楷體" w:hint="eastAsia"/>
            <w:lang w:val="en-US"/>
          </w:rPr>
          <w:t>℃</w:t>
        </w:r>
      </w:smartTag>
      <w:r w:rsidRPr="001977A0">
        <w:rPr>
          <w:rFonts w:ascii="標楷體" w:eastAsia="標楷體" w:hAnsi="標楷體" w:hint="eastAsia"/>
        </w:rPr>
        <w:t>。</w:t>
      </w:r>
    </w:p>
    <w:p w:rsidR="00317842" w:rsidRDefault="00317842" w:rsidP="00567682">
      <w:pPr>
        <w:pStyle w:val="ListParagraph"/>
      </w:pPr>
    </w:p>
    <w:p w:rsidR="00317842" w:rsidRPr="001977A0" w:rsidRDefault="00317842" w:rsidP="00442449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spacing w:line="400" w:lineRule="exact"/>
        <w:jc w:val="left"/>
        <w:rPr>
          <w:rFonts w:ascii="標楷體" w:eastAsia="標楷體" w:hAnsi="標楷體"/>
        </w:rPr>
      </w:pPr>
      <w:r w:rsidRPr="001977A0">
        <w:rPr>
          <w:rFonts w:ascii="標楷體" w:eastAsia="標楷體" w:hAnsi="標楷體" w:hint="eastAsia"/>
        </w:rPr>
        <w:t>承上題，此時硝酸鉀飽和溶液的重量百分濃度為何？</w:t>
      </w:r>
      <w:r w:rsidRPr="001977A0">
        <w:rPr>
          <w:rFonts w:ascii="標楷體" w:eastAsia="標楷體" w:hAnsi="標楷體"/>
        </w:rPr>
        <w:t xml:space="preserve"> (A) 25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 xml:space="preserve">％　</w:t>
      </w:r>
      <w:r w:rsidRPr="001977A0">
        <w:rPr>
          <w:rFonts w:ascii="標楷體" w:eastAsia="標楷體" w:hAnsi="標楷體"/>
        </w:rPr>
        <w:t>(B) 25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 w:hint="eastAsia"/>
        </w:rPr>
        <w:t>（</w:t>
      </w:r>
      <w:r w:rsidRPr="001977A0">
        <w:rPr>
          <w:rFonts w:ascii="標楷體" w:eastAsia="標楷體" w:hAnsi="標楷體"/>
        </w:rPr>
        <w:t>25+100</w:t>
      </w:r>
      <w:r w:rsidRPr="001977A0">
        <w:rPr>
          <w:rFonts w:ascii="標楷體" w:eastAsia="標楷體" w:hAnsi="標楷體" w:hint="eastAsia"/>
        </w:rPr>
        <w:t>）×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 xml:space="preserve">％　</w:t>
      </w:r>
      <w:r w:rsidRPr="001977A0">
        <w:rPr>
          <w:rFonts w:ascii="標楷體" w:eastAsia="標楷體" w:hAnsi="標楷體"/>
        </w:rPr>
        <w:t xml:space="preserve"> (C) 20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 xml:space="preserve">％　</w:t>
      </w:r>
      <w:r w:rsidRPr="001977A0">
        <w:rPr>
          <w:rFonts w:ascii="標楷體" w:eastAsia="標楷體" w:hAnsi="標楷體"/>
        </w:rPr>
        <w:t>(D) 20</w:t>
      </w:r>
      <w:r w:rsidRPr="001977A0">
        <w:rPr>
          <w:rFonts w:ascii="標楷體" w:eastAsia="標楷體" w:hAnsi="標楷體" w:hint="eastAsia"/>
          <w:w w:val="50"/>
        </w:rPr>
        <w:t>／</w:t>
      </w:r>
      <w:r w:rsidRPr="001977A0">
        <w:rPr>
          <w:rFonts w:ascii="標楷體" w:eastAsia="標楷體" w:hAnsi="標楷體" w:hint="eastAsia"/>
        </w:rPr>
        <w:t>（</w:t>
      </w:r>
      <w:r w:rsidRPr="001977A0">
        <w:rPr>
          <w:rFonts w:ascii="標楷體" w:eastAsia="標楷體" w:hAnsi="標楷體"/>
        </w:rPr>
        <w:t>20+100</w:t>
      </w:r>
      <w:r w:rsidRPr="001977A0">
        <w:rPr>
          <w:rFonts w:ascii="標楷體" w:eastAsia="標楷體" w:hAnsi="標楷體" w:hint="eastAsia"/>
        </w:rPr>
        <w:t>）×</w:t>
      </w:r>
      <w:r w:rsidRPr="001977A0">
        <w:rPr>
          <w:rFonts w:ascii="標楷體" w:eastAsia="標楷體" w:hAnsi="標楷體"/>
        </w:rPr>
        <w:t>100</w:t>
      </w:r>
      <w:r w:rsidRPr="001977A0">
        <w:rPr>
          <w:rFonts w:ascii="標楷體" w:eastAsia="標楷體" w:hAnsi="標楷體" w:hint="eastAsia"/>
        </w:rPr>
        <w:t>％</w:t>
      </w:r>
      <w:r w:rsidRPr="001977A0">
        <w:rPr>
          <w:rFonts w:ascii="標楷體" w:eastAsia="標楷體" w:hAnsi="標楷體"/>
        </w:rPr>
        <w:t xml:space="preserve"> </w:t>
      </w:r>
      <w:r w:rsidRPr="001977A0">
        <w:rPr>
          <w:rFonts w:ascii="標楷體" w:eastAsia="標楷體" w:hAnsi="標楷體" w:hint="eastAsia"/>
        </w:rPr>
        <w:t>。</w:t>
      </w:r>
    </w:p>
    <w:p w:rsidR="00317842" w:rsidRDefault="00317842" w:rsidP="00567682">
      <w:pPr>
        <w:pStyle w:val="ListParagraph"/>
        <w:rPr>
          <w:rFonts w:ascii="標楷體" w:eastAsia="標楷體" w:hAnsi="標楷體"/>
          <w:color w:val="E4007F"/>
          <w:szCs w:val="24"/>
          <w:u w:val="dottedHeavy" w:color="9F9FA0"/>
        </w:rPr>
      </w:pPr>
    </w:p>
    <w:p w:rsidR="00317842" w:rsidRPr="00674554" w:rsidRDefault="00317842" w:rsidP="00754C2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74554">
        <w:rPr>
          <w:rFonts w:ascii="標楷體" w:eastAsia="標楷體" w:hAnsi="標楷體" w:hint="eastAsia"/>
        </w:rPr>
        <w:t>若已知溫度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674554">
          <w:rPr>
            <w:rFonts w:ascii="標楷體" w:eastAsia="標楷體" w:hAnsi="標楷體"/>
          </w:rPr>
          <w:t>25</w:t>
        </w:r>
        <w:r w:rsidRPr="00674554">
          <w:rPr>
            <w:rFonts w:ascii="標楷體" w:eastAsia="標楷體" w:hAnsi="標楷體" w:hint="eastAsia"/>
          </w:rPr>
          <w:t>℃</w:t>
        </w:r>
      </w:smartTag>
      <w:r w:rsidRPr="00674554">
        <w:rPr>
          <w:rFonts w:ascii="標楷體" w:eastAsia="標楷體" w:hAnsi="標楷體" w:hint="eastAsia"/>
        </w:rPr>
        <w:t>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0"/>
          <w:attr w:name="UnitName" w:val="m"/>
        </w:smartTagPr>
        <w:r w:rsidRPr="00674554">
          <w:rPr>
            <w:rFonts w:ascii="標楷體" w:eastAsia="標楷體" w:hAnsi="標楷體"/>
          </w:rPr>
          <w:t>100 m</w:t>
        </w:r>
      </w:smartTag>
      <w:r w:rsidRPr="00674554">
        <w:rPr>
          <w:rFonts w:ascii="標楷體" w:eastAsia="標楷體" w:hAnsi="標楷體"/>
        </w:rPr>
        <w:t>L</w:t>
      </w:r>
      <w:r w:rsidRPr="00674554">
        <w:rPr>
          <w:rFonts w:ascii="標楷體" w:eastAsia="標楷體" w:hAnsi="標楷體" w:hint="eastAsia"/>
        </w:rPr>
        <w:t>的水最多可溶解</w:t>
      </w:r>
      <w:r>
        <w:rPr>
          <w:rFonts w:ascii="標楷體" w:eastAsia="標楷體" w:hAnsi="標楷體"/>
        </w:rPr>
        <w:t>2</w:t>
      </w:r>
      <w:r w:rsidRPr="00674554">
        <w:rPr>
          <w:rFonts w:ascii="標楷體" w:eastAsia="標楷體" w:hAnsi="標楷體"/>
        </w:rPr>
        <w:t>5</w:t>
      </w:r>
      <w:r w:rsidRPr="00674554">
        <w:rPr>
          <w:rFonts w:ascii="標楷體" w:eastAsia="標楷體" w:hAnsi="標楷體" w:hint="eastAsia"/>
        </w:rPr>
        <w:t>公克硝酸鉀固體。如欲使</w:t>
      </w:r>
      <w:r w:rsidRPr="00674554">
        <w:rPr>
          <w:rFonts w:ascii="標楷體" w:eastAsia="標楷體" w:hAnsi="標楷體"/>
        </w:rPr>
        <w:t>5</w:t>
      </w:r>
      <w:r w:rsidRPr="00674554">
        <w:rPr>
          <w:rFonts w:ascii="標楷體" w:eastAsia="標楷體" w:hAnsi="標楷體" w:hint="eastAsia"/>
        </w:rPr>
        <w:t>公克硝酸鉀完全溶解於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0"/>
          <w:attr w:name="UnitName" w:val="m"/>
        </w:smartTagPr>
        <w:r w:rsidRPr="00674554">
          <w:rPr>
            <w:rFonts w:ascii="標楷體" w:eastAsia="標楷體" w:hAnsi="標楷體"/>
          </w:rPr>
          <w:t>10 m</w:t>
        </w:r>
      </w:smartTag>
      <w:r w:rsidRPr="00674554">
        <w:rPr>
          <w:rFonts w:ascii="標楷體" w:eastAsia="標楷體" w:hAnsi="標楷體"/>
        </w:rPr>
        <w:t>L</w:t>
      </w:r>
      <w:r w:rsidRPr="00674554">
        <w:rPr>
          <w:rFonts w:ascii="標楷體" w:eastAsia="標楷體" w:hAnsi="標楷體" w:hint="eastAsia"/>
        </w:rPr>
        <w:t xml:space="preserve">水中，則須採用下列何種方式？　</w:t>
      </w:r>
      <w:r w:rsidRPr="00674554">
        <w:rPr>
          <w:rFonts w:ascii="標楷體" w:eastAsia="標楷體" w:hAnsi="標楷體"/>
        </w:rPr>
        <w:t>(A)</w:t>
      </w:r>
      <w:r w:rsidRPr="00674554">
        <w:rPr>
          <w:rFonts w:ascii="標楷體" w:eastAsia="標楷體" w:hAnsi="標楷體" w:hint="eastAsia"/>
        </w:rPr>
        <w:t xml:space="preserve">使用顆粒較細的硝酸鉀　</w:t>
      </w:r>
      <w:r w:rsidRPr="00674554">
        <w:rPr>
          <w:rFonts w:ascii="標楷體" w:eastAsia="標楷體" w:hAnsi="標楷體"/>
        </w:rPr>
        <w:t>(B)</w:t>
      </w:r>
      <w:r w:rsidRPr="00674554">
        <w:rPr>
          <w:rFonts w:ascii="標楷體" w:eastAsia="標楷體" w:hAnsi="標楷體" w:hint="eastAsia"/>
        </w:rPr>
        <w:t xml:space="preserve">使用玻璃棒攪拌　</w:t>
      </w:r>
      <w:r w:rsidRPr="00674554">
        <w:rPr>
          <w:rFonts w:ascii="標楷體" w:eastAsia="標楷體" w:hAnsi="標楷體"/>
        </w:rPr>
        <w:t xml:space="preserve">(C) </w:t>
      </w:r>
      <w:r w:rsidRPr="00674554">
        <w:rPr>
          <w:rFonts w:ascii="標楷體" w:eastAsia="標楷體" w:hAnsi="標楷體" w:hint="eastAsia"/>
        </w:rPr>
        <w:t xml:space="preserve">加入更多的硝酸鉀固體　</w:t>
      </w:r>
      <w:r w:rsidRPr="00674554">
        <w:rPr>
          <w:rFonts w:ascii="標楷體" w:eastAsia="標楷體" w:hAnsi="標楷體"/>
        </w:rPr>
        <w:t>(D)</w:t>
      </w:r>
      <w:r w:rsidRPr="00674554">
        <w:rPr>
          <w:rFonts w:ascii="標楷體" w:eastAsia="標楷體" w:hAnsi="標楷體" w:hint="eastAsia"/>
        </w:rPr>
        <w:t>使水溫升高。</w:t>
      </w:r>
    </w:p>
    <w:p w:rsidR="00317842" w:rsidRDefault="00317842" w:rsidP="00996239">
      <w:pPr>
        <w:ind w:left="142" w:hanging="142"/>
        <w:rPr>
          <w:rFonts w:ascii="新細明體"/>
        </w:rPr>
      </w:pPr>
    </w:p>
    <w:p w:rsidR="00317842" w:rsidRPr="00157B51" w:rsidRDefault="00317842" w:rsidP="00996239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noProof/>
        </w:rPr>
        <w:pict>
          <v:shape id="圖片 37" o:spid="_x0000_s1050" type="#_x0000_t75" alt="1" style="position:absolute;left:0;text-align:left;margin-left:325.6pt;margin-top:2.1pt;width:218.35pt;height:61.95pt;z-index:251646976;visibility:visible">
            <v:imagedata r:id="rId36" o:title=""/>
            <w10:wrap type="square"/>
          </v:shape>
        </w:pict>
      </w:r>
      <w:r w:rsidRPr="00157B51">
        <w:rPr>
          <w:rFonts w:ascii="標楷體" w:eastAsia="標楷體" w:hAnsi="標楷體" w:hint="eastAsia"/>
        </w:rPr>
        <w:t>甲、乙、丙三杯食鹽水，杯底皆有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157B51">
          <w:rPr>
            <w:rFonts w:ascii="標楷體" w:eastAsia="標楷體" w:hAnsi="標楷體"/>
          </w:rPr>
          <w:t>1</w:t>
        </w:r>
        <w:r w:rsidRPr="00157B51">
          <w:rPr>
            <w:rFonts w:ascii="標楷體" w:eastAsia="標楷體" w:hAnsi="標楷體" w:hint="eastAsia"/>
          </w:rPr>
          <w:t>克</w:t>
        </w:r>
      </w:smartTag>
      <w:r w:rsidRPr="00157B51">
        <w:rPr>
          <w:rFonts w:ascii="標楷體" w:eastAsia="標楷體" w:hAnsi="標楷體" w:hint="eastAsia"/>
        </w:rPr>
        <w:t>沉澱，若欲使沉澱溶解，則哪杯要加的水較多</w:t>
      </w:r>
      <w:r w:rsidRPr="00157B51">
        <w:rPr>
          <w:rFonts w:ascii="標楷體" w:eastAsia="標楷體" w:hAnsi="標楷體"/>
        </w:rPr>
        <w:t xml:space="preserve">? (A) </w:t>
      </w:r>
      <w:r w:rsidRPr="00157B51">
        <w:rPr>
          <w:rFonts w:ascii="標楷體" w:eastAsia="標楷體" w:hAnsi="標楷體" w:hint="eastAsia"/>
        </w:rPr>
        <w:t xml:space="preserve">甲　</w:t>
      </w:r>
      <w:r w:rsidRPr="00157B51">
        <w:rPr>
          <w:rFonts w:ascii="標楷體" w:eastAsia="標楷體" w:hAnsi="標楷體"/>
        </w:rPr>
        <w:t xml:space="preserve">(B) </w:t>
      </w:r>
      <w:r w:rsidRPr="00157B51">
        <w:rPr>
          <w:rFonts w:ascii="標楷體" w:eastAsia="標楷體" w:hAnsi="標楷體" w:hint="eastAsia"/>
        </w:rPr>
        <w:t xml:space="preserve">乙　</w:t>
      </w:r>
      <w:r w:rsidRPr="00157B51">
        <w:rPr>
          <w:rFonts w:ascii="標楷體" w:eastAsia="標楷體" w:hAnsi="標楷體"/>
        </w:rPr>
        <w:t xml:space="preserve">(C) </w:t>
      </w:r>
      <w:r w:rsidRPr="00157B51">
        <w:rPr>
          <w:rFonts w:ascii="標楷體" w:eastAsia="標楷體" w:hAnsi="標楷體" w:hint="eastAsia"/>
        </w:rPr>
        <w:t xml:space="preserve">丙　</w:t>
      </w:r>
      <w:r w:rsidRPr="00157B51">
        <w:rPr>
          <w:rFonts w:ascii="標楷體" w:eastAsia="標楷體" w:hAnsi="標楷體"/>
        </w:rPr>
        <w:t xml:space="preserve">(D) </w:t>
      </w:r>
      <w:r w:rsidRPr="00157B51">
        <w:rPr>
          <w:rFonts w:ascii="標楷體" w:eastAsia="標楷體" w:hAnsi="標楷體" w:hint="eastAsia"/>
        </w:rPr>
        <w:t>三杯一樣多。</w:t>
      </w:r>
    </w:p>
    <w:p w:rsidR="00317842" w:rsidRDefault="00317842" w:rsidP="00996239">
      <w:pPr>
        <w:pStyle w:val="ListParagraph"/>
        <w:ind w:leftChars="0"/>
        <w:rPr>
          <w:rFonts w:ascii="新細明體"/>
        </w:rPr>
      </w:pPr>
    </w:p>
    <w:p w:rsidR="00317842" w:rsidRPr="00B97EF5" w:rsidRDefault="00317842" w:rsidP="00B97EF5">
      <w:pPr>
        <w:pStyle w:val="ListParagraph"/>
        <w:numPr>
          <w:ilvl w:val="0"/>
          <w:numId w:val="1"/>
        </w:numPr>
        <w:spacing w:line="240" w:lineRule="atLeast"/>
        <w:ind w:leftChars="0"/>
      </w:pPr>
      <w:r w:rsidRPr="00B35F3E">
        <w:rPr>
          <w:rFonts w:ascii="標楷體" w:eastAsia="標楷體" w:hAnsi="標楷體" w:hint="eastAsia"/>
          <w:szCs w:val="24"/>
        </w:rPr>
        <w:t>炎炎夏日</w:t>
      </w:r>
      <w:r w:rsidRPr="00B35F3E">
        <w:rPr>
          <w:rFonts w:ascii="新細明體" w:hAnsi="新細明體" w:hint="eastAsia"/>
          <w:szCs w:val="24"/>
        </w:rPr>
        <w:t>，</w:t>
      </w:r>
      <w:r w:rsidRPr="00B35F3E">
        <w:rPr>
          <w:rFonts w:ascii="標楷體" w:eastAsia="標楷體" w:hAnsi="標楷體" w:hint="eastAsia"/>
          <w:szCs w:val="24"/>
        </w:rPr>
        <w:t>喝杯汽水</w:t>
      </w:r>
      <w:r w:rsidRPr="00B35F3E">
        <w:rPr>
          <w:rFonts w:ascii="新細明體" w:hAnsi="新細明體" w:hint="eastAsia"/>
          <w:szCs w:val="24"/>
        </w:rPr>
        <w:t>，</w:t>
      </w:r>
      <w:r w:rsidRPr="00B35F3E">
        <w:rPr>
          <w:rFonts w:ascii="標楷體" w:eastAsia="標楷體" w:hAnsi="標楷體" w:hint="eastAsia"/>
          <w:szCs w:val="24"/>
        </w:rPr>
        <w:t>透心涼</w:t>
      </w:r>
      <w:r w:rsidRPr="00B35F3E">
        <w:rPr>
          <w:rFonts w:ascii="新細明體" w:hAnsi="新細明體" w:hint="eastAsia"/>
          <w:szCs w:val="24"/>
        </w:rPr>
        <w:t>，</w:t>
      </w:r>
      <w:r w:rsidRPr="00B35F3E">
        <w:rPr>
          <w:rFonts w:ascii="標楷體" w:eastAsia="標楷體" w:hAnsi="標楷體" w:hint="eastAsia"/>
          <w:szCs w:val="24"/>
        </w:rPr>
        <w:t>全身舒暢</w:t>
      </w:r>
      <w:r w:rsidRPr="00B35F3E">
        <w:rPr>
          <w:rFonts w:ascii="新細明體" w:hAnsi="新細明體" w:hint="eastAsia"/>
          <w:szCs w:val="24"/>
        </w:rPr>
        <w:t>。</w:t>
      </w:r>
      <w:r w:rsidRPr="00B35F3E">
        <w:rPr>
          <w:rFonts w:ascii="標楷體" w:eastAsia="標楷體" w:hAnsi="標楷體" w:hint="eastAsia"/>
          <w:szCs w:val="24"/>
        </w:rPr>
        <w:t>請問：喝汽水時，常會打嗝，為什麼？</w:t>
      </w:r>
      <w:r w:rsidRPr="00B35F3E">
        <w:rPr>
          <w:rFonts w:ascii="標楷體" w:eastAsia="標楷體" w:hAnsi="標楷體"/>
          <w:szCs w:val="24"/>
        </w:rPr>
        <w:t>(A)</w:t>
      </w:r>
      <w:r w:rsidRPr="00B35F3E">
        <w:rPr>
          <w:rFonts w:ascii="標楷體" w:eastAsia="標楷體" w:hAnsi="標楷體" w:hint="eastAsia"/>
          <w:szCs w:val="24"/>
        </w:rPr>
        <w:t>汽水進入人體溫度下降，二氧化碳的溶解度下降</w:t>
      </w:r>
      <w:r w:rsidRPr="00B35F3E">
        <w:rPr>
          <w:rFonts w:ascii="標楷體" w:eastAsia="標楷體" w:hAnsi="標楷體"/>
          <w:szCs w:val="24"/>
        </w:rPr>
        <w:t xml:space="preserve"> (B)</w:t>
      </w:r>
      <w:r w:rsidRPr="00B35F3E">
        <w:rPr>
          <w:rFonts w:ascii="標楷體" w:eastAsia="標楷體" w:hAnsi="標楷體" w:hint="eastAsia"/>
          <w:szCs w:val="24"/>
        </w:rPr>
        <w:t>汽水進入人體溫度下降，二氧化碳的溶解度上升</w:t>
      </w:r>
      <w:r w:rsidRPr="00B35F3E">
        <w:rPr>
          <w:rFonts w:ascii="標楷體" w:eastAsia="標楷體" w:hAnsi="標楷體"/>
          <w:szCs w:val="24"/>
        </w:rPr>
        <w:t xml:space="preserve"> (C)</w:t>
      </w:r>
      <w:r w:rsidRPr="00B35F3E">
        <w:rPr>
          <w:rFonts w:ascii="標楷體" w:eastAsia="標楷體" w:hAnsi="標楷體" w:hint="eastAsia"/>
          <w:szCs w:val="24"/>
        </w:rPr>
        <w:t>汽水進入人體溫度上升，二氧化碳的溶解度上升</w:t>
      </w:r>
      <w:r w:rsidRPr="00B35F3E">
        <w:rPr>
          <w:rFonts w:ascii="標楷體" w:eastAsia="標楷體" w:hAnsi="標楷體"/>
          <w:szCs w:val="24"/>
        </w:rPr>
        <w:t xml:space="preserve"> (D)</w:t>
      </w:r>
      <w:r w:rsidRPr="00B35F3E">
        <w:rPr>
          <w:rFonts w:ascii="標楷體" w:eastAsia="標楷體" w:hAnsi="標楷體" w:hint="eastAsia"/>
          <w:szCs w:val="24"/>
        </w:rPr>
        <w:t>汽水進入人體溫度上升，二氧化碳的溶解度下降</w:t>
      </w:r>
    </w:p>
    <w:p w:rsidR="00317842" w:rsidRPr="00B35F3E" w:rsidRDefault="00317842" w:rsidP="00B97EF5">
      <w:pPr>
        <w:pStyle w:val="ListParagraph"/>
        <w:spacing w:line="240" w:lineRule="atLeast"/>
        <w:ind w:leftChars="0"/>
      </w:pPr>
    </w:p>
    <w:p w:rsidR="00317842" w:rsidRPr="008D7EE6" w:rsidRDefault="00317842" w:rsidP="00B97EF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 xml:space="preserve">用煮沸後剛冷卻的水養魚，不久魚兒卻死了。下列哪一項敘述比較能合理解釋此現象？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水中的細菌在煮沸的過程中被殺死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水中的溶氧在煮沸的過程中逸出而減少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煮沸後剛冷卻的水中溶入更多的二氧化碳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煮沸後剛冷卻的水中溶入更多的氮氣</w:t>
      </w:r>
    </w:p>
    <w:p w:rsidR="00317842" w:rsidRDefault="00317842" w:rsidP="00B97EF5">
      <w:pPr>
        <w:pStyle w:val="ListParagraph"/>
        <w:ind w:leftChars="0"/>
      </w:pPr>
    </w:p>
    <w:p w:rsidR="00317842" w:rsidRPr="008D7EE6" w:rsidRDefault="00317842" w:rsidP="007D25E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 xml:space="preserve">有關空氣組成的敘述，下列何者正確？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只含有氮、氧、氖、氦、氬五種氣體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空氣非常容易溶於水中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空氣是一種混合物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空氣中的二氧化碳與水蒸氣的含量都非常固定。</w:t>
      </w:r>
    </w:p>
    <w:p w:rsidR="00317842" w:rsidRDefault="00317842" w:rsidP="00567682">
      <w:pPr>
        <w:pStyle w:val="ListParagraph"/>
      </w:pPr>
    </w:p>
    <w:p w:rsidR="00317842" w:rsidRPr="008D7EE6" w:rsidRDefault="00317842" w:rsidP="007D25E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有關鈍氣的敘述，下列何者</w:t>
      </w:r>
      <w:r w:rsidRPr="008D7EE6">
        <w:rPr>
          <w:rStyle w:val="a2"/>
          <w:rFonts w:ascii="標楷體" w:eastAsia="標楷體" w:hAnsi="標楷體" w:hint="eastAsia"/>
        </w:rPr>
        <w:t>錯誤</w:t>
      </w:r>
      <w:r w:rsidRPr="008D7EE6">
        <w:rPr>
          <w:rFonts w:ascii="標楷體" w:eastAsia="標楷體" w:hAnsi="標楷體" w:hint="eastAsia"/>
        </w:rPr>
        <w:t xml:space="preserve">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高溫或常溫下不容易發生反應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填入氖氣的燈管通電後會發出紅光，可作信號燈或霓虹燈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氦氣是最輕的氣體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焊接金屬時使用氬氣可防止金屬與氧反應。</w:t>
      </w:r>
    </w:p>
    <w:p w:rsidR="00317842" w:rsidRDefault="00317842" w:rsidP="00567682">
      <w:pPr>
        <w:pStyle w:val="ListParagraph"/>
      </w:pPr>
    </w:p>
    <w:p w:rsidR="00317842" w:rsidRPr="008D7EE6" w:rsidRDefault="00317842" w:rsidP="007D25E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 xml:space="preserve">食品的包裝中，為了能延長保存期限，一般都在包裝中填充以下何種氣體？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氮氣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二氧化碳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氦氣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臭氧。</w:t>
      </w:r>
    </w:p>
    <w:p w:rsidR="00317842" w:rsidRPr="008D7EE6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8D7EE6" w:rsidRDefault="00317842" w:rsidP="007D25EB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搭載儀器，以供觀測氣象用的氣球，最好使用下列何者填充，比較</w:t>
      </w:r>
      <w:r w:rsidRPr="008D7EE6">
        <w:rPr>
          <w:rStyle w:val="a2"/>
          <w:rFonts w:ascii="標楷體" w:eastAsia="標楷體" w:hAnsi="標楷體" w:hint="eastAsia"/>
        </w:rPr>
        <w:t>不易</w:t>
      </w:r>
      <w:r w:rsidRPr="008D7EE6">
        <w:rPr>
          <w:rFonts w:ascii="標楷體" w:eastAsia="標楷體" w:hAnsi="標楷體" w:hint="eastAsia"/>
        </w:rPr>
        <w:t xml:space="preserve">發生爆炸？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氧氣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氦氣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氫氣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二氧化碳。</w:t>
      </w:r>
    </w:p>
    <w:p w:rsidR="00317842" w:rsidRPr="008D7EE6" w:rsidRDefault="00317842" w:rsidP="00396138">
      <w:pPr>
        <w:pStyle w:val="a"/>
        <w:tabs>
          <w:tab w:val="right" w:pos="8674"/>
        </w:tabs>
        <w:autoSpaceDE/>
        <w:autoSpaceDN/>
        <w:ind w:right="2296"/>
        <w:jc w:val="left"/>
        <w:rPr>
          <w:rFonts w:ascii="標楷體" w:eastAsia="標楷體" w:hAnsi="標楷體"/>
        </w:rPr>
      </w:pPr>
      <w:r w:rsidRPr="00AD4050">
        <w:rPr>
          <w:rFonts w:ascii="標楷體" w:eastAsia="標楷體" w:hAnsi="標楷體" w:hint="eastAsia"/>
          <w:b/>
        </w:rPr>
        <w:t>※</w:t>
      </w:r>
      <w:r w:rsidRPr="008D7EE6">
        <w:rPr>
          <w:rFonts w:ascii="標楷體" w:eastAsia="標楷體" w:hAnsi="標楷體" w:hint="eastAsia"/>
        </w:rPr>
        <w:t>在實驗室中，以二氧化錳與雙氧水製造氧氣，其裝置如圖所示，試根據此實驗的過程與結果回答下列</w:t>
      </w:r>
      <w:r>
        <w:rPr>
          <w:rFonts w:ascii="標楷體" w:eastAsia="標楷體" w:hAnsi="標楷體"/>
        </w:rPr>
        <w:t>42</w:t>
      </w:r>
      <w:r w:rsidRPr="008D7EE6">
        <w:rPr>
          <w:rFonts w:ascii="標楷體" w:eastAsia="標楷體" w:hAnsi="標楷體"/>
        </w:rPr>
        <w:t>-</w:t>
      </w:r>
      <w:r>
        <w:rPr>
          <w:rFonts w:ascii="標楷體" w:eastAsia="標楷體" w:hAnsi="標楷體"/>
        </w:rPr>
        <w:t>49</w:t>
      </w:r>
      <w:r w:rsidRPr="008D7EE6">
        <w:rPr>
          <w:rFonts w:ascii="標楷體" w:eastAsia="標楷體" w:hAnsi="標楷體" w:hint="eastAsia"/>
        </w:rPr>
        <w:t>問題：</w:t>
      </w:r>
      <w:r>
        <w:rPr>
          <w:noProof/>
          <w:lang w:val="en-US"/>
        </w:rPr>
        <w:pict>
          <v:shape id="_x0000_s1051" type="#_x0000_t75" alt="10-1" style="position:absolute;margin-left:356.65pt;margin-top:-5.9pt;width:167.15pt;height:91.85pt;z-index:251663360;visibility:visible;mso-position-horizontal-relative:text;mso-position-vertical-relative:text">
            <v:imagedata r:id="rId37" o:title=""/>
            <w10:wrap type="square"/>
            <w10:anchorlock/>
          </v:shape>
        </w:pict>
      </w:r>
    </w:p>
    <w:p w:rsidR="00317842" w:rsidRDefault="00317842" w:rsidP="00F86A80">
      <w:pPr>
        <w:pStyle w:val="a"/>
        <w:tabs>
          <w:tab w:val="right" w:pos="8674"/>
        </w:tabs>
        <w:autoSpaceDE/>
        <w:autoSpaceDN/>
        <w:ind w:left="480" w:right="2296"/>
        <w:jc w:val="left"/>
      </w:pPr>
    </w:p>
    <w:p w:rsidR="00317842" w:rsidRDefault="00317842" w:rsidP="00F86A80">
      <w:pPr>
        <w:pStyle w:val="a"/>
        <w:tabs>
          <w:tab w:val="right" w:pos="8674"/>
        </w:tabs>
        <w:autoSpaceDE/>
        <w:autoSpaceDN/>
        <w:ind w:left="480" w:right="2296"/>
        <w:jc w:val="left"/>
      </w:pPr>
    </w:p>
    <w:p w:rsidR="00317842" w:rsidRDefault="00317842" w:rsidP="00F86A80">
      <w:pPr>
        <w:pStyle w:val="a"/>
        <w:tabs>
          <w:tab w:val="right" w:pos="8674"/>
        </w:tabs>
        <w:autoSpaceDE/>
        <w:autoSpaceDN/>
        <w:ind w:left="480" w:right="2296"/>
        <w:jc w:val="left"/>
      </w:pPr>
    </w:p>
    <w:p w:rsidR="00317842" w:rsidRPr="008D7EE6" w:rsidRDefault="00317842" w:rsidP="008D7EE6">
      <w:pPr>
        <w:pStyle w:val="ListParagraph"/>
        <w:numPr>
          <w:ilvl w:val="0"/>
          <w:numId w:val="1"/>
        </w:numPr>
        <w:snapToGrid w:val="0"/>
        <w:spacing w:line="360" w:lineRule="atLeast"/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實驗儀器</w:t>
      </w:r>
      <w:r w:rsidRPr="008D7EE6">
        <w:rPr>
          <w:rFonts w:ascii="標楷體" w:eastAsia="標楷體" w:hAnsi="標楷體" w:hint="eastAsia"/>
          <w:w w:val="25"/>
        </w:rPr>
        <w:t xml:space="preserve">　</w:t>
      </w:r>
      <w:r w:rsidRPr="008D7EE6">
        <w:rPr>
          <w:rFonts w:ascii="標楷體" w:eastAsia="標楷體" w:hAnsi="標楷體" w:hint="eastAsia"/>
        </w:rPr>
        <w:t>甲</w:t>
      </w:r>
      <w:r w:rsidRPr="008D7EE6">
        <w:rPr>
          <w:rFonts w:ascii="標楷體" w:eastAsia="標楷體" w:hAnsi="標楷體" w:hint="eastAsia"/>
          <w:w w:val="25"/>
        </w:rPr>
        <w:t xml:space="preserve">　</w:t>
      </w:r>
      <w:r w:rsidRPr="008D7EE6">
        <w:rPr>
          <w:rFonts w:ascii="標楷體" w:eastAsia="標楷體" w:hAnsi="標楷體" w:hint="eastAsia"/>
        </w:rPr>
        <w:t>的名稱為何？</w:t>
      </w:r>
      <w:r w:rsidRPr="008D7EE6">
        <w:rPr>
          <w:rFonts w:ascii="標楷體" w:eastAsia="標楷體" w:hAnsi="標楷體"/>
        </w:rPr>
        <w:t xml:space="preserve"> (</w:t>
      </w:r>
      <w:r w:rsidRPr="008D7EE6">
        <w:rPr>
          <w:rFonts w:ascii="標楷體" w:eastAsia="標楷體" w:hAnsi="標楷體" w:hint="eastAsia"/>
        </w:rPr>
        <w:t>Ａ</w:t>
      </w:r>
      <w:r w:rsidRPr="008D7EE6">
        <w:rPr>
          <w:rFonts w:ascii="標楷體" w:eastAsia="標楷體" w:hAnsi="標楷體"/>
        </w:rPr>
        <w:t>)</w:t>
      </w:r>
      <w:r w:rsidRPr="008D7EE6">
        <w:rPr>
          <w:rFonts w:ascii="標楷體" w:eastAsia="標楷體" w:hAnsi="標楷體" w:hint="eastAsia"/>
        </w:rPr>
        <w:t xml:space="preserve">廣口瓶　</w:t>
      </w:r>
      <w:r w:rsidRPr="008D7EE6">
        <w:rPr>
          <w:rFonts w:ascii="標楷體" w:eastAsia="標楷體" w:hAnsi="標楷體"/>
        </w:rPr>
        <w:t>(</w:t>
      </w:r>
      <w:r w:rsidRPr="008D7EE6">
        <w:rPr>
          <w:rFonts w:ascii="標楷體" w:eastAsia="標楷體" w:hAnsi="標楷體" w:hint="eastAsia"/>
        </w:rPr>
        <w:t>Ｂ</w:t>
      </w:r>
      <w:r w:rsidRPr="008D7EE6">
        <w:rPr>
          <w:rFonts w:ascii="標楷體" w:eastAsia="標楷體" w:hAnsi="標楷體"/>
        </w:rPr>
        <w:t>)</w:t>
      </w:r>
      <w:r w:rsidRPr="008D7EE6">
        <w:rPr>
          <w:rFonts w:ascii="標楷體" w:eastAsia="標楷體" w:hAnsi="標楷體" w:hint="eastAsia"/>
        </w:rPr>
        <w:t xml:space="preserve">薊頭漏斗　</w:t>
      </w:r>
      <w:r w:rsidRPr="008D7EE6">
        <w:rPr>
          <w:rFonts w:ascii="標楷體" w:eastAsia="標楷體" w:hAnsi="標楷體"/>
        </w:rPr>
        <w:t>(</w:t>
      </w:r>
      <w:r w:rsidRPr="008D7EE6">
        <w:rPr>
          <w:rFonts w:ascii="標楷體" w:eastAsia="標楷體" w:hAnsi="標楷體" w:hint="eastAsia"/>
        </w:rPr>
        <w:t>Ｃ</w:t>
      </w:r>
      <w:r w:rsidRPr="008D7EE6">
        <w:rPr>
          <w:rFonts w:ascii="標楷體" w:eastAsia="標楷體" w:hAnsi="標楷體"/>
        </w:rPr>
        <w:t>)</w:t>
      </w:r>
      <w:r w:rsidRPr="008D7EE6">
        <w:rPr>
          <w:rFonts w:ascii="標楷體" w:eastAsia="標楷體" w:hAnsi="標楷體" w:hint="eastAsia"/>
        </w:rPr>
        <w:t xml:space="preserve">吸濾瓶　</w:t>
      </w:r>
      <w:r w:rsidRPr="008D7EE6">
        <w:rPr>
          <w:rFonts w:ascii="標楷體" w:eastAsia="標楷體" w:hAnsi="標楷體"/>
        </w:rPr>
        <w:t>(</w:t>
      </w:r>
      <w:r w:rsidRPr="008D7EE6">
        <w:rPr>
          <w:rFonts w:ascii="標楷體" w:eastAsia="標楷體" w:hAnsi="標楷體" w:hint="eastAsia"/>
        </w:rPr>
        <w:t>Ｄ</w:t>
      </w:r>
      <w:r w:rsidRPr="008D7EE6">
        <w:rPr>
          <w:rFonts w:ascii="標楷體" w:eastAsia="標楷體" w:hAnsi="標楷體"/>
        </w:rPr>
        <w:t>)</w:t>
      </w:r>
      <w:r w:rsidRPr="008D7EE6">
        <w:rPr>
          <w:rFonts w:ascii="標楷體" w:eastAsia="標楷體" w:hAnsi="標楷體" w:hint="eastAsia"/>
        </w:rPr>
        <w:t>刮勺。</w:t>
      </w:r>
    </w:p>
    <w:p w:rsidR="00317842" w:rsidRPr="008D7EE6" w:rsidRDefault="00317842" w:rsidP="00567682">
      <w:pPr>
        <w:snapToGrid w:val="0"/>
        <w:spacing w:line="360" w:lineRule="atLeast"/>
        <w:ind w:leftChars="100" w:left="1440" w:hangingChars="500" w:hanging="1200"/>
        <w:rPr>
          <w:rFonts w:ascii="標楷體" w:eastAsia="標楷體" w:hAnsi="標楷體"/>
        </w:rPr>
      </w:pPr>
    </w:p>
    <w:p w:rsidR="00317842" w:rsidRPr="008D7EE6" w:rsidRDefault="00317842" w:rsidP="00F86A80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 xml:space="preserve">想要產生氧氣，請問甲和乙各需放入什麼藥品？　</w:t>
      </w:r>
      <w:r w:rsidRPr="008D7EE6">
        <w:rPr>
          <w:rFonts w:ascii="標楷體" w:eastAsia="標楷體" w:hAnsi="標楷體"/>
        </w:rPr>
        <w:t xml:space="preserve">(A) </w:t>
      </w:r>
      <w:r w:rsidRPr="008D7EE6">
        <w:rPr>
          <w:rFonts w:ascii="標楷體" w:eastAsia="標楷體" w:hAnsi="標楷體" w:hint="eastAsia"/>
        </w:rPr>
        <w:t xml:space="preserve">甲放二氧化錳、乙放雙氧水　</w:t>
      </w:r>
      <w:r w:rsidRPr="008D7EE6">
        <w:rPr>
          <w:rFonts w:ascii="標楷體" w:eastAsia="標楷體" w:hAnsi="標楷體"/>
        </w:rPr>
        <w:t xml:space="preserve">(B) </w:t>
      </w:r>
      <w:r w:rsidRPr="008D7EE6">
        <w:rPr>
          <w:rFonts w:ascii="標楷體" w:eastAsia="標楷體" w:hAnsi="標楷體" w:hint="eastAsia"/>
        </w:rPr>
        <w:t>甲放純水、乙放二氧化錳</w:t>
      </w:r>
      <w:r w:rsidRPr="008D7EE6">
        <w:rPr>
          <w:rFonts w:ascii="標楷體" w:eastAsia="標楷體" w:hAnsi="標楷體"/>
        </w:rPr>
        <w:t xml:space="preserve">(C) </w:t>
      </w:r>
      <w:r w:rsidRPr="008D7EE6">
        <w:rPr>
          <w:rFonts w:ascii="標楷體" w:eastAsia="標楷體" w:hAnsi="標楷體" w:hint="eastAsia"/>
        </w:rPr>
        <w:t xml:space="preserve">甲放雙氧水、乙放二氧化錳　</w:t>
      </w:r>
      <w:r w:rsidRPr="008D7EE6">
        <w:rPr>
          <w:rFonts w:ascii="標楷體" w:eastAsia="標楷體" w:hAnsi="標楷體"/>
        </w:rPr>
        <w:t xml:space="preserve">(D) </w:t>
      </w:r>
      <w:r w:rsidRPr="008D7EE6">
        <w:rPr>
          <w:rFonts w:ascii="標楷體" w:eastAsia="標楷體" w:hAnsi="標楷體" w:hint="eastAsia"/>
        </w:rPr>
        <w:t>甲放酒精、乙放二氧化錳。</w:t>
      </w:r>
    </w:p>
    <w:p w:rsidR="00317842" w:rsidRPr="008D7EE6" w:rsidRDefault="00317842" w:rsidP="007D25EB">
      <w:pPr>
        <w:pStyle w:val="a"/>
        <w:tabs>
          <w:tab w:val="right" w:pos="8674"/>
        </w:tabs>
        <w:autoSpaceDE/>
        <w:autoSpaceDN/>
        <w:ind w:left="480"/>
        <w:jc w:val="left"/>
        <w:rPr>
          <w:rFonts w:ascii="標楷體" w:eastAsia="標楷體" w:hAnsi="標楷體"/>
        </w:rPr>
      </w:pPr>
    </w:p>
    <w:p w:rsidR="00317842" w:rsidRPr="008D7EE6" w:rsidRDefault="00317842" w:rsidP="00F86A80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本實驗中加入二氧化錳的目的為何？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增加氧氣的產量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增加氧氣生成的速率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減緩雙氧水的分解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加速氧氣的溶解。</w:t>
      </w:r>
    </w:p>
    <w:p w:rsidR="00317842" w:rsidRDefault="00317842" w:rsidP="00F86A80">
      <w:pPr>
        <w:pStyle w:val="a"/>
        <w:tabs>
          <w:tab w:val="right" w:pos="8674"/>
        </w:tabs>
        <w:autoSpaceDE/>
        <w:autoSpaceDN/>
        <w:ind w:left="480"/>
        <w:jc w:val="left"/>
      </w:pPr>
    </w:p>
    <w:p w:rsidR="00317842" w:rsidRPr="008D7EE6" w:rsidRDefault="00317842" w:rsidP="00F86A80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 xml:space="preserve">若氧氣的生成速率太快時，下列哪一種處理方法最恰當？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從甲添加蒸餾水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拔開實驗器材甲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>加入更多的二氧化錳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將橡皮管移出水面。</w:t>
      </w:r>
    </w:p>
    <w:p w:rsidR="00317842" w:rsidRPr="008D7EE6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8D7EE6" w:rsidRDefault="00317842" w:rsidP="00B97EF5">
      <w:pPr>
        <w:pStyle w:val="a"/>
        <w:numPr>
          <w:ilvl w:val="0"/>
          <w:numId w:val="1"/>
        </w:numPr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一般都採用排水集氣法來收集氧氣，使用這種方法主要是依據氧的哪一性質？</w:t>
      </w:r>
      <w:r w:rsidRPr="008D7EE6">
        <w:rPr>
          <w:rFonts w:ascii="標楷體" w:eastAsia="標楷體" w:hAnsi="標楷體"/>
        </w:rPr>
        <w:t xml:space="preserve"> (A)</w:t>
      </w:r>
      <w:r w:rsidRPr="008D7EE6">
        <w:rPr>
          <w:rFonts w:ascii="標楷體" w:eastAsia="標楷體" w:hAnsi="標楷體" w:hint="eastAsia"/>
        </w:rPr>
        <w:t xml:space="preserve">氧氣密度較空氣大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氧氣為無色氣體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氧氣不易溶於水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氧氣有助燃性</w:t>
      </w:r>
    </w:p>
    <w:p w:rsidR="00317842" w:rsidRPr="008D7EE6" w:rsidRDefault="00317842" w:rsidP="00B93556">
      <w:pPr>
        <w:pStyle w:val="a"/>
        <w:tabs>
          <w:tab w:val="right" w:pos="8674"/>
        </w:tabs>
        <w:autoSpaceDE/>
        <w:autoSpaceDN/>
        <w:ind w:left="1276" w:hanging="1276"/>
        <w:jc w:val="left"/>
        <w:rPr>
          <w:rFonts w:ascii="標楷體" w:eastAsia="標楷體" w:hAnsi="標楷體"/>
        </w:rPr>
      </w:pPr>
    </w:p>
    <w:p w:rsidR="00317842" w:rsidRPr="008D7EE6" w:rsidRDefault="00317842" w:rsidP="00F86A80">
      <w:pPr>
        <w:pStyle w:val="a"/>
        <w:numPr>
          <w:ilvl w:val="0"/>
          <w:numId w:val="1"/>
        </w:numPr>
        <w:tabs>
          <w:tab w:val="right" w:pos="8674"/>
        </w:tabs>
        <w:autoSpaceDE/>
        <w:autoSpaceDN/>
        <w:jc w:val="left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 xml:space="preserve">如何檢驗廣口瓶中收集到的物質是否為氧氣？　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通入澄清石灰水，觀察是否產生白色沉澱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>觀察瓶中氣體的顏色是否為無色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以手搧聞瓶中氣體是否無臭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放入點燃的線香，觀察是否燃燒更劇烈。</w:t>
      </w:r>
    </w:p>
    <w:p w:rsidR="00317842" w:rsidRDefault="00317842" w:rsidP="00567682">
      <w:pPr>
        <w:pStyle w:val="ListParagraph"/>
      </w:pPr>
    </w:p>
    <w:p w:rsidR="00317842" w:rsidRPr="008D7EE6" w:rsidRDefault="00317842" w:rsidP="00B97EF5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同樣的裝置，也可用來製造二氧化碳，請問甲和乙各需須放入什麼藥品？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稀鹽酸、大理石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稀鹽酸、二氧化錳　</w:t>
      </w:r>
      <w:r w:rsidRPr="008D7EE6">
        <w:rPr>
          <w:rFonts w:ascii="標楷體" w:eastAsia="標楷體" w:hAnsi="標楷體"/>
        </w:rPr>
        <w:t xml:space="preserve"> (C)</w:t>
      </w:r>
      <w:r w:rsidRPr="008D7EE6">
        <w:rPr>
          <w:rFonts w:ascii="標楷體" w:eastAsia="標楷體" w:hAnsi="標楷體" w:hint="eastAsia"/>
        </w:rPr>
        <w:t xml:space="preserve">雙氧水、二氧化錳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酒精、大理石。</w:t>
      </w:r>
    </w:p>
    <w:p w:rsidR="00317842" w:rsidRPr="008D7EE6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Default="00317842" w:rsidP="00754C2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D7EE6">
        <w:rPr>
          <w:rFonts w:ascii="標楷體" w:eastAsia="標楷體" w:hAnsi="標楷體" w:hint="eastAsia"/>
        </w:rPr>
        <w:t>將收集的三瓶二氧化碳氣體分別用澄清石灰水、潮溼的石蕊試紙、點燃的線香檢驗，下列何項試驗最能明確證實二氧化碳的存在？</w:t>
      </w:r>
      <w:r w:rsidRPr="008D7EE6">
        <w:rPr>
          <w:rFonts w:ascii="標楷體" w:eastAsia="標楷體" w:hAnsi="標楷體"/>
        </w:rPr>
        <w:t>(A)</w:t>
      </w:r>
      <w:r w:rsidRPr="008D7EE6">
        <w:rPr>
          <w:rFonts w:ascii="標楷體" w:eastAsia="標楷體" w:hAnsi="標楷體" w:hint="eastAsia"/>
        </w:rPr>
        <w:t xml:space="preserve">使澄清石灰水產生白色沉澱　</w:t>
      </w:r>
      <w:r w:rsidRPr="008D7EE6">
        <w:rPr>
          <w:rFonts w:ascii="標楷體" w:eastAsia="標楷體" w:hAnsi="標楷體"/>
        </w:rPr>
        <w:t>(B)</w:t>
      </w:r>
      <w:r w:rsidRPr="008D7EE6">
        <w:rPr>
          <w:rFonts w:ascii="標楷體" w:eastAsia="標楷體" w:hAnsi="標楷體" w:hint="eastAsia"/>
        </w:rPr>
        <w:t xml:space="preserve">使潮溼的石蕊試紙變紅色　</w:t>
      </w:r>
      <w:r w:rsidRPr="008D7EE6">
        <w:rPr>
          <w:rFonts w:ascii="標楷體" w:eastAsia="標楷體" w:hAnsi="標楷體"/>
        </w:rPr>
        <w:t>(C)</w:t>
      </w:r>
      <w:r w:rsidRPr="008D7EE6">
        <w:rPr>
          <w:rFonts w:ascii="標楷體" w:eastAsia="標楷體" w:hAnsi="標楷體" w:hint="eastAsia"/>
        </w:rPr>
        <w:t xml:space="preserve">使點燃的線香熄滅　</w:t>
      </w:r>
      <w:r w:rsidRPr="008D7EE6">
        <w:rPr>
          <w:rFonts w:ascii="標楷體" w:eastAsia="標楷體" w:hAnsi="標楷體"/>
        </w:rPr>
        <w:t>(D)</w:t>
      </w:r>
      <w:r w:rsidRPr="008D7EE6">
        <w:rPr>
          <w:rFonts w:ascii="標楷體" w:eastAsia="標楷體" w:hAnsi="標楷體" w:hint="eastAsia"/>
        </w:rPr>
        <w:t>以上皆可。</w:t>
      </w:r>
    </w:p>
    <w:p w:rsidR="00317842" w:rsidRPr="00396138" w:rsidRDefault="00317842" w:rsidP="00567682">
      <w:pPr>
        <w:pStyle w:val="ListParagraph"/>
        <w:rPr>
          <w:rFonts w:ascii="標楷體" w:eastAsia="標楷體" w:hAnsi="標楷體"/>
        </w:rPr>
      </w:pPr>
    </w:p>
    <w:p w:rsidR="00317842" w:rsidRPr="00396138" w:rsidRDefault="00317842" w:rsidP="00754C2C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96138">
        <w:rPr>
          <w:rFonts w:ascii="標楷體" w:eastAsia="標楷體" w:hAnsi="標楷體" w:hint="eastAsia"/>
        </w:rPr>
        <w:t>乾冰用於製造舞臺效果時，產生白色煙霧的成因為何？</w:t>
      </w:r>
      <w:r w:rsidRPr="00396138">
        <w:rPr>
          <w:rFonts w:ascii="標楷體" w:eastAsia="標楷體" w:hAnsi="標楷體"/>
        </w:rPr>
        <w:t>(A)</w:t>
      </w:r>
      <w:r w:rsidRPr="00396138">
        <w:rPr>
          <w:rFonts w:ascii="標楷體" w:eastAsia="標楷體" w:hAnsi="標楷體" w:hint="eastAsia"/>
        </w:rPr>
        <w:t xml:space="preserve">乾冰變成水蒸氣　</w:t>
      </w:r>
      <w:r w:rsidRPr="00396138">
        <w:rPr>
          <w:rFonts w:ascii="標楷體" w:eastAsia="標楷體" w:hAnsi="標楷體"/>
        </w:rPr>
        <w:t>(B)</w:t>
      </w:r>
      <w:r w:rsidRPr="00396138">
        <w:rPr>
          <w:rFonts w:ascii="標楷體" w:eastAsia="標楷體" w:hAnsi="標楷體" w:hint="eastAsia"/>
        </w:rPr>
        <w:t xml:space="preserve">二氧化碳遇冷凝結　</w:t>
      </w:r>
      <w:r w:rsidRPr="00396138">
        <w:rPr>
          <w:rFonts w:ascii="標楷體" w:eastAsia="標楷體" w:hAnsi="標楷體"/>
        </w:rPr>
        <w:t>(C)</w:t>
      </w:r>
      <w:r w:rsidRPr="00396138">
        <w:rPr>
          <w:rFonts w:ascii="標楷體" w:eastAsia="標楷體" w:hAnsi="標楷體" w:hint="eastAsia"/>
        </w:rPr>
        <w:t>乾冰</w:t>
      </w:r>
      <w:r>
        <w:rPr>
          <w:rFonts w:ascii="標楷體" w:eastAsia="標楷體" w:hAnsi="標楷體" w:hint="eastAsia"/>
        </w:rPr>
        <w:t>周圍</w:t>
      </w:r>
      <w:r w:rsidRPr="00396138">
        <w:rPr>
          <w:rFonts w:ascii="標楷體" w:eastAsia="標楷體" w:hAnsi="標楷體" w:hint="eastAsia"/>
        </w:rPr>
        <w:t xml:space="preserve">的空氣中水蒸氣遇冷凝結成水　</w:t>
      </w:r>
      <w:r w:rsidRPr="00396138">
        <w:rPr>
          <w:rFonts w:ascii="標楷體" w:eastAsia="標楷體" w:hAnsi="標楷體"/>
        </w:rPr>
        <w:t>(D)</w:t>
      </w:r>
      <w:r w:rsidRPr="00396138">
        <w:rPr>
          <w:rFonts w:ascii="標楷體" w:eastAsia="標楷體" w:hAnsi="標楷體" w:hint="eastAsia"/>
        </w:rPr>
        <w:t>乾冰和空氣中的氧氣反應而成</w:t>
      </w:r>
    </w:p>
    <w:p w:rsidR="00317842" w:rsidRDefault="00317842" w:rsidP="00567682">
      <w:pPr>
        <w:pStyle w:val="ListParagraph"/>
      </w:pPr>
    </w:p>
    <w:p w:rsidR="00317842" w:rsidRPr="00DA0E3E" w:rsidRDefault="00317842" w:rsidP="00DA0E3E">
      <w:pPr>
        <w:pStyle w:val="a"/>
        <w:tabs>
          <w:tab w:val="left" w:pos="241"/>
          <w:tab w:val="left" w:pos="319"/>
        </w:tabs>
        <w:snapToGrid w:val="0"/>
        <w:spacing w:line="360" w:lineRule="exact"/>
        <w:ind w:left="480"/>
        <w:jc w:val="left"/>
      </w:pPr>
    </w:p>
    <w:p w:rsidR="00317842" w:rsidRDefault="00317842" w:rsidP="008D0BC9">
      <w:pPr>
        <w:pStyle w:val="a"/>
        <w:tabs>
          <w:tab w:val="left" w:pos="241"/>
          <w:tab w:val="left" w:pos="319"/>
        </w:tabs>
        <w:snapToGrid w:val="0"/>
        <w:spacing w:line="360" w:lineRule="exact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989"/>
      </w:tblGrid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5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7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9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10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11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12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13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14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15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16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17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18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19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20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21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22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23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24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25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26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27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28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29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30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31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32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33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34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35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36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37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38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39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40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C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A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題號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41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42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43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44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45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46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47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48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49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  <w:rPr>
                <w:szCs w:val="24"/>
              </w:rPr>
            </w:pPr>
            <w:r w:rsidRPr="0020651A">
              <w:rPr>
                <w:szCs w:val="24"/>
              </w:rPr>
              <w:t>50</w:t>
            </w:r>
          </w:p>
        </w:tc>
      </w:tr>
      <w:tr w:rsidR="00317842" w:rsidRPr="0020651A" w:rsidTr="009816CD">
        <w:tc>
          <w:tcPr>
            <w:tcW w:w="455" w:type="pct"/>
          </w:tcPr>
          <w:p w:rsidR="00317842" w:rsidRPr="0020651A" w:rsidRDefault="00317842" w:rsidP="009816CD">
            <w:r w:rsidRPr="0020651A">
              <w:rPr>
                <w:rFonts w:hint="eastAsia"/>
              </w:rPr>
              <w:t>答案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B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C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D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A</w:t>
            </w:r>
          </w:p>
        </w:tc>
        <w:tc>
          <w:tcPr>
            <w:tcW w:w="455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A</w:t>
            </w:r>
          </w:p>
        </w:tc>
        <w:tc>
          <w:tcPr>
            <w:tcW w:w="450" w:type="pct"/>
            <w:vAlign w:val="center"/>
          </w:tcPr>
          <w:p w:rsidR="00317842" w:rsidRPr="0020651A" w:rsidRDefault="00317842" w:rsidP="009816CD">
            <w:pPr>
              <w:jc w:val="center"/>
            </w:pPr>
            <w:r w:rsidRPr="0020651A">
              <w:t>C</w:t>
            </w:r>
          </w:p>
        </w:tc>
      </w:tr>
    </w:tbl>
    <w:p w:rsidR="00317842" w:rsidRDefault="00317842" w:rsidP="00B97EF5">
      <w:pPr>
        <w:pStyle w:val="a"/>
        <w:tabs>
          <w:tab w:val="left" w:pos="241"/>
          <w:tab w:val="left" w:pos="319"/>
        </w:tabs>
        <w:snapToGrid w:val="0"/>
        <w:spacing w:line="360" w:lineRule="exact"/>
        <w:ind w:left="480"/>
        <w:jc w:val="left"/>
      </w:pPr>
    </w:p>
    <w:sectPr w:rsidR="00317842" w:rsidSect="00315DAF">
      <w:pgSz w:w="11906" w:h="16838"/>
      <w:pgMar w:top="567" w:right="567" w:bottom="1009" w:left="567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842" w:rsidRDefault="00317842" w:rsidP="00C3437D">
      <w:r>
        <w:separator/>
      </w:r>
    </w:p>
  </w:endnote>
  <w:endnote w:type="continuationSeparator" w:id="0">
    <w:p w:rsidR="00317842" w:rsidRDefault="00317842" w:rsidP="00C34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4e2d5713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TC-6a199ed1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粗圓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黑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842" w:rsidRDefault="00317842" w:rsidP="00C3437D">
      <w:r>
        <w:separator/>
      </w:r>
    </w:p>
  </w:footnote>
  <w:footnote w:type="continuationSeparator" w:id="0">
    <w:p w:rsidR="00317842" w:rsidRDefault="00317842" w:rsidP="00C343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8CD"/>
    <w:multiLevelType w:val="hybridMultilevel"/>
    <w:tmpl w:val="6804003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D666A7E2">
      <w:start w:val="1"/>
      <w:numFmt w:val="upperLetter"/>
      <w:lvlText w:val="(%2)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A482CD2"/>
    <w:multiLevelType w:val="hybridMultilevel"/>
    <w:tmpl w:val="8370C4C2"/>
    <w:lvl w:ilvl="0" w:tplc="0409000F">
      <w:start w:val="1"/>
      <w:numFmt w:val="decimal"/>
      <w:lvlText w:val="%1."/>
      <w:lvlJc w:val="left"/>
      <w:pPr>
        <w:ind w:left="223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  <w:rPr>
        <w:rFonts w:cs="Times New Roman"/>
      </w:rPr>
    </w:lvl>
  </w:abstractNum>
  <w:abstractNum w:abstractNumId="2">
    <w:nsid w:val="0C1C3F8E"/>
    <w:multiLevelType w:val="hybridMultilevel"/>
    <w:tmpl w:val="BA140456"/>
    <w:lvl w:ilvl="0" w:tplc="0409000F">
      <w:start w:val="1"/>
      <w:numFmt w:val="decimal"/>
      <w:lvlText w:val="%1."/>
      <w:lvlJc w:val="left"/>
      <w:pPr>
        <w:ind w:left="7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3">
    <w:nsid w:val="1B4858B6"/>
    <w:multiLevelType w:val="hybridMultilevel"/>
    <w:tmpl w:val="F79EEB7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D37753C"/>
    <w:multiLevelType w:val="hybridMultilevel"/>
    <w:tmpl w:val="8F80B2A6"/>
    <w:lvl w:ilvl="0" w:tplc="8BD4C2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6B690FE">
      <w:start w:val="1"/>
      <w:numFmt w:val="upperLetter"/>
      <w:lvlText w:val="(%2)"/>
      <w:lvlJc w:val="left"/>
      <w:pPr>
        <w:ind w:left="840" w:hanging="360"/>
      </w:pPr>
      <w:rPr>
        <w:rFonts w:ascii="Cambria Math" w:hAnsi="Cambria Math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1143B8F"/>
    <w:multiLevelType w:val="multilevel"/>
    <w:tmpl w:val="00000000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>
    <w:nsid w:val="3029573D"/>
    <w:multiLevelType w:val="hybridMultilevel"/>
    <w:tmpl w:val="0B6A20BE"/>
    <w:lvl w:ilvl="0" w:tplc="0409000F">
      <w:start w:val="1"/>
      <w:numFmt w:val="decimal"/>
      <w:lvlText w:val="%1."/>
      <w:lvlJc w:val="left"/>
      <w:pPr>
        <w:ind w:left="118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  <w:rPr>
        <w:rFonts w:cs="Times New Roman"/>
      </w:rPr>
    </w:lvl>
  </w:abstractNum>
  <w:abstractNum w:abstractNumId="7">
    <w:nsid w:val="38EA3AC4"/>
    <w:multiLevelType w:val="hybridMultilevel"/>
    <w:tmpl w:val="432A224C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3D6E6C6D"/>
    <w:multiLevelType w:val="hybridMultilevel"/>
    <w:tmpl w:val="CCEAAB9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E9D5E9F"/>
    <w:multiLevelType w:val="hybridMultilevel"/>
    <w:tmpl w:val="75825B6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418F53D0"/>
    <w:multiLevelType w:val="multilevel"/>
    <w:tmpl w:val="E226919E"/>
    <w:lvl w:ilvl="0">
      <w:start w:val="1"/>
      <w:numFmt w:val="decimal"/>
      <w:lvlRestart w:val="0"/>
      <w:suff w:val="space"/>
      <w:lvlText w:val="%1."/>
      <w:lvlJc w:val="right"/>
      <w:pPr>
        <w:ind w:left="1305" w:hanging="737"/>
      </w:pPr>
      <w:rPr>
        <w:rFonts w:ascii="新細明體" w:eastAsia="新細明體" w:hAnsi="新細明體" w:cs="Times New Roman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vertAlign w:val="baseline"/>
      </w:rPr>
    </w:lvl>
    <w:lvl w:ilvl="1">
      <w:start w:val="1"/>
      <w:numFmt w:val="none"/>
      <w:pStyle w:val="Heading2"/>
      <w:suff w:val="nothing"/>
      <w:lvlText w:val=""/>
      <w:lvlJc w:val="left"/>
      <w:pPr>
        <w:ind w:left="284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ind w:left="284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ind w:left="28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ind w:left="284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ind w:left="284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ind w:left="284"/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ind w:left="284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ind w:left="284"/>
      </w:pPr>
      <w:rPr>
        <w:rFonts w:cs="Times New Roman"/>
      </w:rPr>
    </w:lvl>
  </w:abstractNum>
  <w:abstractNum w:abstractNumId="11">
    <w:nsid w:val="46B128EB"/>
    <w:multiLevelType w:val="hybridMultilevel"/>
    <w:tmpl w:val="08C0FAEC"/>
    <w:lvl w:ilvl="0" w:tplc="08D4057A">
      <w:start w:val="1"/>
      <w:numFmt w:val="decimal"/>
      <w:lvlText w:val="(   )%1.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48676C5D"/>
    <w:multiLevelType w:val="hybridMultilevel"/>
    <w:tmpl w:val="FE76927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4FBB058B"/>
    <w:multiLevelType w:val="hybridMultilevel"/>
    <w:tmpl w:val="A258A2D2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50E2372B"/>
    <w:multiLevelType w:val="hybridMultilevel"/>
    <w:tmpl w:val="4C92DA5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5154F32"/>
    <w:multiLevelType w:val="hybridMultilevel"/>
    <w:tmpl w:val="CA70E27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5BF05C52"/>
    <w:multiLevelType w:val="singleLevel"/>
    <w:tmpl w:val="8CE6D176"/>
    <w:lvl w:ilvl="0">
      <w:start w:val="1"/>
      <w:numFmt w:val="decimal"/>
      <w:lvlText w:val="(　　)%1."/>
      <w:lvlJc w:val="left"/>
      <w:rPr>
        <w:rFonts w:cs="Times New Roman"/>
      </w:rPr>
    </w:lvl>
  </w:abstractNum>
  <w:abstractNum w:abstractNumId="17">
    <w:nsid w:val="5D787D5E"/>
    <w:multiLevelType w:val="hybridMultilevel"/>
    <w:tmpl w:val="AD505C4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ED31EC3"/>
    <w:multiLevelType w:val="hybridMultilevel"/>
    <w:tmpl w:val="952668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6950650B"/>
    <w:multiLevelType w:val="hybridMultilevel"/>
    <w:tmpl w:val="6354FA92"/>
    <w:lvl w:ilvl="0" w:tplc="0409000F">
      <w:start w:val="1"/>
      <w:numFmt w:val="decimal"/>
      <w:lvlText w:val="%1."/>
      <w:lvlJc w:val="left"/>
      <w:pPr>
        <w:ind w:left="223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7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73" w:hanging="480"/>
      </w:pPr>
      <w:rPr>
        <w:rFonts w:cs="Times New Roman"/>
      </w:rPr>
    </w:lvl>
  </w:abstractNum>
  <w:abstractNum w:abstractNumId="20">
    <w:nsid w:val="6E4D5F8F"/>
    <w:multiLevelType w:val="hybridMultilevel"/>
    <w:tmpl w:val="DD049818"/>
    <w:lvl w:ilvl="0" w:tplc="0409000F">
      <w:start w:val="1"/>
      <w:numFmt w:val="decimal"/>
      <w:lvlText w:val="%1."/>
      <w:lvlJc w:val="left"/>
      <w:pPr>
        <w:ind w:firstLine="340"/>
      </w:pPr>
      <w:rPr>
        <w:rFonts w:cs="Times New Roman" w:hint="eastAsia"/>
        <w:b w:val="0"/>
        <w:i w:val="0"/>
        <w:shadow w:val="0"/>
        <w:emboss w:val="0"/>
        <w:imprint w:val="0"/>
        <w:color w:val="auto"/>
        <w:sz w:val="20"/>
        <w:szCs w:val="20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7B2926AC"/>
    <w:multiLevelType w:val="hybridMultilevel"/>
    <w:tmpl w:val="88D0165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7B4147E9"/>
    <w:multiLevelType w:val="multilevel"/>
    <w:tmpl w:val="C8528F6A"/>
    <w:lvl w:ilvl="0">
      <w:start w:val="1"/>
      <w:numFmt w:val="taiwaneseCountingThousand"/>
      <w:suff w:val="space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/>
      </w:pPr>
      <w:rPr>
        <w:rFonts w:cs="Times New Roman"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19"/>
  </w:num>
  <w:num w:numId="6">
    <w:abstractNumId w:val="9"/>
  </w:num>
  <w:num w:numId="7">
    <w:abstractNumId w:val="17"/>
  </w:num>
  <w:num w:numId="8">
    <w:abstractNumId w:val="12"/>
  </w:num>
  <w:num w:numId="9">
    <w:abstractNumId w:val="11"/>
  </w:num>
  <w:num w:numId="10">
    <w:abstractNumId w:val="18"/>
  </w:num>
  <w:num w:numId="11">
    <w:abstractNumId w:val="20"/>
  </w:num>
  <w:num w:numId="12">
    <w:abstractNumId w:val="10"/>
  </w:num>
  <w:num w:numId="13">
    <w:abstractNumId w:val="3"/>
  </w:num>
  <w:num w:numId="14">
    <w:abstractNumId w:val="4"/>
  </w:num>
  <w:num w:numId="15">
    <w:abstractNumId w:val="21"/>
  </w:num>
  <w:num w:numId="16">
    <w:abstractNumId w:val="8"/>
  </w:num>
  <w:num w:numId="17">
    <w:abstractNumId w:val="15"/>
  </w:num>
  <w:num w:numId="18">
    <w:abstractNumId w:val="22"/>
  </w:num>
  <w:num w:numId="19">
    <w:abstractNumId w:val="2"/>
  </w:num>
  <w:num w:numId="20">
    <w:abstractNumId w:val="16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6E5"/>
    <w:rsid w:val="000C293F"/>
    <w:rsid w:val="001114AA"/>
    <w:rsid w:val="001325A3"/>
    <w:rsid w:val="00146382"/>
    <w:rsid w:val="001564D8"/>
    <w:rsid w:val="00157B51"/>
    <w:rsid w:val="00161ABF"/>
    <w:rsid w:val="00165B03"/>
    <w:rsid w:val="00195422"/>
    <w:rsid w:val="001977A0"/>
    <w:rsid w:val="001B424D"/>
    <w:rsid w:val="0020651A"/>
    <w:rsid w:val="00223596"/>
    <w:rsid w:val="00227B79"/>
    <w:rsid w:val="00230FD6"/>
    <w:rsid w:val="0025212F"/>
    <w:rsid w:val="00252A18"/>
    <w:rsid w:val="002536E5"/>
    <w:rsid w:val="0025618D"/>
    <w:rsid w:val="00264DA6"/>
    <w:rsid w:val="002F7493"/>
    <w:rsid w:val="00300F08"/>
    <w:rsid w:val="003070CC"/>
    <w:rsid w:val="003076C6"/>
    <w:rsid w:val="003104B6"/>
    <w:rsid w:val="00315DAF"/>
    <w:rsid w:val="00317842"/>
    <w:rsid w:val="00352E4F"/>
    <w:rsid w:val="003643FD"/>
    <w:rsid w:val="003773AE"/>
    <w:rsid w:val="00396138"/>
    <w:rsid w:val="003B172B"/>
    <w:rsid w:val="003C5736"/>
    <w:rsid w:val="003E7625"/>
    <w:rsid w:val="003F63E9"/>
    <w:rsid w:val="004009FA"/>
    <w:rsid w:val="004165E7"/>
    <w:rsid w:val="004342C0"/>
    <w:rsid w:val="00442449"/>
    <w:rsid w:val="00477E9F"/>
    <w:rsid w:val="00496DC6"/>
    <w:rsid w:val="004B101B"/>
    <w:rsid w:val="004D7F9B"/>
    <w:rsid w:val="004E2368"/>
    <w:rsid w:val="00507742"/>
    <w:rsid w:val="00562229"/>
    <w:rsid w:val="00567682"/>
    <w:rsid w:val="005A2CD1"/>
    <w:rsid w:val="005C5674"/>
    <w:rsid w:val="005F10D6"/>
    <w:rsid w:val="00602388"/>
    <w:rsid w:val="006104FC"/>
    <w:rsid w:val="00614582"/>
    <w:rsid w:val="00634B2F"/>
    <w:rsid w:val="00674554"/>
    <w:rsid w:val="006803FB"/>
    <w:rsid w:val="007337F5"/>
    <w:rsid w:val="00734872"/>
    <w:rsid w:val="00754C2C"/>
    <w:rsid w:val="007940CB"/>
    <w:rsid w:val="007B2F9C"/>
    <w:rsid w:val="007D25EB"/>
    <w:rsid w:val="00800197"/>
    <w:rsid w:val="008030BD"/>
    <w:rsid w:val="0083023A"/>
    <w:rsid w:val="0084592B"/>
    <w:rsid w:val="00846F8D"/>
    <w:rsid w:val="00880EB8"/>
    <w:rsid w:val="008933CE"/>
    <w:rsid w:val="008C2E48"/>
    <w:rsid w:val="008D0BC9"/>
    <w:rsid w:val="008D7EE6"/>
    <w:rsid w:val="00923C8B"/>
    <w:rsid w:val="00927B49"/>
    <w:rsid w:val="00957227"/>
    <w:rsid w:val="009816CD"/>
    <w:rsid w:val="00993447"/>
    <w:rsid w:val="00996239"/>
    <w:rsid w:val="009A0BCF"/>
    <w:rsid w:val="009B5730"/>
    <w:rsid w:val="009F481A"/>
    <w:rsid w:val="009F5A9D"/>
    <w:rsid w:val="00A73042"/>
    <w:rsid w:val="00A76539"/>
    <w:rsid w:val="00A92C5A"/>
    <w:rsid w:val="00A974D1"/>
    <w:rsid w:val="00AB2B48"/>
    <w:rsid w:val="00AD4050"/>
    <w:rsid w:val="00B2095F"/>
    <w:rsid w:val="00B27504"/>
    <w:rsid w:val="00B35F3E"/>
    <w:rsid w:val="00B36ED7"/>
    <w:rsid w:val="00B55A96"/>
    <w:rsid w:val="00B63653"/>
    <w:rsid w:val="00B93556"/>
    <w:rsid w:val="00B97EF5"/>
    <w:rsid w:val="00C276CD"/>
    <w:rsid w:val="00C3437D"/>
    <w:rsid w:val="00CA5AC5"/>
    <w:rsid w:val="00D07237"/>
    <w:rsid w:val="00D24EE3"/>
    <w:rsid w:val="00D26917"/>
    <w:rsid w:val="00D43BA0"/>
    <w:rsid w:val="00D457A5"/>
    <w:rsid w:val="00D4701D"/>
    <w:rsid w:val="00D50F63"/>
    <w:rsid w:val="00D83D5E"/>
    <w:rsid w:val="00D96E58"/>
    <w:rsid w:val="00DA0E3E"/>
    <w:rsid w:val="00DB6934"/>
    <w:rsid w:val="00DF6BE7"/>
    <w:rsid w:val="00E03462"/>
    <w:rsid w:val="00E055F6"/>
    <w:rsid w:val="00E06E1E"/>
    <w:rsid w:val="00E4461E"/>
    <w:rsid w:val="00E5115D"/>
    <w:rsid w:val="00E66D7F"/>
    <w:rsid w:val="00EA1A9D"/>
    <w:rsid w:val="00EC06D0"/>
    <w:rsid w:val="00EC24C1"/>
    <w:rsid w:val="00EF6DA2"/>
    <w:rsid w:val="00F3742C"/>
    <w:rsid w:val="00F422DD"/>
    <w:rsid w:val="00F55F4D"/>
    <w:rsid w:val="00F7134D"/>
    <w:rsid w:val="00F86A80"/>
    <w:rsid w:val="00F92E7C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B2F9C"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35F3E"/>
    <w:pPr>
      <w:keepNext/>
      <w:numPr>
        <w:ilvl w:val="1"/>
        <w:numId w:val="12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5F3E"/>
    <w:pPr>
      <w:keepNext/>
      <w:numPr>
        <w:ilvl w:val="2"/>
        <w:numId w:val="12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35F3E"/>
    <w:pPr>
      <w:keepNext/>
      <w:numPr>
        <w:ilvl w:val="3"/>
        <w:numId w:val="12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5F3E"/>
    <w:pPr>
      <w:keepNext/>
      <w:numPr>
        <w:ilvl w:val="4"/>
        <w:numId w:val="12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35F3E"/>
    <w:pPr>
      <w:keepNext/>
      <w:numPr>
        <w:ilvl w:val="5"/>
        <w:numId w:val="12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5F3E"/>
    <w:pPr>
      <w:keepNext/>
      <w:numPr>
        <w:ilvl w:val="6"/>
        <w:numId w:val="12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35F3E"/>
    <w:pPr>
      <w:keepNext/>
      <w:numPr>
        <w:ilvl w:val="7"/>
        <w:numId w:val="12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35F3E"/>
    <w:pPr>
      <w:keepNext/>
      <w:numPr>
        <w:ilvl w:val="8"/>
        <w:numId w:val="12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35F3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35F3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35F3E"/>
    <w:rPr>
      <w:rFonts w:ascii="Arial" w:eastAsia="新細明體" w:hAnsi="Arial" w:cs="Times New Roman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5F3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35F3E"/>
    <w:rPr>
      <w:rFonts w:ascii="Arial" w:eastAsia="新細明體" w:hAnsi="Arial" w:cs="Times New Roman"/>
      <w:sz w:val="36"/>
      <w:szCs w:val="3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35F3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35F3E"/>
    <w:rPr>
      <w:rFonts w:ascii="Arial" w:eastAsia="新細明體" w:hAnsi="Arial" w:cs="Times New Roman"/>
      <w:sz w:val="36"/>
      <w:szCs w:val="36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35F3E"/>
    <w:rPr>
      <w:rFonts w:ascii="Arial" w:eastAsia="新細明體" w:hAnsi="Arial" w:cs="Times New Roman"/>
      <w:sz w:val="36"/>
      <w:szCs w:val="36"/>
    </w:rPr>
  </w:style>
  <w:style w:type="paragraph" w:styleId="ListParagraph">
    <w:name w:val="List Paragraph"/>
    <w:basedOn w:val="Normal"/>
    <w:uiPriority w:val="99"/>
    <w:qFormat/>
    <w:rsid w:val="002536E5"/>
    <w:pPr>
      <w:ind w:leftChars="200" w:left="480"/>
    </w:pPr>
  </w:style>
  <w:style w:type="paragraph" w:customStyle="1" w:styleId="a">
    <w:name w:val="[基本段落]"/>
    <w:basedOn w:val="Normal"/>
    <w:uiPriority w:val="99"/>
    <w:rsid w:val="002536E5"/>
    <w:pPr>
      <w:autoSpaceDE w:val="0"/>
      <w:autoSpaceDN w:val="0"/>
      <w:adjustRightInd w:val="0"/>
      <w:jc w:val="both"/>
      <w:textAlignment w:val="center"/>
    </w:pPr>
    <w:rPr>
      <w:rFonts w:ascii="Times New Roman" w:hAnsi="Times New Roman"/>
      <w:kern w:val="0"/>
      <w:szCs w:val="26"/>
      <w:lang w:val="zh-TW"/>
    </w:rPr>
  </w:style>
  <w:style w:type="paragraph" w:styleId="Header">
    <w:name w:val="header"/>
    <w:basedOn w:val="Normal"/>
    <w:link w:val="HeaderChar"/>
    <w:uiPriority w:val="99"/>
    <w:rsid w:val="00C3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3437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343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437D"/>
    <w:rPr>
      <w:rFonts w:cs="Times New Roman"/>
      <w:sz w:val="20"/>
      <w:szCs w:val="20"/>
    </w:rPr>
  </w:style>
  <w:style w:type="paragraph" w:customStyle="1" w:styleId="14Q">
    <w:name w:val="14Q解析"/>
    <w:basedOn w:val="Normal"/>
    <w:uiPriority w:val="99"/>
    <w:rsid w:val="00C3437D"/>
    <w:pPr>
      <w:autoSpaceDE w:val="0"/>
      <w:autoSpaceDN w:val="0"/>
      <w:adjustRightInd w:val="0"/>
      <w:snapToGrid w:val="0"/>
      <w:ind w:left="493" w:hanging="493"/>
      <w:textAlignment w:val="center"/>
    </w:pPr>
    <w:rPr>
      <w:rFonts w:ascii="Times New Roman" w:eastAsia="標楷體" w:hAnsi="Times New Roman"/>
      <w:color w:val="E4007F"/>
      <w:kern w:val="0"/>
      <w:sz w:val="20"/>
      <w:szCs w:val="20"/>
      <w:lang w:val="zh-TW"/>
    </w:rPr>
  </w:style>
  <w:style w:type="character" w:customStyle="1" w:styleId="a0">
    <w:name w:val="註"/>
    <w:uiPriority w:val="99"/>
    <w:rsid w:val="00C3437D"/>
    <w:rPr>
      <w:rFonts w:ascii="Times New Roman" w:eastAsia="新細明體" w:hAnsi="Times New Roman"/>
      <w:color w:val="005AA0"/>
      <w:sz w:val="20"/>
    </w:rPr>
  </w:style>
  <w:style w:type="paragraph" w:customStyle="1" w:styleId="a1">
    <w:name w:val="[無段落樣式]"/>
    <w:uiPriority w:val="99"/>
    <w:rsid w:val="009B573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TC-4e2d5713*+Times" w:eastAsia="ATC-4e2d5713*+Times" w:hAnsi="Times New Roman"/>
      <w:color w:val="000000"/>
      <w:kern w:val="0"/>
      <w:szCs w:val="24"/>
      <w:lang w:val="zh-TW"/>
    </w:rPr>
  </w:style>
  <w:style w:type="character" w:customStyle="1" w:styleId="M99">
    <w:name w:val="答案M99"/>
    <w:uiPriority w:val="99"/>
    <w:rsid w:val="009B5730"/>
    <w:rPr>
      <w:rFonts w:ascii="Times New Roman" w:eastAsia="標楷體" w:hAnsi="Times New Roman"/>
      <w:color w:val="E4007F"/>
      <w:sz w:val="23"/>
      <w:u w:val="single" w:color="000000"/>
    </w:rPr>
  </w:style>
  <w:style w:type="character" w:customStyle="1" w:styleId="a2">
    <w:name w:val="雙底線"/>
    <w:uiPriority w:val="99"/>
    <w:rsid w:val="00754C2C"/>
    <w:rPr>
      <w:u w:val="double" w:color="000000"/>
    </w:rPr>
  </w:style>
  <w:style w:type="character" w:customStyle="1" w:styleId="a3">
    <w:name w:val="頭腦體操"/>
    <w:uiPriority w:val="99"/>
    <w:rsid w:val="00993447"/>
    <w:rPr>
      <w:rFonts w:ascii="Times New Roman" w:eastAsia="新細明體" w:hAnsi="Times New Roman"/>
      <w:spacing w:val="0"/>
      <w:w w:val="100"/>
      <w:position w:val="0"/>
      <w:sz w:val="21"/>
    </w:rPr>
  </w:style>
  <w:style w:type="character" w:customStyle="1" w:styleId="a4">
    <w:name w:val="細黑"/>
    <w:uiPriority w:val="99"/>
    <w:rsid w:val="00EC24C1"/>
    <w:rPr>
      <w:rFonts w:ascii="Times New Roman" w:eastAsia="新細明體" w:hAnsi="Times New Roman"/>
    </w:rPr>
  </w:style>
  <w:style w:type="paragraph" w:customStyle="1" w:styleId="a5">
    <w:name w:val="例題"/>
    <w:basedOn w:val="a1"/>
    <w:uiPriority w:val="99"/>
    <w:rsid w:val="00EC24C1"/>
    <w:pPr>
      <w:spacing w:after="170" w:line="340" w:lineRule="exact"/>
      <w:ind w:left="284" w:right="284" w:firstLine="454"/>
      <w:jc w:val="left"/>
    </w:pPr>
    <w:rPr>
      <w:rFonts w:ascii="Times New Roman" w:eastAsia="新細明體"/>
      <w:color w:val="auto"/>
      <w:sz w:val="23"/>
      <w:szCs w:val="23"/>
    </w:rPr>
  </w:style>
  <w:style w:type="paragraph" w:customStyle="1" w:styleId="a6">
    <w:name w:val="標黑 (表格)"/>
    <w:basedOn w:val="Normal"/>
    <w:uiPriority w:val="99"/>
    <w:rsid w:val="00EC24C1"/>
    <w:pPr>
      <w:autoSpaceDE w:val="0"/>
      <w:autoSpaceDN w:val="0"/>
      <w:adjustRightInd w:val="0"/>
      <w:spacing w:line="354" w:lineRule="atLeast"/>
      <w:textAlignment w:val="center"/>
    </w:pPr>
    <w:rPr>
      <w:rFonts w:ascii="ATC-6a199ed1*+Times" w:eastAsia="ATC-6a199ed1*+Times" w:hAnsi="Times New Roman"/>
      <w:kern w:val="0"/>
      <w:sz w:val="21"/>
      <w:szCs w:val="21"/>
      <w:lang w:val="zh-TW"/>
    </w:rPr>
  </w:style>
  <w:style w:type="character" w:customStyle="1" w:styleId="a7">
    <w:name w:val="粗圓"/>
    <w:uiPriority w:val="99"/>
    <w:rsid w:val="00EC24C1"/>
    <w:rPr>
      <w:rFonts w:ascii="華康粗圓體" w:eastAsia="華康粗圓體"/>
    </w:rPr>
  </w:style>
  <w:style w:type="paragraph" w:customStyle="1" w:styleId="a8">
    <w:name w:val="例題解答"/>
    <w:basedOn w:val="a1"/>
    <w:uiPriority w:val="99"/>
    <w:rsid w:val="005C5674"/>
    <w:pPr>
      <w:spacing w:line="354" w:lineRule="atLeast"/>
    </w:pPr>
    <w:rPr>
      <w:rFonts w:ascii="細黑+Times" w:eastAsia="細黑+Times"/>
      <w:color w:val="auto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rsid w:val="005C5674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674"/>
    <w:rPr>
      <w:rFonts w:ascii="Cambria" w:eastAsia="新細明體" w:hAnsi="Cambria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996239"/>
    <w:rPr>
      <w:rFonts w:cs="Times New Roman"/>
    </w:rPr>
  </w:style>
  <w:style w:type="paragraph" w:customStyle="1" w:styleId="Default">
    <w:name w:val="Default"/>
    <w:uiPriority w:val="99"/>
    <w:rsid w:val="00B35F3E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  <w:style w:type="paragraph" w:customStyle="1" w:styleId="noSerialize">
    <w:name w:val="noSerialize"/>
    <w:basedOn w:val="Normal"/>
    <w:autoRedefine/>
    <w:uiPriority w:val="99"/>
    <w:rsid w:val="008D7EE6"/>
    <w:pPr>
      <w:numPr>
        <w:ilvl w:val="1"/>
        <w:numId w:val="18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image" Target="media/image24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oleObject" Target="embeddings/oleObject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wmf"/><Relationship Id="rId32" Type="http://schemas.openxmlformats.org/officeDocument/2006/relationships/image" Target="media/image23.wmf"/><Relationship Id="rId37" Type="http://schemas.openxmlformats.org/officeDocument/2006/relationships/image" Target="media/image2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wmf"/><Relationship Id="rId28" Type="http://schemas.openxmlformats.org/officeDocument/2006/relationships/image" Target="media/image21.wmf"/><Relationship Id="rId36" Type="http://schemas.openxmlformats.org/officeDocument/2006/relationships/image" Target="media/image2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wmf"/><Relationship Id="rId27" Type="http://schemas.openxmlformats.org/officeDocument/2006/relationships/oleObject" Target="embeddings/oleObject1.bin"/><Relationship Id="rId30" Type="http://schemas.openxmlformats.org/officeDocument/2006/relationships/image" Target="media/image22.wmf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861</Words>
  <Characters>4909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宜昌國中108學年度第一學期第一次段考八年級自然試題</dc:title>
  <dc:subject/>
  <dc:creator>70 h</dc:creator>
  <cp:keywords/>
  <dc:description/>
  <cp:lastModifiedBy>home</cp:lastModifiedBy>
  <cp:revision>3</cp:revision>
  <cp:lastPrinted>2019-10-01T06:07:00Z</cp:lastPrinted>
  <dcterms:created xsi:type="dcterms:W3CDTF">2020-01-25T12:27:00Z</dcterms:created>
  <dcterms:modified xsi:type="dcterms:W3CDTF">2020-01-25T13:11:00Z</dcterms:modified>
</cp:coreProperties>
</file>