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4" w:rsidRPr="00BE7AB1" w:rsidRDefault="00A360D4" w:rsidP="00F8440F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48"/>
        </w:rPr>
      </w:pPr>
      <w:r w:rsidRPr="001401EE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101</w:t>
      </w:r>
      <w:r w:rsidRPr="001401E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學年度花蓮縣國民中小學校</w:t>
      </w:r>
      <w:r w:rsidRPr="001401E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推動環境教育自評表</w:t>
      </w:r>
    </w:p>
    <w:p w:rsidR="00A360D4" w:rsidRPr="00300A10" w:rsidRDefault="00A360D4">
      <w:pPr>
        <w:snapToGrid w:val="0"/>
        <w:jc w:val="center"/>
        <w:rPr>
          <w:rFonts w:eastAsia="標楷體"/>
          <w:b/>
          <w:bCs/>
          <w:color w:val="000000"/>
          <w:kern w:val="0"/>
          <w:sz w:val="32"/>
          <w:szCs w:val="48"/>
        </w:rPr>
      </w:pPr>
    </w:p>
    <w:p w:rsidR="00A360D4" w:rsidRPr="00BE7AB1" w:rsidRDefault="00A360D4">
      <w:pPr>
        <w:widowControl/>
        <w:snapToGrid w:val="0"/>
        <w:rPr>
          <w:rFonts w:ascii="標楷體" w:eastAsia="標楷體" w:hAnsi="標楷體"/>
          <w:b/>
          <w:bCs/>
          <w:color w:val="000000"/>
          <w:kern w:val="0"/>
        </w:rPr>
      </w:pPr>
      <w:r w:rsidRPr="00BE7AB1">
        <w:rPr>
          <w:rFonts w:ascii="標楷體" w:eastAsia="標楷體" w:hAnsi="標楷體" w:hint="eastAsia"/>
          <w:b/>
          <w:bCs/>
          <w:color w:val="000000"/>
          <w:kern w:val="0"/>
        </w:rPr>
        <w:t>一、基本資料：</w:t>
      </w:r>
      <w:r w:rsidRPr="00BE7AB1">
        <w:rPr>
          <w:rFonts w:ascii="標楷體" w:eastAsia="標楷體" w:hAnsi="標楷體"/>
          <w:b/>
          <w:bCs/>
          <w:color w:val="000000"/>
          <w:kern w:val="0"/>
        </w:rPr>
        <w:t xml:space="preserve">                                            </w:t>
      </w:r>
      <w:r w:rsidRPr="00BE7AB1">
        <w:rPr>
          <w:rFonts w:ascii="標楷體" w:eastAsia="標楷體" w:hAnsi="標楷體" w:hint="eastAsia"/>
          <w:b/>
          <w:bCs/>
          <w:color w:val="000000"/>
          <w:kern w:val="0"/>
        </w:rPr>
        <w:t>填表日期：</w:t>
      </w:r>
      <w:r w:rsidRPr="00BE7AB1">
        <w:rPr>
          <w:rFonts w:ascii="標楷體" w:eastAsia="標楷體" w:hAnsi="標楷體"/>
          <w:b/>
          <w:bCs/>
          <w:color w:val="000000"/>
          <w:kern w:val="0"/>
        </w:rPr>
        <w:t>10</w:t>
      </w:r>
      <w:r>
        <w:rPr>
          <w:rFonts w:ascii="標楷體" w:eastAsia="標楷體" w:hAnsi="標楷體"/>
          <w:b/>
          <w:bCs/>
          <w:color w:val="000000"/>
          <w:kern w:val="0"/>
        </w:rPr>
        <w:t>2</w:t>
      </w:r>
      <w:r w:rsidRPr="00BE7AB1">
        <w:rPr>
          <w:rFonts w:ascii="標楷體" w:eastAsia="標楷體" w:hAnsi="標楷體" w:hint="eastAsia"/>
          <w:b/>
          <w:bCs/>
          <w:color w:val="000000"/>
          <w:kern w:val="0"/>
        </w:rPr>
        <w:t>年</w:t>
      </w:r>
      <w:r>
        <w:rPr>
          <w:rFonts w:ascii="標楷體" w:eastAsia="標楷體" w:hAnsi="標楷體"/>
          <w:b/>
          <w:bCs/>
          <w:color w:val="000000"/>
          <w:kern w:val="0"/>
        </w:rPr>
        <w:t>9</w:t>
      </w:r>
      <w:r w:rsidRPr="00BE7AB1">
        <w:rPr>
          <w:rFonts w:ascii="標楷體" w:eastAsia="標楷體" w:hAnsi="標楷體" w:hint="eastAsia"/>
          <w:b/>
          <w:bCs/>
          <w:color w:val="000000"/>
          <w:kern w:val="0"/>
        </w:rPr>
        <w:t>月</w:t>
      </w:r>
      <w:r>
        <w:rPr>
          <w:rFonts w:ascii="標楷體" w:eastAsia="標楷體" w:hAnsi="標楷體"/>
          <w:b/>
          <w:bCs/>
          <w:color w:val="000000"/>
          <w:kern w:val="0"/>
        </w:rPr>
        <w:t>16</w:t>
      </w:r>
      <w:r w:rsidRPr="00BE7AB1">
        <w:rPr>
          <w:rFonts w:ascii="標楷體" w:eastAsia="標楷體" w:hAnsi="標楷體" w:hint="eastAsia"/>
          <w:b/>
          <w:bCs/>
          <w:color w:val="000000"/>
          <w:kern w:val="0"/>
        </w:rPr>
        <w:t xml:space="preserve">　日</w:t>
      </w:r>
    </w:p>
    <w:tbl>
      <w:tblPr>
        <w:tblW w:w="9930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133"/>
        <w:gridCol w:w="778"/>
        <w:gridCol w:w="1260"/>
        <w:gridCol w:w="1260"/>
        <w:gridCol w:w="1440"/>
        <w:gridCol w:w="1440"/>
        <w:gridCol w:w="1620"/>
      </w:tblGrid>
      <w:tr w:rsidR="00A360D4" w:rsidRPr="00BE7AB1" w:rsidTr="002C49DE">
        <w:trPr>
          <w:jc w:val="center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:rsidR="00A360D4" w:rsidRPr="00BE7AB1" w:rsidRDefault="00A360D4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學校名稱</w:t>
            </w:r>
          </w:p>
        </w:tc>
        <w:tc>
          <w:tcPr>
            <w:tcW w:w="793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A360D4" w:rsidRPr="00BE7AB1" w:rsidRDefault="00A360D4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花蓮縣立宜昌國民中學</w:t>
            </w:r>
          </w:p>
        </w:tc>
      </w:tr>
      <w:tr w:rsidR="00A360D4" w:rsidRPr="00BE7AB1">
        <w:trPr>
          <w:jc w:val="center"/>
        </w:trPr>
        <w:tc>
          <w:tcPr>
            <w:tcW w:w="1999" w:type="dxa"/>
            <w:tcBorders>
              <w:left w:val="single" w:sz="12" w:space="0" w:color="auto"/>
            </w:tcBorders>
          </w:tcPr>
          <w:p w:rsidR="00A360D4" w:rsidRPr="00BE7AB1" w:rsidRDefault="00A360D4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校長姓名</w:t>
            </w:r>
          </w:p>
        </w:tc>
        <w:tc>
          <w:tcPr>
            <w:tcW w:w="2171" w:type="dxa"/>
            <w:gridSpan w:val="3"/>
          </w:tcPr>
          <w:p w:rsidR="00A360D4" w:rsidRPr="00BE7AB1" w:rsidRDefault="00A360D4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彭森露</w:t>
            </w:r>
          </w:p>
        </w:tc>
        <w:tc>
          <w:tcPr>
            <w:tcW w:w="1260" w:type="dxa"/>
          </w:tcPr>
          <w:p w:rsidR="00A360D4" w:rsidRPr="00BE7AB1" w:rsidRDefault="00A360D4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承辦人員</w:t>
            </w:r>
          </w:p>
        </w:tc>
        <w:tc>
          <w:tcPr>
            <w:tcW w:w="1440" w:type="dxa"/>
          </w:tcPr>
          <w:p w:rsidR="00A360D4" w:rsidRPr="00BE7AB1" w:rsidRDefault="00A360D4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陳俊誠</w:t>
            </w:r>
          </w:p>
        </w:tc>
        <w:tc>
          <w:tcPr>
            <w:tcW w:w="1440" w:type="dxa"/>
          </w:tcPr>
          <w:p w:rsidR="00A360D4" w:rsidRPr="00BE7AB1" w:rsidRDefault="00A360D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A360D4" w:rsidRPr="00BE7AB1" w:rsidRDefault="00A360D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0927384687</w:t>
            </w:r>
          </w:p>
        </w:tc>
      </w:tr>
      <w:tr w:rsidR="00A360D4" w:rsidRPr="00BE7AB1">
        <w:trPr>
          <w:jc w:val="center"/>
        </w:trPr>
        <w:tc>
          <w:tcPr>
            <w:tcW w:w="1999" w:type="dxa"/>
            <w:tcBorders>
              <w:left w:val="single" w:sz="12" w:space="0" w:color="auto"/>
            </w:tcBorders>
          </w:tcPr>
          <w:p w:rsidR="00A360D4" w:rsidRPr="00BE7AB1" w:rsidRDefault="00A360D4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學校類型</w:t>
            </w:r>
          </w:p>
        </w:tc>
        <w:tc>
          <w:tcPr>
            <w:tcW w:w="2171" w:type="dxa"/>
            <w:gridSpan w:val="3"/>
          </w:tcPr>
          <w:p w:rsidR="00A360D4" w:rsidRPr="00BE7AB1" w:rsidRDefault="00A360D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中型</w:t>
            </w:r>
          </w:p>
        </w:tc>
        <w:tc>
          <w:tcPr>
            <w:tcW w:w="1260" w:type="dxa"/>
          </w:tcPr>
          <w:p w:rsidR="00A360D4" w:rsidRPr="00BE7AB1" w:rsidRDefault="00A360D4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學生人數</w:t>
            </w:r>
          </w:p>
        </w:tc>
        <w:tc>
          <w:tcPr>
            <w:tcW w:w="1440" w:type="dxa"/>
          </w:tcPr>
          <w:p w:rsidR="00A360D4" w:rsidRPr="00BE7AB1" w:rsidRDefault="00A360D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1057</w:t>
            </w: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人</w:t>
            </w:r>
          </w:p>
        </w:tc>
        <w:tc>
          <w:tcPr>
            <w:tcW w:w="1440" w:type="dxa"/>
          </w:tcPr>
          <w:p w:rsidR="00A360D4" w:rsidRPr="00BE7AB1" w:rsidRDefault="00A360D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班級數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A360D4" w:rsidRPr="00BE7AB1" w:rsidRDefault="00A360D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35</w:t>
            </w: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班</w:t>
            </w:r>
          </w:p>
        </w:tc>
      </w:tr>
      <w:tr w:rsidR="00A360D4" w:rsidRPr="00BE7AB1" w:rsidTr="00E3292A">
        <w:trPr>
          <w:jc w:val="center"/>
        </w:trPr>
        <w:tc>
          <w:tcPr>
            <w:tcW w:w="4170" w:type="dxa"/>
            <w:gridSpan w:val="4"/>
            <w:tcBorders>
              <w:left w:val="single" w:sz="12" w:space="0" w:color="auto"/>
            </w:tcBorders>
            <w:vAlign w:val="center"/>
          </w:tcPr>
          <w:p w:rsidR="00A360D4" w:rsidRPr="00BE7AB1" w:rsidRDefault="00A360D4" w:rsidP="00E3292A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學校環境教育網頁網址</w:t>
            </w:r>
          </w:p>
        </w:tc>
        <w:tc>
          <w:tcPr>
            <w:tcW w:w="5760" w:type="dxa"/>
            <w:gridSpan w:val="4"/>
            <w:tcBorders>
              <w:right w:val="single" w:sz="12" w:space="0" w:color="auto"/>
            </w:tcBorders>
          </w:tcPr>
          <w:p w:rsidR="00A360D4" w:rsidRDefault="00A360D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360D4" w:rsidRDefault="00A360D4" w:rsidP="00ED0A15">
            <w:pPr>
              <w:widowControl/>
              <w:wordWrap w:val="0"/>
              <w:snapToGrid w:val="0"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www.ycjh.hlc.edu.tw/web/envirement/</w:t>
            </w:r>
          </w:p>
          <w:p w:rsidR="00A360D4" w:rsidRPr="00BE7AB1" w:rsidRDefault="00A360D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是環境教育專屬網頁，不是學校網站或衛生業務網頁的網址</w:t>
            </w:r>
            <w:r w:rsidRPr="00BE7AB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360D4" w:rsidRPr="00BE7AB1">
        <w:trPr>
          <w:jc w:val="center"/>
        </w:trPr>
        <w:tc>
          <w:tcPr>
            <w:tcW w:w="4170" w:type="dxa"/>
            <w:gridSpan w:val="4"/>
            <w:tcBorders>
              <w:left w:val="single" w:sz="12" w:space="0" w:color="auto"/>
            </w:tcBorders>
          </w:tcPr>
          <w:p w:rsidR="00A360D4" w:rsidRPr="00BE7AB1" w:rsidRDefault="00A360D4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承辦人員</w:t>
            </w:r>
            <w:r w:rsidRPr="00BE7AB1">
              <w:rPr>
                <w:rFonts w:ascii="標楷體" w:eastAsia="標楷體" w:hAnsi="標楷體"/>
                <w:color w:val="000000"/>
                <w:kern w:val="0"/>
              </w:rPr>
              <w:t>E-mail</w:t>
            </w:r>
          </w:p>
        </w:tc>
        <w:tc>
          <w:tcPr>
            <w:tcW w:w="5760" w:type="dxa"/>
            <w:gridSpan w:val="4"/>
            <w:tcBorders>
              <w:right w:val="single" w:sz="12" w:space="0" w:color="auto"/>
            </w:tcBorders>
          </w:tcPr>
          <w:p w:rsidR="00A360D4" w:rsidRPr="00BE7AB1" w:rsidRDefault="00A360D4">
            <w:pPr>
              <w:pStyle w:val="NormalWeb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gya589gya@yahoo.com.tw</w:t>
            </w:r>
          </w:p>
        </w:tc>
      </w:tr>
      <w:tr w:rsidR="00A360D4" w:rsidRPr="00BE7AB1">
        <w:trPr>
          <w:jc w:val="center"/>
        </w:trPr>
        <w:tc>
          <w:tcPr>
            <w:tcW w:w="2132" w:type="dxa"/>
            <w:gridSpan w:val="2"/>
            <w:tcBorders>
              <w:left w:val="single" w:sz="12" w:space="0" w:color="auto"/>
            </w:tcBorders>
          </w:tcPr>
          <w:p w:rsidR="00A360D4" w:rsidRPr="00BE7AB1" w:rsidRDefault="00A360D4">
            <w:pPr>
              <w:widowControl/>
              <w:snapToGrid w:val="0"/>
              <w:ind w:rightChars="-45" w:right="-108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校園總面積</w:t>
            </w:r>
          </w:p>
        </w:tc>
        <w:tc>
          <w:tcPr>
            <w:tcW w:w="2038" w:type="dxa"/>
            <w:gridSpan w:val="2"/>
          </w:tcPr>
          <w:p w:rsidR="00A360D4" w:rsidRPr="00BE7AB1" w:rsidRDefault="00A360D4">
            <w:pPr>
              <w:widowControl/>
              <w:snapToGrid w:val="0"/>
              <w:ind w:rightChars="-45" w:right="-108"/>
              <w:jc w:val="righ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37748</w:t>
            </w: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㎡</w:t>
            </w:r>
          </w:p>
        </w:tc>
        <w:tc>
          <w:tcPr>
            <w:tcW w:w="1260" w:type="dxa"/>
          </w:tcPr>
          <w:p w:rsidR="00A360D4" w:rsidRPr="00BE7AB1" w:rsidRDefault="00A360D4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szCs w:val="28"/>
              </w:rPr>
              <w:t>建蔽率</w:t>
            </w:r>
          </w:p>
        </w:tc>
        <w:tc>
          <w:tcPr>
            <w:tcW w:w="1440" w:type="dxa"/>
          </w:tcPr>
          <w:p w:rsidR="00A360D4" w:rsidRPr="00BE7AB1" w:rsidRDefault="00A360D4">
            <w:pPr>
              <w:widowControl/>
              <w:wordWrap w:val="0"/>
              <w:snapToGrid w:val="0"/>
              <w:ind w:right="12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</w:rPr>
              <w:t>27</w:t>
            </w:r>
            <w:r w:rsidRPr="00BE7AB1"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％</w:t>
            </w:r>
          </w:p>
        </w:tc>
        <w:tc>
          <w:tcPr>
            <w:tcW w:w="1440" w:type="dxa"/>
          </w:tcPr>
          <w:p w:rsidR="00A360D4" w:rsidRPr="00BE7AB1" w:rsidRDefault="00A360D4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校園綠覆率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A360D4" w:rsidRPr="00BE7AB1" w:rsidRDefault="00A360D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27.445</w:t>
            </w:r>
          </w:p>
        </w:tc>
      </w:tr>
      <w:tr w:rsidR="00A360D4" w:rsidRPr="00BE7AB1">
        <w:trPr>
          <w:cantSplit/>
          <w:jc w:val="center"/>
        </w:trPr>
        <w:tc>
          <w:tcPr>
            <w:tcW w:w="2910" w:type="dxa"/>
            <w:gridSpan w:val="3"/>
            <w:tcBorders>
              <w:left w:val="single" w:sz="12" w:space="0" w:color="auto"/>
            </w:tcBorders>
            <w:vAlign w:val="center"/>
          </w:tcPr>
          <w:p w:rsidR="00A360D4" w:rsidRPr="00884EBA" w:rsidRDefault="00A360D4" w:rsidP="00BE7AB1">
            <w:pPr>
              <w:widowControl/>
              <w:snapToGrid w:val="0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884EBA">
              <w:rPr>
                <w:rFonts w:ascii="標楷體" w:eastAsia="標楷體" w:hAnsi="標楷體"/>
                <w:color w:val="FF0000"/>
                <w:kern w:val="0"/>
              </w:rPr>
              <w:t>101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年</w:t>
            </w:r>
            <w:r w:rsidRPr="00884EBA">
              <w:rPr>
                <w:rFonts w:ascii="標楷體" w:eastAsia="標楷體" w:hAnsi="標楷體"/>
                <w:color w:val="FF0000"/>
                <w:kern w:val="0"/>
              </w:rPr>
              <w:t>8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月</w:t>
            </w:r>
            <w:r w:rsidRPr="00884EBA">
              <w:rPr>
                <w:rFonts w:ascii="標楷體" w:eastAsia="標楷體" w:hAnsi="標楷體"/>
                <w:color w:val="FF0000"/>
                <w:kern w:val="0"/>
              </w:rPr>
              <w:t>~102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年</w:t>
            </w:r>
            <w:r w:rsidRPr="00884EBA">
              <w:rPr>
                <w:rFonts w:ascii="標楷體" w:eastAsia="標楷體" w:hAnsi="標楷體"/>
                <w:color w:val="FF0000"/>
                <w:kern w:val="0"/>
              </w:rPr>
              <w:t>7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月平均水費</w:t>
            </w:r>
          </w:p>
        </w:tc>
        <w:tc>
          <w:tcPr>
            <w:tcW w:w="1260" w:type="dxa"/>
            <w:vAlign w:val="center"/>
          </w:tcPr>
          <w:p w:rsidR="00A360D4" w:rsidRPr="00884EBA" w:rsidRDefault="00A360D4">
            <w:pPr>
              <w:widowControl/>
              <w:snapToGrid w:val="0"/>
              <w:jc w:val="right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/>
                <w:color w:val="FF0000"/>
                <w:kern w:val="0"/>
              </w:rPr>
              <w:t>2500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元</w:t>
            </w:r>
            <w:r w:rsidRPr="00884EBA">
              <w:rPr>
                <w:rFonts w:ascii="標楷體" w:eastAsia="標楷體" w:hAnsi="標楷體"/>
                <w:color w:val="FF0000"/>
                <w:kern w:val="0"/>
              </w:rPr>
              <w:t>/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月</w:t>
            </w:r>
          </w:p>
        </w:tc>
        <w:tc>
          <w:tcPr>
            <w:tcW w:w="2700" w:type="dxa"/>
            <w:gridSpan w:val="2"/>
            <w:vAlign w:val="center"/>
          </w:tcPr>
          <w:p w:rsidR="00A360D4" w:rsidRPr="00884EBA" w:rsidRDefault="00A360D4" w:rsidP="00BE7AB1">
            <w:pPr>
              <w:widowControl/>
              <w:snapToGrid w:val="0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884EBA">
              <w:rPr>
                <w:rFonts w:ascii="標楷體" w:eastAsia="標楷體" w:hAnsi="標楷體"/>
                <w:color w:val="FF0000"/>
                <w:kern w:val="0"/>
              </w:rPr>
              <w:t>101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年</w:t>
            </w:r>
            <w:r w:rsidRPr="00884EBA">
              <w:rPr>
                <w:rFonts w:ascii="標楷體" w:eastAsia="標楷體" w:hAnsi="標楷體"/>
                <w:color w:val="FF0000"/>
                <w:kern w:val="0"/>
              </w:rPr>
              <w:t>8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月</w:t>
            </w:r>
            <w:r w:rsidRPr="00884EBA">
              <w:rPr>
                <w:rFonts w:ascii="標楷體" w:eastAsia="標楷體" w:hAnsi="標楷體"/>
                <w:color w:val="FF0000"/>
                <w:kern w:val="0"/>
              </w:rPr>
              <w:t>~102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年</w:t>
            </w:r>
            <w:r w:rsidRPr="00884EBA">
              <w:rPr>
                <w:rFonts w:ascii="標楷體" w:eastAsia="標楷體" w:hAnsi="標楷體"/>
                <w:color w:val="FF0000"/>
                <w:kern w:val="0"/>
              </w:rPr>
              <w:t>7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月平均電費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vAlign w:val="center"/>
          </w:tcPr>
          <w:p w:rsidR="00A360D4" w:rsidRPr="00884EBA" w:rsidRDefault="00A360D4">
            <w:pPr>
              <w:widowControl/>
              <w:snapToGrid w:val="0"/>
              <w:jc w:val="right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/>
                <w:color w:val="FF0000"/>
                <w:kern w:val="0"/>
              </w:rPr>
              <w:t>80000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元</w:t>
            </w:r>
            <w:r w:rsidRPr="00884EBA">
              <w:rPr>
                <w:rFonts w:ascii="標楷體" w:eastAsia="標楷體" w:hAnsi="標楷體"/>
                <w:color w:val="FF0000"/>
                <w:kern w:val="0"/>
              </w:rPr>
              <w:t>/</w:t>
            </w:r>
            <w:r w:rsidRPr="00884EBA">
              <w:rPr>
                <w:rFonts w:ascii="標楷體" w:eastAsia="標楷體" w:hAnsi="標楷體" w:hint="eastAsia"/>
                <w:color w:val="FF0000"/>
                <w:kern w:val="0"/>
              </w:rPr>
              <w:t>月</w:t>
            </w:r>
          </w:p>
        </w:tc>
      </w:tr>
    </w:tbl>
    <w:p w:rsidR="00A360D4" w:rsidRPr="006168B7" w:rsidRDefault="00A360D4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/>
          <w:kern w:val="0"/>
        </w:rPr>
      </w:pPr>
      <w:r w:rsidRPr="006168B7">
        <w:rPr>
          <w:rFonts w:eastAsia="標楷體" w:hAnsi="標楷體" w:hint="eastAsia"/>
          <w:color w:val="000000"/>
          <w:kern w:val="0"/>
        </w:rPr>
        <w:t>⊙</w:t>
      </w:r>
      <w:r w:rsidRPr="006168B7">
        <w:rPr>
          <w:rFonts w:eastAsia="標楷體" w:hAnsi="標楷體" w:hint="eastAsia"/>
          <w:color w:val="000000"/>
          <w:szCs w:val="28"/>
        </w:rPr>
        <w:t>建蔽率</w:t>
      </w:r>
      <w:r w:rsidRPr="006168B7">
        <w:rPr>
          <w:rFonts w:eastAsia="標楷體"/>
          <w:color w:val="000000"/>
          <w:szCs w:val="28"/>
        </w:rPr>
        <w:t>=(</w:t>
      </w:r>
      <w:r w:rsidRPr="006168B7">
        <w:rPr>
          <w:rFonts w:eastAsia="標楷體" w:hAnsi="標楷體" w:hint="eastAsia"/>
          <w:color w:val="000000"/>
          <w:kern w:val="0"/>
        </w:rPr>
        <w:t>校舍面積</w:t>
      </w:r>
      <w:r w:rsidRPr="006168B7">
        <w:rPr>
          <w:rFonts w:eastAsia="標楷體"/>
          <w:color w:val="000000"/>
          <w:kern w:val="0"/>
        </w:rPr>
        <w:t>/</w:t>
      </w:r>
      <w:r w:rsidRPr="006168B7">
        <w:rPr>
          <w:rFonts w:eastAsia="標楷體" w:hAnsi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)*100%</w:t>
      </w:r>
      <w:r w:rsidRPr="006168B7">
        <w:rPr>
          <w:rFonts w:eastAsia="標楷體" w:hAnsi="標楷體" w:hint="eastAsia"/>
          <w:color w:val="000000"/>
          <w:kern w:val="0"/>
        </w:rPr>
        <w:t>。</w:t>
      </w:r>
    </w:p>
    <w:p w:rsidR="00A360D4" w:rsidRPr="006168B7" w:rsidRDefault="00A360D4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/>
          <w:kern w:val="0"/>
        </w:rPr>
      </w:pPr>
      <w:r w:rsidRPr="006168B7">
        <w:rPr>
          <w:rFonts w:eastAsia="標楷體" w:hAnsi="標楷體" w:hint="eastAsia"/>
          <w:color w:val="000000"/>
          <w:kern w:val="0"/>
        </w:rPr>
        <w:t>⊙校園綠覆率</w:t>
      </w:r>
      <w:r w:rsidRPr="006168B7">
        <w:rPr>
          <w:rFonts w:eastAsia="標楷體"/>
          <w:color w:val="000000"/>
          <w:kern w:val="0"/>
        </w:rPr>
        <w:t>=((</w:t>
      </w:r>
      <w:r w:rsidRPr="006168B7">
        <w:rPr>
          <w:rFonts w:eastAsia="標楷體" w:hAnsi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hint="eastAsia"/>
          <w:color w:val="000000"/>
          <w:kern w:val="0"/>
        </w:rPr>
        <w:t>校舍面積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hint="eastAsia"/>
          <w:color w:val="000000"/>
          <w:kern w:val="0"/>
        </w:rPr>
        <w:t>裸露面積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hint="eastAsia"/>
          <w:color w:val="000000"/>
          <w:kern w:val="0"/>
        </w:rPr>
        <w:t>球場等）</w:t>
      </w:r>
      <w:r w:rsidRPr="006168B7">
        <w:rPr>
          <w:rFonts w:eastAsia="標楷體"/>
          <w:color w:val="000000"/>
          <w:kern w:val="0"/>
        </w:rPr>
        <w:t>/</w:t>
      </w:r>
      <w:r w:rsidRPr="006168B7">
        <w:rPr>
          <w:rFonts w:eastAsia="標楷體" w:hAnsi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)*100%</w:t>
      </w:r>
      <w:r w:rsidRPr="006168B7">
        <w:rPr>
          <w:rFonts w:eastAsia="標楷體" w:hAnsi="標楷體" w:hint="eastAsia"/>
          <w:color w:val="000000"/>
          <w:kern w:val="0"/>
        </w:rPr>
        <w:t>。</w:t>
      </w:r>
    </w:p>
    <w:p w:rsidR="00A360D4" w:rsidRDefault="00A360D4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 w:hAnsi="標楷體"/>
          <w:color w:val="000000"/>
          <w:kern w:val="0"/>
        </w:rPr>
      </w:pPr>
      <w:r w:rsidRPr="006168B7">
        <w:rPr>
          <w:rFonts w:eastAsia="標楷體" w:hAnsi="標楷體" w:hint="eastAsia"/>
          <w:color w:val="000000"/>
          <w:kern w:val="0"/>
        </w:rPr>
        <w:t>⊙每月平均水費、每月平均電費之計算，均不含對外開放之大型體育或集會場館、亦不含學生午餐廚房之用電。</w:t>
      </w:r>
    </w:p>
    <w:p w:rsidR="00A360D4" w:rsidRPr="006168B7" w:rsidRDefault="00A360D4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⊙</w:t>
      </w:r>
      <w:r w:rsidRPr="00BE7AB1">
        <w:rPr>
          <w:rFonts w:ascii="標楷體" w:eastAsia="標楷體" w:hAnsi="標楷體" w:hint="eastAsia"/>
          <w:color w:val="000000"/>
          <w:kern w:val="0"/>
        </w:rPr>
        <w:t>班級數</w:t>
      </w:r>
      <w:r>
        <w:rPr>
          <w:rFonts w:ascii="標楷體" w:eastAsia="標楷體" w:hAnsi="標楷體" w:hint="eastAsia"/>
          <w:color w:val="000000"/>
          <w:kern w:val="0"/>
        </w:rPr>
        <w:t>：不含資源班，但包含附設幼兒園。</w:t>
      </w:r>
    </w:p>
    <w:p w:rsidR="00A360D4" w:rsidRPr="006168B7" w:rsidRDefault="00A360D4">
      <w:pPr>
        <w:snapToGrid w:val="0"/>
        <w:jc w:val="center"/>
        <w:rPr>
          <w:rFonts w:eastAsia="標楷體"/>
          <w:b/>
          <w:bCs/>
          <w:color w:val="000000"/>
          <w:kern w:val="0"/>
          <w:sz w:val="32"/>
          <w:szCs w:val="48"/>
        </w:rPr>
      </w:pPr>
    </w:p>
    <w:p w:rsidR="00A360D4" w:rsidRDefault="00A360D4">
      <w:pPr>
        <w:snapToGrid w:val="0"/>
        <w:jc w:val="both"/>
        <w:rPr>
          <w:rFonts w:ascii="標楷體" w:eastAsia="標楷體" w:hAnsi="標楷體"/>
          <w:color w:val="000000"/>
          <w:kern w:val="0"/>
        </w:rPr>
      </w:pPr>
      <w:r w:rsidRPr="006168B7">
        <w:rPr>
          <w:rFonts w:eastAsia="標楷體" w:hint="eastAsia"/>
          <w:b/>
          <w:bCs/>
          <w:color w:val="000000"/>
          <w:kern w:val="0"/>
          <w:sz w:val="28"/>
          <w:szCs w:val="48"/>
        </w:rPr>
        <w:t>二、</w:t>
      </w:r>
      <w:r>
        <w:rPr>
          <w:rFonts w:eastAsia="標楷體" w:hint="eastAsia"/>
          <w:b/>
          <w:bCs/>
          <w:color w:val="000000"/>
          <w:kern w:val="0"/>
          <w:sz w:val="28"/>
          <w:szCs w:val="48"/>
        </w:rPr>
        <w:t>考評</w:t>
      </w:r>
      <w:r w:rsidRPr="006168B7">
        <w:rPr>
          <w:rFonts w:eastAsia="標楷體" w:hint="eastAsia"/>
          <w:b/>
          <w:bCs/>
          <w:color w:val="000000"/>
          <w:kern w:val="0"/>
          <w:sz w:val="28"/>
          <w:szCs w:val="48"/>
        </w:rPr>
        <w:t>項目</w:t>
      </w:r>
      <w:r w:rsidRPr="00F516B1">
        <w:rPr>
          <w:rFonts w:ascii="標楷體" w:eastAsia="標楷體" w:hAnsi="標楷體" w:hint="eastAsia"/>
          <w:color w:val="000000"/>
          <w:kern w:val="0"/>
        </w:rPr>
        <w:t>（佐證資料檔名請以各檢核項目之編號為首，並與編號完成「超連結」手續）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900"/>
        <w:gridCol w:w="990"/>
        <w:gridCol w:w="1985"/>
        <w:gridCol w:w="2693"/>
      </w:tblGrid>
      <w:tr w:rsidR="00A360D4" w:rsidRPr="00222DA6" w:rsidTr="00123FF1">
        <w:trPr>
          <w:tblHeader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360D4" w:rsidRPr="0027705B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Pr="002C7DC8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C7DC8">
              <w:rPr>
                <w:rFonts w:ascii="標楷體" w:eastAsia="標楷體" w:hAnsi="標楷體" w:hint="eastAsia"/>
                <w:color w:val="000000"/>
              </w:rPr>
              <w:t>評鑑細項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Pr="002C7DC8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配分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自評</w:t>
            </w:r>
          </w:p>
          <w:p w:rsidR="00A360D4" w:rsidRPr="002C7DC8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分數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Pr="002C7DC8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C7DC8">
              <w:rPr>
                <w:rFonts w:ascii="標楷體" w:eastAsia="標楷體" w:hAnsi="標楷體" w:hint="eastAsia"/>
                <w:color w:val="000000"/>
              </w:rPr>
              <w:t>自評佐證資料</w:t>
            </w:r>
            <w:r w:rsidRPr="002C7DC8">
              <w:rPr>
                <w:rFonts w:ascii="標楷體" w:eastAsia="標楷體" w:hAnsi="標楷體"/>
                <w:color w:val="000000"/>
              </w:rPr>
              <w:t>/</w:t>
            </w:r>
            <w:r w:rsidRPr="002C7DC8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0D4" w:rsidRPr="002C7DC8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給</w:t>
            </w:r>
            <w:r w:rsidRPr="002C7DC8">
              <w:rPr>
                <w:rFonts w:ascii="標楷體" w:eastAsia="標楷體" w:hAnsi="標楷體" w:hint="eastAsia"/>
                <w:color w:val="000000"/>
              </w:rPr>
              <w:t>分標準</w:t>
            </w:r>
            <w:r w:rsidRPr="002C7DC8">
              <w:rPr>
                <w:rFonts w:ascii="標楷體" w:eastAsia="標楷體" w:hAnsi="標楷體"/>
                <w:color w:val="000000"/>
              </w:rPr>
              <w:t>/</w:t>
            </w:r>
            <w:r w:rsidRPr="002C7DC8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A360D4" w:rsidRPr="00222DA6" w:rsidTr="00D43B03">
        <w:trPr>
          <w:trHeight w:val="585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一、環境教育計畫及組織運作</w:t>
            </w:r>
          </w:p>
          <w:p w:rsidR="00A360D4" w:rsidRPr="00B07C4A" w:rsidRDefault="00A360D4" w:rsidP="00123FF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7C4A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B07C4A">
              <w:rPr>
                <w:rFonts w:ascii="標楷體" w:eastAsia="標楷體" w:hAnsi="標楷體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A360D4" w:rsidRPr="00BE7AB1" w:rsidRDefault="00A360D4" w:rsidP="00123F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  <w:r w:rsidRPr="00BE7AB1"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 w:hint="eastAsia"/>
              </w:rPr>
              <w:t>學校</w:t>
            </w:r>
            <w:r w:rsidRPr="00BE7AB1">
              <w:rPr>
                <w:rFonts w:ascii="標楷體" w:eastAsia="標楷體" w:hAnsi="標楷體" w:hint="eastAsia"/>
              </w:rPr>
              <w:t>推展環境教育計畫（</w:t>
            </w:r>
            <w:r>
              <w:rPr>
                <w:rFonts w:ascii="標楷體" w:eastAsia="標楷體" w:hAnsi="標楷體"/>
              </w:rPr>
              <w:t>99-101</w:t>
            </w:r>
            <w:r>
              <w:rPr>
                <w:rFonts w:ascii="標楷體" w:eastAsia="標楷體" w:hAnsi="標楷體" w:hint="eastAsia"/>
              </w:rPr>
              <w:t>學年度</w:t>
            </w:r>
            <w:r w:rsidRPr="00BE7AB1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公告在環境教育網頁上。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1-1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新細明體"/>
                <w:color w:val="000000"/>
                <w:sz w:val="20"/>
                <w:szCs w:val="20"/>
              </w:rPr>
            </w:pP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每年給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三年計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分</w:t>
            </w: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）</w:t>
            </w:r>
          </w:p>
          <w:p w:rsidR="00A360D4" w:rsidRPr="0088386B" w:rsidRDefault="00A360D4" w:rsidP="00123FF1">
            <w:pPr>
              <w:snapToGrid w:val="0"/>
              <w:rPr>
                <w:color w:val="000000"/>
                <w:sz w:val="20"/>
                <w:szCs w:val="20"/>
              </w:rPr>
            </w:pP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無</w:t>
            </w:r>
            <w:r w:rsidRPr="00726F4F">
              <w:rPr>
                <w:rFonts w:ascii="新細明體"/>
                <w:color w:val="000000"/>
                <w:sz w:val="20"/>
                <w:szCs w:val="20"/>
              </w:rPr>
              <w:t>0</w:t>
            </w: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A360D4" w:rsidRPr="00222DA6" w:rsidTr="00D43B03">
        <w:trPr>
          <w:trHeight w:val="540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A360D4" w:rsidRPr="00BE7AB1" w:rsidRDefault="00A360D4" w:rsidP="00123F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  <w:r w:rsidRPr="00BE7AB1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/>
              </w:rPr>
              <w:t>101</w:t>
            </w:r>
            <w:r>
              <w:rPr>
                <w:rFonts w:ascii="標楷體" w:eastAsia="標楷體" w:hAnsi="標楷體" w:hint="eastAsia"/>
              </w:rPr>
              <w:t>學</w:t>
            </w:r>
            <w:r w:rsidRPr="00BE7AB1">
              <w:rPr>
                <w:rFonts w:ascii="標楷體" w:eastAsia="標楷體" w:hAnsi="標楷體" w:hint="eastAsia"/>
              </w:rPr>
              <w:t>年度校務行事曆排定環境教育活動工作期程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1-2</w:t>
            </w:r>
          </w:p>
          <w:p w:rsidR="00A360D4" w:rsidRDefault="00A360D4" w:rsidP="000E02E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環保小尖兵</w:t>
            </w:r>
          </w:p>
          <w:p w:rsidR="00A360D4" w:rsidRDefault="00A360D4" w:rsidP="000E02E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環境教育成果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A360D4" w:rsidRDefault="00A360D4" w:rsidP="000E02E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發表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360D4" w:rsidRPr="0088386B" w:rsidRDefault="00A360D4" w:rsidP="00123FF1">
            <w:pPr>
              <w:snapToGrid w:val="0"/>
              <w:rPr>
                <w:color w:val="000000"/>
                <w:sz w:val="20"/>
                <w:szCs w:val="20"/>
              </w:rPr>
            </w:pP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有</w:t>
            </w:r>
            <w:r>
              <w:rPr>
                <w:rFonts w:hAnsi="新細明體"/>
                <w:color w:val="0000FF"/>
                <w:sz w:val="20"/>
                <w:szCs w:val="20"/>
              </w:rPr>
              <w:t>2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分；無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</w:p>
        </w:tc>
      </w:tr>
      <w:tr w:rsidR="00A360D4" w:rsidRPr="00222DA6" w:rsidTr="00D43B03">
        <w:trPr>
          <w:trHeight w:val="540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A360D4" w:rsidRPr="000A0A3D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A0A3D">
              <w:rPr>
                <w:rFonts w:ascii="標楷體" w:eastAsia="標楷體" w:hAnsi="標楷體"/>
                <w:color w:val="000000"/>
              </w:rPr>
              <w:t>1-3</w:t>
            </w:r>
            <w:r w:rsidRPr="000A0A3D">
              <w:rPr>
                <w:rFonts w:ascii="標楷體" w:eastAsia="標楷體" w:hAnsi="標楷體" w:hint="eastAsia"/>
                <w:color w:val="000000"/>
              </w:rPr>
              <w:t>針對學校環境教育活動</w:t>
            </w:r>
            <w:r w:rsidRPr="000A0A3D">
              <w:rPr>
                <w:rFonts w:ascii="標楷體" w:eastAsia="標楷體" w:hAnsi="標楷體" w:cs="新細明體" w:hint="eastAsia"/>
                <w:color w:val="000000"/>
                <w:kern w:val="0"/>
              </w:rPr>
              <w:t>有召開會議，整合各處室經費與資源，並作成效檢討</w:t>
            </w:r>
            <w:r w:rsidRPr="000A0A3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00" w:type="dxa"/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90" w:type="dxa"/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1-3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環境教育會議</w:t>
            </w:r>
          </w:p>
          <w:p w:rsidR="00A360D4" w:rsidRDefault="00A360D4" w:rsidP="006F485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color w:val="000000"/>
              </w:rPr>
              <w:t>行政會議</w:t>
            </w:r>
          </w:p>
          <w:p w:rsidR="00A360D4" w:rsidRDefault="00A360D4" w:rsidP="006F485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3</w:t>
            </w:r>
            <w:r>
              <w:rPr>
                <w:rFonts w:ascii="標楷體" w:eastAsia="標楷體" w:hAnsi="標楷體" w:hint="eastAsia"/>
                <w:color w:val="000000"/>
              </w:rPr>
              <w:t>校務會議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360D4" w:rsidRPr="0088386B" w:rsidRDefault="00A360D4" w:rsidP="00123FF1">
            <w:pPr>
              <w:snapToGrid w:val="0"/>
              <w:rPr>
                <w:rFonts w:hAnsi="新細明體"/>
                <w:color w:val="000000"/>
                <w:sz w:val="20"/>
                <w:szCs w:val="20"/>
              </w:rPr>
            </w:pP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有</w:t>
            </w:r>
            <w:r>
              <w:rPr>
                <w:rFonts w:hAnsi="新細明體"/>
                <w:color w:val="0000FF"/>
                <w:sz w:val="20"/>
                <w:szCs w:val="20"/>
              </w:rPr>
              <w:t>3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分；無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  <w:r w:rsidRPr="0088386B">
              <w:rPr>
                <w:sz w:val="20"/>
                <w:szCs w:val="20"/>
              </w:rPr>
              <w:t>(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檢附會議記錄、照片</w:t>
            </w:r>
            <w:r w:rsidRPr="0088386B">
              <w:rPr>
                <w:color w:val="000000"/>
                <w:sz w:val="20"/>
                <w:szCs w:val="20"/>
              </w:rPr>
              <w:t>)</w:t>
            </w:r>
          </w:p>
        </w:tc>
      </w:tr>
      <w:tr w:rsidR="00A360D4" w:rsidRPr="00222DA6" w:rsidTr="00D43B03">
        <w:trPr>
          <w:trHeight w:val="525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A360D4" w:rsidRPr="000A0A3D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A0A3D">
              <w:rPr>
                <w:rFonts w:ascii="標楷體" w:eastAsia="標楷體" w:hAnsi="標楷體"/>
                <w:color w:val="000000"/>
              </w:rPr>
              <w:t>1-4</w:t>
            </w:r>
            <w:r w:rsidRPr="000A0A3D">
              <w:rPr>
                <w:rFonts w:ascii="標楷體" w:eastAsia="標楷體" w:hAnsi="標楷體" w:cs="新細明體" w:hint="eastAsia"/>
                <w:color w:val="000000"/>
                <w:kern w:val="0"/>
              </w:rPr>
              <w:t>訂定學校環境教育計畫兼顧國際、防災議題與在地關懷。</w:t>
            </w:r>
          </w:p>
        </w:tc>
        <w:tc>
          <w:tcPr>
            <w:tcW w:w="900" w:type="dxa"/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1-4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360D4" w:rsidRPr="0088386B" w:rsidRDefault="00A360D4" w:rsidP="00123FF1">
            <w:pPr>
              <w:snapToGrid w:val="0"/>
              <w:rPr>
                <w:color w:val="000000"/>
                <w:sz w:val="20"/>
                <w:szCs w:val="20"/>
              </w:rPr>
            </w:pP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有</w:t>
            </w:r>
            <w:r>
              <w:rPr>
                <w:rFonts w:hAnsi="新細明體"/>
                <w:color w:val="0000FF"/>
                <w:sz w:val="20"/>
                <w:szCs w:val="20"/>
              </w:rPr>
              <w:t>2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分；無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</w:p>
        </w:tc>
      </w:tr>
      <w:tr w:rsidR="00A360D4" w:rsidRPr="00222DA6" w:rsidTr="00D43B03">
        <w:trPr>
          <w:trHeight w:val="1155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br w:type="page"/>
            </w:r>
            <w:r>
              <w:rPr>
                <w:rFonts w:ascii="標楷體" w:eastAsia="標楷體" w:hAnsi="標楷體" w:hint="eastAsia"/>
                <w:color w:val="000000"/>
              </w:rPr>
              <w:t>二、環境教育資訊網運作情形</w:t>
            </w:r>
          </w:p>
          <w:p w:rsidR="00A360D4" w:rsidRPr="00A158C7" w:rsidRDefault="00A360D4" w:rsidP="00123FF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(9%)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Pr="00782DF0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2-1</w:t>
            </w:r>
            <w:r>
              <w:rPr>
                <w:rFonts w:ascii="標楷體" w:eastAsia="標楷體" w:hAnsi="標楷體" w:hint="eastAsia"/>
                <w:color w:val="000000"/>
              </w:rPr>
              <w:t>學校網站上設有環境教育專屬網頁，並有專責管理人員，且至少每月更新相關資訊。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D4" w:rsidRDefault="00A360D4" w:rsidP="00123FF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名稱及網址：</w:t>
            </w:r>
            <w:hyperlink r:id="rId7" w:history="1">
              <w:r w:rsidRPr="0097584A">
                <w:rPr>
                  <w:rStyle w:val="Hyperlink"/>
                  <w:rFonts w:ascii="標楷體" w:eastAsia="標楷體" w:hAnsi="標楷體"/>
                  <w:kern w:val="0"/>
                  <w:sz w:val="20"/>
                  <w:szCs w:val="20"/>
                </w:rPr>
                <w:t>www.ycjh.hlc.edu.tw/web/envirement/</w:t>
              </w:r>
            </w:hyperlink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花樣校園環境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60D4" w:rsidRPr="0088386B" w:rsidRDefault="00A360D4" w:rsidP="00123FF1">
            <w:pPr>
              <w:snapToGrid w:val="0"/>
              <w:rPr>
                <w:color w:val="000000"/>
                <w:sz w:val="20"/>
                <w:szCs w:val="20"/>
              </w:rPr>
            </w:pP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有</w:t>
            </w:r>
            <w:r w:rsidRPr="0064242F">
              <w:rPr>
                <w:rFonts w:hAnsi="新細明體"/>
                <w:color w:val="0000FF"/>
                <w:sz w:val="20"/>
                <w:szCs w:val="20"/>
              </w:rPr>
              <w:t>1-</w:t>
            </w:r>
            <w:r>
              <w:rPr>
                <w:rFonts w:hAnsi="新細明體"/>
                <w:color w:val="0000FF"/>
                <w:sz w:val="20"/>
                <w:szCs w:val="20"/>
              </w:rPr>
              <w:t>3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分；無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</w:p>
          <w:p w:rsidR="00A360D4" w:rsidRPr="0088386B" w:rsidRDefault="00A360D4" w:rsidP="00123FF1">
            <w:pPr>
              <w:snapToGrid w:val="0"/>
              <w:rPr>
                <w:color w:val="000000"/>
                <w:sz w:val="20"/>
                <w:szCs w:val="20"/>
              </w:rPr>
            </w:pPr>
            <w:r w:rsidRPr="0088386B">
              <w:rPr>
                <w:sz w:val="20"/>
                <w:szCs w:val="20"/>
              </w:rPr>
              <w:t>(</w:t>
            </w:r>
            <w:r w:rsidRPr="0088386B">
              <w:rPr>
                <w:rFonts w:hAnsi="新細明體" w:hint="eastAsia"/>
                <w:sz w:val="20"/>
                <w:szCs w:val="20"/>
              </w:rPr>
              <w:t>必須可由本表直接點選連結，以便查考</w:t>
            </w:r>
            <w:r w:rsidRPr="0088386B">
              <w:rPr>
                <w:sz w:val="20"/>
                <w:szCs w:val="20"/>
              </w:rPr>
              <w:t>)</w:t>
            </w:r>
          </w:p>
        </w:tc>
      </w:tr>
      <w:tr w:rsidR="00A360D4" w:rsidRPr="00222DA6" w:rsidTr="00D43B03">
        <w:trPr>
          <w:trHeight w:val="1035"/>
          <w:tblHeader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3D612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2-2</w:t>
            </w:r>
            <w:r>
              <w:rPr>
                <w:rFonts w:ascii="標楷體" w:eastAsia="標楷體" w:hAnsi="標楷體" w:hint="eastAsia"/>
                <w:color w:val="000000"/>
              </w:rPr>
              <w:t>環境教育網站資訊豐富，且可呈現當年度完整的學校環境教育歷程資訊。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60D4" w:rsidRPr="0088386B" w:rsidRDefault="00A360D4" w:rsidP="00123FF1">
            <w:pPr>
              <w:snapToGrid w:val="0"/>
              <w:rPr>
                <w:color w:val="000000"/>
                <w:sz w:val="20"/>
                <w:szCs w:val="20"/>
              </w:rPr>
            </w:pP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有</w:t>
            </w:r>
            <w:r w:rsidRPr="0064242F">
              <w:rPr>
                <w:rFonts w:hAnsi="新細明體"/>
                <w:color w:val="0000FF"/>
                <w:sz w:val="20"/>
                <w:szCs w:val="20"/>
              </w:rPr>
              <w:t>1-</w:t>
            </w:r>
            <w:r>
              <w:rPr>
                <w:rFonts w:hAnsi="新細明體"/>
                <w:color w:val="0000FF"/>
                <w:sz w:val="20"/>
                <w:szCs w:val="20"/>
              </w:rPr>
              <w:t>3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分；無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</w:p>
          <w:p w:rsidR="00A360D4" w:rsidRPr="0088386B" w:rsidRDefault="00A360D4" w:rsidP="00123FF1">
            <w:pPr>
              <w:snapToGrid w:val="0"/>
              <w:rPr>
                <w:rFonts w:hAnsi="新細明體"/>
                <w:color w:val="000000"/>
                <w:sz w:val="20"/>
                <w:szCs w:val="20"/>
              </w:rPr>
            </w:pPr>
            <w:r w:rsidRPr="0088386B">
              <w:rPr>
                <w:sz w:val="20"/>
                <w:szCs w:val="20"/>
              </w:rPr>
              <w:t>(</w:t>
            </w:r>
            <w:r w:rsidRPr="0088386B">
              <w:rPr>
                <w:rFonts w:hAnsi="新細明體" w:hint="eastAsia"/>
                <w:sz w:val="20"/>
                <w:szCs w:val="20"/>
              </w:rPr>
              <w:t>必須可由本表直接點選連結，以便查考</w:t>
            </w:r>
            <w:r w:rsidRPr="0088386B">
              <w:rPr>
                <w:sz w:val="20"/>
                <w:szCs w:val="20"/>
              </w:rPr>
              <w:t>)</w:t>
            </w:r>
          </w:p>
        </w:tc>
      </w:tr>
      <w:tr w:rsidR="00A360D4" w:rsidRPr="00222DA6" w:rsidTr="00D43B03">
        <w:trPr>
          <w:trHeight w:val="660"/>
          <w:tblHeader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0D4" w:rsidRPr="00E31A8F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1A8F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2-3</w:t>
            </w:r>
            <w:r w:rsidRPr="00E31A8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網站可呈現各班級環境教育相關活動及成果。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2-3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班級教室佈置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環境成果發表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0D4" w:rsidRPr="0088386B" w:rsidRDefault="00A360D4" w:rsidP="00123FF1">
            <w:pPr>
              <w:snapToGrid w:val="0"/>
              <w:rPr>
                <w:color w:val="000000"/>
                <w:sz w:val="20"/>
                <w:szCs w:val="20"/>
              </w:rPr>
            </w:pP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有</w:t>
            </w:r>
            <w:r w:rsidRPr="0064242F">
              <w:rPr>
                <w:rFonts w:hAnsi="新細明體"/>
                <w:color w:val="0000FF"/>
                <w:sz w:val="20"/>
                <w:szCs w:val="20"/>
              </w:rPr>
              <w:t>1-</w:t>
            </w:r>
            <w:r>
              <w:rPr>
                <w:rFonts w:hAnsi="新細明體"/>
                <w:color w:val="0000FF"/>
                <w:sz w:val="20"/>
                <w:szCs w:val="20"/>
              </w:rPr>
              <w:t>3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分；無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</w:p>
          <w:p w:rsidR="00A360D4" w:rsidRPr="0088386B" w:rsidRDefault="00A360D4" w:rsidP="00123FF1">
            <w:pPr>
              <w:snapToGrid w:val="0"/>
              <w:rPr>
                <w:rFonts w:hAnsi="新細明體"/>
                <w:color w:val="000000"/>
                <w:sz w:val="20"/>
                <w:szCs w:val="20"/>
              </w:rPr>
            </w:pPr>
            <w:r w:rsidRPr="0088386B">
              <w:rPr>
                <w:sz w:val="20"/>
                <w:szCs w:val="20"/>
              </w:rPr>
              <w:t>(</w:t>
            </w:r>
            <w:r w:rsidRPr="0088386B">
              <w:rPr>
                <w:rFonts w:hAnsi="新細明體" w:hint="eastAsia"/>
                <w:sz w:val="20"/>
                <w:szCs w:val="20"/>
              </w:rPr>
              <w:t>必須可由本表直接點選連結，以便查考</w:t>
            </w:r>
            <w:r w:rsidRPr="0088386B">
              <w:rPr>
                <w:sz w:val="20"/>
                <w:szCs w:val="20"/>
              </w:rPr>
              <w:t>)</w:t>
            </w:r>
          </w:p>
        </w:tc>
      </w:tr>
      <w:tr w:rsidR="00A360D4" w:rsidRPr="00222DA6" w:rsidTr="00D43B03">
        <w:trPr>
          <w:trHeight w:val="855"/>
          <w:tblHeader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三、學校環境教育辦理情形</w:t>
            </w:r>
          </w:p>
          <w:p w:rsidR="00A360D4" w:rsidRPr="001B3689" w:rsidRDefault="00A360D4" w:rsidP="00123FF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(26%)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360D4" w:rsidRPr="00E039CD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3-1</w:t>
            </w:r>
            <w:r>
              <w:rPr>
                <w:rFonts w:ascii="標楷體" w:eastAsia="標楷體" w:hAnsi="標楷體" w:hint="eastAsia"/>
                <w:color w:val="000000"/>
              </w:rPr>
              <w:t>每年結合學生家長辦理校內環境教育主題活動，並於活動結束前，請與會者填寫回饋意見調查及成效評估分析表。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3-1</w:t>
            </w:r>
          </w:p>
          <w:p w:rsidR="00A360D4" w:rsidRDefault="00A360D4" w:rsidP="006F485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1</w:t>
            </w:r>
            <w:r>
              <w:rPr>
                <w:rFonts w:ascii="標楷體" w:eastAsia="標楷體" w:hAnsi="標楷體" w:hint="eastAsia"/>
                <w:color w:val="000000"/>
              </w:rPr>
              <w:t>淨灘活動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愛鄉打掃活動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360D4" w:rsidRPr="00E57966" w:rsidRDefault="00A360D4" w:rsidP="00123FF1">
            <w:pPr>
              <w:snapToGrid w:val="0"/>
              <w:ind w:left="200" w:hangingChars="100" w:hanging="200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57966">
              <w:rPr>
                <w:rFonts w:ascii="新細明體" w:hAnsi="新細明體"/>
                <w:sz w:val="20"/>
                <w:szCs w:val="20"/>
              </w:rPr>
              <w:t>1.</w:t>
            </w:r>
            <w:r w:rsidRPr="00E57966">
              <w:rPr>
                <w:rFonts w:ascii="新細明體" w:hAnsi="新細明體" w:hint="eastAsia"/>
                <w:color w:val="000000"/>
                <w:spacing w:val="-4"/>
                <w:sz w:val="20"/>
                <w:szCs w:val="20"/>
              </w:rPr>
              <w:t>活動如未</w:t>
            </w:r>
            <w:r w:rsidRPr="00E57966">
              <w:rPr>
                <w:rFonts w:ascii="新細明體" w:hAnsi="新細明體" w:hint="eastAsia"/>
                <w:color w:val="000000"/>
                <w:sz w:val="20"/>
                <w:szCs w:val="20"/>
              </w:rPr>
              <w:t>結合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學生家長</w:t>
            </w:r>
            <w:r w:rsidRPr="00E57966">
              <w:rPr>
                <w:rFonts w:ascii="新細明體" w:hAnsi="新細明體" w:hint="eastAsia"/>
                <w:color w:val="000000"/>
                <w:sz w:val="20"/>
                <w:szCs w:val="20"/>
              </w:rPr>
              <w:t>者，請勿列入。</w:t>
            </w:r>
          </w:p>
          <w:p w:rsidR="00A360D4" w:rsidRDefault="00A360D4" w:rsidP="00D046FF">
            <w:pPr>
              <w:snapToGrid w:val="0"/>
              <w:ind w:left="192" w:hangingChars="100" w:hanging="192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pacing w:val="-4"/>
                <w:sz w:val="20"/>
                <w:szCs w:val="20"/>
              </w:rPr>
              <w:t>2</w:t>
            </w:r>
            <w:r w:rsidRPr="009C5B48">
              <w:rPr>
                <w:rFonts w:ascii="新細明體"/>
                <w:color w:val="000000"/>
                <w:spacing w:val="-4"/>
                <w:sz w:val="20"/>
                <w:szCs w:val="20"/>
              </w:rPr>
              <w:t>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每年辦</w:t>
            </w:r>
            <w:r w:rsidRPr="009C5B48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9C5B48">
              <w:rPr>
                <w:rFonts w:ascii="新細明體" w:hAnsi="新細明體" w:hint="eastAsia"/>
                <w:color w:val="000000"/>
                <w:sz w:val="20"/>
                <w:szCs w:val="20"/>
              </w:rPr>
              <w:t>場者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r w:rsidRPr="009C5B48">
              <w:rPr>
                <w:rFonts w:ascii="新細明體" w:hAnsi="新細明體" w:hint="eastAsia"/>
                <w:color w:val="000000"/>
                <w:sz w:val="20"/>
                <w:szCs w:val="20"/>
              </w:rPr>
              <w:t>分；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辦</w:t>
            </w:r>
            <w:r w:rsidRPr="009C5B48"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9C5B48">
              <w:rPr>
                <w:rFonts w:ascii="新細明體" w:hAnsi="新細明體" w:hint="eastAsia"/>
                <w:color w:val="000000"/>
                <w:sz w:val="20"/>
                <w:szCs w:val="20"/>
              </w:rPr>
              <w:t>場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以上</w:t>
            </w:r>
            <w:r w:rsidRPr="009C5B48">
              <w:rPr>
                <w:rFonts w:ascii="新細明體" w:hAnsi="新細明體" w:hint="eastAsia"/>
                <w:color w:val="000000"/>
                <w:sz w:val="20"/>
                <w:szCs w:val="20"/>
              </w:rPr>
              <w:t>者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8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分；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無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  <w:r w:rsidRPr="009C5B48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  <w:p w:rsidR="00A360D4" w:rsidRPr="009C5B48" w:rsidRDefault="00A360D4" w:rsidP="003D6123">
            <w:pPr>
              <w:snapToGrid w:val="0"/>
              <w:ind w:left="200" w:hangingChars="100" w:hanging="200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3.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其他注意事項如附註。</w:t>
            </w:r>
          </w:p>
        </w:tc>
      </w:tr>
      <w:tr w:rsidR="00A360D4" w:rsidRPr="00222DA6" w:rsidTr="00D43B03">
        <w:trPr>
          <w:trHeight w:val="1551"/>
          <w:tblHeader/>
        </w:trPr>
        <w:tc>
          <w:tcPr>
            <w:tcW w:w="720" w:type="dxa"/>
            <w:vMerge/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Pr="00CB606D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B606D">
              <w:rPr>
                <w:rFonts w:ascii="標楷體" w:eastAsia="標楷體" w:hAnsi="標楷體"/>
                <w:color w:val="000000"/>
              </w:rPr>
              <w:t>3-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CB606D">
              <w:rPr>
                <w:rFonts w:ascii="標楷體" w:eastAsia="標楷體" w:hAnsi="標楷體" w:hint="eastAsia"/>
                <w:color w:val="000000"/>
              </w:rPr>
              <w:t>每年結合民間團體或社區辦理校內環境教育主題活動，並於活動結束前，請與會者填寫回饋意見調查及成效評估分析表。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3-2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持修積善協會淨灘活動</w:t>
            </w:r>
          </w:p>
          <w:p w:rsidR="00A360D4" w:rsidRDefault="00A360D4" w:rsidP="000E02E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吉安鄉公所愛</w:t>
            </w:r>
          </w:p>
          <w:p w:rsidR="00A360D4" w:rsidRDefault="00A360D4" w:rsidP="000E02E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鄉打掃活動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360D4" w:rsidRPr="00E57966" w:rsidRDefault="00A360D4" w:rsidP="00123FF1">
            <w:pPr>
              <w:snapToGrid w:val="0"/>
              <w:ind w:left="200" w:hangingChars="100" w:hanging="200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57966">
              <w:rPr>
                <w:rFonts w:ascii="新細明體" w:hAnsi="新細明體"/>
                <w:sz w:val="20"/>
                <w:szCs w:val="20"/>
              </w:rPr>
              <w:t>1.</w:t>
            </w:r>
            <w:r w:rsidRPr="00E57966">
              <w:rPr>
                <w:rFonts w:ascii="新細明體" w:hAnsi="新細明體" w:hint="eastAsia"/>
                <w:color w:val="000000"/>
                <w:spacing w:val="-4"/>
                <w:sz w:val="20"/>
                <w:szCs w:val="20"/>
              </w:rPr>
              <w:t>活動如未</w:t>
            </w:r>
            <w:r w:rsidRPr="00E57966">
              <w:rPr>
                <w:rFonts w:ascii="新細明體" w:hAnsi="新細明體" w:hint="eastAsia"/>
                <w:color w:val="000000"/>
                <w:sz w:val="20"/>
                <w:szCs w:val="20"/>
              </w:rPr>
              <w:t>結合民間團體或社區者，請勿列入。</w:t>
            </w:r>
          </w:p>
          <w:p w:rsidR="00A360D4" w:rsidRDefault="00A360D4" w:rsidP="00123FF1">
            <w:pPr>
              <w:snapToGrid w:val="0"/>
              <w:ind w:left="252" w:hangingChars="126" w:hanging="252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E57966">
              <w:rPr>
                <w:rFonts w:ascii="新細明體"/>
                <w:color w:val="000000"/>
                <w:sz w:val="20"/>
                <w:szCs w:val="20"/>
              </w:rPr>
              <w:t>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每年辦</w:t>
            </w:r>
            <w:r w:rsidRPr="00E57966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E57966">
              <w:rPr>
                <w:rFonts w:ascii="新細明體" w:hAnsi="新細明體" w:hint="eastAsia"/>
                <w:color w:val="000000"/>
                <w:sz w:val="20"/>
                <w:szCs w:val="20"/>
              </w:rPr>
              <w:t>場者</w:t>
            </w:r>
            <w:r w:rsidRPr="00E57966"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E57966">
              <w:rPr>
                <w:rFonts w:ascii="新細明體" w:hAnsi="新細明體" w:hint="eastAsia"/>
                <w:color w:val="000000"/>
                <w:sz w:val="20"/>
                <w:szCs w:val="20"/>
              </w:rPr>
              <w:t>分；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辦</w:t>
            </w:r>
            <w:r w:rsidRPr="00E57966"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E57966">
              <w:rPr>
                <w:rFonts w:ascii="新細明體" w:hAnsi="新細明體" w:hint="eastAsia"/>
                <w:color w:val="000000"/>
                <w:sz w:val="20"/>
                <w:szCs w:val="20"/>
              </w:rPr>
              <w:t>場者</w:t>
            </w:r>
            <w:r w:rsidRPr="00E57966"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r w:rsidRPr="00E57966">
              <w:rPr>
                <w:rFonts w:ascii="新細明體" w:hAnsi="新細明體" w:hint="eastAsia"/>
                <w:color w:val="000000"/>
                <w:sz w:val="20"/>
                <w:szCs w:val="20"/>
              </w:rPr>
              <w:t>分；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辦</w:t>
            </w:r>
            <w:r w:rsidRPr="00E57966"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r w:rsidRPr="00E57966">
              <w:rPr>
                <w:rFonts w:ascii="新細明體" w:hAnsi="新細明體" w:hint="eastAsia"/>
                <w:color w:val="000000"/>
                <w:sz w:val="20"/>
                <w:szCs w:val="20"/>
              </w:rPr>
              <w:t>場以上者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  <w:r w:rsidRPr="00E57966">
              <w:rPr>
                <w:rFonts w:ascii="新細明體" w:hAnsi="新細明體" w:hint="eastAsia"/>
                <w:color w:val="000000"/>
                <w:sz w:val="20"/>
                <w:szCs w:val="20"/>
              </w:rPr>
              <w:t>分；無</w:t>
            </w:r>
            <w:r w:rsidRPr="00E57966">
              <w:rPr>
                <w:rFonts w:ascii="新細明體"/>
                <w:color w:val="000000"/>
                <w:sz w:val="20"/>
                <w:szCs w:val="20"/>
              </w:rPr>
              <w:t>0</w:t>
            </w:r>
            <w:r w:rsidRPr="00E57966">
              <w:rPr>
                <w:rFonts w:ascii="新細明體" w:hAnsi="新細明體" w:hint="eastAsia"/>
                <w:color w:val="000000"/>
                <w:sz w:val="20"/>
                <w:szCs w:val="20"/>
              </w:rPr>
              <w:t>分。</w:t>
            </w:r>
          </w:p>
          <w:p w:rsidR="00A360D4" w:rsidRPr="007E76CD" w:rsidRDefault="00A360D4" w:rsidP="00123FF1">
            <w:pPr>
              <w:snapToGrid w:val="0"/>
              <w:ind w:left="252" w:hangingChars="126" w:hanging="25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3.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其他注意事項如附註。</w:t>
            </w:r>
          </w:p>
        </w:tc>
      </w:tr>
      <w:tr w:rsidR="00A360D4" w:rsidRPr="00222DA6" w:rsidTr="00D43B03">
        <w:trPr>
          <w:trHeight w:val="345"/>
          <w:tblHeader/>
        </w:trPr>
        <w:tc>
          <w:tcPr>
            <w:tcW w:w="720" w:type="dxa"/>
            <w:vMerge/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:rsidR="00A360D4" w:rsidRPr="00CB606D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B606D">
              <w:rPr>
                <w:rFonts w:ascii="標楷體" w:eastAsia="標楷體" w:hAnsi="標楷體"/>
                <w:color w:val="000000"/>
              </w:rPr>
              <w:t>3-3</w:t>
            </w:r>
            <w:r w:rsidRPr="00CB606D">
              <w:rPr>
                <w:rFonts w:ascii="標楷體" w:eastAsia="標楷體" w:hAnsi="標楷體" w:hint="eastAsia"/>
                <w:color w:val="000000"/>
              </w:rPr>
              <w:t>學校</w:t>
            </w:r>
            <w:r>
              <w:rPr>
                <w:rFonts w:ascii="標楷體" w:eastAsia="標楷體" w:hAnsi="標楷體" w:hint="eastAsia"/>
                <w:color w:val="000000"/>
              </w:rPr>
              <w:t>登錄</w:t>
            </w:r>
            <w:r w:rsidRPr="00CB606D">
              <w:rPr>
                <w:rFonts w:ascii="標楷體" w:eastAsia="標楷體" w:hAnsi="標楷體" w:hint="eastAsia"/>
                <w:color w:val="000000"/>
              </w:rPr>
              <w:t>參加教育部綠色學校夥伴網絡計畫</w:t>
            </w:r>
            <w:r>
              <w:rPr>
                <w:rFonts w:ascii="標楷體" w:eastAsia="標楷體" w:hAnsi="標楷體" w:hint="eastAsia"/>
                <w:color w:val="000000"/>
              </w:rPr>
              <w:t>會員</w:t>
            </w:r>
            <w:r w:rsidRPr="00CB606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3-3</w:t>
            </w:r>
          </w:p>
        </w:tc>
        <w:tc>
          <w:tcPr>
            <w:tcW w:w="269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已登錄參加學校給</w:t>
            </w:r>
            <w:r>
              <w:rPr>
                <w:rFonts w:ascii="新細明體" w:hAnsi="新細明體"/>
                <w:color w:val="0000FF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sz w:val="20"/>
                <w:szCs w:val="20"/>
              </w:rPr>
              <w:t>分；</w:t>
            </w:r>
            <w:r>
              <w:rPr>
                <w:rFonts w:hAnsi="新細明體" w:hint="eastAsia"/>
                <w:color w:val="000000"/>
                <w:sz w:val="20"/>
                <w:szCs w:val="20"/>
              </w:rPr>
              <w:t>未登錄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  <w:r>
              <w:rPr>
                <w:rFonts w:hAnsi="新細明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A360D4" w:rsidRPr="00222DA6" w:rsidTr="00D43B03">
        <w:trPr>
          <w:trHeight w:val="345"/>
          <w:tblHeader/>
        </w:trPr>
        <w:tc>
          <w:tcPr>
            <w:tcW w:w="720" w:type="dxa"/>
            <w:vMerge/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rPr>
                <w:rFonts w:ascii="標楷體" w:eastAsia="標楷體" w:hAnsi="標楷體"/>
              </w:rPr>
            </w:pPr>
            <w:r w:rsidRPr="00AC35AE">
              <w:rPr>
                <w:rFonts w:ascii="標楷體" w:eastAsia="標楷體" w:hAnsi="標楷體"/>
              </w:rPr>
              <w:t>3-4</w:t>
            </w:r>
            <w:r w:rsidRPr="00AC35AE">
              <w:rPr>
                <w:rFonts w:ascii="標楷體" w:eastAsia="標楷體" w:hAnsi="標楷體" w:hint="eastAsia"/>
              </w:rPr>
              <w:t>學校參加教育部綠色學校夥伴網絡計畫。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35AE">
              <w:rPr>
                <w:rFonts w:ascii="標楷體" w:eastAsia="標楷體" w:hAnsi="標楷體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:rsidR="00A360D4" w:rsidRPr="00AC35AE" w:rsidRDefault="00A360D4" w:rsidP="00D43B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3-4</w:t>
            </w:r>
          </w:p>
        </w:tc>
        <w:tc>
          <w:tcPr>
            <w:tcW w:w="269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A360D4" w:rsidRPr="00AC35AE" w:rsidRDefault="00A360D4" w:rsidP="00317E34">
            <w:pPr>
              <w:spacing w:line="240" w:lineRule="atLeast"/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AC35AE">
              <w:rPr>
                <w:rFonts w:ascii="新細明體" w:hAnsi="新細明體"/>
                <w:sz w:val="20"/>
                <w:szCs w:val="20"/>
              </w:rPr>
              <w:t>102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年未達</w:t>
            </w:r>
            <w:r w:rsidRPr="00AC35AE">
              <w:rPr>
                <w:rFonts w:ascii="新細明體" w:hAnsi="新細明體"/>
                <w:sz w:val="20"/>
                <w:szCs w:val="20"/>
              </w:rPr>
              <w:t>4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片葉子得</w:t>
            </w:r>
            <w:r w:rsidRPr="00AC35AE">
              <w:rPr>
                <w:rFonts w:ascii="新細明體"/>
                <w:sz w:val="20"/>
                <w:szCs w:val="20"/>
              </w:rPr>
              <w:t>0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分，</w:t>
            </w:r>
          </w:p>
          <w:p w:rsidR="00A360D4" w:rsidRPr="00AC35AE" w:rsidRDefault="00A360D4" w:rsidP="00317E34">
            <w:pPr>
              <w:spacing w:line="240" w:lineRule="atLeast"/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AC35AE">
              <w:rPr>
                <w:rFonts w:ascii="新細明體" w:hAnsi="新細明體"/>
                <w:sz w:val="20"/>
                <w:szCs w:val="20"/>
              </w:rPr>
              <w:t>4-5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片葉子得</w:t>
            </w:r>
            <w:r w:rsidRPr="00AC35AE">
              <w:rPr>
                <w:rFonts w:ascii="新細明體" w:hAnsi="新細明體"/>
                <w:sz w:val="20"/>
                <w:szCs w:val="20"/>
              </w:rPr>
              <w:t>1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分；</w:t>
            </w:r>
            <w:r w:rsidRPr="00AC35AE">
              <w:rPr>
                <w:rFonts w:ascii="新細明體" w:hAnsi="新細明體"/>
                <w:sz w:val="20"/>
                <w:szCs w:val="20"/>
              </w:rPr>
              <w:t>6-7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片葉</w:t>
            </w:r>
          </w:p>
          <w:p w:rsidR="00A360D4" w:rsidRPr="00AC35AE" w:rsidRDefault="00A360D4" w:rsidP="00317E34">
            <w:pPr>
              <w:spacing w:line="240" w:lineRule="atLeast"/>
              <w:ind w:left="200" w:hangingChars="100" w:hanging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C35AE">
              <w:rPr>
                <w:rFonts w:ascii="新細明體" w:hAnsi="新細明體" w:hint="eastAsia"/>
                <w:sz w:val="20"/>
                <w:szCs w:val="20"/>
              </w:rPr>
              <w:t>子得</w:t>
            </w:r>
            <w:r w:rsidRPr="00AC35AE">
              <w:rPr>
                <w:rFonts w:ascii="新細明體" w:hAnsi="新細明體"/>
                <w:sz w:val="20"/>
                <w:szCs w:val="20"/>
              </w:rPr>
              <w:t>2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Pr="00AC35AE">
              <w:rPr>
                <w:rFonts w:ascii="新細明體" w:hAnsi="新細明體"/>
                <w:sz w:val="20"/>
                <w:szCs w:val="20"/>
              </w:rPr>
              <w:t>;8-9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片葉子得</w:t>
            </w:r>
            <w:r w:rsidRPr="00AC35AE">
              <w:rPr>
                <w:rFonts w:ascii="新細明體" w:hAnsi="新細明體"/>
                <w:sz w:val="20"/>
                <w:szCs w:val="20"/>
              </w:rPr>
              <w:t>3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Pr="00AC35AE">
              <w:rPr>
                <w:rFonts w:ascii="新細明體" w:hAnsi="新細明體"/>
                <w:sz w:val="20"/>
                <w:szCs w:val="20"/>
              </w:rPr>
              <w:t>;10</w:t>
            </w:r>
          </w:p>
          <w:p w:rsidR="00A360D4" w:rsidRPr="00AC35AE" w:rsidRDefault="00A360D4" w:rsidP="00A451FC">
            <w:pPr>
              <w:spacing w:line="240" w:lineRule="atLeast"/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AC35AE">
              <w:rPr>
                <w:rFonts w:ascii="新細明體" w:hAnsi="新細明體" w:hint="eastAsia"/>
                <w:sz w:val="20"/>
                <w:szCs w:val="20"/>
              </w:rPr>
              <w:t>片葉子以上得</w:t>
            </w:r>
            <w:r w:rsidRPr="00AC35AE">
              <w:rPr>
                <w:rFonts w:ascii="新細明體" w:hAnsi="新細明體"/>
                <w:sz w:val="20"/>
                <w:szCs w:val="20"/>
              </w:rPr>
              <w:t>4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分</w:t>
            </w:r>
          </w:p>
        </w:tc>
      </w:tr>
      <w:tr w:rsidR="00A360D4" w:rsidRPr="00222DA6" w:rsidTr="00D43B03">
        <w:trPr>
          <w:trHeight w:val="345"/>
          <w:tblHeader/>
        </w:trPr>
        <w:tc>
          <w:tcPr>
            <w:tcW w:w="720" w:type="dxa"/>
            <w:vMerge/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rPr>
                <w:rFonts w:ascii="標楷體" w:eastAsia="標楷體" w:hAnsi="標楷體"/>
              </w:rPr>
            </w:pPr>
            <w:r w:rsidRPr="00AC35AE">
              <w:rPr>
                <w:rFonts w:ascii="標楷體" w:eastAsia="標楷體" w:hAnsi="標楷體"/>
              </w:rPr>
              <w:t xml:space="preserve">3-5 </w:t>
            </w:r>
            <w:r w:rsidRPr="00AC35AE">
              <w:rPr>
                <w:rFonts w:ascii="標楷體" w:eastAsia="標楷體" w:hAnsi="標楷體" w:hint="eastAsia"/>
              </w:rPr>
              <w:t>擔任綠色學校夥伴網絡平臺回應委員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35AE">
              <w:rPr>
                <w:rFonts w:ascii="標楷體" w:eastAsia="標楷體" w:hAnsi="標楷體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:rsidR="00A360D4" w:rsidRPr="00AC35AE" w:rsidRDefault="00A360D4" w:rsidP="00D43B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3-5</w:t>
            </w:r>
          </w:p>
        </w:tc>
        <w:tc>
          <w:tcPr>
            <w:tcW w:w="269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A360D4" w:rsidRPr="00AC35AE" w:rsidRDefault="00A360D4" w:rsidP="00317E34">
            <w:pPr>
              <w:spacing w:line="240" w:lineRule="atLeast"/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AC35AE">
              <w:rPr>
                <w:rFonts w:ascii="新細明體" w:hAnsi="新細明體" w:hint="eastAsia"/>
                <w:sz w:val="20"/>
                <w:szCs w:val="20"/>
              </w:rPr>
              <w:t>擔任綠色學校夥伴網絡平臺</w:t>
            </w:r>
          </w:p>
          <w:p w:rsidR="00A360D4" w:rsidRPr="00AC35AE" w:rsidRDefault="00A360D4" w:rsidP="00317E34">
            <w:pPr>
              <w:spacing w:line="240" w:lineRule="atLeast"/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AC35AE">
              <w:rPr>
                <w:rFonts w:ascii="新細明體" w:hAnsi="新細明體" w:hint="eastAsia"/>
                <w:sz w:val="20"/>
                <w:szCs w:val="20"/>
              </w:rPr>
              <w:t>回應委員得</w:t>
            </w:r>
            <w:r w:rsidRPr="00AC35AE">
              <w:rPr>
                <w:rFonts w:ascii="新細明體" w:hAnsi="新細明體"/>
                <w:sz w:val="20"/>
                <w:szCs w:val="20"/>
              </w:rPr>
              <w:t>2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分</w:t>
            </w:r>
          </w:p>
        </w:tc>
      </w:tr>
      <w:tr w:rsidR="00A360D4" w:rsidRPr="00222DA6" w:rsidTr="00D43B03">
        <w:trPr>
          <w:trHeight w:val="345"/>
          <w:tblHeader/>
        </w:trPr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360D4" w:rsidRPr="0027705B" w:rsidRDefault="00A360D4" w:rsidP="00BF20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C35AE">
              <w:rPr>
                <w:rFonts w:ascii="標楷體" w:eastAsia="標楷體" w:hAnsi="標楷體"/>
              </w:rPr>
              <w:t>3-6</w:t>
            </w:r>
            <w:r w:rsidRPr="00AC35AE">
              <w:rPr>
                <w:rFonts w:ascii="標楷體" w:eastAsia="標楷體" w:hAnsi="標楷體" w:hint="eastAsia"/>
              </w:rPr>
              <w:t>將環</w:t>
            </w:r>
            <w:r w:rsidRPr="0027705B">
              <w:rPr>
                <w:rFonts w:ascii="標楷體" w:eastAsia="標楷體" w:hAnsi="標楷體" w:hint="eastAsia"/>
                <w:color w:val="000000"/>
              </w:rPr>
              <w:t>境教育融入相關學習領域教學活動</w:t>
            </w:r>
            <w:r>
              <w:rPr>
                <w:rFonts w:ascii="標楷體" w:eastAsia="標楷體" w:hAnsi="標楷體" w:hint="eastAsia"/>
                <w:color w:val="000000"/>
              </w:rPr>
              <w:t>，並</w:t>
            </w:r>
            <w:r w:rsidRPr="00E766A5">
              <w:rPr>
                <w:rFonts w:ascii="標楷體" w:eastAsia="標楷體" w:hAnsi="標楷體" w:hint="eastAsia"/>
                <w:b/>
                <w:color w:val="000000"/>
              </w:rPr>
              <w:t>撰寫教案</w:t>
            </w:r>
            <w:r>
              <w:rPr>
                <w:rFonts w:ascii="標楷體" w:eastAsia="標楷體" w:hAnsi="標楷體" w:hint="eastAsia"/>
                <w:color w:val="000000"/>
              </w:rPr>
              <w:t>參加花蓮縣政府環境教育相關徵件活動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如學校農園、能源教育等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3-6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能源教育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節能減碳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三年內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每</w:t>
            </w:r>
            <w:r>
              <w:rPr>
                <w:rFonts w:ascii="新細明體" w:hAnsi="新細明體" w:hint="eastAsia"/>
                <w:sz w:val="20"/>
                <w:szCs w:val="20"/>
              </w:rPr>
              <w:t>篇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給</w:t>
            </w:r>
            <w:r>
              <w:rPr>
                <w:rFonts w:ascii="新細明體" w:hAnsi="新細明體"/>
                <w:sz w:val="20"/>
                <w:szCs w:val="20"/>
              </w:rPr>
              <w:t>2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分，最高</w:t>
            </w:r>
            <w:r>
              <w:rPr>
                <w:rFonts w:ascii="新細明體" w:hAnsi="新細明體"/>
                <w:sz w:val="20"/>
                <w:szCs w:val="20"/>
              </w:rPr>
              <w:t>4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分</w:t>
            </w:r>
            <w:r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無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A360D4" w:rsidRPr="00285D02" w:rsidRDefault="00A360D4" w:rsidP="00123FF1">
            <w:pPr>
              <w:snapToGrid w:val="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請詳列篇名、作者、參賽項目等。</w:t>
            </w:r>
          </w:p>
        </w:tc>
      </w:tr>
      <w:tr w:rsidR="00A360D4" w:rsidRPr="00222DA6" w:rsidTr="00D43B03">
        <w:trPr>
          <w:trHeight w:val="1110"/>
          <w:tblHeader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四、配合政府環境教育政策且績效卓越</w:t>
            </w:r>
          </w:p>
          <w:p w:rsidR="00A360D4" w:rsidRPr="006F5231" w:rsidRDefault="00A360D4" w:rsidP="00123FF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(34%)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360D4" w:rsidRPr="003F7A23" w:rsidRDefault="00A360D4" w:rsidP="00123FF1">
            <w:pPr>
              <w:snapToGrid w:val="0"/>
              <w:rPr>
                <w:rFonts w:ascii="標楷體" w:eastAsia="標楷體" w:hAnsi="標楷體"/>
              </w:rPr>
            </w:pPr>
            <w:r w:rsidRPr="003F7A23">
              <w:rPr>
                <w:rFonts w:ascii="標楷體" w:eastAsia="標楷體" w:hAnsi="標楷體"/>
              </w:rPr>
              <w:t>4-1</w:t>
            </w:r>
            <w:r w:rsidRPr="003F7A23">
              <w:rPr>
                <w:rFonts w:ascii="標楷體" w:eastAsia="標楷體" w:hAnsi="標楷體" w:hint="eastAsia"/>
              </w:rPr>
              <w:t>學校教師或學生榮獲中央政府級環境教育相關表揚獎項（例如：行政院、教育部、環保署、經濟部、農委會、內政部等部會）。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35AE">
              <w:rPr>
                <w:rFonts w:ascii="標楷體" w:eastAsia="標楷體" w:hAnsi="標楷體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360D4" w:rsidRPr="00AC35AE" w:rsidRDefault="00A360D4" w:rsidP="00D43B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4-1</w:t>
            </w:r>
          </w:p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節能減碳成果優秀學校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AC35AE">
              <w:rPr>
                <w:rFonts w:ascii="新細明體" w:hAnsi="新細明體" w:hint="eastAsia"/>
                <w:sz w:val="20"/>
                <w:szCs w:val="20"/>
              </w:rPr>
              <w:t>請詳列近三年內曾獲中央政府級環境教育相關表揚獎項名稱、人員。每項給</w:t>
            </w:r>
            <w:r w:rsidRPr="00AC35AE">
              <w:rPr>
                <w:rFonts w:ascii="新細明體" w:hAnsi="新細明體"/>
                <w:sz w:val="20"/>
                <w:szCs w:val="20"/>
              </w:rPr>
              <w:t>2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分，最高</w:t>
            </w:r>
            <w:r w:rsidRPr="00AC35AE">
              <w:rPr>
                <w:rFonts w:ascii="新細明體" w:hAnsi="新細明體"/>
                <w:sz w:val="20"/>
                <w:szCs w:val="20"/>
              </w:rPr>
              <w:t>4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分；</w:t>
            </w:r>
            <w:r w:rsidRPr="00AC35AE">
              <w:rPr>
                <w:rFonts w:hAnsi="新細明體" w:hint="eastAsia"/>
                <w:sz w:val="20"/>
                <w:szCs w:val="20"/>
              </w:rPr>
              <w:t>無</w:t>
            </w:r>
            <w:r w:rsidRPr="00AC35AE">
              <w:rPr>
                <w:sz w:val="20"/>
                <w:szCs w:val="20"/>
              </w:rPr>
              <w:t>0</w:t>
            </w:r>
            <w:r w:rsidRPr="00AC35AE">
              <w:rPr>
                <w:rFonts w:hAnsi="新細明體" w:hint="eastAsia"/>
                <w:sz w:val="20"/>
                <w:szCs w:val="20"/>
              </w:rPr>
              <w:t>分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A360D4" w:rsidRPr="00222DA6" w:rsidTr="00D43B03">
        <w:trPr>
          <w:trHeight w:val="870"/>
          <w:tblHeader/>
        </w:trPr>
        <w:tc>
          <w:tcPr>
            <w:tcW w:w="720" w:type="dxa"/>
            <w:vMerge/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Pr="006B265B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4-2</w:t>
            </w:r>
            <w:r w:rsidRPr="00EB4832">
              <w:rPr>
                <w:rFonts w:ascii="標楷體" w:eastAsia="標楷體" w:hAnsi="標楷體" w:hint="eastAsia"/>
                <w:color w:val="000000"/>
              </w:rPr>
              <w:t>學校教師或學生榮獲</w:t>
            </w:r>
            <w:r>
              <w:rPr>
                <w:rFonts w:ascii="標楷體" w:eastAsia="標楷體" w:hAnsi="標楷體" w:hint="eastAsia"/>
                <w:color w:val="000000"/>
              </w:rPr>
              <w:t>花蓮縣</w:t>
            </w:r>
            <w:r w:rsidRPr="00EB4832">
              <w:rPr>
                <w:rFonts w:ascii="標楷體" w:eastAsia="標楷體" w:hAnsi="標楷體" w:hint="eastAsia"/>
                <w:color w:val="000000"/>
              </w:rPr>
              <w:t>環境教育相關表揚獎項（例如：</w:t>
            </w:r>
            <w:r>
              <w:rPr>
                <w:rFonts w:ascii="標楷體" w:eastAsia="標楷體" w:hAnsi="標楷體" w:hint="eastAsia"/>
                <w:color w:val="000000"/>
              </w:rPr>
              <w:t>環保局</w:t>
            </w:r>
            <w:r w:rsidRPr="00EB4832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教育處及其他縣府各局處</w:t>
            </w:r>
            <w:r w:rsidRPr="00EB4832">
              <w:rPr>
                <w:rFonts w:ascii="標楷體" w:eastAsia="標楷體" w:hAnsi="標楷體" w:hint="eastAsia"/>
                <w:color w:val="000000"/>
              </w:rPr>
              <w:t>）。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35AE">
              <w:rPr>
                <w:rFonts w:ascii="標楷體" w:eastAsia="標楷體" w:hAnsi="標楷體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Pr="00AC35AE" w:rsidRDefault="00A360D4" w:rsidP="00D43B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4-2</w:t>
            </w:r>
          </w:p>
          <w:p w:rsidR="00A360D4" w:rsidRDefault="00A360D4" w:rsidP="00E6335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100.102</w:t>
            </w:r>
            <w:r>
              <w:rPr>
                <w:rFonts w:ascii="標楷體" w:eastAsia="標楷體" w:hAnsi="標楷體" w:hint="eastAsia"/>
                <w:color w:val="000000"/>
              </w:rPr>
              <w:t>花蓮縣能源教育中心學</w:t>
            </w:r>
          </w:p>
          <w:p w:rsidR="00A360D4" w:rsidRDefault="00A360D4" w:rsidP="00E6335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</w:t>
            </w:r>
          </w:p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AC35AE">
              <w:rPr>
                <w:rFonts w:ascii="新細明體" w:hAnsi="新細明體" w:hint="eastAsia"/>
                <w:sz w:val="20"/>
                <w:szCs w:val="20"/>
              </w:rPr>
              <w:t>請詳列近三年內曾獲本縣環境教育相關表揚獎項名稱、人員。每項給</w:t>
            </w:r>
            <w:r w:rsidRPr="00AC35AE">
              <w:rPr>
                <w:rFonts w:ascii="新細明體" w:hAnsi="新細明體"/>
                <w:sz w:val="20"/>
                <w:szCs w:val="20"/>
              </w:rPr>
              <w:t>1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分，最高</w:t>
            </w:r>
            <w:r w:rsidRPr="00AC35AE">
              <w:rPr>
                <w:rFonts w:ascii="新細明體" w:hAnsi="新細明體"/>
                <w:sz w:val="20"/>
                <w:szCs w:val="20"/>
              </w:rPr>
              <w:t>4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分；</w:t>
            </w:r>
            <w:r w:rsidRPr="00AC35AE">
              <w:rPr>
                <w:rFonts w:hAnsi="新細明體" w:hint="eastAsia"/>
                <w:sz w:val="20"/>
                <w:szCs w:val="20"/>
              </w:rPr>
              <w:t>無</w:t>
            </w:r>
            <w:r w:rsidRPr="00AC35AE">
              <w:rPr>
                <w:sz w:val="20"/>
                <w:szCs w:val="20"/>
              </w:rPr>
              <w:t>0</w:t>
            </w:r>
            <w:r w:rsidRPr="00AC35AE">
              <w:rPr>
                <w:rFonts w:hAnsi="新細明體" w:hint="eastAsia"/>
                <w:sz w:val="20"/>
                <w:szCs w:val="20"/>
              </w:rPr>
              <w:t>分</w:t>
            </w:r>
            <w:r w:rsidRPr="00AC35AE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A360D4" w:rsidRPr="00222DA6" w:rsidTr="00D43B03">
        <w:trPr>
          <w:trHeight w:val="990"/>
          <w:tblHeader/>
        </w:trPr>
        <w:tc>
          <w:tcPr>
            <w:tcW w:w="720" w:type="dxa"/>
            <w:vMerge/>
            <w:tcBorders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4-3</w:t>
            </w:r>
            <w:r>
              <w:rPr>
                <w:rFonts w:ascii="標楷體" w:eastAsia="標楷體" w:hAnsi="標楷體" w:hint="eastAsia"/>
                <w:color w:val="000000"/>
              </w:rPr>
              <w:t>積極辦理以環境教育為主題之校外教學活動。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4-3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校外教學融入環境教育宣導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露營活動融入節能減碳宣導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新細明體"/>
                <w:color w:val="000000"/>
                <w:sz w:val="20"/>
                <w:szCs w:val="20"/>
              </w:rPr>
            </w:pP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每年給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三年計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分</w:t>
            </w: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）</w:t>
            </w:r>
          </w:p>
          <w:p w:rsidR="00A360D4" w:rsidRPr="00726F4F" w:rsidRDefault="00A360D4" w:rsidP="00123FF1">
            <w:pPr>
              <w:snapToGrid w:val="0"/>
              <w:rPr>
                <w:rFonts w:ascii="新細明體"/>
                <w:color w:val="000000"/>
                <w:sz w:val="20"/>
                <w:szCs w:val="20"/>
              </w:rPr>
            </w:pP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無</w:t>
            </w:r>
            <w:r w:rsidRPr="00726F4F">
              <w:rPr>
                <w:rFonts w:ascii="新細明體"/>
                <w:color w:val="000000"/>
                <w:sz w:val="20"/>
                <w:szCs w:val="20"/>
              </w:rPr>
              <w:t>0</w:t>
            </w: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分</w:t>
            </w:r>
          </w:p>
          <w:p w:rsidR="00A360D4" w:rsidRPr="00726F4F" w:rsidRDefault="00A360D4" w:rsidP="00123FF1">
            <w:pPr>
              <w:snapToGrid w:val="0"/>
              <w:rPr>
                <w:rFonts w:ascii="新細明體"/>
                <w:color w:val="000000"/>
                <w:sz w:val="20"/>
                <w:szCs w:val="20"/>
              </w:rPr>
            </w:pPr>
            <w:r w:rsidRPr="00726F4F">
              <w:rPr>
                <w:rFonts w:ascii="新細明體" w:hAnsi="新細明體"/>
                <w:sz w:val="20"/>
                <w:szCs w:val="20"/>
              </w:rPr>
              <w:t>(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請列校外教學路線規劃</w:t>
            </w:r>
            <w:r>
              <w:rPr>
                <w:rFonts w:ascii="新細明體" w:hAnsi="新細明體" w:hint="eastAsia"/>
                <w:sz w:val="20"/>
                <w:szCs w:val="20"/>
              </w:rPr>
              <w:t>及相關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佐證資料</w:t>
            </w:r>
            <w:r w:rsidRPr="00726F4F">
              <w:rPr>
                <w:rFonts w:ascii="新細明體" w:hAnsi="新細明體"/>
                <w:sz w:val="20"/>
                <w:szCs w:val="20"/>
              </w:rPr>
              <w:t>)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A360D4" w:rsidRPr="00222DA6" w:rsidTr="00D43B03">
        <w:trPr>
          <w:trHeight w:val="990"/>
          <w:tblHeader/>
        </w:trPr>
        <w:tc>
          <w:tcPr>
            <w:tcW w:w="720" w:type="dxa"/>
            <w:vMerge/>
            <w:tcBorders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4-4</w:t>
            </w:r>
            <w:r>
              <w:rPr>
                <w:rFonts w:ascii="標楷體" w:eastAsia="標楷體" w:hAnsi="標楷體" w:hint="eastAsia"/>
                <w:color w:val="000000"/>
              </w:rPr>
              <w:t>遴派</w:t>
            </w:r>
            <w:r w:rsidRPr="0027705B">
              <w:rPr>
                <w:rFonts w:ascii="標楷體" w:eastAsia="標楷體" w:hAnsi="標楷體" w:hint="eastAsia"/>
                <w:color w:val="000000"/>
              </w:rPr>
              <w:t>教職員參與</w:t>
            </w:r>
            <w:r>
              <w:rPr>
                <w:rFonts w:ascii="標楷體" w:eastAsia="標楷體" w:hAnsi="標楷體" w:hint="eastAsia"/>
                <w:color w:val="000000"/>
              </w:rPr>
              <w:t>政府</w:t>
            </w:r>
            <w:r w:rsidRPr="0027705B">
              <w:rPr>
                <w:rFonts w:ascii="標楷體" w:eastAsia="標楷體" w:hAnsi="標楷體" w:hint="eastAsia"/>
                <w:color w:val="000000"/>
              </w:rPr>
              <w:t>機關辦理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27705B">
              <w:rPr>
                <w:rFonts w:ascii="標楷體" w:eastAsia="標楷體" w:hAnsi="標楷體" w:hint="eastAsia"/>
                <w:color w:val="000000"/>
              </w:rPr>
              <w:t>環境教育相關研習活動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4-4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氣候變遷宣導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環境教育融入</w:t>
            </w:r>
          </w:p>
          <w:p w:rsidR="00A360D4" w:rsidRDefault="00A360D4" w:rsidP="000E02E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教學宣導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Pr="00665BCF" w:rsidRDefault="00A360D4" w:rsidP="00123FF1">
            <w:pPr>
              <w:snapToGrid w:val="0"/>
              <w:rPr>
                <w:rFonts w:ascii="新細明體"/>
                <w:color w:val="000000"/>
                <w:sz w:val="20"/>
                <w:szCs w:val="20"/>
              </w:rPr>
            </w:pPr>
            <w:r w:rsidRPr="00665BCF">
              <w:rPr>
                <w:rFonts w:ascii="新細明體" w:hAnsi="新細明體" w:hint="eastAsia"/>
                <w:color w:val="000000"/>
                <w:sz w:val="20"/>
                <w:szCs w:val="20"/>
              </w:rPr>
              <w:t>請列出參與活動名稱、時間及地點等各項佐證資料。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三年內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每項給</w:t>
            </w:r>
            <w:r w:rsidRPr="00726F4F">
              <w:rPr>
                <w:rFonts w:ascii="新細明體" w:hAnsi="新細明體"/>
                <w:sz w:val="20"/>
                <w:szCs w:val="20"/>
              </w:rPr>
              <w:t>1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分，最高</w:t>
            </w:r>
            <w:r>
              <w:rPr>
                <w:rFonts w:ascii="新細明體" w:hAnsi="新細明體"/>
                <w:sz w:val="20"/>
                <w:szCs w:val="20"/>
              </w:rPr>
              <w:t>6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分</w:t>
            </w:r>
            <w:r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無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A360D4" w:rsidRPr="00222DA6" w:rsidTr="00D43B03">
        <w:trPr>
          <w:trHeight w:val="990"/>
          <w:tblHeader/>
        </w:trPr>
        <w:tc>
          <w:tcPr>
            <w:tcW w:w="720" w:type="dxa"/>
            <w:vMerge/>
            <w:tcBorders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BF20B6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4-5</w:t>
            </w:r>
            <w:r w:rsidRPr="00BE7AB1">
              <w:rPr>
                <w:rFonts w:ascii="標楷體" w:eastAsia="標楷體" w:hAnsi="標楷體" w:hint="eastAsia"/>
              </w:rPr>
              <w:t>遴派學生參與花蓮縣環保局</w:t>
            </w:r>
            <w:r>
              <w:rPr>
                <w:rFonts w:ascii="標楷體" w:eastAsia="標楷體" w:hAnsi="標楷體"/>
              </w:rPr>
              <w:t>101</w:t>
            </w:r>
            <w:r>
              <w:rPr>
                <w:rFonts w:ascii="標楷體" w:eastAsia="標楷體" w:hAnsi="標楷體" w:hint="eastAsia"/>
              </w:rPr>
              <w:t>年、</w:t>
            </w:r>
            <w:r>
              <w:rPr>
                <w:rFonts w:ascii="標楷體" w:eastAsia="標楷體" w:hAnsi="標楷體"/>
              </w:rPr>
              <w:t>102</w:t>
            </w:r>
            <w:r>
              <w:rPr>
                <w:rFonts w:ascii="標楷體" w:eastAsia="標楷體" w:hAnsi="標楷體" w:hint="eastAsia"/>
              </w:rPr>
              <w:t>年</w:t>
            </w:r>
            <w:r w:rsidRPr="00BE7AB1">
              <w:rPr>
                <w:rFonts w:ascii="標楷體" w:eastAsia="標楷體" w:hAnsi="標楷體" w:hint="eastAsia"/>
              </w:rPr>
              <w:t>環保小局長培訓活動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位同學參加小局長活動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Pr="00726F4F" w:rsidRDefault="00A360D4" w:rsidP="00123FF1">
            <w:pPr>
              <w:snapToGrid w:val="0"/>
              <w:rPr>
                <w:rFonts w:ascii="新細明體"/>
                <w:color w:val="000000"/>
                <w:sz w:val="20"/>
                <w:szCs w:val="20"/>
              </w:rPr>
            </w:pPr>
            <w:r w:rsidRPr="00726F4F">
              <w:rPr>
                <w:rFonts w:ascii="新細明體" w:hAnsi="新細明體" w:hint="eastAsia"/>
                <w:sz w:val="20"/>
                <w:szCs w:val="20"/>
              </w:rPr>
              <w:t>每</w:t>
            </w:r>
            <w:r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給</w:t>
            </w:r>
            <w:r>
              <w:rPr>
                <w:rFonts w:ascii="新細明體" w:hAnsi="新細明體"/>
                <w:sz w:val="20"/>
                <w:szCs w:val="20"/>
              </w:rPr>
              <w:t>2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分，最高</w:t>
            </w:r>
            <w:r>
              <w:rPr>
                <w:rFonts w:ascii="新細明體" w:hAnsi="新細明體"/>
                <w:sz w:val="20"/>
                <w:szCs w:val="20"/>
              </w:rPr>
              <w:t>4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分</w:t>
            </w:r>
            <w:r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無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A360D4" w:rsidRPr="00222DA6" w:rsidTr="00D43B03">
        <w:trPr>
          <w:trHeight w:val="990"/>
          <w:tblHeader/>
        </w:trPr>
        <w:tc>
          <w:tcPr>
            <w:tcW w:w="720" w:type="dxa"/>
            <w:vMerge/>
            <w:tcBorders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4-6</w:t>
            </w:r>
            <w:r w:rsidRPr="00BE7AB1">
              <w:rPr>
                <w:rFonts w:ascii="標楷體" w:eastAsia="標楷體" w:hAnsi="標楷體" w:hint="eastAsia"/>
              </w:rPr>
              <w:t>遴派學生參與花蓮縣環保局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 w:hint="eastAsia"/>
              </w:rPr>
              <w:t>年、</w:t>
            </w:r>
            <w:r>
              <w:rPr>
                <w:rFonts w:ascii="標楷體" w:eastAsia="標楷體" w:hAnsi="標楷體"/>
              </w:rPr>
              <w:t>101</w:t>
            </w:r>
            <w:r>
              <w:rPr>
                <w:rFonts w:ascii="標楷體" w:eastAsia="標楷體" w:hAnsi="標楷體" w:hint="eastAsia"/>
              </w:rPr>
              <w:t>年全國環保知識大賽</w:t>
            </w:r>
            <w:r w:rsidRPr="00BE7AB1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4-6</w:t>
            </w:r>
          </w:p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100.101</w:t>
            </w:r>
            <w:r>
              <w:rPr>
                <w:rFonts w:ascii="標楷體" w:eastAsia="標楷體" w:hAnsi="標楷體" w:hint="eastAsia"/>
                <w:color w:val="000000"/>
              </w:rPr>
              <w:t>年參加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60D4" w:rsidRPr="00726F4F" w:rsidRDefault="00A360D4" w:rsidP="00123FF1">
            <w:pPr>
              <w:snapToGrid w:val="0"/>
              <w:rPr>
                <w:rFonts w:ascii="新細明體"/>
                <w:color w:val="000000"/>
                <w:sz w:val="20"/>
                <w:szCs w:val="20"/>
              </w:rPr>
            </w:pPr>
            <w:r w:rsidRPr="00726F4F">
              <w:rPr>
                <w:rFonts w:ascii="新細明體" w:hAnsi="新細明體" w:hint="eastAsia"/>
                <w:sz w:val="20"/>
                <w:szCs w:val="20"/>
              </w:rPr>
              <w:t>每</w:t>
            </w:r>
            <w:r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給</w:t>
            </w:r>
            <w:r>
              <w:rPr>
                <w:rFonts w:ascii="新細明體" w:hAnsi="新細明體"/>
                <w:sz w:val="20"/>
                <w:szCs w:val="20"/>
              </w:rPr>
              <w:t>2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分，最高</w:t>
            </w:r>
            <w:r>
              <w:rPr>
                <w:rFonts w:ascii="新細明體" w:hAnsi="新細明體"/>
                <w:sz w:val="20"/>
                <w:szCs w:val="20"/>
              </w:rPr>
              <w:t>4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分</w:t>
            </w:r>
            <w:r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無</w:t>
            </w:r>
            <w:r w:rsidRPr="0088386B">
              <w:rPr>
                <w:color w:val="000000"/>
                <w:sz w:val="20"/>
                <w:szCs w:val="20"/>
              </w:rPr>
              <w:t>0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分</w:t>
            </w:r>
            <w:r w:rsidRPr="00726F4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A360D4" w:rsidRPr="00222DA6" w:rsidTr="00D43B03">
        <w:trPr>
          <w:trHeight w:val="990"/>
          <w:tblHeader/>
        </w:trPr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rPr>
                <w:rFonts w:ascii="標楷體" w:eastAsia="標楷體" w:hAnsi="標楷體"/>
              </w:rPr>
            </w:pPr>
            <w:r w:rsidRPr="00AC35AE">
              <w:rPr>
                <w:rFonts w:ascii="標楷體" w:eastAsia="標楷體" w:hAnsi="標楷體"/>
              </w:rPr>
              <w:t>4-7</w:t>
            </w:r>
            <w:r w:rsidRPr="00AC35AE">
              <w:rPr>
                <w:rFonts w:ascii="標楷體" w:eastAsia="標楷體" w:hAnsi="標楷體" w:hint="eastAsia"/>
              </w:rPr>
              <w:t>通過環保署或教育部環境教育人員認證，取得證書。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35AE">
              <w:rPr>
                <w:rFonts w:ascii="標楷體" w:eastAsia="標楷體" w:hAnsi="標楷體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360D4" w:rsidRPr="00AC35AE" w:rsidRDefault="00A360D4" w:rsidP="00D43B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360D4" w:rsidRPr="007C2224" w:rsidRDefault="00A360D4" w:rsidP="00123FF1">
            <w:pPr>
              <w:snapToGrid w:val="0"/>
              <w:rPr>
                <w:rFonts w:ascii="新細明體"/>
                <w:color w:val="FF0000"/>
                <w:sz w:val="20"/>
                <w:szCs w:val="20"/>
              </w:rPr>
            </w:pPr>
            <w:r w:rsidRPr="007C2224">
              <w:rPr>
                <w:rFonts w:ascii="新細明體" w:hAnsi="新細明體" w:hint="eastAsia"/>
                <w:color w:val="FF0000"/>
                <w:sz w:val="20"/>
                <w:szCs w:val="20"/>
              </w:rPr>
              <w:t>有</w:t>
            </w:r>
            <w:r w:rsidRPr="007C2224">
              <w:rPr>
                <w:rFonts w:ascii="新細明體" w:hAnsi="新細明體"/>
                <w:color w:val="FF0000"/>
                <w:sz w:val="20"/>
                <w:szCs w:val="20"/>
              </w:rPr>
              <w:t>1</w:t>
            </w:r>
            <w:r w:rsidRPr="007C2224">
              <w:rPr>
                <w:rFonts w:ascii="新細明體" w:hAnsi="新細明體" w:hint="eastAsia"/>
                <w:color w:val="FF0000"/>
                <w:sz w:val="20"/>
                <w:szCs w:val="20"/>
              </w:rPr>
              <w:t>人取得</w:t>
            </w:r>
            <w:r w:rsidRPr="007C2224">
              <w:rPr>
                <w:rFonts w:ascii="新細明體" w:hAnsi="新細明體"/>
                <w:color w:val="FF0000"/>
                <w:sz w:val="20"/>
                <w:szCs w:val="20"/>
              </w:rPr>
              <w:t>24</w:t>
            </w:r>
            <w:r w:rsidRPr="007C2224">
              <w:rPr>
                <w:rFonts w:ascii="新細明體" w:hAnsi="新細明體" w:hint="eastAsia"/>
                <w:color w:val="FF0000"/>
                <w:sz w:val="20"/>
                <w:szCs w:val="20"/>
              </w:rPr>
              <w:t>小時研習證書者給</w:t>
            </w:r>
            <w:r w:rsidRPr="007C2224">
              <w:rPr>
                <w:rFonts w:ascii="新細明體" w:hAnsi="新細明體"/>
                <w:color w:val="FF0000"/>
                <w:sz w:val="20"/>
                <w:szCs w:val="20"/>
              </w:rPr>
              <w:t>1</w:t>
            </w:r>
            <w:r w:rsidRPr="007C2224">
              <w:rPr>
                <w:rFonts w:ascii="新細明體" w:hAnsi="新細明體" w:hint="eastAsia"/>
                <w:color w:val="FF0000"/>
                <w:sz w:val="20"/>
                <w:szCs w:val="20"/>
              </w:rPr>
              <w:t>分；有</w:t>
            </w:r>
            <w:r w:rsidRPr="007C2224">
              <w:rPr>
                <w:rFonts w:ascii="新細明體" w:hAnsi="新細明體"/>
                <w:color w:val="FF0000"/>
                <w:sz w:val="20"/>
                <w:szCs w:val="20"/>
              </w:rPr>
              <w:t>1</w:t>
            </w:r>
            <w:r w:rsidRPr="007C2224">
              <w:rPr>
                <w:rFonts w:ascii="新細明體" w:hAnsi="新細明體" w:hint="eastAsia"/>
                <w:color w:val="FF0000"/>
                <w:sz w:val="20"/>
                <w:szCs w:val="20"/>
              </w:rPr>
              <w:t>人取得環境教育人員認證者給</w:t>
            </w:r>
            <w:r w:rsidRPr="007C2224">
              <w:rPr>
                <w:rFonts w:ascii="新細明體" w:hAnsi="新細明體"/>
                <w:color w:val="FF0000"/>
                <w:sz w:val="20"/>
                <w:szCs w:val="20"/>
              </w:rPr>
              <w:t>2</w:t>
            </w:r>
            <w:r w:rsidRPr="007C2224">
              <w:rPr>
                <w:rFonts w:ascii="新細明體" w:hAnsi="新細明體" w:hint="eastAsia"/>
                <w:color w:val="FF0000"/>
                <w:sz w:val="20"/>
                <w:szCs w:val="20"/>
              </w:rPr>
              <w:t>分，同一人至多給</w:t>
            </w:r>
            <w:r w:rsidRPr="007C2224">
              <w:rPr>
                <w:rFonts w:ascii="新細明體" w:hAnsi="新細明體"/>
                <w:color w:val="FF0000"/>
                <w:sz w:val="20"/>
                <w:szCs w:val="20"/>
              </w:rPr>
              <w:t>3</w:t>
            </w:r>
            <w:r w:rsidRPr="007C2224">
              <w:rPr>
                <w:rFonts w:ascii="新細明體" w:hAnsi="新細明體" w:hint="eastAsia"/>
                <w:color w:val="FF0000"/>
                <w:sz w:val="20"/>
                <w:szCs w:val="20"/>
              </w:rPr>
              <w:t>分，最高累積給</w:t>
            </w:r>
            <w:r w:rsidRPr="007C2224">
              <w:rPr>
                <w:rFonts w:ascii="新細明體" w:hAnsi="新細明體"/>
                <w:color w:val="FF0000"/>
                <w:sz w:val="20"/>
                <w:szCs w:val="20"/>
              </w:rPr>
              <w:t>6</w:t>
            </w:r>
            <w:r w:rsidRPr="007C2224">
              <w:rPr>
                <w:rFonts w:ascii="新細明體" w:hAnsi="新細明體" w:hint="eastAsia"/>
                <w:color w:val="FF0000"/>
                <w:sz w:val="20"/>
                <w:szCs w:val="20"/>
              </w:rPr>
              <w:t>分；無</w:t>
            </w:r>
            <w:r w:rsidRPr="007C2224">
              <w:rPr>
                <w:rFonts w:ascii="新細明體"/>
                <w:color w:val="FF0000"/>
                <w:sz w:val="20"/>
                <w:szCs w:val="20"/>
              </w:rPr>
              <w:t>0</w:t>
            </w:r>
            <w:r w:rsidRPr="007C2224">
              <w:rPr>
                <w:rFonts w:ascii="新細明體" w:hAnsi="新細明體" w:hint="eastAsia"/>
                <w:color w:val="FF0000"/>
                <w:sz w:val="20"/>
                <w:szCs w:val="20"/>
              </w:rPr>
              <w:t>分。</w:t>
            </w:r>
          </w:p>
        </w:tc>
      </w:tr>
      <w:tr w:rsidR="00A360D4" w:rsidRPr="00222DA6" w:rsidTr="00D43B03">
        <w:trPr>
          <w:trHeight w:val="1985"/>
          <w:tblHeader/>
        </w:trPr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Pr="00DF4952" w:rsidRDefault="00A360D4" w:rsidP="00123FF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6FE8">
              <w:rPr>
                <w:rFonts w:ascii="標楷體" w:eastAsia="標楷體" w:hAnsi="標楷體" w:hint="eastAsia"/>
                <w:color w:val="000000"/>
              </w:rPr>
              <w:t>五、</w:t>
            </w:r>
            <w:r w:rsidRPr="006E6FE8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校園環境健康與安全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(3%)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5-1</w:t>
            </w:r>
            <w:r>
              <w:rPr>
                <w:rFonts w:ascii="標楷體" w:eastAsia="標楷體" w:hAnsi="標楷體" w:hint="eastAsia"/>
                <w:color w:val="000000"/>
              </w:rPr>
              <w:t>學校訂有「實驗場所安全衛生工作守則」張貼在網站及實驗室。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5-1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Pr="00726F4F" w:rsidRDefault="00A360D4" w:rsidP="00123FF1">
            <w:pPr>
              <w:snapToGrid w:val="0"/>
              <w:rPr>
                <w:rFonts w:ascii="新細明體"/>
                <w:color w:val="000000"/>
                <w:sz w:val="20"/>
                <w:szCs w:val="20"/>
              </w:rPr>
            </w:pP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有</w:t>
            </w:r>
            <w:r w:rsidRPr="0064242F">
              <w:rPr>
                <w:rFonts w:ascii="新細明體" w:hAnsi="新細明體"/>
                <w:color w:val="0000FF"/>
                <w:sz w:val="20"/>
                <w:szCs w:val="20"/>
              </w:rPr>
              <w:t>1-3</w:t>
            </w: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；</w:t>
            </w: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無</w:t>
            </w:r>
            <w:r w:rsidRPr="00726F4F">
              <w:rPr>
                <w:rFonts w:ascii="新細明體"/>
                <w:color w:val="000000"/>
                <w:sz w:val="20"/>
                <w:szCs w:val="20"/>
              </w:rPr>
              <w:t>0</w:t>
            </w:r>
            <w:r w:rsidRPr="00726F4F">
              <w:rPr>
                <w:rFonts w:ascii="新細明體" w:hAnsi="新細明體" w:hint="eastAsia"/>
                <w:color w:val="000000"/>
                <w:sz w:val="20"/>
                <w:szCs w:val="20"/>
              </w:rPr>
              <w:t>分</w:t>
            </w:r>
          </w:p>
          <w:p w:rsidR="00A360D4" w:rsidRPr="00726F4F" w:rsidRDefault="00A360D4" w:rsidP="00123FF1">
            <w:pPr>
              <w:snapToGrid w:val="0"/>
              <w:rPr>
                <w:rFonts w:ascii="新細明體"/>
                <w:color w:val="000000"/>
                <w:sz w:val="20"/>
                <w:szCs w:val="20"/>
              </w:rPr>
            </w:pPr>
            <w:r w:rsidRPr="0088386B">
              <w:rPr>
                <w:sz w:val="20"/>
                <w:szCs w:val="20"/>
              </w:rPr>
              <w:t>(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檢附</w:t>
            </w:r>
            <w:r>
              <w:rPr>
                <w:rFonts w:hAnsi="新細明體" w:hint="eastAsia"/>
                <w:color w:val="000000"/>
                <w:sz w:val="20"/>
                <w:szCs w:val="20"/>
              </w:rPr>
              <w:t>守則內容及</w:t>
            </w:r>
            <w:r w:rsidRPr="0088386B">
              <w:rPr>
                <w:rFonts w:hAnsi="新細明體" w:hint="eastAsia"/>
                <w:color w:val="000000"/>
                <w:sz w:val="20"/>
                <w:szCs w:val="20"/>
              </w:rPr>
              <w:t>照片</w:t>
            </w:r>
            <w:r w:rsidRPr="0088386B">
              <w:rPr>
                <w:color w:val="000000"/>
                <w:sz w:val="20"/>
                <w:szCs w:val="20"/>
              </w:rPr>
              <w:t>)</w:t>
            </w:r>
          </w:p>
        </w:tc>
      </w:tr>
      <w:tr w:rsidR="00A360D4" w:rsidRPr="00222DA6" w:rsidTr="00D43B03">
        <w:trPr>
          <w:trHeight w:val="372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六、二手制服</w:t>
            </w:r>
          </w:p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、教科書回收情形</w:t>
            </w:r>
          </w:p>
          <w:p w:rsidR="00A360D4" w:rsidRPr="00DF4952" w:rsidRDefault="00A360D4" w:rsidP="00123FF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(12%)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D4" w:rsidRPr="00AB163A" w:rsidRDefault="00A360D4" w:rsidP="00123FF1">
            <w:pPr>
              <w:widowControl/>
              <w:tabs>
                <w:tab w:val="num" w:pos="360"/>
              </w:tabs>
              <w:snapToGrid w:val="0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163A">
              <w:rPr>
                <w:rFonts w:ascii="標楷體" w:eastAsia="標楷體" w:hAnsi="標楷體" w:cs="新細明體"/>
                <w:color w:val="000000"/>
                <w:kern w:val="0"/>
              </w:rPr>
              <w:t>6-1</w:t>
            </w:r>
            <w:r w:rsidRPr="00AB163A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學校依規定上網填報。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6-1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60D4" w:rsidRPr="006F0E25" w:rsidRDefault="00A360D4" w:rsidP="00123FF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E25">
              <w:rPr>
                <w:rFonts w:ascii="標楷體" w:cs="新細明體" w:hint="eastAsia"/>
                <w:color w:val="000000"/>
                <w:kern w:val="0"/>
                <w:sz w:val="20"/>
                <w:szCs w:val="20"/>
              </w:rPr>
              <w:t>依規定上網填報。</w:t>
            </w:r>
          </w:p>
        </w:tc>
      </w:tr>
      <w:tr w:rsidR="00A360D4" w:rsidRPr="00222DA6" w:rsidTr="00D43B03">
        <w:trPr>
          <w:trHeight w:val="1117"/>
          <w:tblHeader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D4" w:rsidRPr="00AC35AE" w:rsidRDefault="00A360D4" w:rsidP="00123FF1">
            <w:pPr>
              <w:widowControl/>
              <w:snapToGrid w:val="0"/>
              <w:ind w:left="23" w:hanging="23"/>
              <w:rPr>
                <w:rFonts w:ascii="標楷體" w:eastAsia="標楷體" w:hAnsi="標楷體" w:cs="新細明體"/>
                <w:kern w:val="0"/>
              </w:rPr>
            </w:pPr>
            <w:r w:rsidRPr="00AC35AE">
              <w:rPr>
                <w:rFonts w:ascii="標楷體" w:eastAsia="標楷體" w:hAnsi="標楷體" w:cs="新細明體"/>
                <w:kern w:val="0"/>
              </w:rPr>
              <w:t>6-2</w:t>
            </w:r>
            <w:r w:rsidRPr="00AC35AE">
              <w:rPr>
                <w:rFonts w:ascii="標楷體" w:eastAsia="標楷體" w:hAnsi="標楷體" w:cs="新細明體" w:hint="eastAsia"/>
                <w:kern w:val="0"/>
              </w:rPr>
              <w:t>校園二手制服、教科書及學用品回收再利用</w:t>
            </w:r>
            <w:r w:rsidRPr="00AC35AE">
              <w:rPr>
                <w:rFonts w:ascii="標楷體" w:eastAsia="標楷體" w:hAnsi="標楷體" w:cs="新細明體"/>
                <w:kern w:val="0"/>
              </w:rPr>
              <w:t>3</w:t>
            </w:r>
            <w:r w:rsidRPr="00AC35AE">
              <w:rPr>
                <w:rFonts w:ascii="標楷體" w:eastAsia="標楷體" w:hAnsi="標楷體" w:cs="新細明體" w:hint="eastAsia"/>
                <w:kern w:val="0"/>
              </w:rPr>
              <w:t>項皆達</w:t>
            </w:r>
            <w:r w:rsidRPr="00AC35AE">
              <w:rPr>
                <w:rFonts w:ascii="標楷體" w:eastAsia="標楷體" w:hAnsi="標楷體" w:cs="新細明體"/>
                <w:kern w:val="0"/>
              </w:rPr>
              <w:t>70</w:t>
            </w:r>
            <w:r w:rsidRPr="00AC35AE">
              <w:rPr>
                <w:rFonts w:ascii="標楷體" w:eastAsia="標楷體" w:hAnsi="標楷體" w:cs="新細明體" w:hint="eastAsia"/>
                <w:kern w:val="0"/>
              </w:rPr>
              <w:t>﹪以上執行率。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35AE">
              <w:rPr>
                <w:rFonts w:ascii="標楷體" w:eastAsia="標楷體" w:hAnsi="標楷體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Pr="00AC35AE" w:rsidRDefault="00A360D4" w:rsidP="00D43B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6-2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360D4" w:rsidRPr="00AC35AE" w:rsidRDefault="00A360D4" w:rsidP="00123FF1">
            <w:pPr>
              <w:snapToGrid w:val="0"/>
              <w:ind w:left="1"/>
              <w:rPr>
                <w:rFonts w:ascii="新細明體"/>
                <w:sz w:val="20"/>
                <w:szCs w:val="20"/>
              </w:rPr>
            </w:pP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確實上網填報</w:t>
            </w:r>
            <w:r w:rsidRPr="00AC35AE">
              <w:rPr>
                <w:rFonts w:cs="新細明體" w:hint="eastAsia"/>
                <w:kern w:val="0"/>
                <w:sz w:val="20"/>
                <w:szCs w:val="20"/>
              </w:rPr>
              <w:t>二手制服、教科書及學用品</w:t>
            </w: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回收再利用情形得</w:t>
            </w:r>
            <w:r w:rsidRPr="00AC35AE">
              <w:rPr>
                <w:rFonts w:ascii="標楷體" w:hAnsi="標楷體" w:cs="新細明體"/>
                <w:kern w:val="0"/>
                <w:sz w:val="20"/>
                <w:szCs w:val="20"/>
              </w:rPr>
              <w:t>1</w:t>
            </w: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分；</w:t>
            </w:r>
            <w:r w:rsidRPr="00AC35AE">
              <w:rPr>
                <w:rFonts w:ascii="標楷體" w:hAnsi="標楷體" w:cs="新細明體"/>
                <w:kern w:val="0"/>
                <w:sz w:val="20"/>
                <w:szCs w:val="20"/>
              </w:rPr>
              <w:t>1</w:t>
            </w: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項達</w:t>
            </w:r>
            <w:r w:rsidRPr="00AC35AE">
              <w:rPr>
                <w:rFonts w:ascii="標楷體" w:hAnsi="標楷體" w:cs="新細明體"/>
                <w:kern w:val="0"/>
                <w:sz w:val="20"/>
                <w:szCs w:val="20"/>
              </w:rPr>
              <w:t>70%</w:t>
            </w: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以上得</w:t>
            </w:r>
            <w:r w:rsidRPr="00AC35AE">
              <w:rPr>
                <w:rFonts w:ascii="標楷體" w:hAnsi="標楷體" w:cs="新細明體"/>
                <w:kern w:val="0"/>
                <w:sz w:val="20"/>
                <w:szCs w:val="20"/>
              </w:rPr>
              <w:t>2</w:t>
            </w: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分；</w:t>
            </w:r>
            <w:r w:rsidRPr="00AC35AE">
              <w:rPr>
                <w:rFonts w:ascii="標楷體" w:hAnsi="標楷體" w:cs="新細明體"/>
                <w:kern w:val="0"/>
                <w:sz w:val="20"/>
                <w:szCs w:val="20"/>
              </w:rPr>
              <w:t>2</w:t>
            </w: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項達</w:t>
            </w:r>
            <w:r w:rsidRPr="00AC35AE">
              <w:rPr>
                <w:rFonts w:ascii="標楷體" w:hAnsi="標楷體" w:cs="新細明體"/>
                <w:kern w:val="0"/>
                <w:sz w:val="20"/>
                <w:szCs w:val="20"/>
              </w:rPr>
              <w:t>70%</w:t>
            </w: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以上得</w:t>
            </w:r>
            <w:r w:rsidRPr="00AC35AE">
              <w:rPr>
                <w:rFonts w:ascii="標楷體" w:hAnsi="標楷體" w:cs="新細明體"/>
                <w:kern w:val="0"/>
                <w:sz w:val="20"/>
                <w:szCs w:val="20"/>
              </w:rPr>
              <w:t>3</w:t>
            </w: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分；</w:t>
            </w:r>
            <w:r w:rsidRPr="00AC35AE">
              <w:rPr>
                <w:rFonts w:ascii="標楷體" w:hAnsi="標楷體" w:cs="新細明體"/>
                <w:kern w:val="0"/>
                <w:sz w:val="20"/>
                <w:szCs w:val="20"/>
              </w:rPr>
              <w:t>3</w:t>
            </w: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項達</w:t>
            </w:r>
            <w:r w:rsidRPr="00AC35AE">
              <w:rPr>
                <w:rFonts w:ascii="標楷體" w:hAnsi="標楷體" w:cs="新細明體"/>
                <w:kern w:val="0"/>
                <w:sz w:val="20"/>
                <w:szCs w:val="20"/>
              </w:rPr>
              <w:t>70%</w:t>
            </w: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以上得</w:t>
            </w:r>
            <w:r w:rsidRPr="00AC35AE">
              <w:rPr>
                <w:rFonts w:ascii="標楷體" w:hAnsi="標楷體" w:cs="新細明體"/>
                <w:kern w:val="0"/>
                <w:sz w:val="20"/>
                <w:szCs w:val="20"/>
              </w:rPr>
              <w:t>4</w:t>
            </w:r>
            <w:r w:rsidRPr="00AC35AE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分。</w:t>
            </w:r>
          </w:p>
        </w:tc>
      </w:tr>
      <w:tr w:rsidR="00A360D4" w:rsidRPr="00222DA6" w:rsidTr="00D43B03">
        <w:trPr>
          <w:trHeight w:val="846"/>
          <w:tblHeader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360D4" w:rsidRPr="00AB163A" w:rsidRDefault="00A360D4" w:rsidP="00123FF1">
            <w:pPr>
              <w:widowControl/>
              <w:tabs>
                <w:tab w:val="num" w:pos="0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163A">
              <w:rPr>
                <w:rFonts w:ascii="標楷體" w:eastAsia="標楷體" w:hAnsi="標楷體" w:cs="新細明體"/>
                <w:color w:val="000000"/>
                <w:kern w:val="0"/>
              </w:rPr>
              <w:t>6-3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辦理資源物</w:t>
            </w:r>
            <w:r w:rsidRPr="00AB163A">
              <w:rPr>
                <w:rFonts w:ascii="標楷體" w:eastAsia="標楷體" w:hAnsi="標楷體" w:cs="新細明體" w:hint="eastAsia"/>
                <w:color w:val="000000"/>
                <w:kern w:val="0"/>
              </w:rPr>
              <w:t>回收再利用交換平台或機制並落實執行。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6-3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0D4" w:rsidRPr="006F0E25" w:rsidRDefault="00A360D4" w:rsidP="00123FF1">
            <w:pPr>
              <w:snapToGrid w:val="0"/>
              <w:ind w:left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0E25">
              <w:rPr>
                <w:rFonts w:cs="新細明體" w:hint="eastAsia"/>
                <w:color w:val="000000"/>
                <w:kern w:val="0"/>
                <w:sz w:val="20"/>
                <w:szCs w:val="20"/>
              </w:rPr>
              <w:t>如辦理跳蚤市場、二手書交換等活動。</w:t>
            </w:r>
          </w:p>
        </w:tc>
      </w:tr>
      <w:tr w:rsidR="00A360D4" w:rsidRPr="00222DA6" w:rsidTr="00D43B03">
        <w:trPr>
          <w:trHeight w:val="707"/>
          <w:tblHeader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七、其他環境教育事蹟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(6%)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A360D4" w:rsidRPr="00C0426F" w:rsidRDefault="00A360D4" w:rsidP="00123FF1">
            <w:pPr>
              <w:snapToGrid w:val="0"/>
              <w:ind w:left="22" w:hangingChars="9" w:hanging="22"/>
              <w:rPr>
                <w:rFonts w:eastAsia="標楷體"/>
                <w:color w:val="000000"/>
              </w:rPr>
            </w:pPr>
            <w:r w:rsidRPr="00C0426F">
              <w:rPr>
                <w:rFonts w:eastAsia="標楷體"/>
                <w:color w:val="000000"/>
              </w:rPr>
              <w:t>7-1</w:t>
            </w:r>
            <w:r w:rsidRPr="00C0426F">
              <w:rPr>
                <w:rFonts w:eastAsia="標楷體" w:hAnsi="標楷體" w:hint="eastAsia"/>
                <w:color w:val="000000"/>
                <w:spacing w:val="-10"/>
                <w:kern w:val="0"/>
              </w:rPr>
              <w:t>按時填報綠色生活資訊網站（綠色採購及記事系統）。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7-1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360D4" w:rsidRPr="006F0E25" w:rsidRDefault="00A360D4" w:rsidP="00123FF1">
            <w:pPr>
              <w:snapToGrid w:val="0"/>
              <w:ind w:left="227" w:hangingChars="126" w:hanging="227"/>
              <w:rPr>
                <w:rFonts w:ascii="新細明體"/>
                <w:color w:val="000000"/>
                <w:sz w:val="20"/>
                <w:szCs w:val="20"/>
              </w:rPr>
            </w:pPr>
            <w:r w:rsidRPr="006F0E25">
              <w:rPr>
                <w:rFonts w:cs="新細明體" w:hint="eastAsia"/>
                <w:color w:val="000000"/>
                <w:spacing w:val="-10"/>
                <w:kern w:val="0"/>
                <w:sz w:val="20"/>
              </w:rPr>
              <w:t>學校本年度有填報。</w:t>
            </w:r>
          </w:p>
        </w:tc>
      </w:tr>
      <w:tr w:rsidR="00A360D4" w:rsidRPr="00222DA6" w:rsidTr="00D43B03">
        <w:trPr>
          <w:trHeight w:val="620"/>
          <w:tblHeader/>
        </w:trPr>
        <w:tc>
          <w:tcPr>
            <w:tcW w:w="720" w:type="dxa"/>
            <w:vMerge/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:rsidR="00A360D4" w:rsidRPr="00C0426F" w:rsidRDefault="00A360D4" w:rsidP="00782C7F">
            <w:pPr>
              <w:snapToGrid w:val="0"/>
              <w:ind w:left="2"/>
              <w:rPr>
                <w:rFonts w:eastAsia="標楷體"/>
                <w:color w:val="000000"/>
              </w:rPr>
            </w:pPr>
            <w:r w:rsidRPr="00C0426F">
              <w:rPr>
                <w:rFonts w:eastAsia="標楷體"/>
                <w:color w:val="000000"/>
              </w:rPr>
              <w:t>7-2</w:t>
            </w:r>
            <w:r w:rsidRPr="009A06DD">
              <w:rPr>
                <w:rFonts w:ascii="標楷體" w:eastAsia="標楷體" w:hAnsi="標楷體" w:hint="eastAsia"/>
              </w:rPr>
              <w:t>配合經濟部「政府機關及學校『四省專案』計畫」，訂定</w:t>
            </w:r>
            <w:r>
              <w:rPr>
                <w:rFonts w:ascii="標楷體" w:eastAsia="標楷體" w:hAnsi="標楷體" w:hint="eastAsia"/>
              </w:rPr>
              <w:t>學校</w:t>
            </w:r>
            <w:r w:rsidRPr="009A06DD">
              <w:rPr>
                <w:rFonts w:ascii="標楷體" w:eastAsia="標楷體" w:hAnsi="標楷體" w:hint="eastAsia"/>
              </w:rPr>
              <w:t>節能減碳具體執行辦法並落實執行。</w:t>
            </w:r>
            <w:r w:rsidRPr="00C0426F">
              <w:rPr>
                <w:rFonts w:eastAsia="標楷體" w:hAnsi="標楷體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:rsidR="00A360D4" w:rsidRDefault="00A360D4" w:rsidP="00D43B0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文件</w:t>
            </w:r>
            <w:r>
              <w:rPr>
                <w:rFonts w:ascii="標楷體" w:eastAsia="標楷體" w:hAnsi="標楷體"/>
                <w:color w:val="000000"/>
              </w:rPr>
              <w:t>7-2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A360D4" w:rsidRPr="006F0E25" w:rsidRDefault="00A360D4" w:rsidP="00782C7F">
            <w:pPr>
              <w:snapToGrid w:val="0"/>
              <w:ind w:left="27" w:hangingChars="15" w:hanging="27"/>
              <w:rPr>
                <w:rFonts w:ascii="新細明體"/>
                <w:color w:val="000000"/>
                <w:sz w:val="20"/>
                <w:szCs w:val="20"/>
              </w:rPr>
            </w:pPr>
            <w:r>
              <w:rPr>
                <w:rFonts w:cs="新細明體" w:hint="eastAsia"/>
                <w:color w:val="000000"/>
                <w:spacing w:val="-10"/>
                <w:kern w:val="0"/>
                <w:sz w:val="20"/>
              </w:rPr>
              <w:t>有具體計畫及執行之佐證資料、成果</w:t>
            </w:r>
            <w:r w:rsidRPr="006F0E25">
              <w:rPr>
                <w:rFonts w:cs="新細明體" w:hint="eastAsia"/>
                <w:color w:val="000000"/>
                <w:spacing w:val="-10"/>
                <w:kern w:val="0"/>
                <w:sz w:val="20"/>
              </w:rPr>
              <w:t>。</w:t>
            </w:r>
          </w:p>
        </w:tc>
      </w:tr>
      <w:tr w:rsidR="00A360D4" w:rsidRPr="00222DA6" w:rsidTr="00C0426F">
        <w:trPr>
          <w:trHeight w:val="558"/>
          <w:tblHeader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Pr="00B4011C" w:rsidRDefault="00A360D4" w:rsidP="00123FF1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01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自評分數合計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100</w:t>
            </w:r>
            <w:r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  <w:r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0D4" w:rsidRDefault="00A360D4" w:rsidP="00123F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0D4" w:rsidRPr="002F6AC1" w:rsidRDefault="00A360D4" w:rsidP="00123FF1">
            <w:pPr>
              <w:snapToGrid w:val="0"/>
              <w:ind w:left="252" w:hangingChars="126" w:hanging="252"/>
              <w:rPr>
                <w:rFonts w:ascii="新細明體"/>
                <w:color w:val="000000"/>
                <w:sz w:val="20"/>
                <w:szCs w:val="20"/>
              </w:rPr>
            </w:pPr>
          </w:p>
        </w:tc>
      </w:tr>
    </w:tbl>
    <w:p w:rsidR="00A360D4" w:rsidRDefault="00A360D4">
      <w:pPr>
        <w:snapToGrid w:val="0"/>
        <w:jc w:val="both"/>
        <w:rPr>
          <w:rFonts w:ascii="標楷體" w:eastAsia="標楷體" w:hAnsi="標楷體"/>
          <w:color w:val="000000"/>
          <w:kern w:val="0"/>
        </w:rPr>
      </w:pPr>
    </w:p>
    <w:p w:rsidR="00A360D4" w:rsidRDefault="00A360D4">
      <w:pPr>
        <w:snapToGrid w:val="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承辦人：</w:t>
      </w:r>
      <w:r>
        <w:rPr>
          <w:rFonts w:ascii="標楷體" w:eastAsia="標楷體" w:hAnsi="標楷體"/>
          <w:color w:val="000000"/>
          <w:kern w:val="0"/>
        </w:rPr>
        <w:t xml:space="preserve">                   </w:t>
      </w:r>
      <w:r>
        <w:rPr>
          <w:rFonts w:ascii="標楷體" w:eastAsia="標楷體" w:hAnsi="標楷體" w:hint="eastAsia"/>
          <w:color w:val="000000"/>
          <w:kern w:val="0"/>
        </w:rPr>
        <w:t>主任：</w:t>
      </w:r>
      <w:r>
        <w:rPr>
          <w:rFonts w:ascii="標楷體" w:eastAsia="標楷體" w:hAnsi="標楷體"/>
          <w:color w:val="000000"/>
          <w:kern w:val="0"/>
        </w:rPr>
        <w:t xml:space="preserve">                             </w:t>
      </w:r>
      <w:r>
        <w:rPr>
          <w:rFonts w:ascii="標楷體" w:eastAsia="標楷體" w:hAnsi="標楷體" w:hint="eastAsia"/>
          <w:color w:val="000000"/>
          <w:kern w:val="0"/>
        </w:rPr>
        <w:t>校長：</w:t>
      </w:r>
    </w:p>
    <w:p w:rsidR="00A360D4" w:rsidRDefault="00A360D4">
      <w:pPr>
        <w:snapToGrid w:val="0"/>
        <w:jc w:val="both"/>
        <w:rPr>
          <w:rFonts w:ascii="標楷體" w:eastAsia="標楷體" w:hAnsi="標楷體"/>
          <w:color w:val="000000"/>
          <w:kern w:val="0"/>
        </w:rPr>
      </w:pPr>
    </w:p>
    <w:p w:rsidR="00A360D4" w:rsidRDefault="00A360D4">
      <w:pPr>
        <w:snapToGrid w:val="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■自評表</w:t>
      </w:r>
      <w:r>
        <w:rPr>
          <w:rFonts w:ascii="標楷體" w:eastAsia="標楷體" w:hAnsi="標楷體"/>
          <w:color w:val="000000"/>
          <w:kern w:val="0"/>
        </w:rPr>
        <w:t>3-1</w:t>
      </w:r>
      <w:r>
        <w:rPr>
          <w:rFonts w:ascii="標楷體" w:eastAsia="標楷體" w:hAnsi="標楷體" w:hint="eastAsia"/>
          <w:color w:val="000000"/>
          <w:kern w:val="0"/>
        </w:rPr>
        <w:t>、</w:t>
      </w:r>
      <w:r>
        <w:rPr>
          <w:rFonts w:ascii="標楷體" w:eastAsia="標楷體" w:hAnsi="標楷體"/>
          <w:color w:val="000000"/>
          <w:kern w:val="0"/>
        </w:rPr>
        <w:t>3-2</w:t>
      </w:r>
      <w:r>
        <w:rPr>
          <w:rFonts w:ascii="標楷體" w:eastAsia="標楷體" w:hAnsi="標楷體" w:hint="eastAsia"/>
          <w:color w:val="000000"/>
          <w:kern w:val="0"/>
        </w:rPr>
        <w:t>項填表說明</w:t>
      </w:r>
    </w:p>
    <w:p w:rsidR="00A360D4" w:rsidRPr="00B02AE7" w:rsidRDefault="00A360D4" w:rsidP="00565128">
      <w:pPr>
        <w:spacing w:line="240" w:lineRule="exact"/>
        <w:ind w:left="200" w:hangingChars="100" w:hanging="200"/>
        <w:jc w:val="both"/>
        <w:rPr>
          <w:rFonts w:ascii="新細明體"/>
          <w:sz w:val="20"/>
          <w:szCs w:val="20"/>
        </w:rPr>
      </w:pPr>
      <w:r w:rsidRPr="00B02AE7">
        <w:rPr>
          <w:rFonts w:ascii="新細明體" w:hAnsi="新細明體"/>
          <w:sz w:val="20"/>
          <w:szCs w:val="20"/>
        </w:rPr>
        <w:t>1.</w:t>
      </w:r>
      <w:r w:rsidRPr="00B02AE7">
        <w:rPr>
          <w:rFonts w:ascii="新細明體" w:hAnsi="新細明體" w:hint="eastAsia"/>
          <w:sz w:val="20"/>
          <w:szCs w:val="20"/>
        </w:rPr>
        <w:t>請列出每年學校主辦環境教育活動之名稱、主題、時間、對象、場次、人數等</w:t>
      </w:r>
      <w:r w:rsidRPr="00B02AE7">
        <w:rPr>
          <w:rFonts w:ascii="新細明體" w:hAnsi="新細明體" w:hint="eastAsia"/>
          <w:kern w:val="0"/>
          <w:sz w:val="20"/>
          <w:szCs w:val="20"/>
        </w:rPr>
        <w:t>各項調查統計表及佐證資料。</w:t>
      </w:r>
    </w:p>
    <w:p w:rsidR="00A360D4" w:rsidRPr="00B02AE7" w:rsidRDefault="00A360D4" w:rsidP="00565128">
      <w:pPr>
        <w:widowControl/>
        <w:spacing w:line="240" w:lineRule="exact"/>
        <w:ind w:left="200" w:hangingChars="100" w:hanging="200"/>
        <w:jc w:val="both"/>
        <w:rPr>
          <w:rFonts w:ascii="新細明體"/>
          <w:spacing w:val="-4"/>
          <w:sz w:val="20"/>
          <w:szCs w:val="20"/>
        </w:rPr>
      </w:pPr>
      <w:r w:rsidRPr="00B02AE7">
        <w:rPr>
          <w:rFonts w:ascii="新細明體" w:hAnsi="新細明體"/>
          <w:kern w:val="0"/>
          <w:sz w:val="20"/>
          <w:szCs w:val="20"/>
        </w:rPr>
        <w:t>2.</w:t>
      </w:r>
      <w:r w:rsidRPr="00B02AE7">
        <w:rPr>
          <w:rFonts w:ascii="新細明體" w:hAnsi="新細明體" w:hint="eastAsia"/>
          <w:spacing w:val="-4"/>
          <w:sz w:val="20"/>
          <w:szCs w:val="20"/>
        </w:rPr>
        <w:t>回饋意見調查或成效評估分析係指出席人數比例、研習滿意度、研習成果優缺及建議事項。</w:t>
      </w:r>
    </w:p>
    <w:p w:rsidR="00A360D4" w:rsidRPr="00B02AE7" w:rsidRDefault="00A360D4" w:rsidP="00565128">
      <w:pPr>
        <w:spacing w:line="240" w:lineRule="atLeast"/>
        <w:ind w:left="200" w:hangingChars="100" w:hanging="200"/>
        <w:jc w:val="both"/>
        <w:rPr>
          <w:rFonts w:ascii="新細明體"/>
          <w:color w:val="000000"/>
          <w:sz w:val="20"/>
          <w:szCs w:val="20"/>
        </w:rPr>
      </w:pPr>
      <w:r w:rsidRPr="00B02AE7">
        <w:rPr>
          <w:rFonts w:ascii="新細明體" w:hAnsi="新細明體"/>
          <w:sz w:val="20"/>
          <w:szCs w:val="20"/>
        </w:rPr>
        <w:t>3.</w:t>
      </w:r>
      <w:r w:rsidRPr="00B02AE7">
        <w:rPr>
          <w:rFonts w:ascii="新細明體" w:hAnsi="新細明體" w:hint="eastAsia"/>
          <w:color w:val="000000"/>
          <w:spacing w:val="-4"/>
          <w:sz w:val="20"/>
          <w:szCs w:val="20"/>
        </w:rPr>
        <w:t>活動如未</w:t>
      </w:r>
      <w:r w:rsidRPr="00B02AE7">
        <w:rPr>
          <w:rFonts w:ascii="新細明體" w:hAnsi="新細明體" w:hint="eastAsia"/>
          <w:color w:val="000000"/>
          <w:sz w:val="20"/>
          <w:szCs w:val="20"/>
        </w:rPr>
        <w:t>結合</w:t>
      </w:r>
      <w:r>
        <w:rPr>
          <w:rFonts w:ascii="新細明體" w:hAnsi="新細明體" w:hint="eastAsia"/>
          <w:color w:val="000000"/>
          <w:sz w:val="20"/>
          <w:szCs w:val="20"/>
        </w:rPr>
        <w:t>學生</w:t>
      </w:r>
      <w:r w:rsidRPr="00B02AE7">
        <w:rPr>
          <w:rFonts w:ascii="新細明體" w:hAnsi="新細明體" w:hint="eastAsia"/>
          <w:color w:val="000000"/>
          <w:sz w:val="20"/>
          <w:szCs w:val="20"/>
        </w:rPr>
        <w:t>家長</w:t>
      </w:r>
      <w:r w:rsidRPr="00565128">
        <w:rPr>
          <w:rFonts w:ascii="新細明體" w:hAnsi="新細明體"/>
          <w:color w:val="000000"/>
          <w:sz w:val="20"/>
          <w:szCs w:val="20"/>
        </w:rPr>
        <w:t>/</w:t>
      </w:r>
      <w:r w:rsidRPr="00565128">
        <w:rPr>
          <w:rFonts w:ascii="新細明體" w:hAnsi="新細明體" w:hint="eastAsia"/>
          <w:color w:val="000000"/>
          <w:sz w:val="20"/>
          <w:szCs w:val="20"/>
        </w:rPr>
        <w:t>民間團體或社區者請</w:t>
      </w:r>
      <w:r>
        <w:rPr>
          <w:rFonts w:ascii="新細明體" w:hAnsi="新細明體" w:hint="eastAsia"/>
          <w:color w:val="000000"/>
          <w:sz w:val="20"/>
          <w:szCs w:val="20"/>
        </w:rPr>
        <w:t>勿</w:t>
      </w:r>
      <w:r w:rsidRPr="00B02AE7">
        <w:rPr>
          <w:rFonts w:ascii="新細明體" w:hAnsi="新細明體" w:hint="eastAsia"/>
          <w:color w:val="000000"/>
          <w:sz w:val="20"/>
          <w:szCs w:val="20"/>
        </w:rPr>
        <w:t>列入。</w:t>
      </w:r>
    </w:p>
    <w:p w:rsidR="00A360D4" w:rsidRDefault="00A360D4" w:rsidP="00E6335C">
      <w:pPr>
        <w:snapToGrid w:val="0"/>
        <w:ind w:left="192" w:hangingChars="100" w:hanging="192"/>
      </w:pPr>
      <w:r w:rsidRPr="00B02AE7">
        <w:rPr>
          <w:rFonts w:ascii="新細明體" w:hAnsi="新細明體"/>
          <w:color w:val="000000"/>
          <w:spacing w:val="-4"/>
          <w:sz w:val="20"/>
          <w:szCs w:val="20"/>
        </w:rPr>
        <w:t>4.</w:t>
      </w:r>
      <w:r w:rsidRPr="00B02AE7">
        <w:rPr>
          <w:rFonts w:ascii="新細明體" w:hAnsi="新細明體" w:hint="eastAsia"/>
          <w:color w:val="000000"/>
          <w:spacing w:val="-4"/>
          <w:sz w:val="20"/>
          <w:szCs w:val="20"/>
        </w:rPr>
        <w:t>每場次之回饋意見調查應用統計表呈現，不須備全數問卷；統計表格式可參考教育部範例</w:t>
      </w:r>
      <w:r w:rsidRPr="00B02AE7">
        <w:rPr>
          <w:rFonts w:ascii="新細明體" w:hAnsi="新細明體"/>
          <w:color w:val="000000"/>
          <w:spacing w:val="-4"/>
          <w:sz w:val="20"/>
          <w:szCs w:val="20"/>
        </w:rPr>
        <w:t>(</w:t>
      </w:r>
      <w:r w:rsidRPr="00B02AE7">
        <w:rPr>
          <w:rFonts w:ascii="新細明體" w:hAnsi="新細明體" w:hint="eastAsia"/>
          <w:color w:val="000000"/>
          <w:spacing w:val="-4"/>
          <w:sz w:val="20"/>
          <w:szCs w:val="20"/>
        </w:rPr>
        <w:t>如附件</w:t>
      </w:r>
      <w:r w:rsidRPr="00B02AE7">
        <w:rPr>
          <w:rFonts w:ascii="新細明體" w:hAnsi="新細明體"/>
          <w:color w:val="000000"/>
          <w:spacing w:val="-4"/>
          <w:sz w:val="20"/>
          <w:szCs w:val="20"/>
        </w:rPr>
        <w:t>)</w:t>
      </w:r>
      <w:r w:rsidRPr="00B02AE7">
        <w:rPr>
          <w:rFonts w:ascii="新細明體" w:hAnsi="新細明體" w:hint="eastAsia"/>
          <w:color w:val="000000"/>
          <w:spacing w:val="-4"/>
          <w:sz w:val="20"/>
          <w:szCs w:val="20"/>
        </w:rPr>
        <w:t>。</w:t>
      </w:r>
      <w:r>
        <w:t xml:space="preserve"> </w:t>
      </w:r>
    </w:p>
    <w:p w:rsidR="00A360D4" w:rsidRPr="006168B7" w:rsidRDefault="00A360D4" w:rsidP="00FC7142"/>
    <w:sectPr w:rsidR="00A360D4" w:rsidRPr="006168B7" w:rsidSect="0010607F">
      <w:footerReference w:type="even" r:id="rId8"/>
      <w:footerReference w:type="default" r:id="rId9"/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D4" w:rsidRDefault="00A360D4">
      <w:r>
        <w:separator/>
      </w:r>
    </w:p>
  </w:endnote>
  <w:endnote w:type="continuationSeparator" w:id="0">
    <w:p w:rsidR="00A360D4" w:rsidRDefault="00A3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D4" w:rsidRDefault="00A360D4" w:rsidP="006C7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0D4" w:rsidRDefault="00A36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D4" w:rsidRDefault="00A360D4" w:rsidP="006C7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60D4" w:rsidRDefault="00A36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D4" w:rsidRDefault="00A360D4">
      <w:r>
        <w:separator/>
      </w:r>
    </w:p>
  </w:footnote>
  <w:footnote w:type="continuationSeparator" w:id="0">
    <w:p w:rsidR="00A360D4" w:rsidRDefault="00A36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704"/>
    <w:multiLevelType w:val="hybridMultilevel"/>
    <w:tmpl w:val="1D2A172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0AA7CA2"/>
    <w:multiLevelType w:val="hybridMultilevel"/>
    <w:tmpl w:val="78F0358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F53ACB"/>
    <w:multiLevelType w:val="multilevel"/>
    <w:tmpl w:val="D9869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CF76FA6"/>
    <w:multiLevelType w:val="hybridMultilevel"/>
    <w:tmpl w:val="F3081CC0"/>
    <w:lvl w:ilvl="0" w:tplc="260CE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0521C15"/>
    <w:multiLevelType w:val="hybridMultilevel"/>
    <w:tmpl w:val="1D9E81FE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5A144C6"/>
    <w:multiLevelType w:val="hybridMultilevel"/>
    <w:tmpl w:val="B4C0E15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42E78AC"/>
    <w:multiLevelType w:val="hybridMultilevel"/>
    <w:tmpl w:val="4DD2036A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4A43572"/>
    <w:multiLevelType w:val="hybridMultilevel"/>
    <w:tmpl w:val="BBAE940A"/>
    <w:lvl w:ilvl="0" w:tplc="986017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2EA4F05"/>
    <w:multiLevelType w:val="multilevel"/>
    <w:tmpl w:val="4DD203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653206D"/>
    <w:multiLevelType w:val="multilevel"/>
    <w:tmpl w:val="0CD46B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B5766C9"/>
    <w:multiLevelType w:val="multilevel"/>
    <w:tmpl w:val="78F035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9813FC7"/>
    <w:multiLevelType w:val="multilevel"/>
    <w:tmpl w:val="B4C0E1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9DD0579"/>
    <w:multiLevelType w:val="multilevel"/>
    <w:tmpl w:val="1D2A17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EA75DB1"/>
    <w:multiLevelType w:val="hybridMultilevel"/>
    <w:tmpl w:val="0CD46B0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ED04CE1"/>
    <w:multiLevelType w:val="hybridMultilevel"/>
    <w:tmpl w:val="13EEE3B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F9B2719"/>
    <w:multiLevelType w:val="multilevel"/>
    <w:tmpl w:val="13EEE3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FA7"/>
    <w:rsid w:val="00016F0A"/>
    <w:rsid w:val="00020E66"/>
    <w:rsid w:val="00024D83"/>
    <w:rsid w:val="0002746C"/>
    <w:rsid w:val="0003175F"/>
    <w:rsid w:val="00053462"/>
    <w:rsid w:val="000621EB"/>
    <w:rsid w:val="00063AE7"/>
    <w:rsid w:val="00082482"/>
    <w:rsid w:val="000876BD"/>
    <w:rsid w:val="00091DDF"/>
    <w:rsid w:val="000A0A3D"/>
    <w:rsid w:val="000A30C6"/>
    <w:rsid w:val="000A782C"/>
    <w:rsid w:val="000B1262"/>
    <w:rsid w:val="000C7457"/>
    <w:rsid w:val="000D12BD"/>
    <w:rsid w:val="000E02EA"/>
    <w:rsid w:val="000E128B"/>
    <w:rsid w:val="000E1389"/>
    <w:rsid w:val="000E2D2F"/>
    <w:rsid w:val="000F0D1D"/>
    <w:rsid w:val="00104839"/>
    <w:rsid w:val="0010607F"/>
    <w:rsid w:val="00121320"/>
    <w:rsid w:val="00123C72"/>
    <w:rsid w:val="00123FF1"/>
    <w:rsid w:val="001401EE"/>
    <w:rsid w:val="0014608D"/>
    <w:rsid w:val="001779DD"/>
    <w:rsid w:val="00177E1E"/>
    <w:rsid w:val="0018024E"/>
    <w:rsid w:val="001A0B99"/>
    <w:rsid w:val="001A7A29"/>
    <w:rsid w:val="001B3689"/>
    <w:rsid w:val="001B5CC2"/>
    <w:rsid w:val="001C662D"/>
    <w:rsid w:val="001D05B4"/>
    <w:rsid w:val="001D3111"/>
    <w:rsid w:val="001E1EE0"/>
    <w:rsid w:val="001E7806"/>
    <w:rsid w:val="00207D96"/>
    <w:rsid w:val="002110B2"/>
    <w:rsid w:val="00221263"/>
    <w:rsid w:val="002225C5"/>
    <w:rsid w:val="00222DA6"/>
    <w:rsid w:val="002403C8"/>
    <w:rsid w:val="002438F0"/>
    <w:rsid w:val="00253330"/>
    <w:rsid w:val="00275FD3"/>
    <w:rsid w:val="0027705B"/>
    <w:rsid w:val="00283288"/>
    <w:rsid w:val="00285D02"/>
    <w:rsid w:val="00286F9E"/>
    <w:rsid w:val="00293D35"/>
    <w:rsid w:val="002B0440"/>
    <w:rsid w:val="002B4E18"/>
    <w:rsid w:val="002C1376"/>
    <w:rsid w:val="002C49DE"/>
    <w:rsid w:val="002C4CE0"/>
    <w:rsid w:val="002C7DC8"/>
    <w:rsid w:val="002D246A"/>
    <w:rsid w:val="002F4D66"/>
    <w:rsid w:val="002F6AC1"/>
    <w:rsid w:val="00300A10"/>
    <w:rsid w:val="00310956"/>
    <w:rsid w:val="00316870"/>
    <w:rsid w:val="00317E34"/>
    <w:rsid w:val="003279B8"/>
    <w:rsid w:val="003403B7"/>
    <w:rsid w:val="003416C7"/>
    <w:rsid w:val="00343BCD"/>
    <w:rsid w:val="003461E9"/>
    <w:rsid w:val="00351089"/>
    <w:rsid w:val="0035551B"/>
    <w:rsid w:val="00360AAB"/>
    <w:rsid w:val="00362733"/>
    <w:rsid w:val="00371213"/>
    <w:rsid w:val="00372661"/>
    <w:rsid w:val="00373726"/>
    <w:rsid w:val="00380609"/>
    <w:rsid w:val="00381EFD"/>
    <w:rsid w:val="00393C80"/>
    <w:rsid w:val="00397517"/>
    <w:rsid w:val="003A0E52"/>
    <w:rsid w:val="003C026B"/>
    <w:rsid w:val="003C67F1"/>
    <w:rsid w:val="003D5405"/>
    <w:rsid w:val="003D6123"/>
    <w:rsid w:val="003D6749"/>
    <w:rsid w:val="003E4C1A"/>
    <w:rsid w:val="003F007E"/>
    <w:rsid w:val="003F7A23"/>
    <w:rsid w:val="00401ACC"/>
    <w:rsid w:val="0040493D"/>
    <w:rsid w:val="00420D5C"/>
    <w:rsid w:val="00430999"/>
    <w:rsid w:val="00437551"/>
    <w:rsid w:val="00454599"/>
    <w:rsid w:val="004553A0"/>
    <w:rsid w:val="00465F43"/>
    <w:rsid w:val="004724B8"/>
    <w:rsid w:val="00495B94"/>
    <w:rsid w:val="004C11F7"/>
    <w:rsid w:val="004D05B1"/>
    <w:rsid w:val="004D3C09"/>
    <w:rsid w:val="004D4D1D"/>
    <w:rsid w:val="004D5319"/>
    <w:rsid w:val="004E396C"/>
    <w:rsid w:val="004F5255"/>
    <w:rsid w:val="005000CF"/>
    <w:rsid w:val="00527A18"/>
    <w:rsid w:val="00540550"/>
    <w:rsid w:val="0054340D"/>
    <w:rsid w:val="00556904"/>
    <w:rsid w:val="00565128"/>
    <w:rsid w:val="00594023"/>
    <w:rsid w:val="005A0268"/>
    <w:rsid w:val="005A3137"/>
    <w:rsid w:val="005A78F3"/>
    <w:rsid w:val="005B258F"/>
    <w:rsid w:val="005B25EA"/>
    <w:rsid w:val="005D3AD4"/>
    <w:rsid w:val="005D502B"/>
    <w:rsid w:val="005D6F08"/>
    <w:rsid w:val="005E76B9"/>
    <w:rsid w:val="005F4515"/>
    <w:rsid w:val="00613CA4"/>
    <w:rsid w:val="00614D77"/>
    <w:rsid w:val="00616285"/>
    <w:rsid w:val="006168B7"/>
    <w:rsid w:val="0062281E"/>
    <w:rsid w:val="006375F1"/>
    <w:rsid w:val="00640669"/>
    <w:rsid w:val="006422B4"/>
    <w:rsid w:val="0064242F"/>
    <w:rsid w:val="0064264F"/>
    <w:rsid w:val="006512D1"/>
    <w:rsid w:val="006519DC"/>
    <w:rsid w:val="006519F7"/>
    <w:rsid w:val="00651DAB"/>
    <w:rsid w:val="0066357A"/>
    <w:rsid w:val="00665BCF"/>
    <w:rsid w:val="00673722"/>
    <w:rsid w:val="00680248"/>
    <w:rsid w:val="00681252"/>
    <w:rsid w:val="00682B97"/>
    <w:rsid w:val="0069518B"/>
    <w:rsid w:val="006958E3"/>
    <w:rsid w:val="00697EC9"/>
    <w:rsid w:val="006A609B"/>
    <w:rsid w:val="006B265B"/>
    <w:rsid w:val="006B67D7"/>
    <w:rsid w:val="006C4CB6"/>
    <w:rsid w:val="006C7566"/>
    <w:rsid w:val="006C7E30"/>
    <w:rsid w:val="006E6FE8"/>
    <w:rsid w:val="006F0E25"/>
    <w:rsid w:val="006F2F50"/>
    <w:rsid w:val="006F485B"/>
    <w:rsid w:val="006F5231"/>
    <w:rsid w:val="006F797E"/>
    <w:rsid w:val="007103CB"/>
    <w:rsid w:val="007160A5"/>
    <w:rsid w:val="0071697C"/>
    <w:rsid w:val="00717E7D"/>
    <w:rsid w:val="007215D4"/>
    <w:rsid w:val="007252CE"/>
    <w:rsid w:val="007263C0"/>
    <w:rsid w:val="00726F4F"/>
    <w:rsid w:val="0072715B"/>
    <w:rsid w:val="00727524"/>
    <w:rsid w:val="0072752E"/>
    <w:rsid w:val="007346CC"/>
    <w:rsid w:val="0073493B"/>
    <w:rsid w:val="00765BBE"/>
    <w:rsid w:val="0077020F"/>
    <w:rsid w:val="00770E5A"/>
    <w:rsid w:val="00782C7F"/>
    <w:rsid w:val="00782DF0"/>
    <w:rsid w:val="00783910"/>
    <w:rsid w:val="00787786"/>
    <w:rsid w:val="007A4CE2"/>
    <w:rsid w:val="007B0CAF"/>
    <w:rsid w:val="007B6EAD"/>
    <w:rsid w:val="007C043F"/>
    <w:rsid w:val="007C2224"/>
    <w:rsid w:val="007C6EF6"/>
    <w:rsid w:val="007E76CD"/>
    <w:rsid w:val="007F39F6"/>
    <w:rsid w:val="007F7A1A"/>
    <w:rsid w:val="008242CE"/>
    <w:rsid w:val="00846CE7"/>
    <w:rsid w:val="008471D9"/>
    <w:rsid w:val="00850A52"/>
    <w:rsid w:val="008672AB"/>
    <w:rsid w:val="00872DB6"/>
    <w:rsid w:val="00875568"/>
    <w:rsid w:val="00881AF2"/>
    <w:rsid w:val="0088386B"/>
    <w:rsid w:val="00884EBA"/>
    <w:rsid w:val="00887AE5"/>
    <w:rsid w:val="00894FA7"/>
    <w:rsid w:val="0089665C"/>
    <w:rsid w:val="008D0734"/>
    <w:rsid w:val="008D0B69"/>
    <w:rsid w:val="008D2321"/>
    <w:rsid w:val="008E2184"/>
    <w:rsid w:val="008E2DC6"/>
    <w:rsid w:val="008F6804"/>
    <w:rsid w:val="009121C8"/>
    <w:rsid w:val="00923700"/>
    <w:rsid w:val="00926DB5"/>
    <w:rsid w:val="009342AB"/>
    <w:rsid w:val="00934D80"/>
    <w:rsid w:val="00940670"/>
    <w:rsid w:val="009425A9"/>
    <w:rsid w:val="009426DB"/>
    <w:rsid w:val="0094354C"/>
    <w:rsid w:val="00943E39"/>
    <w:rsid w:val="00975095"/>
    <w:rsid w:val="0097584A"/>
    <w:rsid w:val="00984CF2"/>
    <w:rsid w:val="00996E37"/>
    <w:rsid w:val="009A06DD"/>
    <w:rsid w:val="009A492D"/>
    <w:rsid w:val="009B5126"/>
    <w:rsid w:val="009B7CDA"/>
    <w:rsid w:val="009C5621"/>
    <w:rsid w:val="009C5B48"/>
    <w:rsid w:val="009D4360"/>
    <w:rsid w:val="009D56EA"/>
    <w:rsid w:val="009F59E4"/>
    <w:rsid w:val="009F6016"/>
    <w:rsid w:val="00A04769"/>
    <w:rsid w:val="00A158C7"/>
    <w:rsid w:val="00A16E62"/>
    <w:rsid w:val="00A2307C"/>
    <w:rsid w:val="00A360D4"/>
    <w:rsid w:val="00A40A6E"/>
    <w:rsid w:val="00A451FC"/>
    <w:rsid w:val="00A53CAE"/>
    <w:rsid w:val="00A64D6E"/>
    <w:rsid w:val="00A7610B"/>
    <w:rsid w:val="00A80C9F"/>
    <w:rsid w:val="00A93A8C"/>
    <w:rsid w:val="00A94A08"/>
    <w:rsid w:val="00AA4CCA"/>
    <w:rsid w:val="00AB163A"/>
    <w:rsid w:val="00AB60D5"/>
    <w:rsid w:val="00AC35AE"/>
    <w:rsid w:val="00AC5FE4"/>
    <w:rsid w:val="00AD5997"/>
    <w:rsid w:val="00AD6DBF"/>
    <w:rsid w:val="00AF0A93"/>
    <w:rsid w:val="00AF40DF"/>
    <w:rsid w:val="00B02AE7"/>
    <w:rsid w:val="00B07C4A"/>
    <w:rsid w:val="00B1412E"/>
    <w:rsid w:val="00B1439A"/>
    <w:rsid w:val="00B21E9F"/>
    <w:rsid w:val="00B4011C"/>
    <w:rsid w:val="00B4161F"/>
    <w:rsid w:val="00B45206"/>
    <w:rsid w:val="00B57462"/>
    <w:rsid w:val="00B6499A"/>
    <w:rsid w:val="00B80332"/>
    <w:rsid w:val="00B95861"/>
    <w:rsid w:val="00BA1358"/>
    <w:rsid w:val="00BB1A15"/>
    <w:rsid w:val="00BB4C57"/>
    <w:rsid w:val="00BC2D59"/>
    <w:rsid w:val="00BE3386"/>
    <w:rsid w:val="00BE7AB1"/>
    <w:rsid w:val="00BF20B6"/>
    <w:rsid w:val="00C0426F"/>
    <w:rsid w:val="00C04F55"/>
    <w:rsid w:val="00C07DC5"/>
    <w:rsid w:val="00C2395D"/>
    <w:rsid w:val="00C40123"/>
    <w:rsid w:val="00C405AD"/>
    <w:rsid w:val="00C444D6"/>
    <w:rsid w:val="00C61EFF"/>
    <w:rsid w:val="00C94E4D"/>
    <w:rsid w:val="00CA2F14"/>
    <w:rsid w:val="00CA737A"/>
    <w:rsid w:val="00CB28D2"/>
    <w:rsid w:val="00CB606D"/>
    <w:rsid w:val="00CC01F8"/>
    <w:rsid w:val="00CD01C0"/>
    <w:rsid w:val="00CE24A3"/>
    <w:rsid w:val="00D00110"/>
    <w:rsid w:val="00D00D74"/>
    <w:rsid w:val="00D033C8"/>
    <w:rsid w:val="00D04515"/>
    <w:rsid w:val="00D04564"/>
    <w:rsid w:val="00D046FF"/>
    <w:rsid w:val="00D13246"/>
    <w:rsid w:val="00D43259"/>
    <w:rsid w:val="00D43B03"/>
    <w:rsid w:val="00D4633A"/>
    <w:rsid w:val="00D55F54"/>
    <w:rsid w:val="00D944C2"/>
    <w:rsid w:val="00DA194E"/>
    <w:rsid w:val="00DA2F9E"/>
    <w:rsid w:val="00DA4EC8"/>
    <w:rsid w:val="00DB3044"/>
    <w:rsid w:val="00DC58CF"/>
    <w:rsid w:val="00DC7A74"/>
    <w:rsid w:val="00DD0642"/>
    <w:rsid w:val="00DD5AEF"/>
    <w:rsid w:val="00DE13B7"/>
    <w:rsid w:val="00DE332D"/>
    <w:rsid w:val="00DF3D3E"/>
    <w:rsid w:val="00DF4952"/>
    <w:rsid w:val="00E0105F"/>
    <w:rsid w:val="00E0322D"/>
    <w:rsid w:val="00E039CD"/>
    <w:rsid w:val="00E06B0F"/>
    <w:rsid w:val="00E10318"/>
    <w:rsid w:val="00E275D8"/>
    <w:rsid w:val="00E31A8F"/>
    <w:rsid w:val="00E3251F"/>
    <w:rsid w:val="00E3292A"/>
    <w:rsid w:val="00E418D1"/>
    <w:rsid w:val="00E479B4"/>
    <w:rsid w:val="00E539E8"/>
    <w:rsid w:val="00E5652C"/>
    <w:rsid w:val="00E57966"/>
    <w:rsid w:val="00E6335C"/>
    <w:rsid w:val="00E70087"/>
    <w:rsid w:val="00E74F4F"/>
    <w:rsid w:val="00E766A5"/>
    <w:rsid w:val="00E813A5"/>
    <w:rsid w:val="00E851DE"/>
    <w:rsid w:val="00EA0ACC"/>
    <w:rsid w:val="00EA63D0"/>
    <w:rsid w:val="00EB4832"/>
    <w:rsid w:val="00EC0371"/>
    <w:rsid w:val="00EC5484"/>
    <w:rsid w:val="00ED08B4"/>
    <w:rsid w:val="00ED0A15"/>
    <w:rsid w:val="00ED0A62"/>
    <w:rsid w:val="00ED35F5"/>
    <w:rsid w:val="00ED3ED4"/>
    <w:rsid w:val="00EE06E1"/>
    <w:rsid w:val="00EE67CC"/>
    <w:rsid w:val="00EF38FE"/>
    <w:rsid w:val="00F15D98"/>
    <w:rsid w:val="00F24669"/>
    <w:rsid w:val="00F30290"/>
    <w:rsid w:val="00F36AFE"/>
    <w:rsid w:val="00F416C9"/>
    <w:rsid w:val="00F42CC4"/>
    <w:rsid w:val="00F516B1"/>
    <w:rsid w:val="00F5173D"/>
    <w:rsid w:val="00F521E5"/>
    <w:rsid w:val="00F533E4"/>
    <w:rsid w:val="00F53B61"/>
    <w:rsid w:val="00F53D22"/>
    <w:rsid w:val="00F57A00"/>
    <w:rsid w:val="00F62378"/>
    <w:rsid w:val="00F8440F"/>
    <w:rsid w:val="00F90159"/>
    <w:rsid w:val="00F96DAE"/>
    <w:rsid w:val="00FA04FC"/>
    <w:rsid w:val="00FA1A34"/>
    <w:rsid w:val="00FA380E"/>
    <w:rsid w:val="00FB5560"/>
    <w:rsid w:val="00FC5427"/>
    <w:rsid w:val="00FC69EC"/>
    <w:rsid w:val="00FC7142"/>
    <w:rsid w:val="00FE57BD"/>
    <w:rsid w:val="00FF12E6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6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Footer">
    <w:name w:val="footer"/>
    <w:basedOn w:val="Normal"/>
    <w:link w:val="FooterChar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2C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17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7DC5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2CE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4360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BF20B6"/>
    <w:pPr>
      <w:ind w:leftChars="200" w:left="480"/>
    </w:pPr>
  </w:style>
  <w:style w:type="character" w:styleId="Hyperlink">
    <w:name w:val="Hyperlink"/>
    <w:basedOn w:val="DefaultParagraphFont"/>
    <w:uiPriority w:val="99"/>
    <w:rsid w:val="00ED0A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cjh.hlc.edu.tw/web/envir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497</Words>
  <Characters>2834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評鑑項目</dc:title>
  <dc:subject/>
  <dc:creator>User</dc:creator>
  <cp:keywords/>
  <dc:description/>
  <cp:lastModifiedBy>MPC</cp:lastModifiedBy>
  <cp:revision>20</cp:revision>
  <cp:lastPrinted>2013-09-17T00:06:00Z</cp:lastPrinted>
  <dcterms:created xsi:type="dcterms:W3CDTF">2013-09-16T06:37:00Z</dcterms:created>
  <dcterms:modified xsi:type="dcterms:W3CDTF">2013-09-17T01:29:00Z</dcterms:modified>
</cp:coreProperties>
</file>