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FB" w:rsidRDefault="00CF0AFB" w:rsidP="00144F97">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TableGrid"/>
        <w:tblW w:w="13920" w:type="dxa"/>
        <w:tblInd w:w="2" w:type="dxa"/>
        <w:tblLook w:val="01E0"/>
      </w:tblPr>
      <w:tblGrid>
        <w:gridCol w:w="2520"/>
        <w:gridCol w:w="4800"/>
        <w:gridCol w:w="6600"/>
      </w:tblGrid>
      <w:tr w:rsidR="00CF0AFB" w:rsidRPr="002A0782" w:rsidTr="00706CF4">
        <w:trPr>
          <w:trHeight w:val="889"/>
        </w:trPr>
        <w:tc>
          <w:tcPr>
            <w:tcW w:w="13920" w:type="dxa"/>
            <w:gridSpan w:val="3"/>
          </w:tcPr>
          <w:p w:rsidR="00CF0AFB" w:rsidRPr="002A0782" w:rsidRDefault="00CF0AFB" w:rsidP="00277D7B">
            <w:pPr>
              <w:rPr>
                <w:rFonts w:ascii="標楷體" w:eastAsia="標楷體" w:hAnsi="標楷體"/>
                <w:kern w:val="2"/>
                <w:szCs w:val="20"/>
              </w:rPr>
            </w:pPr>
            <w:r w:rsidRPr="002A0782">
              <w:rPr>
                <w:rFonts w:ascii="標楷體" w:eastAsia="標楷體" w:hAnsi="標楷體" w:hint="eastAsia"/>
                <w:kern w:val="2"/>
                <w:szCs w:val="20"/>
              </w:rPr>
              <w:t>填表說明：</w:t>
            </w:r>
          </w:p>
          <w:p w:rsidR="00CF0AFB" w:rsidRDefault="00CF0AFB" w:rsidP="00277D7B">
            <w:pPr>
              <w:numPr>
                <w:ilvl w:val="0"/>
                <w:numId w:val="3"/>
              </w:numPr>
              <w:rPr>
                <w:rFonts w:ascii="標楷體" w:eastAsia="標楷體" w:hAnsi="標楷體"/>
                <w:kern w:val="2"/>
                <w:szCs w:val="20"/>
              </w:rPr>
            </w:pPr>
            <w:r w:rsidRPr="002A0782">
              <w:rPr>
                <w:rFonts w:ascii="標楷體" w:eastAsia="標楷體" w:hAnsi="標楷體" w:hint="eastAsia"/>
                <w:kern w:val="2"/>
                <w:szCs w:val="20"/>
              </w:rPr>
              <w:t>請各機關學校</w:t>
            </w:r>
            <w:r>
              <w:rPr>
                <w:rFonts w:ascii="標楷體" w:eastAsia="標楷體" w:hAnsi="標楷體" w:hint="eastAsia"/>
                <w:kern w:val="2"/>
                <w:szCs w:val="20"/>
              </w:rPr>
              <w:t>人事人員於辦理說明會後統整退休人員、現職人員意見，針對</w:t>
            </w:r>
            <w:r w:rsidRPr="002A0782">
              <w:rPr>
                <w:rFonts w:ascii="標楷體" w:eastAsia="標楷體" w:hAnsi="標楷體" w:hint="eastAsia"/>
                <w:kern w:val="2"/>
                <w:szCs w:val="20"/>
              </w:rPr>
              <w:t>各議題分項填寫。</w:t>
            </w:r>
          </w:p>
          <w:p w:rsidR="00CF0AFB" w:rsidRPr="002A0782" w:rsidRDefault="00CF0AFB" w:rsidP="00277D7B">
            <w:pPr>
              <w:numPr>
                <w:ilvl w:val="0"/>
                <w:numId w:val="3"/>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w:t>
            </w:r>
            <w:r w:rsidRPr="00CB3B19">
              <w:rPr>
                <w:rFonts w:ascii="標楷體" w:eastAsia="標楷體" w:hAnsi="標楷體" w:hint="eastAsia"/>
                <w:kern w:val="2"/>
                <w:szCs w:val="20"/>
                <w:u w:val="single"/>
              </w:rPr>
              <w:t>須現職、退休人員分開計算</w:t>
            </w:r>
            <w:r>
              <w:rPr>
                <w:rFonts w:ascii="標楷體" w:eastAsia="標楷體" w:hAnsi="標楷體" w:hint="eastAsia"/>
                <w:kern w:val="2"/>
                <w:szCs w:val="20"/>
              </w:rPr>
              <w:t>。</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機關</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9</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學校</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15</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 w:val="24"/>
              </w:rPr>
            </w:pPr>
            <w:r w:rsidRPr="002A0782">
              <w:rPr>
                <w:rFonts w:ascii="標楷體" w:eastAsia="標楷體" w:hAnsi="標楷體" w:hint="eastAsia"/>
                <w:kern w:val="2"/>
                <w:szCs w:val="20"/>
              </w:rPr>
              <w:t>表格如不敷使用，請自行增減。麻煩各位人事夥伴配合辦理，謝謝！</w:t>
            </w:r>
          </w:p>
        </w:tc>
      </w:tr>
      <w:tr w:rsidR="00CF0AFB" w:rsidRPr="002A0782" w:rsidTr="00706CF4">
        <w:trPr>
          <w:trHeight w:val="143"/>
        </w:trPr>
        <w:tc>
          <w:tcPr>
            <w:tcW w:w="2520" w:type="dxa"/>
          </w:tcPr>
          <w:p w:rsidR="00CF0AFB" w:rsidRPr="002A0782" w:rsidRDefault="00CF0AFB" w:rsidP="00277D7B">
            <w:pPr>
              <w:rPr>
                <w:rFonts w:ascii="標楷體" w:eastAsia="標楷體" w:hAnsi="標楷體"/>
                <w:kern w:val="2"/>
                <w:sz w:val="28"/>
                <w:szCs w:val="28"/>
              </w:rPr>
            </w:pPr>
            <w:r w:rsidRPr="002A0782">
              <w:rPr>
                <w:rFonts w:ascii="標楷體" w:eastAsia="標楷體" w:hAnsi="標楷體" w:hint="eastAsia"/>
                <w:kern w:val="2"/>
                <w:sz w:val="28"/>
                <w:szCs w:val="28"/>
              </w:rPr>
              <w:t>學校名稱</w:t>
            </w:r>
          </w:p>
        </w:tc>
        <w:tc>
          <w:tcPr>
            <w:tcW w:w="11400" w:type="dxa"/>
            <w:gridSpan w:val="2"/>
          </w:tcPr>
          <w:p w:rsidR="00CF0AFB" w:rsidRPr="002A0782" w:rsidRDefault="00CF0AFB" w:rsidP="00277D7B">
            <w:pPr>
              <w:rPr>
                <w:rFonts w:ascii="標楷體" w:eastAsia="標楷體" w:hAnsi="標楷體"/>
                <w:kern w:val="2"/>
                <w:sz w:val="24"/>
              </w:rPr>
            </w:pPr>
          </w:p>
        </w:tc>
      </w:tr>
      <w:tr w:rsidR="00CF0AFB" w:rsidRPr="002A0782" w:rsidTr="00706CF4">
        <w:trPr>
          <w:trHeight w:val="502"/>
        </w:trPr>
        <w:tc>
          <w:tcPr>
            <w:tcW w:w="2520" w:type="dxa"/>
          </w:tcPr>
          <w:p w:rsidR="00CF0AFB" w:rsidRPr="002A0782" w:rsidRDefault="00CF0AFB" w:rsidP="00277D7B">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CF0AFB" w:rsidRPr="002A0782" w:rsidRDefault="00CF0AFB" w:rsidP="00277D7B">
            <w:pPr>
              <w:rPr>
                <w:rFonts w:ascii="標楷體" w:eastAsia="標楷體" w:hAnsi="標楷體"/>
                <w:kern w:val="2"/>
                <w:sz w:val="24"/>
              </w:rPr>
            </w:pPr>
          </w:p>
        </w:tc>
        <w:tc>
          <w:tcPr>
            <w:tcW w:w="6600" w:type="dxa"/>
          </w:tcPr>
          <w:p w:rsidR="00CF0AFB" w:rsidRPr="002A0782" w:rsidRDefault="00CF0AFB" w:rsidP="00277D7B">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CF0AFB" w:rsidRPr="00D724A9" w:rsidRDefault="00CF0AFB" w:rsidP="00144F97">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bookmarkStart w:id="0" w:name="_GoBack"/>
            <w:bookmarkEnd w:id="0"/>
            <w:r w:rsidRPr="00954E1B">
              <w:rPr>
                <w:rFonts w:ascii="標楷體" w:eastAsia="標楷體" w:hAnsi="標楷體" w:hint="eastAsia"/>
                <w:kern w:val="0"/>
                <w:sz w:val="28"/>
                <w:szCs w:val="28"/>
              </w:rPr>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FB" w:rsidRDefault="00CF0AFB" w:rsidP="00144F97">
      <w:r>
        <w:separator/>
      </w:r>
    </w:p>
  </w:endnote>
  <w:endnote w:type="continuationSeparator" w:id="0">
    <w:p w:rsidR="00CF0AFB" w:rsidRDefault="00CF0AFB"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B" w:rsidRDefault="00CF0AFB">
    <w:pPr>
      <w:pStyle w:val="Footer"/>
      <w:jc w:val="center"/>
    </w:pPr>
    <w:fldSimple w:instr="PAGE   \* MERGEFORMAT">
      <w:r w:rsidRPr="00706CF4">
        <w:rPr>
          <w:noProof/>
          <w:lang w:val="zh-TW"/>
        </w:rPr>
        <w:t>2</w:t>
      </w:r>
    </w:fldSimple>
  </w:p>
  <w:p w:rsidR="00CF0AFB" w:rsidRDefault="00CF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FB" w:rsidRDefault="00CF0AFB" w:rsidP="00144F97">
      <w:r>
        <w:separator/>
      </w:r>
    </w:p>
  </w:footnote>
  <w:footnote w:type="continuationSeparator" w:id="0">
    <w:p w:rsidR="00CF0AFB" w:rsidRDefault="00CF0AFB"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4A9"/>
    <w:rsid w:val="00025893"/>
    <w:rsid w:val="00030885"/>
    <w:rsid w:val="000A09FC"/>
    <w:rsid w:val="000F180F"/>
    <w:rsid w:val="00144F97"/>
    <w:rsid w:val="0017337C"/>
    <w:rsid w:val="00227466"/>
    <w:rsid w:val="00277D7B"/>
    <w:rsid w:val="002A0782"/>
    <w:rsid w:val="002B2210"/>
    <w:rsid w:val="002D6A94"/>
    <w:rsid w:val="002E5A81"/>
    <w:rsid w:val="00320B9D"/>
    <w:rsid w:val="003276F5"/>
    <w:rsid w:val="00327AA9"/>
    <w:rsid w:val="00423026"/>
    <w:rsid w:val="00532CEE"/>
    <w:rsid w:val="005909F5"/>
    <w:rsid w:val="005925B8"/>
    <w:rsid w:val="005947B8"/>
    <w:rsid w:val="00614AC6"/>
    <w:rsid w:val="006A4ED5"/>
    <w:rsid w:val="006E0470"/>
    <w:rsid w:val="00706CF4"/>
    <w:rsid w:val="00775EB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7DDB"/>
    <w:rsid w:val="00C20700"/>
    <w:rsid w:val="00C505F0"/>
    <w:rsid w:val="00CB3B19"/>
    <w:rsid w:val="00CB5FAE"/>
    <w:rsid w:val="00CF0AFB"/>
    <w:rsid w:val="00CF0E52"/>
    <w:rsid w:val="00D724A9"/>
    <w:rsid w:val="00DC0C00"/>
    <w:rsid w:val="00E13FE8"/>
    <w:rsid w:val="00EF7451"/>
    <w:rsid w:val="00F4278E"/>
    <w:rsid w:val="00F45F63"/>
    <w:rsid w:val="00F5589E"/>
    <w:rsid w:val="00FE0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A9"/>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24A9"/>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BalloonText">
    <w:name w:val="Balloon Text"/>
    <w:basedOn w:val="Normal"/>
    <w:link w:val="BalloonTextChar"/>
    <w:uiPriority w:val="99"/>
    <w:semiHidden/>
    <w:rsid w:val="00BD7DDB"/>
    <w:rPr>
      <w:rFonts w:ascii="Cambria" w:hAnsi="Cambria"/>
      <w:sz w:val="18"/>
      <w:szCs w:val="18"/>
    </w:rPr>
  </w:style>
  <w:style w:type="character" w:customStyle="1" w:styleId="BalloonTextChar">
    <w:name w:val="Balloon Text Char"/>
    <w:basedOn w:val="DefaultParagraphFont"/>
    <w:link w:val="BalloonText"/>
    <w:uiPriority w:val="99"/>
    <w:semiHidden/>
    <w:rsid w:val="00BD7DDB"/>
    <w:rPr>
      <w:rFonts w:ascii="Cambria" w:eastAsia="新細明體" w:hAnsi="Cambria" w:cs="Times New Roman"/>
      <w:sz w:val="18"/>
      <w:szCs w:val="18"/>
    </w:rPr>
  </w:style>
  <w:style w:type="paragraph" w:styleId="Header">
    <w:name w:val="header"/>
    <w:basedOn w:val="Normal"/>
    <w:link w:val="HeaderChar"/>
    <w:uiPriority w:val="99"/>
    <w:rsid w:val="00144F9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44F97"/>
    <w:rPr>
      <w:rFonts w:ascii="Times New Roman" w:eastAsia="新細明體" w:hAnsi="Times New Roman" w:cs="Times New Roman"/>
      <w:sz w:val="20"/>
      <w:szCs w:val="20"/>
    </w:rPr>
  </w:style>
  <w:style w:type="paragraph" w:styleId="Footer">
    <w:name w:val="footer"/>
    <w:basedOn w:val="Normal"/>
    <w:link w:val="FooterChar"/>
    <w:uiPriority w:val="99"/>
    <w:rsid w:val="00144F9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340</Words>
  <Characters>1938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林莉旻</dc:creator>
  <cp:keywords/>
  <dc:description/>
  <cp:lastModifiedBy>user</cp:lastModifiedBy>
  <cp:revision>3</cp:revision>
  <cp:lastPrinted>2017-01-23T08:18:00Z</cp:lastPrinted>
  <dcterms:created xsi:type="dcterms:W3CDTF">2017-01-23T09:12:00Z</dcterms:created>
  <dcterms:modified xsi:type="dcterms:W3CDTF">2017-02-03T00:03:00Z</dcterms:modified>
</cp:coreProperties>
</file>