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381" w:rsidRDefault="00B123F5" w:rsidP="006511EA">
      <w:pPr>
        <w:snapToGrid w:val="0"/>
        <w:jc w:val="center"/>
        <w:rPr>
          <w:rFonts w:ascii="Arial" w:eastAsia="標楷體" w:hAnsi="標楷體" w:cs="Arial"/>
          <w:b/>
          <w:color w:val="000000"/>
          <w:spacing w:val="-20"/>
          <w:sz w:val="36"/>
          <w:szCs w:val="32"/>
        </w:rPr>
      </w:pPr>
      <w:r w:rsidRPr="00C82302">
        <w:rPr>
          <w:rFonts w:ascii="Arial" w:eastAsia="標楷體" w:hAnsi="標楷體" w:cs="Arial" w:hint="eastAsia"/>
          <w:b/>
          <w:spacing w:val="-20"/>
          <w:sz w:val="36"/>
          <w:szCs w:val="32"/>
        </w:rPr>
        <w:t>1</w:t>
      </w:r>
      <w:r w:rsidR="00CA1B1A">
        <w:rPr>
          <w:rFonts w:ascii="Arial" w:eastAsia="標楷體" w:hAnsi="標楷體" w:cs="Arial"/>
          <w:b/>
          <w:spacing w:val="-20"/>
          <w:sz w:val="36"/>
          <w:szCs w:val="32"/>
        </w:rPr>
        <w:t>1</w:t>
      </w:r>
      <w:r w:rsidR="008A7E46">
        <w:rPr>
          <w:rFonts w:ascii="Arial" w:eastAsia="標楷體" w:hAnsi="標楷體" w:cs="Arial"/>
          <w:b/>
          <w:spacing w:val="-20"/>
          <w:sz w:val="36"/>
          <w:szCs w:val="32"/>
        </w:rPr>
        <w:t>2</w:t>
      </w:r>
      <w:r w:rsidRPr="00C82302">
        <w:rPr>
          <w:rFonts w:ascii="Arial" w:eastAsia="標楷體" w:hAnsi="標楷體" w:cs="Arial" w:hint="eastAsia"/>
          <w:b/>
          <w:spacing w:val="-20"/>
          <w:sz w:val="36"/>
          <w:szCs w:val="32"/>
        </w:rPr>
        <w:t>學</w:t>
      </w:r>
      <w:r w:rsidRPr="00C82302">
        <w:rPr>
          <w:rFonts w:ascii="Arial" w:eastAsia="標楷體" w:hAnsi="標楷體" w:cs="Arial" w:hint="eastAsia"/>
          <w:b/>
          <w:color w:val="000000"/>
          <w:spacing w:val="-20"/>
          <w:sz w:val="36"/>
          <w:szCs w:val="32"/>
        </w:rPr>
        <w:t>年度</w:t>
      </w:r>
      <w:r w:rsidR="00F950A9" w:rsidRPr="00C82302">
        <w:rPr>
          <w:rFonts w:ascii="Arial" w:eastAsia="標楷體" w:hAnsi="標楷體" w:cs="Arial" w:hint="eastAsia"/>
          <w:b/>
          <w:color w:val="000000"/>
          <w:spacing w:val="-20"/>
          <w:sz w:val="36"/>
          <w:szCs w:val="32"/>
        </w:rPr>
        <w:t>國</w:t>
      </w:r>
      <w:r w:rsidR="006D65E7" w:rsidRPr="00C82302">
        <w:rPr>
          <w:rFonts w:ascii="Arial" w:eastAsia="標楷體" w:hAnsi="標楷體" w:cs="Arial" w:hint="eastAsia"/>
          <w:b/>
          <w:color w:val="000000"/>
          <w:spacing w:val="-20"/>
          <w:sz w:val="36"/>
          <w:szCs w:val="32"/>
        </w:rPr>
        <w:t>民</w:t>
      </w:r>
      <w:r w:rsidR="00F950A9" w:rsidRPr="00C82302">
        <w:rPr>
          <w:rFonts w:ascii="Arial" w:eastAsia="標楷體" w:hAnsi="標楷體" w:cs="Arial" w:hint="eastAsia"/>
          <w:b/>
          <w:color w:val="000000"/>
          <w:spacing w:val="-20"/>
          <w:sz w:val="36"/>
          <w:szCs w:val="32"/>
        </w:rPr>
        <w:t>中小</w:t>
      </w:r>
      <w:r w:rsidR="006D65E7" w:rsidRPr="00C82302">
        <w:rPr>
          <w:rFonts w:ascii="Arial" w:eastAsia="標楷體" w:hAnsi="標楷體" w:cs="Arial" w:hint="eastAsia"/>
          <w:b/>
          <w:color w:val="000000"/>
          <w:spacing w:val="-20"/>
          <w:sz w:val="36"/>
          <w:szCs w:val="32"/>
        </w:rPr>
        <w:t>學</w:t>
      </w:r>
      <w:r w:rsidR="00AF3D99" w:rsidRPr="00C82302">
        <w:rPr>
          <w:rFonts w:ascii="Arial" w:eastAsia="標楷體" w:hAnsi="標楷體" w:cs="Arial"/>
          <w:b/>
          <w:color w:val="000000"/>
          <w:spacing w:val="-20"/>
          <w:sz w:val="36"/>
          <w:szCs w:val="32"/>
        </w:rPr>
        <w:t>清寒原住民學生助學金</w:t>
      </w:r>
      <w:r w:rsidR="00C62FAB" w:rsidRPr="00C82302">
        <w:rPr>
          <w:rFonts w:ascii="Arial" w:eastAsia="標楷體" w:hAnsi="標楷體" w:cs="Arial"/>
          <w:b/>
          <w:color w:val="000000"/>
          <w:spacing w:val="-20"/>
          <w:sz w:val="36"/>
          <w:szCs w:val="32"/>
        </w:rPr>
        <w:t>申請</w:t>
      </w:r>
      <w:r w:rsidR="00863122" w:rsidRPr="00C82302">
        <w:rPr>
          <w:rFonts w:ascii="Arial" w:eastAsia="標楷體" w:hAnsi="標楷體" w:cs="Arial"/>
          <w:b/>
          <w:color w:val="000000"/>
          <w:spacing w:val="-20"/>
          <w:sz w:val="36"/>
          <w:szCs w:val="32"/>
        </w:rPr>
        <w:t>表</w:t>
      </w:r>
    </w:p>
    <w:p w:rsidR="0053343B" w:rsidRDefault="00633381" w:rsidP="006511EA">
      <w:pPr>
        <w:snapToGrid w:val="0"/>
        <w:jc w:val="center"/>
        <w:rPr>
          <w:rFonts w:ascii="Arial" w:eastAsia="標楷體" w:hAnsi="標楷體" w:cs="Arial"/>
          <w:b/>
          <w:color w:val="000000"/>
          <w:sz w:val="32"/>
          <w:szCs w:val="32"/>
        </w:rPr>
      </w:pPr>
      <w:r>
        <w:rPr>
          <w:rFonts w:ascii="Arial" w:eastAsia="標楷體" w:hAnsi="標楷體" w:cs="Arial" w:hint="eastAsia"/>
          <w:b/>
          <w:color w:val="000000"/>
          <w:spacing w:val="-20"/>
          <w:sz w:val="36"/>
          <w:szCs w:val="32"/>
        </w:rPr>
        <w:t>(</w:t>
      </w:r>
      <w:r w:rsidR="009F5424">
        <w:rPr>
          <w:rFonts w:ascii="Arial" w:eastAsia="標楷體" w:hAnsi="標楷體" w:cs="Arial"/>
          <w:b/>
          <w:color w:val="000000"/>
          <w:spacing w:val="-20"/>
          <w:sz w:val="36"/>
          <w:szCs w:val="32"/>
        </w:rPr>
        <w:t xml:space="preserve"> </w:t>
      </w:r>
      <w:r w:rsidR="009F5424">
        <w:rPr>
          <w:rFonts w:ascii="Arial" w:eastAsia="標楷體" w:hAnsi="標楷體" w:cs="Arial" w:hint="eastAsia"/>
          <w:b/>
          <w:color w:val="000000"/>
          <w:spacing w:val="-20"/>
          <w:sz w:val="36"/>
          <w:szCs w:val="32"/>
        </w:rPr>
        <w:t>特</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殊</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狀</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況</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申</w:t>
      </w:r>
      <w:r w:rsidR="009F5424">
        <w:rPr>
          <w:rFonts w:ascii="Arial" w:eastAsia="標楷體" w:hAnsi="標楷體" w:cs="Arial" w:hint="eastAsia"/>
          <w:b/>
          <w:color w:val="000000"/>
          <w:spacing w:val="-20"/>
          <w:sz w:val="36"/>
          <w:szCs w:val="32"/>
        </w:rPr>
        <w:t xml:space="preserve"> </w:t>
      </w:r>
      <w:r w:rsidR="009F5424">
        <w:rPr>
          <w:rFonts w:ascii="Arial" w:eastAsia="標楷體" w:hAnsi="標楷體" w:cs="Arial" w:hint="eastAsia"/>
          <w:b/>
          <w:color w:val="000000"/>
          <w:spacing w:val="-20"/>
          <w:sz w:val="36"/>
          <w:szCs w:val="32"/>
        </w:rPr>
        <w:t>請</w:t>
      </w:r>
      <w:r w:rsidR="009F5424">
        <w:rPr>
          <w:rFonts w:ascii="Arial" w:eastAsia="標楷體" w:hAnsi="標楷體" w:cs="Arial" w:hint="eastAsia"/>
          <w:b/>
          <w:color w:val="000000"/>
          <w:spacing w:val="-20"/>
          <w:sz w:val="36"/>
          <w:szCs w:val="32"/>
        </w:rPr>
        <w:t xml:space="preserve"> </w:t>
      </w:r>
      <w:r>
        <w:rPr>
          <w:rFonts w:ascii="Arial" w:eastAsia="標楷體" w:hAnsi="標楷體" w:cs="Arial" w:hint="eastAsia"/>
          <w:b/>
          <w:color w:val="000000"/>
          <w:spacing w:val="-20"/>
          <w:sz w:val="36"/>
          <w:szCs w:val="32"/>
        </w:rPr>
        <w:t>)</w:t>
      </w:r>
      <w:r w:rsidR="00F950A9">
        <w:rPr>
          <w:rFonts w:ascii="Arial" w:eastAsia="標楷體" w:hAnsi="標楷體" w:cs="Arial" w:hint="eastAsia"/>
          <w:b/>
          <w:color w:val="000000"/>
          <w:sz w:val="32"/>
          <w:szCs w:val="32"/>
        </w:rPr>
        <w:t xml:space="preserve"> </w:t>
      </w:r>
    </w:p>
    <w:p w:rsidR="00E93C41" w:rsidRPr="00527269" w:rsidRDefault="00E93C41" w:rsidP="00E93C41">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00EB35F0">
        <w:rPr>
          <w:rFonts w:eastAsia="標楷體" w:hint="eastAsia"/>
          <w:sz w:val="28"/>
          <w:szCs w:val="28"/>
          <w:u w:val="single"/>
        </w:rPr>
        <w:t>154510</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E93C41" w:rsidRPr="003474A3" w:rsidRDefault="00E93C41" w:rsidP="00E93C41">
      <w:pPr>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r w:rsidR="00EB35F0" w:rsidRPr="00CC1072">
        <w:rPr>
          <w:rFonts w:ascii="華康翩翩體W5" w:eastAsia="華康翩翩體W5" w:hAnsi="華康翩翩體W5" w:cs="Arial" w:hint="eastAsia"/>
          <w:kern w:val="0"/>
          <w:sz w:val="28"/>
          <w:szCs w:val="22"/>
        </w:rPr>
        <w:t>花蓮縣立宜昌國民中學</w:t>
      </w:r>
      <w:r w:rsidRPr="00B5458B">
        <w:rPr>
          <w:rFonts w:eastAsia="標楷體" w:hint="eastAsia"/>
          <w:sz w:val="32"/>
          <w:szCs w:val="26"/>
        </w:rPr>
        <w:t xml:space="preserve">         </w:t>
      </w:r>
      <w:r>
        <w:rPr>
          <w:rFonts w:eastAsia="標楷體"/>
          <w:sz w:val="32"/>
          <w:szCs w:val="26"/>
        </w:rPr>
        <w:t xml:space="preserve">   </w:t>
      </w:r>
      <w:r w:rsidR="00EB35F0">
        <w:rPr>
          <w:rFonts w:eastAsia="標楷體" w:hint="eastAsia"/>
          <w:sz w:val="32"/>
          <w:szCs w:val="26"/>
        </w:rPr>
        <w:t xml:space="preserve"> </w:t>
      </w:r>
      <w:bookmarkStart w:id="0" w:name="_GoBack"/>
      <w:bookmarkEnd w:id="0"/>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8A7E46">
        <w:rPr>
          <w:rFonts w:ascii="Arial" w:eastAsia="標楷體" w:hAnsi="標楷體" w:cs="Arial"/>
          <w:u w:val="single"/>
        </w:rPr>
        <w:t>2</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4"/>
      </w:tblGrid>
      <w:tr w:rsidR="00E93C41" w:rsidRPr="002F784C" w:rsidTr="00477668">
        <w:trPr>
          <w:trHeight w:val="821"/>
        </w:trPr>
        <w:tc>
          <w:tcPr>
            <w:tcW w:w="10308" w:type="dxa"/>
          </w:tcPr>
          <w:p w:rsidR="00E93C41" w:rsidRPr="002F784C" w:rsidRDefault="00E93C41" w:rsidP="00477668">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E93C41" w:rsidRPr="006D1D9A" w:rsidRDefault="00E93C41" w:rsidP="00477668">
            <w:pPr>
              <w:numPr>
                <w:ilvl w:val="0"/>
                <w:numId w:val="17"/>
              </w:numPr>
              <w:snapToGrid w:val="0"/>
              <w:ind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w:t>
            </w:r>
            <w:r w:rsidR="004258D3">
              <w:rPr>
                <w:rFonts w:ascii="Arial" w:eastAsia="標楷體" w:hAnsi="標楷體" w:cs="Arial" w:hint="eastAsia"/>
                <w:kern w:val="0"/>
                <w:sz w:val="22"/>
                <w:szCs w:val="22"/>
              </w:rPr>
              <w:t>無法申請</w:t>
            </w:r>
            <w:r w:rsidR="004258D3" w:rsidRPr="002D19B8">
              <w:rPr>
                <w:rFonts w:ascii="Arial" w:eastAsia="標楷體" w:hAnsi="標楷體" w:cs="Arial"/>
                <w:b/>
                <w:kern w:val="0"/>
                <w:sz w:val="22"/>
                <w:szCs w:val="22"/>
              </w:rPr>
              <w:t>教育部學產基金</w:t>
            </w:r>
            <w:r w:rsidR="004258D3">
              <w:rPr>
                <w:rFonts w:ascii="Arial" w:eastAsia="標楷體" w:hAnsi="標楷體" w:cs="Arial" w:hint="eastAsia"/>
                <w:b/>
                <w:kern w:val="0"/>
                <w:sz w:val="22"/>
                <w:szCs w:val="22"/>
              </w:rPr>
              <w:t>者</w:t>
            </w:r>
            <w:r w:rsidR="000803F8">
              <w:rPr>
                <w:rFonts w:ascii="Arial" w:eastAsia="標楷體" w:hAnsi="標楷體" w:cs="Arial" w:hint="eastAsia"/>
                <w:b/>
                <w:kern w:val="0"/>
                <w:sz w:val="22"/>
                <w:szCs w:val="22"/>
              </w:rPr>
              <w:t>，</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sidR="004258D3">
              <w:rPr>
                <w:rFonts w:ascii="Arial" w:eastAsia="標楷體" w:hAnsi="標楷體" w:cs="Arial" w:hint="eastAsia"/>
                <w:kern w:val="0"/>
                <w:sz w:val="22"/>
                <w:szCs w:val="22"/>
              </w:rPr>
              <w:t>。</w:t>
            </w:r>
          </w:p>
          <w:p w:rsidR="00E93C41" w:rsidRPr="003F0C3F" w:rsidRDefault="00E93C41" w:rsidP="00477668">
            <w:pPr>
              <w:numPr>
                <w:ilvl w:val="0"/>
                <w:numId w:val="17"/>
              </w:numPr>
              <w:snapToGrid w:val="0"/>
              <w:ind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E93C41" w:rsidRPr="00EB22E8" w:rsidRDefault="00E93C41" w:rsidP="00E93C41">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95"/>
        <w:gridCol w:w="9633"/>
      </w:tblGrid>
      <w:tr w:rsidR="00E93C41" w:rsidRPr="00EB22E8" w:rsidTr="003F636F">
        <w:trPr>
          <w:trHeight w:val="5015"/>
        </w:trPr>
        <w:tc>
          <w:tcPr>
            <w:tcW w:w="10228" w:type="dxa"/>
            <w:gridSpan w:val="2"/>
            <w:shd w:val="clear" w:color="auto" w:fill="auto"/>
            <w:vAlign w:val="center"/>
          </w:tcPr>
          <w:p w:rsidR="00911DAF" w:rsidRPr="00911DAF" w:rsidRDefault="00911DAF" w:rsidP="00911DAF">
            <w:pPr>
              <w:snapToGrid w:val="0"/>
              <w:spacing w:beforeLines="50" w:before="180" w:line="600" w:lineRule="auto"/>
              <w:ind w:rightChars="50" w:right="120"/>
              <w:rPr>
                <w:rFonts w:ascii="Arial" w:eastAsia="標楷體" w:hAnsi="標楷體" w:cs="Arial"/>
                <w:sz w:val="4"/>
              </w:rPr>
            </w:pPr>
          </w:p>
          <w:p w:rsidR="00E93C41" w:rsidRDefault="00E93C41" w:rsidP="00911DAF">
            <w:pPr>
              <w:snapToGrid w:val="0"/>
              <w:spacing w:beforeLines="50" w:before="180" w:line="60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00EC2336">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C55A77" w:rsidRDefault="00E93C41" w:rsidP="00911DAF">
            <w:pPr>
              <w:snapToGrid w:val="0"/>
              <w:spacing w:line="480" w:lineRule="auto"/>
              <w:ind w:rightChars="50" w:right="120"/>
              <w:rPr>
                <w:rFonts w:ascii="Arial" w:eastAsia="標楷體" w:hAnsi="標楷體" w:cs="Arial"/>
                <w:u w:val="single"/>
              </w:rPr>
            </w:pPr>
            <w:r>
              <w:rPr>
                <w:rFonts w:ascii="Arial" w:eastAsia="標楷體" w:hAnsi="標楷體" w:cs="Arial"/>
              </w:rPr>
              <w:sym w:font="Wingdings" w:char="F075"/>
            </w:r>
            <w:r w:rsidR="00273E3C">
              <w:rPr>
                <w:rFonts w:ascii="Arial" w:eastAsia="標楷體" w:hAnsi="標楷體" w:cs="Arial"/>
              </w:rPr>
              <w:t>身</w:t>
            </w:r>
            <w:r w:rsidR="00273E3C">
              <w:rPr>
                <w:rFonts w:ascii="Arial" w:eastAsia="標楷體" w:hAnsi="標楷體" w:cs="Arial" w:hint="eastAsia"/>
              </w:rPr>
              <w:t>分</w:t>
            </w:r>
            <w:r w:rsidRPr="00EB22E8">
              <w:rPr>
                <w:rFonts w:ascii="Arial" w:eastAsia="標楷體" w:hAnsi="標楷體" w:cs="Arial"/>
              </w:rPr>
              <w:t>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r w:rsidR="00EC2336">
              <w:rPr>
                <w:rFonts w:ascii="Arial" w:eastAsia="標楷體" w:hAnsi="標楷體" w:cs="Arial"/>
              </w:rPr>
              <w:sym w:font="Wingdings" w:char="F075"/>
            </w:r>
            <w:r w:rsidR="00EC2336" w:rsidRPr="00EB22E8">
              <w:rPr>
                <w:rFonts w:ascii="Arial" w:eastAsia="標楷體" w:hAnsi="標楷體" w:cs="Arial"/>
              </w:rPr>
              <w:t>申請人</w:t>
            </w:r>
            <w:r w:rsidR="00EC2336">
              <w:rPr>
                <w:rFonts w:ascii="Arial" w:eastAsia="標楷體" w:hAnsi="標楷體" w:cs="Arial" w:hint="eastAsia"/>
              </w:rPr>
              <w:t>身分證字號</w:t>
            </w:r>
            <w:r w:rsidR="00EC2336" w:rsidRPr="00EB22E8">
              <w:rPr>
                <w:rFonts w:ascii="Arial" w:eastAsia="標楷體" w:hAnsi="標楷體" w:cs="Arial"/>
              </w:rPr>
              <w:t>：</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r w:rsidR="00EC2336">
              <w:rPr>
                <w:rFonts w:ascii="Arial" w:eastAsia="標楷體" w:hAnsi="標楷體" w:cs="Arial"/>
                <w:u w:val="single"/>
              </w:rPr>
              <w:t xml:space="preserve">  </w:t>
            </w:r>
            <w:r w:rsidR="00EC2336">
              <w:rPr>
                <w:rFonts w:ascii="Arial" w:eastAsia="標楷體" w:hAnsi="標楷體" w:cs="Arial" w:hint="eastAsia"/>
                <w:u w:val="single"/>
              </w:rPr>
              <w:t xml:space="preserve">      </w:t>
            </w:r>
          </w:p>
          <w:p w:rsidR="00E93C41" w:rsidRDefault="00EC2336" w:rsidP="00911DAF">
            <w:pPr>
              <w:snapToGrid w:val="0"/>
              <w:spacing w:line="276" w:lineRule="auto"/>
              <w:ind w:left="425" w:rightChars="50" w:right="120" w:hangingChars="177" w:hanging="425"/>
              <w:rPr>
                <w:rFonts w:ascii="Arial" w:eastAsia="標楷體" w:hAnsi="Arial" w:cs="Arial"/>
              </w:rPr>
            </w:pPr>
            <w:r w:rsidRPr="0011677A">
              <w:rPr>
                <w:rFonts w:ascii="Arial" w:eastAsia="標楷體" w:hAnsi="標楷體" w:cs="Arial" w:hint="eastAsia"/>
              </w:rPr>
              <w:t xml:space="preserve">  </w:t>
            </w:r>
            <w:r w:rsidR="00C55A77">
              <w:rPr>
                <w:rFonts w:ascii="標楷體" w:eastAsia="標楷體" w:hAnsi="標楷體" w:cs="Arial" w:hint="eastAsia"/>
              </w:rPr>
              <w:t>★</w:t>
            </w:r>
            <w:r w:rsidR="00840BE0">
              <w:rPr>
                <w:rFonts w:ascii="Arial" w:eastAsia="標楷體" w:hAnsi="標楷體" w:cs="Arial" w:hint="eastAsia"/>
                <w:b/>
                <w:i/>
                <w:color w:val="FF0000"/>
                <w:sz w:val="20"/>
                <w:szCs w:val="20"/>
              </w:rPr>
              <w:t>學生姓</w:t>
            </w:r>
            <w:r w:rsidR="00C55A77" w:rsidRPr="00C55A77">
              <w:rPr>
                <w:rFonts w:ascii="Arial" w:eastAsia="標楷體" w:hAnsi="標楷體" w:cs="Arial" w:hint="eastAsia"/>
                <w:b/>
                <w:i/>
                <w:color w:val="FF0000"/>
                <w:sz w:val="20"/>
                <w:szCs w:val="20"/>
              </w:rPr>
              <w:t>名、身份證</w:t>
            </w:r>
            <w:r w:rsidR="00840BE0" w:rsidRPr="00840BE0">
              <w:rPr>
                <w:rFonts w:ascii="Arial" w:eastAsia="標楷體" w:hAnsi="標楷體" w:cs="Arial" w:hint="eastAsia"/>
                <w:b/>
                <w:bCs/>
                <w:i/>
                <w:color w:val="FF0000"/>
                <w:sz w:val="20"/>
              </w:rPr>
              <w:t>資料填寫「務必」確認正確</w:t>
            </w:r>
            <w:r w:rsidR="00840BE0" w:rsidRPr="00840BE0">
              <w:rPr>
                <w:rFonts w:ascii="Arial" w:eastAsia="標楷體" w:hAnsi="標楷體" w:cs="Arial" w:hint="eastAsia"/>
                <w:b/>
                <w:bCs/>
                <w:i/>
                <w:color w:val="FF0000"/>
                <w:sz w:val="20"/>
              </w:rPr>
              <w:t xml:space="preserve"> !</w:t>
            </w:r>
            <w:r w:rsidR="00840BE0" w:rsidRPr="00840BE0">
              <w:rPr>
                <w:rFonts w:ascii="Arial" w:eastAsia="標楷體" w:hAnsi="標楷體" w:cs="Arial" w:hint="eastAsia"/>
                <w:b/>
                <w:bCs/>
                <w:i/>
                <w:color w:val="FF0000"/>
                <w:sz w:val="20"/>
              </w:rPr>
              <w:t>若資</w:t>
            </w:r>
            <w:r w:rsidR="00840BE0">
              <w:rPr>
                <w:rFonts w:ascii="Arial" w:eastAsia="標楷體" w:hAnsi="標楷體" w:cs="Arial" w:hint="eastAsia"/>
                <w:b/>
                <w:bCs/>
                <w:i/>
                <w:color w:val="FF0000"/>
                <w:sz w:val="20"/>
              </w:rPr>
              <w:t>料填寫錯誤，將無法進行核發作業，學生就不能領到此助學金，敬請老師確認</w:t>
            </w:r>
            <w:r w:rsidR="00840BE0" w:rsidRPr="00840BE0">
              <w:rPr>
                <w:rFonts w:ascii="Arial" w:eastAsia="標楷體" w:hAnsi="標楷體" w:cs="Arial" w:hint="eastAsia"/>
                <w:b/>
                <w:bCs/>
                <w:i/>
                <w:color w:val="FF0000"/>
                <w:sz w:val="20"/>
              </w:rPr>
              <w:t xml:space="preserve"> !</w:t>
            </w:r>
          </w:p>
          <w:p w:rsidR="00E93C41" w:rsidRPr="006D1D9A" w:rsidRDefault="00E93C41" w:rsidP="00FB5F5B">
            <w:pPr>
              <w:snapToGrid w:val="0"/>
              <w:spacing w:afterLines="50" w:after="180" w:line="276"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C07005">
              <w:rPr>
                <w:rFonts w:ascii="Arial" w:eastAsia="標楷體" w:cs="Arial" w:hint="eastAsia"/>
              </w:rPr>
              <w:t>，一般原民生</w:t>
            </w:r>
          </w:p>
          <w:p w:rsidR="00C07005" w:rsidRDefault="00E93C41" w:rsidP="00911DAF">
            <w:pPr>
              <w:snapToGrid w:val="0"/>
              <w:ind w:rightChars="50" w:right="120"/>
              <w:rPr>
                <w:rFonts w:ascii="Arial" w:eastAsia="標楷體" w:hAnsi="Arial" w:cs="Arial"/>
              </w:rPr>
            </w:pPr>
            <w:r>
              <w:rPr>
                <w:rFonts w:ascii="Arial" w:eastAsia="標楷體" w:hAnsi="標楷體" w:cs="Arial"/>
              </w:rPr>
              <w:sym w:font="Wingdings" w:char="F075"/>
            </w:r>
            <w:r w:rsidR="00273E3C">
              <w:rPr>
                <w:rFonts w:ascii="Arial" w:eastAsia="標楷體" w:hAnsi="Arial" w:cs="Arial"/>
              </w:rPr>
              <w:t>族</w:t>
            </w:r>
            <w:r w:rsidR="00273E3C">
              <w:rPr>
                <w:rFonts w:ascii="Arial" w:eastAsia="標楷體" w:hAnsi="Arial" w:cs="Arial" w:hint="eastAsia"/>
              </w:rPr>
              <w:t>別</w:t>
            </w:r>
            <w:r w:rsidR="00C07005" w:rsidRPr="00EB22E8">
              <w:rPr>
                <w:rFonts w:ascii="Arial" w:eastAsia="標楷體" w:hAnsi="Arial" w:cs="Arial"/>
              </w:rPr>
              <w:t>：</w:t>
            </w:r>
            <w:r w:rsidR="00C07005">
              <w:rPr>
                <w:rFonts w:ascii="標楷體" w:eastAsia="標楷體" w:hAnsi="標楷體" w:cs="Arial" w:hint="eastAsia"/>
              </w:rPr>
              <w:t xml:space="preserve">□ </w:t>
            </w:r>
            <w:r w:rsidR="00C07005" w:rsidRPr="00EB22E8">
              <w:rPr>
                <w:rFonts w:ascii="Arial" w:eastAsia="標楷體" w:hAnsi="Arial" w:cs="Arial"/>
              </w:rPr>
              <w:t>1</w:t>
            </w:r>
            <w:r w:rsidR="00C07005" w:rsidRPr="00EB22E8">
              <w:rPr>
                <w:rFonts w:ascii="Arial" w:eastAsia="標楷體" w:hAnsi="Arial" w:cs="Arial"/>
              </w:rPr>
              <w:t>阿美族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2</w:t>
            </w:r>
            <w:r w:rsidR="00C07005" w:rsidRPr="00EB22E8">
              <w:rPr>
                <w:rFonts w:ascii="Arial" w:eastAsia="標楷體" w:hAnsi="Arial" w:cs="Arial"/>
              </w:rPr>
              <w:t>泰雅族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Arial" w:eastAsia="標楷體" w:hAnsi="Arial" w:cs="Arial"/>
              </w:rPr>
              <w:t xml:space="preserve"> </w:t>
            </w:r>
            <w:r w:rsidR="00C07005">
              <w:rPr>
                <w:rFonts w:ascii="標楷體" w:eastAsia="標楷體" w:hAnsi="標楷體" w:cs="Arial" w:hint="eastAsia"/>
              </w:rPr>
              <w:t xml:space="preserve">□ </w:t>
            </w:r>
            <w:r w:rsidR="00C07005" w:rsidRPr="00EB22E8">
              <w:rPr>
                <w:rFonts w:ascii="Arial" w:eastAsia="標楷體" w:hAnsi="Arial" w:cs="Arial"/>
              </w:rPr>
              <w:t>3</w:t>
            </w:r>
            <w:r w:rsidR="00C07005" w:rsidRPr="00EB22E8">
              <w:rPr>
                <w:rFonts w:ascii="Arial" w:eastAsia="標楷體" w:hAnsi="Arial" w:cs="Arial"/>
              </w:rPr>
              <w:t>排灣族</w:t>
            </w:r>
            <w:r w:rsidR="00C07005" w:rsidRPr="00EB22E8">
              <w:rPr>
                <w:rFonts w:ascii="Arial" w:eastAsia="標楷體" w:hAnsi="Arial" w:cs="Arial"/>
              </w:rPr>
              <w:t xml:space="preserve">  </w:t>
            </w:r>
            <w:r w:rsidR="00C07005">
              <w:rPr>
                <w:rFonts w:ascii="Arial" w:eastAsia="標楷體" w:hAnsi="Arial" w:cs="Arial" w:hint="eastAsia"/>
              </w:rPr>
              <w:t xml:space="preserve">    </w:t>
            </w:r>
            <w:r w:rsidR="00C07005">
              <w:rPr>
                <w:rFonts w:ascii="標楷體" w:eastAsia="標楷體" w:hAnsi="標楷體" w:cs="Arial" w:hint="eastAsia"/>
              </w:rPr>
              <w:t xml:space="preserve">□ </w:t>
            </w:r>
            <w:r w:rsidR="00C07005" w:rsidRPr="00EB22E8">
              <w:rPr>
                <w:rFonts w:ascii="Arial" w:eastAsia="標楷體" w:hAnsi="Arial" w:cs="Arial"/>
              </w:rPr>
              <w:t>4</w:t>
            </w:r>
            <w:r w:rsidR="00C07005" w:rsidRPr="00EB22E8">
              <w:rPr>
                <w:rFonts w:ascii="Arial" w:eastAsia="標楷體" w:hAnsi="Arial" w:cs="Arial"/>
              </w:rPr>
              <w:t>布農族</w:t>
            </w:r>
            <w:r w:rsidR="00C07005" w:rsidRPr="00EB22E8">
              <w:rPr>
                <w:rFonts w:ascii="Arial" w:eastAsia="標楷體" w:hAnsi="Arial" w:cs="Arial"/>
              </w:rPr>
              <w:t xml:space="preserve"> </w:t>
            </w:r>
          </w:p>
          <w:p w:rsidR="00C07005"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C07005"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Pr="00EB22E8">
              <w:rPr>
                <w:rFonts w:ascii="Arial" w:eastAsia="標楷體" w:hAnsi="Arial" w:cs="Arial"/>
              </w:rPr>
              <w:t>太魯閣族</w:t>
            </w:r>
            <w:r>
              <w:rPr>
                <w:rFonts w:ascii="Arial" w:eastAsia="標楷體" w:hAnsi="Arial" w:cs="Arial" w:hint="eastAsia"/>
              </w:rPr>
              <w:t xml:space="preserve">  </w:t>
            </w:r>
          </w:p>
          <w:p w:rsidR="00E93C41" w:rsidRPr="00236BE2" w:rsidRDefault="00C07005" w:rsidP="00911DAF">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r w:rsidR="00E93C41">
              <w:rPr>
                <w:rFonts w:ascii="Arial" w:eastAsia="標楷體" w:hAnsi="Arial" w:cs="Arial" w:hint="eastAsia"/>
              </w:rPr>
              <w:t xml:space="preserve">       </w:t>
            </w:r>
          </w:p>
          <w:p w:rsidR="00C55A77" w:rsidRPr="00C55A77" w:rsidRDefault="00E93C41" w:rsidP="003F636F">
            <w:pPr>
              <w:tabs>
                <w:tab w:val="left" w:pos="6990"/>
              </w:tabs>
              <w:snapToGrid w:val="0"/>
              <w:spacing w:beforeLines="100" w:before="360" w:afterLines="50" w:after="180"/>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008A7E46">
              <w:rPr>
                <w:rFonts w:ascii="Arial" w:eastAsia="標楷體" w:hAnsi="Arial" w:cs="Arial" w:hint="eastAsia"/>
                <w:kern w:val="0"/>
              </w:rPr>
              <w:t>1</w:t>
            </w:r>
            <w:r w:rsidR="008A7E46">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tc>
      </w:tr>
      <w:tr w:rsidR="00850E2B" w:rsidRPr="00EB22E8" w:rsidTr="0082608E">
        <w:trPr>
          <w:trHeight w:val="513"/>
        </w:trPr>
        <w:tc>
          <w:tcPr>
            <w:tcW w:w="595" w:type="dxa"/>
            <w:vMerge w:val="restart"/>
            <w:shd w:val="clear" w:color="auto" w:fill="auto"/>
            <w:textDirection w:val="tbRlV"/>
            <w:vAlign w:val="center"/>
          </w:tcPr>
          <w:p w:rsidR="00850E2B" w:rsidRPr="00850E2B" w:rsidRDefault="00850E2B" w:rsidP="00850E2B">
            <w:pPr>
              <w:snapToGrid w:val="0"/>
              <w:spacing w:beforeLines="50" w:before="180" w:line="360" w:lineRule="auto"/>
              <w:ind w:left="113" w:rightChars="50" w:right="120"/>
              <w:rPr>
                <w:rFonts w:ascii="Arial" w:eastAsia="標楷體" w:hAnsi="標楷體" w:cs="Arial"/>
                <w:spacing w:val="-20"/>
                <w:sz w:val="27"/>
                <w:szCs w:val="27"/>
              </w:rPr>
            </w:pPr>
            <w:r w:rsidRPr="00986421">
              <w:rPr>
                <w:rFonts w:ascii="Arial" w:eastAsia="標楷體" w:hAnsi="標楷體" w:cs="Arial" w:hint="eastAsia"/>
                <w:spacing w:val="2"/>
                <w:w w:val="93"/>
                <w:kern w:val="0"/>
                <w:sz w:val="27"/>
                <w:szCs w:val="27"/>
                <w:fitText w:val="4800" w:id="-1492365312"/>
              </w:rPr>
              <w:t>清寒原住民學生申請助學金之特殊狀況說</w:t>
            </w:r>
            <w:r w:rsidRPr="00986421">
              <w:rPr>
                <w:rFonts w:ascii="Arial" w:eastAsia="標楷體" w:hAnsi="標楷體" w:cs="Arial" w:hint="eastAsia"/>
                <w:spacing w:val="-11"/>
                <w:w w:val="93"/>
                <w:kern w:val="0"/>
                <w:sz w:val="27"/>
                <w:szCs w:val="27"/>
                <w:fitText w:val="4800" w:id="-1492365312"/>
              </w:rPr>
              <w:t>明</w:t>
            </w:r>
          </w:p>
        </w:tc>
        <w:tc>
          <w:tcPr>
            <w:tcW w:w="9633" w:type="dxa"/>
            <w:shd w:val="clear" w:color="auto" w:fill="auto"/>
            <w:vAlign w:val="center"/>
          </w:tcPr>
          <w:p w:rsidR="00B176CC" w:rsidRPr="00B176CC" w:rsidRDefault="00B176CC" w:rsidP="00850E2B">
            <w:pPr>
              <w:rPr>
                <w:rFonts w:ascii="Arial" w:eastAsia="標楷體" w:hAnsi="標楷體" w:cs="Arial"/>
                <w:b/>
                <w:color w:val="FF0000"/>
                <w:sz w:val="27"/>
                <w:szCs w:val="27"/>
              </w:rPr>
            </w:pPr>
            <w:r w:rsidRPr="00B176CC">
              <w:rPr>
                <w:rFonts w:ascii="標楷體" w:eastAsia="標楷體" w:hAnsi="標楷體" w:cs="Arial" w:hint="eastAsia"/>
                <w:b/>
                <w:color w:val="FF0000"/>
                <w:sz w:val="27"/>
                <w:szCs w:val="27"/>
              </w:rPr>
              <w:t>★</w:t>
            </w:r>
            <w:r w:rsidRPr="00B176CC">
              <w:rPr>
                <w:rFonts w:ascii="Arial" w:eastAsia="標楷體" w:hAnsi="標楷體" w:cs="Arial" w:hint="eastAsia"/>
                <w:b/>
                <w:color w:val="FF0000"/>
                <w:sz w:val="27"/>
                <w:szCs w:val="27"/>
              </w:rPr>
              <w:t>使用此表申請者，需以下情況，如父母失聯、不負照顧養育責任或父母入獄，申請人由社福機構安置或由其他親屬照顧養育等情況。</w:t>
            </w:r>
          </w:p>
          <w:p w:rsidR="00850E2B" w:rsidRPr="00850E2B" w:rsidRDefault="009F5424" w:rsidP="00B176CC">
            <w:pPr>
              <w:rPr>
                <w:rFonts w:ascii="Arial" w:eastAsia="標楷體" w:hAnsi="標楷體" w:cs="Arial"/>
                <w:spacing w:val="-20"/>
                <w:sz w:val="27"/>
                <w:szCs w:val="27"/>
              </w:rPr>
            </w:pPr>
            <w:r w:rsidRPr="009F5424">
              <w:rPr>
                <w:rFonts w:ascii="Arial" w:eastAsia="標楷體" w:hAnsi="標楷體" w:cs="Arial" w:hint="eastAsia"/>
              </w:rPr>
              <w:t>現況：敘述申請學生</w:t>
            </w:r>
            <w:r w:rsidR="00B176CC">
              <w:rPr>
                <w:rFonts w:ascii="Arial" w:eastAsia="標楷體" w:hAnsi="標楷體" w:cs="Arial" w:hint="eastAsia"/>
              </w:rPr>
              <w:t>目前有誰為主要照顧者，並簡述原由及生活環境狀況</w:t>
            </w:r>
            <w:r w:rsidRPr="009F5424">
              <w:rPr>
                <w:rFonts w:ascii="Arial" w:eastAsia="標楷體" w:hAnsi="標楷體" w:cs="Arial" w:hint="eastAsia"/>
              </w:rPr>
              <w:t>。</w:t>
            </w:r>
            <w:r w:rsidRPr="009F5424">
              <w:rPr>
                <w:rFonts w:ascii="Arial" w:eastAsia="標楷體" w:hAnsi="標楷體" w:cs="Arial" w:hint="eastAsia"/>
              </w:rPr>
              <w:t>(</w:t>
            </w:r>
            <w:r w:rsidRPr="009F5424">
              <w:rPr>
                <w:rFonts w:ascii="Arial" w:eastAsia="標楷體" w:hAnsi="標楷體" w:cs="Arial" w:hint="eastAsia"/>
              </w:rPr>
              <w:t>由學校</w:t>
            </w:r>
            <w:r w:rsidR="00B176CC">
              <w:rPr>
                <w:rFonts w:ascii="Arial" w:eastAsia="標楷體" w:hAnsi="標楷體" w:cs="Arial" w:hint="eastAsia"/>
              </w:rPr>
              <w:t>班導老</w:t>
            </w:r>
            <w:r w:rsidRPr="009F5424">
              <w:rPr>
                <w:rFonts w:ascii="Arial" w:eastAsia="標楷體" w:hAnsi="標楷體" w:cs="Arial" w:hint="eastAsia"/>
              </w:rPr>
              <w:t>師</w:t>
            </w:r>
            <w:r w:rsidR="00B176CC">
              <w:rPr>
                <w:rFonts w:ascii="Arial" w:eastAsia="標楷體" w:hAnsi="標楷體" w:cs="Arial" w:hint="eastAsia"/>
              </w:rPr>
              <w:t>填寫</w:t>
            </w:r>
            <w:r w:rsidRPr="009F5424">
              <w:rPr>
                <w:rFonts w:ascii="Arial" w:eastAsia="標楷體" w:hAnsi="標楷體" w:cs="Arial" w:hint="eastAsia"/>
              </w:rPr>
              <w:t>，</w:t>
            </w:r>
            <w:r w:rsidR="00B176CC">
              <w:rPr>
                <w:rFonts w:ascii="Arial" w:eastAsia="標楷體" w:hAnsi="標楷體" w:cs="Arial" w:hint="eastAsia"/>
              </w:rPr>
              <w:t>並</w:t>
            </w:r>
            <w:r w:rsidRPr="009F5424">
              <w:rPr>
                <w:rFonts w:ascii="Arial" w:eastAsia="標楷體" w:hAnsi="標楷體" w:cs="Arial" w:hint="eastAsia"/>
              </w:rPr>
              <w:t>詳述說明</w:t>
            </w:r>
            <w:r w:rsidRPr="009F5424">
              <w:rPr>
                <w:rFonts w:ascii="Arial" w:eastAsia="標楷體" w:hAnsi="標楷體" w:cs="Arial" w:hint="eastAsia"/>
              </w:rPr>
              <w:t>)</w:t>
            </w:r>
          </w:p>
        </w:tc>
      </w:tr>
      <w:tr w:rsidR="00850E2B" w:rsidRPr="00EB22E8" w:rsidTr="003F636F">
        <w:trPr>
          <w:cantSplit/>
          <w:trHeight w:val="3793"/>
        </w:trPr>
        <w:tc>
          <w:tcPr>
            <w:tcW w:w="595" w:type="dxa"/>
            <w:vMerge/>
            <w:shd w:val="clear" w:color="auto" w:fill="auto"/>
            <w:textDirection w:val="tbRlV"/>
          </w:tcPr>
          <w:p w:rsidR="00850E2B" w:rsidRDefault="00850E2B" w:rsidP="00850E2B">
            <w:pPr>
              <w:snapToGrid w:val="0"/>
              <w:spacing w:beforeLines="50" w:before="180" w:line="360" w:lineRule="auto"/>
              <w:ind w:left="113" w:rightChars="50" w:right="120"/>
              <w:rPr>
                <w:rFonts w:ascii="Arial" w:eastAsia="標楷體" w:hAnsi="標楷體" w:cs="Arial"/>
              </w:rPr>
            </w:pPr>
          </w:p>
        </w:tc>
        <w:tc>
          <w:tcPr>
            <w:tcW w:w="9633" w:type="dxa"/>
            <w:shd w:val="clear" w:color="auto" w:fill="auto"/>
          </w:tcPr>
          <w:p w:rsidR="00850E2B" w:rsidRDefault="00850E2B" w:rsidP="00477668">
            <w:pPr>
              <w:snapToGrid w:val="0"/>
              <w:spacing w:beforeLines="50" w:before="180" w:line="360" w:lineRule="auto"/>
              <w:ind w:rightChars="50" w:right="120"/>
              <w:rPr>
                <w:rFonts w:ascii="Arial" w:eastAsia="標楷體" w:hAnsi="標楷體" w:cs="Arial"/>
              </w:rPr>
            </w:pPr>
          </w:p>
        </w:tc>
      </w:tr>
    </w:tbl>
    <w:p w:rsidR="00F7017C" w:rsidRPr="00B176CC" w:rsidRDefault="00F7017C" w:rsidP="00F33A72">
      <w:pPr>
        <w:snapToGrid w:val="0"/>
        <w:spacing w:line="20" w:lineRule="exact"/>
        <w:rPr>
          <w:rFonts w:ascii="Arial" w:hAnsi="Arial" w:cs="Arial"/>
        </w:rPr>
      </w:pPr>
    </w:p>
    <w:p w:rsidR="00E61E7C" w:rsidRPr="00850E2B" w:rsidRDefault="00850E2B" w:rsidP="00850E2B">
      <w:pPr>
        <w:widowControl/>
        <w:spacing w:line="480" w:lineRule="exact"/>
        <w:rPr>
          <w:rFonts w:ascii="Arial" w:hAnsi="Arial" w:cs="Arial"/>
          <w:sz w:val="27"/>
          <w:szCs w:val="27"/>
        </w:rPr>
      </w:pPr>
      <w:r w:rsidRPr="00850E2B">
        <w:rPr>
          <w:rFonts w:ascii="Arial" w:eastAsia="標楷體" w:hAnsi="標楷體" w:cs="Arial" w:hint="eastAsia"/>
          <w:sz w:val="27"/>
          <w:szCs w:val="27"/>
        </w:rPr>
        <w:t>導師：</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承辦人：</w:t>
      </w:r>
      <w:r w:rsidRPr="00850E2B">
        <w:rPr>
          <w:rFonts w:ascii="Arial" w:eastAsia="標楷體" w:hAnsi="標楷體" w:cs="Arial" w:hint="eastAsia"/>
          <w:sz w:val="27"/>
          <w:szCs w:val="27"/>
        </w:rPr>
        <w:tab/>
      </w:r>
      <w:r w:rsidRPr="00850E2B">
        <w:rPr>
          <w:rFonts w:ascii="Arial" w:eastAsia="標楷體" w:hAnsi="標楷體" w:cs="Arial"/>
          <w:sz w:val="27"/>
          <w:szCs w:val="27"/>
        </w:rPr>
        <w:t xml:space="preserve">  </w:t>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00F545AE">
        <w:rPr>
          <w:rFonts w:ascii="Arial" w:eastAsia="標楷體" w:hAnsi="標楷體" w:cs="Arial" w:hint="eastAsia"/>
          <w:sz w:val="27"/>
          <w:szCs w:val="27"/>
        </w:rPr>
        <w:t>教</w:t>
      </w:r>
      <w:r w:rsidRPr="00850E2B">
        <w:rPr>
          <w:rFonts w:ascii="Arial" w:eastAsia="標楷體" w:hAnsi="標楷體" w:cs="Arial" w:hint="eastAsia"/>
          <w:sz w:val="27"/>
          <w:szCs w:val="27"/>
        </w:rPr>
        <w:t>務</w:t>
      </w:r>
      <w:r w:rsidR="00FA6863">
        <w:rPr>
          <w:rFonts w:ascii="Arial" w:eastAsia="標楷體" w:hAnsi="標楷體" w:cs="Arial"/>
          <w:sz w:val="27"/>
          <w:szCs w:val="27"/>
        </w:rPr>
        <w:t>(</w:t>
      </w:r>
      <w:r w:rsidR="00FA6863">
        <w:rPr>
          <w:rFonts w:ascii="Arial" w:eastAsia="標楷體" w:hAnsi="標楷體" w:cs="Arial" w:hint="eastAsia"/>
          <w:sz w:val="27"/>
          <w:szCs w:val="27"/>
        </w:rPr>
        <w:t>導</w:t>
      </w:r>
      <w:r w:rsidR="00FA6863">
        <w:rPr>
          <w:rFonts w:ascii="Arial" w:eastAsia="標楷體" w:hAnsi="標楷體" w:cs="Arial" w:hint="eastAsia"/>
          <w:sz w:val="27"/>
          <w:szCs w:val="27"/>
        </w:rPr>
        <w:t>)</w:t>
      </w:r>
      <w:r w:rsidRPr="00850E2B">
        <w:rPr>
          <w:rFonts w:ascii="Arial" w:eastAsia="標楷體" w:hAnsi="標楷體" w:cs="Arial" w:hint="eastAsia"/>
          <w:sz w:val="27"/>
          <w:szCs w:val="27"/>
        </w:rPr>
        <w:t>處：</w:t>
      </w:r>
      <w:r w:rsidRPr="00850E2B">
        <w:rPr>
          <w:rFonts w:ascii="Arial" w:eastAsia="標楷體" w:hAnsi="標楷體" w:cs="Arial" w:hint="eastAsia"/>
          <w:sz w:val="27"/>
          <w:szCs w:val="27"/>
        </w:rPr>
        <w:tab/>
      </w:r>
      <w:r w:rsidR="00FA6863">
        <w:rPr>
          <w:rFonts w:ascii="Arial" w:eastAsia="標楷體" w:hAnsi="標楷體" w:cs="Arial"/>
          <w:sz w:val="27"/>
          <w:szCs w:val="27"/>
        </w:rPr>
        <w:t xml:space="preserve">       </w:t>
      </w:r>
      <w:r w:rsidRPr="00850E2B">
        <w:rPr>
          <w:rFonts w:ascii="Arial" w:eastAsia="標楷體" w:hAnsi="標楷體" w:cs="Arial"/>
          <w:sz w:val="27"/>
          <w:szCs w:val="27"/>
        </w:rPr>
        <w:t xml:space="preserve">     </w:t>
      </w:r>
      <w:r w:rsidRPr="00850E2B">
        <w:rPr>
          <w:rFonts w:ascii="Arial" w:eastAsia="標楷體" w:hAnsi="標楷體" w:cs="Arial" w:hint="eastAsia"/>
          <w:sz w:val="27"/>
          <w:szCs w:val="27"/>
        </w:rPr>
        <w:t>校長：</w:t>
      </w:r>
    </w:p>
    <w:sectPr w:rsidR="00E61E7C" w:rsidRPr="00850E2B" w:rsidSect="00ED31C4">
      <w:footerReference w:type="default" r:id="rId8"/>
      <w:pgSz w:w="11906" w:h="16838" w:code="9"/>
      <w:pgMar w:top="567" w:right="851" w:bottom="567" w:left="851" w:header="851" w:footer="3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421" w:rsidRDefault="00986421" w:rsidP="000A1F57">
      <w:r>
        <w:separator/>
      </w:r>
    </w:p>
  </w:endnote>
  <w:endnote w:type="continuationSeparator" w:id="0">
    <w:p w:rsidR="00986421" w:rsidRDefault="00986421" w:rsidP="000A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翩翩體W5">
    <w:panose1 w:val="03000509000000000000"/>
    <w:charset w:val="88"/>
    <w:family w:val="script"/>
    <w:pitch w:val="fixed"/>
    <w:sig w:usb0="800002E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1C4" w:rsidRDefault="00ED31C4">
    <w:pPr>
      <w:pStyle w:val="a3"/>
      <w:jc w:val="center"/>
    </w:pPr>
    <w:r>
      <w:fldChar w:fldCharType="begin"/>
    </w:r>
    <w:r>
      <w:instrText>PAGE   \* MERGEFORMAT</w:instrText>
    </w:r>
    <w:r>
      <w:fldChar w:fldCharType="separate"/>
    </w:r>
    <w:r w:rsidR="00273E3C" w:rsidRPr="00273E3C">
      <w:rPr>
        <w:noProof/>
        <w:lang w:val="zh-TW"/>
      </w:rPr>
      <w:t>1</w:t>
    </w:r>
    <w:r>
      <w:fldChar w:fldCharType="end"/>
    </w:r>
  </w:p>
  <w:p w:rsidR="00ED31C4" w:rsidRDefault="00ED31C4" w:rsidP="00ED31C4">
    <w:pPr>
      <w:pStyle w:val="a3"/>
      <w:tabs>
        <w:tab w:val="clear" w:pos="4153"/>
        <w:tab w:val="clear" w:pos="8306"/>
        <w:tab w:val="left" w:pos="142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421" w:rsidRDefault="00986421" w:rsidP="000A1F57">
      <w:r>
        <w:separator/>
      </w:r>
    </w:p>
  </w:footnote>
  <w:footnote w:type="continuationSeparator" w:id="0">
    <w:p w:rsidR="00986421" w:rsidRDefault="00986421" w:rsidP="000A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15:restartNumberingAfterBreak="0">
    <w:nsid w:val="1D0867FB"/>
    <w:multiLevelType w:val="singleLevel"/>
    <w:tmpl w:val="B8982E26"/>
    <w:lvl w:ilvl="0">
      <w:start w:val="1"/>
      <w:numFmt w:val="decimal"/>
      <w:lvlText w:val="%1."/>
      <w:lvlJc w:val="left"/>
      <w:pPr>
        <w:tabs>
          <w:tab w:val="num" w:pos="135"/>
        </w:tabs>
        <w:ind w:left="135" w:hanging="135"/>
      </w:pPr>
    </w:lvl>
  </w:abstractNum>
  <w:abstractNum w:abstractNumId="4" w15:restartNumberingAfterBreak="0">
    <w:nsid w:val="21E166E3"/>
    <w:multiLevelType w:val="singleLevel"/>
    <w:tmpl w:val="AC50037A"/>
    <w:lvl w:ilvl="0">
      <w:start w:val="1"/>
      <w:numFmt w:val="decimal"/>
      <w:lvlText w:val="%1."/>
      <w:lvlJc w:val="left"/>
      <w:pPr>
        <w:tabs>
          <w:tab w:val="num" w:pos="135"/>
        </w:tabs>
        <w:ind w:left="135" w:hanging="135"/>
      </w:pPr>
    </w:lvl>
  </w:abstractNum>
  <w:abstractNum w:abstractNumId="5" w15:restartNumberingAfterBreak="0">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15:restartNumberingAfterBreak="0">
    <w:nsid w:val="38363DFE"/>
    <w:multiLevelType w:val="singleLevel"/>
    <w:tmpl w:val="175A2C1A"/>
    <w:lvl w:ilvl="0">
      <w:start w:val="1"/>
      <w:numFmt w:val="decimal"/>
      <w:lvlText w:val="%1."/>
      <w:lvlJc w:val="left"/>
      <w:pPr>
        <w:tabs>
          <w:tab w:val="num" w:pos="135"/>
        </w:tabs>
        <w:ind w:left="135" w:hanging="135"/>
      </w:pPr>
    </w:lvl>
  </w:abstractNum>
  <w:abstractNum w:abstractNumId="9" w15:restartNumberingAfterBreak="0">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F8"/>
    <w:rsid w:val="0000128E"/>
    <w:rsid w:val="00010729"/>
    <w:rsid w:val="0001530B"/>
    <w:rsid w:val="00031452"/>
    <w:rsid w:val="000335F5"/>
    <w:rsid w:val="0003472A"/>
    <w:rsid w:val="00045099"/>
    <w:rsid w:val="00045890"/>
    <w:rsid w:val="00050FA0"/>
    <w:rsid w:val="00057D6E"/>
    <w:rsid w:val="000626AB"/>
    <w:rsid w:val="000636E1"/>
    <w:rsid w:val="000678AF"/>
    <w:rsid w:val="000773F6"/>
    <w:rsid w:val="000803F8"/>
    <w:rsid w:val="000871DE"/>
    <w:rsid w:val="000908BF"/>
    <w:rsid w:val="000925E6"/>
    <w:rsid w:val="000A0598"/>
    <w:rsid w:val="000A0859"/>
    <w:rsid w:val="000A1F57"/>
    <w:rsid w:val="000A4E38"/>
    <w:rsid w:val="000B41C1"/>
    <w:rsid w:val="000B76C5"/>
    <w:rsid w:val="000D574E"/>
    <w:rsid w:val="000E735A"/>
    <w:rsid w:val="001023AC"/>
    <w:rsid w:val="001112F5"/>
    <w:rsid w:val="0011226B"/>
    <w:rsid w:val="0011677A"/>
    <w:rsid w:val="001202A4"/>
    <w:rsid w:val="001236B9"/>
    <w:rsid w:val="001332B8"/>
    <w:rsid w:val="001379B4"/>
    <w:rsid w:val="00140488"/>
    <w:rsid w:val="00146463"/>
    <w:rsid w:val="00146D6C"/>
    <w:rsid w:val="0015169A"/>
    <w:rsid w:val="00160963"/>
    <w:rsid w:val="00161F92"/>
    <w:rsid w:val="001671A2"/>
    <w:rsid w:val="001674BC"/>
    <w:rsid w:val="001870D2"/>
    <w:rsid w:val="001A7ED6"/>
    <w:rsid w:val="001B4E41"/>
    <w:rsid w:val="001E3922"/>
    <w:rsid w:val="00202700"/>
    <w:rsid w:val="0020411C"/>
    <w:rsid w:val="00204B31"/>
    <w:rsid w:val="00236BE2"/>
    <w:rsid w:val="00241B98"/>
    <w:rsid w:val="002452A8"/>
    <w:rsid w:val="0025285E"/>
    <w:rsid w:val="00273E3C"/>
    <w:rsid w:val="00275115"/>
    <w:rsid w:val="002763EE"/>
    <w:rsid w:val="002802B0"/>
    <w:rsid w:val="00283147"/>
    <w:rsid w:val="002A15A2"/>
    <w:rsid w:val="002A2584"/>
    <w:rsid w:val="002B7A6D"/>
    <w:rsid w:val="002C5BF1"/>
    <w:rsid w:val="002D19B8"/>
    <w:rsid w:val="002D29B7"/>
    <w:rsid w:val="002D32BD"/>
    <w:rsid w:val="002D407C"/>
    <w:rsid w:val="002F1651"/>
    <w:rsid w:val="002F784C"/>
    <w:rsid w:val="00301794"/>
    <w:rsid w:val="00304E41"/>
    <w:rsid w:val="00314D04"/>
    <w:rsid w:val="0031744F"/>
    <w:rsid w:val="003219B7"/>
    <w:rsid w:val="00324871"/>
    <w:rsid w:val="00326995"/>
    <w:rsid w:val="00331AC6"/>
    <w:rsid w:val="00345039"/>
    <w:rsid w:val="00345109"/>
    <w:rsid w:val="0035469B"/>
    <w:rsid w:val="00367987"/>
    <w:rsid w:val="003750CD"/>
    <w:rsid w:val="00393578"/>
    <w:rsid w:val="003A1850"/>
    <w:rsid w:val="003C6F10"/>
    <w:rsid w:val="003E1BD9"/>
    <w:rsid w:val="003F0C3F"/>
    <w:rsid w:val="003F589C"/>
    <w:rsid w:val="003F5DF3"/>
    <w:rsid w:val="003F636F"/>
    <w:rsid w:val="004101A3"/>
    <w:rsid w:val="0041307E"/>
    <w:rsid w:val="00415AF8"/>
    <w:rsid w:val="004258D3"/>
    <w:rsid w:val="00426E61"/>
    <w:rsid w:val="0044393B"/>
    <w:rsid w:val="0045062A"/>
    <w:rsid w:val="00452CEC"/>
    <w:rsid w:val="00453785"/>
    <w:rsid w:val="0045745D"/>
    <w:rsid w:val="0046029B"/>
    <w:rsid w:val="00464DB7"/>
    <w:rsid w:val="00477668"/>
    <w:rsid w:val="004B6955"/>
    <w:rsid w:val="004C0F30"/>
    <w:rsid w:val="004C76B2"/>
    <w:rsid w:val="00501351"/>
    <w:rsid w:val="005019A5"/>
    <w:rsid w:val="005128A1"/>
    <w:rsid w:val="00513191"/>
    <w:rsid w:val="005244D6"/>
    <w:rsid w:val="00524914"/>
    <w:rsid w:val="0053343B"/>
    <w:rsid w:val="005364B8"/>
    <w:rsid w:val="0054414F"/>
    <w:rsid w:val="0055362C"/>
    <w:rsid w:val="00554409"/>
    <w:rsid w:val="00563C9F"/>
    <w:rsid w:val="00591A09"/>
    <w:rsid w:val="005A25C8"/>
    <w:rsid w:val="005A5D95"/>
    <w:rsid w:val="005A6E87"/>
    <w:rsid w:val="005D4391"/>
    <w:rsid w:val="005E7ACF"/>
    <w:rsid w:val="00603043"/>
    <w:rsid w:val="006159A3"/>
    <w:rsid w:val="006255C0"/>
    <w:rsid w:val="00627651"/>
    <w:rsid w:val="00633381"/>
    <w:rsid w:val="00640FD6"/>
    <w:rsid w:val="006511EA"/>
    <w:rsid w:val="00690D7F"/>
    <w:rsid w:val="00693341"/>
    <w:rsid w:val="006937A5"/>
    <w:rsid w:val="006B01EB"/>
    <w:rsid w:val="006C246B"/>
    <w:rsid w:val="006D0CF7"/>
    <w:rsid w:val="006D1D9A"/>
    <w:rsid w:val="006D4E26"/>
    <w:rsid w:val="006D5E06"/>
    <w:rsid w:val="006D65E7"/>
    <w:rsid w:val="006E4A48"/>
    <w:rsid w:val="006F0B25"/>
    <w:rsid w:val="006F6E18"/>
    <w:rsid w:val="00707DC7"/>
    <w:rsid w:val="00713555"/>
    <w:rsid w:val="00726FFA"/>
    <w:rsid w:val="00736D52"/>
    <w:rsid w:val="007453F9"/>
    <w:rsid w:val="007565DF"/>
    <w:rsid w:val="00761E00"/>
    <w:rsid w:val="00767536"/>
    <w:rsid w:val="00771623"/>
    <w:rsid w:val="00777C9D"/>
    <w:rsid w:val="007A640D"/>
    <w:rsid w:val="007C3A98"/>
    <w:rsid w:val="007D494C"/>
    <w:rsid w:val="00822511"/>
    <w:rsid w:val="00824D85"/>
    <w:rsid w:val="0082608E"/>
    <w:rsid w:val="00836F28"/>
    <w:rsid w:val="00837938"/>
    <w:rsid w:val="00840BE0"/>
    <w:rsid w:val="0084204D"/>
    <w:rsid w:val="008505BB"/>
    <w:rsid w:val="00850E2B"/>
    <w:rsid w:val="00860D7A"/>
    <w:rsid w:val="00863122"/>
    <w:rsid w:val="0086490F"/>
    <w:rsid w:val="00865CF6"/>
    <w:rsid w:val="008701C6"/>
    <w:rsid w:val="00873010"/>
    <w:rsid w:val="00873D19"/>
    <w:rsid w:val="00875E3F"/>
    <w:rsid w:val="008767E7"/>
    <w:rsid w:val="0087743C"/>
    <w:rsid w:val="008A2675"/>
    <w:rsid w:val="008A3E9A"/>
    <w:rsid w:val="008A7E46"/>
    <w:rsid w:val="008C1D82"/>
    <w:rsid w:val="008C52C8"/>
    <w:rsid w:val="008C6844"/>
    <w:rsid w:val="008D14E8"/>
    <w:rsid w:val="008D663F"/>
    <w:rsid w:val="00900224"/>
    <w:rsid w:val="00904FF6"/>
    <w:rsid w:val="0090748D"/>
    <w:rsid w:val="009106AB"/>
    <w:rsid w:val="00911DAF"/>
    <w:rsid w:val="00914ED4"/>
    <w:rsid w:val="00924A41"/>
    <w:rsid w:val="00930E7F"/>
    <w:rsid w:val="00944FCA"/>
    <w:rsid w:val="00956D2E"/>
    <w:rsid w:val="0095718D"/>
    <w:rsid w:val="00960C0A"/>
    <w:rsid w:val="00974D89"/>
    <w:rsid w:val="00975467"/>
    <w:rsid w:val="00986421"/>
    <w:rsid w:val="009A4C5E"/>
    <w:rsid w:val="009C6DFC"/>
    <w:rsid w:val="009C782B"/>
    <w:rsid w:val="009D02CD"/>
    <w:rsid w:val="009D0427"/>
    <w:rsid w:val="009D6117"/>
    <w:rsid w:val="009F3689"/>
    <w:rsid w:val="009F37F2"/>
    <w:rsid w:val="009F5424"/>
    <w:rsid w:val="009F58E4"/>
    <w:rsid w:val="009F7CCE"/>
    <w:rsid w:val="00A02F4C"/>
    <w:rsid w:val="00A0716F"/>
    <w:rsid w:val="00A122B4"/>
    <w:rsid w:val="00A156E9"/>
    <w:rsid w:val="00A4765F"/>
    <w:rsid w:val="00A61A93"/>
    <w:rsid w:val="00A71CE1"/>
    <w:rsid w:val="00A84EA4"/>
    <w:rsid w:val="00AA04E8"/>
    <w:rsid w:val="00AA6B21"/>
    <w:rsid w:val="00AB66CC"/>
    <w:rsid w:val="00AB7D5F"/>
    <w:rsid w:val="00AC24AD"/>
    <w:rsid w:val="00AC62B4"/>
    <w:rsid w:val="00AC6E38"/>
    <w:rsid w:val="00AD65F1"/>
    <w:rsid w:val="00AD6E0C"/>
    <w:rsid w:val="00AF06C8"/>
    <w:rsid w:val="00AF3D99"/>
    <w:rsid w:val="00B0465D"/>
    <w:rsid w:val="00B110F5"/>
    <w:rsid w:val="00B123F5"/>
    <w:rsid w:val="00B13D96"/>
    <w:rsid w:val="00B176CC"/>
    <w:rsid w:val="00B205C9"/>
    <w:rsid w:val="00B5373C"/>
    <w:rsid w:val="00B53B52"/>
    <w:rsid w:val="00B62D15"/>
    <w:rsid w:val="00B95922"/>
    <w:rsid w:val="00B96117"/>
    <w:rsid w:val="00B96EC9"/>
    <w:rsid w:val="00B9792D"/>
    <w:rsid w:val="00BA7A9A"/>
    <w:rsid w:val="00BE060A"/>
    <w:rsid w:val="00BF2B29"/>
    <w:rsid w:val="00BF5272"/>
    <w:rsid w:val="00C07005"/>
    <w:rsid w:val="00C0767A"/>
    <w:rsid w:val="00C14F6E"/>
    <w:rsid w:val="00C15DD1"/>
    <w:rsid w:val="00C24C92"/>
    <w:rsid w:val="00C346A7"/>
    <w:rsid w:val="00C449E0"/>
    <w:rsid w:val="00C46843"/>
    <w:rsid w:val="00C50872"/>
    <w:rsid w:val="00C5219E"/>
    <w:rsid w:val="00C551A9"/>
    <w:rsid w:val="00C55A77"/>
    <w:rsid w:val="00C600DA"/>
    <w:rsid w:val="00C6130D"/>
    <w:rsid w:val="00C62FAB"/>
    <w:rsid w:val="00C722E0"/>
    <w:rsid w:val="00C746E0"/>
    <w:rsid w:val="00C7656B"/>
    <w:rsid w:val="00C82302"/>
    <w:rsid w:val="00C83613"/>
    <w:rsid w:val="00C8650E"/>
    <w:rsid w:val="00C9114B"/>
    <w:rsid w:val="00CA1B1A"/>
    <w:rsid w:val="00CD599F"/>
    <w:rsid w:val="00CE66BA"/>
    <w:rsid w:val="00CE76E4"/>
    <w:rsid w:val="00CF1A27"/>
    <w:rsid w:val="00CF1AA0"/>
    <w:rsid w:val="00CF7411"/>
    <w:rsid w:val="00D22AFA"/>
    <w:rsid w:val="00D30B0F"/>
    <w:rsid w:val="00D50E60"/>
    <w:rsid w:val="00D53CB0"/>
    <w:rsid w:val="00D5436A"/>
    <w:rsid w:val="00D7045E"/>
    <w:rsid w:val="00D7770A"/>
    <w:rsid w:val="00D8083F"/>
    <w:rsid w:val="00D84914"/>
    <w:rsid w:val="00D91370"/>
    <w:rsid w:val="00D95BE7"/>
    <w:rsid w:val="00DB2031"/>
    <w:rsid w:val="00DC665F"/>
    <w:rsid w:val="00DE30A2"/>
    <w:rsid w:val="00DF0DC2"/>
    <w:rsid w:val="00DF1A9A"/>
    <w:rsid w:val="00E26EB8"/>
    <w:rsid w:val="00E33278"/>
    <w:rsid w:val="00E41F76"/>
    <w:rsid w:val="00E45A05"/>
    <w:rsid w:val="00E507A2"/>
    <w:rsid w:val="00E534DE"/>
    <w:rsid w:val="00E55FCB"/>
    <w:rsid w:val="00E61E7C"/>
    <w:rsid w:val="00E67917"/>
    <w:rsid w:val="00E703B8"/>
    <w:rsid w:val="00E81D51"/>
    <w:rsid w:val="00E82DB3"/>
    <w:rsid w:val="00E83C49"/>
    <w:rsid w:val="00E879A0"/>
    <w:rsid w:val="00E87E7E"/>
    <w:rsid w:val="00E916BE"/>
    <w:rsid w:val="00E93C41"/>
    <w:rsid w:val="00E96B5D"/>
    <w:rsid w:val="00EA5E61"/>
    <w:rsid w:val="00EB19E0"/>
    <w:rsid w:val="00EB22E8"/>
    <w:rsid w:val="00EB35F0"/>
    <w:rsid w:val="00EC2336"/>
    <w:rsid w:val="00EC2F36"/>
    <w:rsid w:val="00EC6D2C"/>
    <w:rsid w:val="00ED31C4"/>
    <w:rsid w:val="00EE5BF4"/>
    <w:rsid w:val="00EF4F25"/>
    <w:rsid w:val="00F23B49"/>
    <w:rsid w:val="00F26BDF"/>
    <w:rsid w:val="00F27563"/>
    <w:rsid w:val="00F32D4B"/>
    <w:rsid w:val="00F33A72"/>
    <w:rsid w:val="00F467C9"/>
    <w:rsid w:val="00F46DE9"/>
    <w:rsid w:val="00F47C15"/>
    <w:rsid w:val="00F52B4F"/>
    <w:rsid w:val="00F545AE"/>
    <w:rsid w:val="00F7017C"/>
    <w:rsid w:val="00F704EA"/>
    <w:rsid w:val="00F70EAC"/>
    <w:rsid w:val="00F736A0"/>
    <w:rsid w:val="00F73FE0"/>
    <w:rsid w:val="00F81E3D"/>
    <w:rsid w:val="00F8746B"/>
    <w:rsid w:val="00F950A9"/>
    <w:rsid w:val="00FA0503"/>
    <w:rsid w:val="00FA185E"/>
    <w:rsid w:val="00FA6863"/>
    <w:rsid w:val="00FB149C"/>
    <w:rsid w:val="00FB4FED"/>
    <w:rsid w:val="00FB5F5B"/>
    <w:rsid w:val="00FC6D4A"/>
    <w:rsid w:val="00FD1F2B"/>
    <w:rsid w:val="00FE3FB1"/>
    <w:rsid w:val="00FE55C9"/>
    <w:rsid w:val="00FE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4A18A"/>
  <w15:chartTrackingRefBased/>
  <w15:docId w15:val="{F4B33385-80C0-43E3-9E93-7FF8889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765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table" w:styleId="a5">
    <w:name w:val="Table Grid"/>
    <w:basedOn w:val="a1"/>
    <w:rsid w:val="0044393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7">
    <w:name w:val="header"/>
    <w:basedOn w:val="a"/>
    <w:link w:val="a8"/>
    <w:uiPriority w:val="99"/>
    <w:rsid w:val="000A1F57"/>
    <w:pPr>
      <w:tabs>
        <w:tab w:val="center" w:pos="4153"/>
        <w:tab w:val="right" w:pos="8306"/>
      </w:tabs>
      <w:snapToGrid w:val="0"/>
    </w:pPr>
    <w:rPr>
      <w:sz w:val="20"/>
      <w:szCs w:val="20"/>
    </w:rPr>
  </w:style>
  <w:style w:type="character" w:customStyle="1" w:styleId="a8">
    <w:name w:val="頁首 字元"/>
    <w:link w:val="a7"/>
    <w:uiPriority w:val="99"/>
    <w:rsid w:val="000A1F57"/>
    <w:rPr>
      <w:kern w:val="2"/>
    </w:rPr>
  </w:style>
  <w:style w:type="paragraph" w:styleId="a9">
    <w:name w:val="Balloon Text"/>
    <w:basedOn w:val="a"/>
    <w:link w:val="aa"/>
    <w:rsid w:val="002763EE"/>
    <w:rPr>
      <w:rFonts w:ascii="Cambria" w:hAnsi="Cambria"/>
      <w:sz w:val="18"/>
      <w:szCs w:val="18"/>
    </w:rPr>
  </w:style>
  <w:style w:type="character" w:customStyle="1" w:styleId="aa">
    <w:name w:val="註解方塊文字 字元"/>
    <w:link w:val="a9"/>
    <w:rsid w:val="002763EE"/>
    <w:rPr>
      <w:rFonts w:ascii="Cambria" w:eastAsia="新細明體" w:hAnsi="Cambria" w:cs="Times New Roman"/>
      <w:kern w:val="2"/>
      <w:sz w:val="18"/>
      <w:szCs w:val="18"/>
    </w:rPr>
  </w:style>
  <w:style w:type="character" w:styleId="ab">
    <w:name w:val="Emphasis"/>
    <w:uiPriority w:val="20"/>
    <w:qFormat/>
    <w:rsid w:val="00CF1A27"/>
    <w:rPr>
      <w:i/>
      <w:iCs/>
    </w:rPr>
  </w:style>
  <w:style w:type="character" w:customStyle="1" w:styleId="a4">
    <w:name w:val="頁尾 字元"/>
    <w:link w:val="a3"/>
    <w:uiPriority w:val="99"/>
    <w:rsid w:val="00D22A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88683508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 w:id="1964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3506;&#21161;&#23416;&#37329;\&#31995;&#32113;&#19979;&#36617;&#21312;&#36039;&#26009;\111&#23416;&#24180;new\1-111&#23416;&#24180;&#24230;&#30003;&#35531;&#34920;-&#38750;&#29238;&#27597;&#35242;.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06FC2-22C6-40CE-9135-0505501A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1-111學年度申請表-非父母親</Template>
  <TotalTime>0</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subject/>
  <dc:creator>user</dc:creator>
  <cp:keywords/>
  <cp:lastModifiedBy>USER</cp:lastModifiedBy>
  <cp:revision>2</cp:revision>
  <cp:lastPrinted>2020-08-14T02:48:00Z</cp:lastPrinted>
  <dcterms:created xsi:type="dcterms:W3CDTF">2023-09-14T01:09:00Z</dcterms:created>
  <dcterms:modified xsi:type="dcterms:W3CDTF">2023-09-14T01:09:00Z</dcterms:modified>
</cp:coreProperties>
</file>