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D" w:rsidRPr="00B94ABE" w:rsidRDefault="0007785D" w:rsidP="00AE6968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07785D" w:rsidRPr="00B94ABE" w:rsidRDefault="0007785D" w:rsidP="00AE6968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07785D" w:rsidRPr="00FE0129" w:rsidRDefault="0007785D" w:rsidP="00AE6968">
      <w:pPr>
        <w:pStyle w:val="ListParagraph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07785D" w:rsidRPr="00FE0129" w:rsidRDefault="0007785D" w:rsidP="00AE6968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生物多樣性日‧行動攝影紀實」是國際間生物多樣性保育的代表性活動之一，以紀實攝影的方式來喚起民眾對生物多樣性的認識、關切、參與、行動，持續推動生物多樣性的議題成為主流價值。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07785D" w:rsidRPr="00FE0129" w:rsidRDefault="0007785D" w:rsidP="00AE6968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07785D" w:rsidRPr="00FE0129" w:rsidRDefault="0007785D" w:rsidP="00AE6968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07785D" w:rsidRPr="00FE0129" w:rsidRDefault="0007785D" w:rsidP="00AE6968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785D" w:rsidRPr="00FE0129" w:rsidRDefault="0007785D" w:rsidP="00AE6968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cs="新細明體" w:hint="eastAsia"/>
          <w:b/>
          <w:bCs/>
          <w:sz w:val="28"/>
          <w:szCs w:val="28"/>
          <w:cs/>
          <w:lang w:bidi="hi-IN"/>
        </w:rPr>
        <w:t>：</w:t>
      </w:r>
    </w:p>
    <w:p w:rsidR="0007785D" w:rsidRPr="00FE0129" w:rsidRDefault="0007785D" w:rsidP="00AE6968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生物多樣性」豐富獎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：鉅細靡遺，你竟然能發現這麼多有關生物多樣性的證據，我們當然要給你獎勵。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07785D" w:rsidRPr="00FE0129" w:rsidRDefault="0007785D" w:rsidP="00AE6968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cs="新細明體" w:hint="eastAsia"/>
          <w:b/>
          <w:bCs/>
          <w:sz w:val="28"/>
          <w:szCs w:val="28"/>
          <w:cs/>
          <w:lang w:bidi="hi-IN"/>
        </w:rPr>
        <w:t>：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作品上傳即對外公開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7785D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7785D" w:rsidRPr="00C60832" w:rsidRDefault="0007785D" w:rsidP="00AE6968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Hyperlink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07785D" w:rsidRPr="00FE0129" w:rsidRDefault="0007785D" w:rsidP="00AE6968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07785D" w:rsidRPr="00FE0129" w:rsidRDefault="0007785D" w:rsidP="00AE6968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（一）結合永續校園突顯學校環境教育課程，強化永續校園經營的正確觀念。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（二）藉由環境教育課程導覽強化學生之環境保護意識，落實永續發展理念。</w:t>
      </w:r>
    </w:p>
    <w:p w:rsidR="0007785D" w:rsidRPr="00FE0129" w:rsidRDefault="0007785D" w:rsidP="00AE6968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07785D" w:rsidRPr="00FE0129" w:rsidRDefault="0007785D" w:rsidP="00CD1F10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（四）透過實地參訪環境生態點活動，使學生有機會藉由踏查，與自然生態對話，更認識本縣生態資源現況。</w:t>
      </w:r>
    </w:p>
    <w:sectPr w:rsidR="0007785D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5D" w:rsidRDefault="0007785D" w:rsidP="007E64BC">
      <w:r>
        <w:separator/>
      </w:r>
    </w:p>
  </w:endnote>
  <w:endnote w:type="continuationSeparator" w:id="0">
    <w:p w:rsidR="0007785D" w:rsidRDefault="0007785D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5D" w:rsidRDefault="0007785D" w:rsidP="007E64BC">
      <w:r>
        <w:separator/>
      </w:r>
    </w:p>
  </w:footnote>
  <w:footnote w:type="continuationSeparator" w:id="0">
    <w:p w:rsidR="0007785D" w:rsidRDefault="0007785D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D28"/>
    <w:rsid w:val="0007785D"/>
    <w:rsid w:val="00092B5C"/>
    <w:rsid w:val="000D60BC"/>
    <w:rsid w:val="000E6BF1"/>
    <w:rsid w:val="001A34C7"/>
    <w:rsid w:val="001B3A35"/>
    <w:rsid w:val="00227D77"/>
    <w:rsid w:val="00286131"/>
    <w:rsid w:val="002934DA"/>
    <w:rsid w:val="002E0179"/>
    <w:rsid w:val="00327DBA"/>
    <w:rsid w:val="0033270C"/>
    <w:rsid w:val="004A4AE6"/>
    <w:rsid w:val="004E0347"/>
    <w:rsid w:val="00541F8F"/>
    <w:rsid w:val="0055619C"/>
    <w:rsid w:val="0057267C"/>
    <w:rsid w:val="0059742F"/>
    <w:rsid w:val="005F284F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A6806"/>
    <w:rsid w:val="009E404C"/>
    <w:rsid w:val="009F0BE3"/>
    <w:rsid w:val="00AE6968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CD1F10"/>
    <w:rsid w:val="00D47C5A"/>
    <w:rsid w:val="00D56456"/>
    <w:rsid w:val="00D83022"/>
    <w:rsid w:val="00DA5C3A"/>
    <w:rsid w:val="00DC2D28"/>
    <w:rsid w:val="00DD30C2"/>
    <w:rsid w:val="00DE2A45"/>
    <w:rsid w:val="00E211C4"/>
    <w:rsid w:val="00E3094F"/>
    <w:rsid w:val="00E4654D"/>
    <w:rsid w:val="00EA3846"/>
    <w:rsid w:val="00F046B4"/>
    <w:rsid w:val="00F504E8"/>
    <w:rsid w:val="00FA199E"/>
    <w:rsid w:val="00FB13E3"/>
    <w:rsid w:val="00FD23D9"/>
    <w:rsid w:val="00FD54B4"/>
    <w:rsid w:val="00FE0129"/>
    <w:rsid w:val="00FE35E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D28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DC2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內文二"/>
    <w:basedOn w:val="Normal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Normal"/>
    <w:uiPriority w:val="99"/>
    <w:rsid w:val="00DC2D28"/>
    <w:pPr>
      <w:ind w:leftChars="200" w:left="480"/>
    </w:pPr>
  </w:style>
  <w:style w:type="paragraph" w:customStyle="1" w:styleId="2">
    <w:name w:val="清單段落2"/>
    <w:basedOn w:val="Normal"/>
    <w:uiPriority w:val="99"/>
    <w:rsid w:val="00DC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E64BC"/>
    <w:rPr>
      <w:rFonts w:cs="Calibri"/>
      <w:sz w:val="22"/>
      <w:szCs w:val="22"/>
      <w:lang w:val="en-US" w:eastAsia="zh-TW" w:bidi="ar-SA"/>
    </w:rPr>
  </w:style>
  <w:style w:type="character" w:styleId="Hyperlink">
    <w:name w:val="Hyperlink"/>
    <w:basedOn w:val="DefaultParagraphFont"/>
    <w:uiPriority w:val="99"/>
    <w:rsid w:val="00C608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subject/>
  <dc:creator>owner</dc:creator>
  <cp:keywords/>
  <dc:description/>
  <cp:lastModifiedBy>ASUS</cp:lastModifiedBy>
  <cp:revision>2</cp:revision>
  <cp:lastPrinted>2016-02-05T01:43:00Z</cp:lastPrinted>
  <dcterms:created xsi:type="dcterms:W3CDTF">2016-03-30T08:13:00Z</dcterms:created>
  <dcterms:modified xsi:type="dcterms:W3CDTF">2016-03-30T08:13:00Z</dcterms:modified>
</cp:coreProperties>
</file>