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54" w:rsidRDefault="00254954">
      <w:pPr>
        <w:pStyle w:val="1"/>
        <w:spacing w:line="240" w:lineRule="auto"/>
      </w:pPr>
      <w:r w:rsidRPr="002549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形狀1" o:spid="_x0000_s1027" type="#_x0000_t202" style="position:absolute;left:0;text-align:left;margin-left:-67.15pt;margin-top:5.15pt;width:45.75pt;height:25.05pt;z-index:4;visibility:visible" filled="f" stroked="f">
            <v:textbox style="mso-rotate-with-shape:t" inset="0,0,0,0">
              <w:txbxContent>
                <w:p w:rsidR="00254954" w:rsidRDefault="00C03F37">
                  <w:pPr>
                    <w:pStyle w:val="Textbody"/>
                    <w:spacing w:after="60"/>
                    <w:jc w:val="center"/>
                  </w:pPr>
                  <w:r>
                    <w:rPr>
                      <w:rFonts w:eastAsia="標楷體"/>
                      <w:b/>
                      <w:sz w:val="28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sz w:val="28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254954" w:rsidRDefault="00C03F37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6"/>
        </w:rPr>
        <w:t>-</w:t>
      </w:r>
    </w:p>
    <w:p w:rsidR="00254954" w:rsidRDefault="00C03F37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36"/>
        </w:rPr>
        <w:t>小劇場創作競賽　報名表</w:t>
      </w:r>
    </w:p>
    <w:p w:rsidR="00254954" w:rsidRDefault="00254954">
      <w:pPr>
        <w:pStyle w:val="Textbody"/>
        <w:jc w:val="center"/>
      </w:pP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416"/>
        <w:gridCol w:w="994"/>
        <w:gridCol w:w="1416"/>
        <w:gridCol w:w="2126"/>
        <w:gridCol w:w="2695"/>
      </w:tblGrid>
      <w:tr w:rsidR="00254954" w:rsidTr="002549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學校名稱（請填寫學校全銜）：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作品名稱：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學校電話及分機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54" w:rsidRDefault="00C03F37">
            <w:pPr>
              <w:pStyle w:val="Textbody"/>
              <w:widowControl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指導教師簽章：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3.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4.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254954" w:rsidRDefault="00C03F37">
            <w:pPr>
              <w:pStyle w:val="Textbody"/>
              <w:widowControl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人事室簽章：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校長簽章：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254954" w:rsidRDefault="00C03F37">
            <w:pPr>
              <w:pStyle w:val="Textbody"/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254954" w:rsidRDefault="00C03F37">
      <w:pPr>
        <w:pStyle w:val="Textbody"/>
        <w:spacing w:before="180" w:after="60"/>
        <w:ind w:left="850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參賽隊伍表演成員於競賽期間須為在校學生，指導教師須為服務於報名隊伍學校之現任教師（含專任教師、兼任教師、實習教師、代課教師、代理教師或社團教師）。</w:t>
      </w:r>
    </w:p>
    <w:p w:rsidR="00254954" w:rsidRDefault="00C03F37">
      <w:pPr>
        <w:pStyle w:val="Textbody"/>
        <w:ind w:left="850" w:hanging="227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請併同演出計畫書檢附</w:t>
      </w:r>
      <w:r>
        <w:rPr>
          <w:rFonts w:ascii="標楷體" w:eastAsia="標楷體" w:hAnsi="標楷體"/>
          <w:b/>
        </w:rPr>
        <w:t>電子檔（</w:t>
      </w:r>
      <w:r>
        <w:rPr>
          <w:rFonts w:ascii="標楷體" w:eastAsia="標楷體" w:hAnsi="標楷體"/>
          <w:b/>
        </w:rPr>
        <w:t>Word</w:t>
      </w:r>
      <w:r>
        <w:rPr>
          <w:rFonts w:ascii="標楷體" w:eastAsia="標楷體" w:hAnsi="標楷體"/>
          <w:b/>
        </w:rPr>
        <w:t>或</w:t>
      </w:r>
      <w:r>
        <w:rPr>
          <w:rFonts w:ascii="標楷體" w:eastAsia="標楷體" w:hAnsi="標楷體"/>
          <w:b/>
        </w:rPr>
        <w:t>ODF</w:t>
      </w:r>
      <w:r>
        <w:rPr>
          <w:rFonts w:ascii="標楷體" w:eastAsia="標楷體" w:hAnsi="標楷體"/>
          <w:b/>
        </w:rPr>
        <w:t>格式檔案）</w:t>
      </w:r>
      <w:r>
        <w:rPr>
          <w:rFonts w:ascii="標楷體" w:eastAsia="標楷體" w:hAnsi="標楷體"/>
        </w:rPr>
        <w:t>。</w:t>
      </w:r>
    </w:p>
    <w:p w:rsidR="00254954" w:rsidRDefault="00254954">
      <w:pPr>
        <w:pStyle w:val="Textbody"/>
        <w:pageBreakBefore/>
        <w:spacing w:after="60"/>
        <w:ind w:left="649" w:hanging="649"/>
        <w:jc w:val="center"/>
      </w:pPr>
      <w:r w:rsidRPr="00254954">
        <w:lastRenderedPageBreak/>
        <w:pict>
          <v:shape id="形狀1_0" o:spid="_x0000_s1028" type="#_x0000_t202" style="position:absolute;left:0;text-align:left;margin-left:-55.9pt;margin-top:5.15pt;width:45.75pt;height:25.05pt;z-index:5;visibility:visible" filled="f" stroked="f">
            <v:textbox style="mso-rotate-with-shape:t" inset="0,0,0,0">
              <w:txbxContent>
                <w:p w:rsidR="00254954" w:rsidRDefault="00C03F37">
                  <w:pPr>
                    <w:pStyle w:val="Textbody"/>
                    <w:spacing w:after="60"/>
                    <w:jc w:val="center"/>
                  </w:pPr>
                  <w:r>
                    <w:rPr>
                      <w:rFonts w:eastAsia="標楷體"/>
                      <w:b/>
                      <w:sz w:val="28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bCs/>
                      <w:sz w:val="28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C03F37">
        <w:rPr>
          <w:rFonts w:ascii="標楷體" w:eastAsia="標楷體" w:hAnsi="標楷體"/>
          <w:b/>
          <w:sz w:val="36"/>
          <w:szCs w:val="36"/>
        </w:rPr>
        <w:t>113</w:t>
      </w:r>
      <w:r w:rsidR="00C03F37">
        <w:rPr>
          <w:rFonts w:ascii="標楷體" w:eastAsia="標楷體" w:hAnsi="標楷體"/>
          <w:b/>
          <w:sz w:val="36"/>
          <w:szCs w:val="36"/>
        </w:rPr>
        <w:t>年度國民中小學節約能源創意七十二變</w:t>
      </w:r>
      <w:r w:rsidR="00C03F37">
        <w:rPr>
          <w:rFonts w:ascii="標楷體" w:eastAsia="標楷體" w:hAnsi="標楷體"/>
          <w:b/>
          <w:sz w:val="36"/>
          <w:szCs w:val="36"/>
        </w:rPr>
        <w:t>-</w:t>
      </w:r>
    </w:p>
    <w:p w:rsidR="00254954" w:rsidRDefault="00C03F37">
      <w:pPr>
        <w:pStyle w:val="Textbody"/>
        <w:spacing w:after="60"/>
        <w:ind w:left="649" w:hanging="64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小劇場創作競賽　演出計畫書</w:t>
      </w:r>
    </w:p>
    <w:p w:rsidR="00254954" w:rsidRDefault="00254954">
      <w:pPr>
        <w:pStyle w:val="Textbody"/>
        <w:spacing w:after="60"/>
        <w:ind w:left="577" w:hanging="577"/>
        <w:jc w:val="center"/>
        <w:rPr>
          <w:rFonts w:ascii="標楷體" w:eastAsia="標楷體" w:hAnsi="標楷體"/>
          <w:b/>
          <w:sz w:val="32"/>
          <w:szCs w:val="32"/>
        </w:rPr>
      </w:pPr>
    </w:p>
    <w:p w:rsidR="00254954" w:rsidRDefault="00C03F37">
      <w:pPr>
        <w:pStyle w:val="Textbody"/>
      </w:pPr>
      <w:r>
        <w:rPr>
          <w:rFonts w:ascii="標楷體" w:eastAsia="標楷體" w:hAnsi="標楷體"/>
          <w:sz w:val="28"/>
        </w:rPr>
        <w:t>作品名稱：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</w:t>
      </w:r>
    </w:p>
    <w:p w:rsidR="00254954" w:rsidRDefault="00C03F37">
      <w:pPr>
        <w:pStyle w:val="Textbody"/>
      </w:pPr>
      <w:r>
        <w:rPr>
          <w:rFonts w:ascii="標楷體" w:eastAsia="標楷體" w:hAnsi="標楷體"/>
          <w:sz w:val="28"/>
        </w:rPr>
        <w:t>表演形式：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</w:t>
      </w:r>
    </w:p>
    <w:p w:rsidR="00254954" w:rsidRDefault="00254954">
      <w:pPr>
        <w:pStyle w:val="Textbody"/>
        <w:rPr>
          <w:rFonts w:ascii="標楷體" w:eastAsia="標楷體" w:hAnsi="標楷體"/>
          <w:sz w:val="28"/>
        </w:rPr>
      </w:pPr>
    </w:p>
    <w:p w:rsidR="00254954" w:rsidRDefault="00C03F37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一、作品內容大綱（勿超過</w:t>
      </w:r>
      <w:r>
        <w:rPr>
          <w:rFonts w:ascii="標楷體" w:eastAsia="標楷體" w:hAnsi="標楷體"/>
          <w:sz w:val="28"/>
        </w:rPr>
        <w:t>500</w:t>
      </w:r>
      <w:r>
        <w:rPr>
          <w:rFonts w:ascii="標楷體" w:eastAsia="標楷體" w:hAnsi="標楷體"/>
          <w:sz w:val="28"/>
        </w:rPr>
        <w:t>字）</w:t>
      </w:r>
    </w:p>
    <w:p w:rsidR="00254954" w:rsidRDefault="00C03F37">
      <w:pPr>
        <w:pStyle w:val="Textbody"/>
        <w:spacing w:line="460" w:lineRule="exact"/>
        <w:ind w:left="-19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二、簡述本作品創作特色與主題內容之關聯性（勿超過</w:t>
      </w:r>
      <w:r>
        <w:rPr>
          <w:rFonts w:ascii="標楷體" w:eastAsia="標楷體" w:hAnsi="標楷體"/>
          <w:sz w:val="28"/>
        </w:rPr>
        <w:t>1,000</w:t>
      </w:r>
      <w:r>
        <w:rPr>
          <w:rFonts w:ascii="標楷體" w:eastAsia="標楷體" w:hAnsi="標楷體"/>
          <w:sz w:val="28"/>
        </w:rPr>
        <w:t>字）</w:t>
      </w:r>
    </w:p>
    <w:p w:rsidR="00254954" w:rsidRDefault="00C03F37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三、創意亮點（勿超過</w:t>
      </w:r>
      <w:r>
        <w:rPr>
          <w:rFonts w:ascii="標楷體" w:eastAsia="標楷體" w:hAnsi="標楷體"/>
          <w:sz w:val="28"/>
        </w:rPr>
        <w:t>500</w:t>
      </w:r>
      <w:r>
        <w:rPr>
          <w:rFonts w:ascii="標楷體" w:eastAsia="標楷體" w:hAnsi="標楷體"/>
          <w:sz w:val="28"/>
        </w:rPr>
        <w:t>字）</w:t>
      </w:r>
    </w:p>
    <w:p w:rsidR="00254954" w:rsidRDefault="00C03F37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四、角色簡介（勿超過</w:t>
      </w:r>
      <w:r>
        <w:rPr>
          <w:rFonts w:ascii="標楷體" w:eastAsia="標楷體" w:hAnsi="標楷體"/>
          <w:sz w:val="28"/>
        </w:rPr>
        <w:t>500</w:t>
      </w:r>
      <w:r>
        <w:rPr>
          <w:rFonts w:ascii="標楷體" w:eastAsia="標楷體" w:hAnsi="標楷體"/>
          <w:sz w:val="28"/>
        </w:rPr>
        <w:t>字）</w:t>
      </w:r>
    </w:p>
    <w:p w:rsidR="00254954" w:rsidRDefault="00C03F37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五、演出內容說明（可用劇本初稿方式呈現）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021"/>
        <w:gridCol w:w="6804"/>
      </w:tblGrid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場次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內容說明（包含台詞、音效音樂、動作、道具呈現</w:t>
            </w:r>
            <w:r>
              <w:rPr>
                <w:rFonts w:ascii="標楷體" w:eastAsia="標楷體" w:hAnsi="標楷體"/>
                <w:sz w:val="28"/>
              </w:rPr>
              <w:t>…</w:t>
            </w:r>
            <w:r>
              <w:rPr>
                <w:rFonts w:ascii="標楷體" w:eastAsia="標楷體" w:hAnsi="標楷體"/>
                <w:sz w:val="28"/>
              </w:rPr>
              <w:t>等）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54954" w:rsidRDefault="00C03F37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（場次欄位不足請自行新增欄位）</w:t>
      </w:r>
    </w:p>
    <w:p w:rsidR="00254954" w:rsidRDefault="00254954">
      <w:pPr>
        <w:pStyle w:val="Textbody"/>
        <w:rPr>
          <w:rFonts w:ascii="標楷體" w:eastAsia="標楷體" w:hAnsi="標楷體"/>
        </w:rPr>
      </w:pPr>
    </w:p>
    <w:p w:rsidR="00254954" w:rsidRDefault="00254954">
      <w:pPr>
        <w:pStyle w:val="Textbody"/>
        <w:rPr>
          <w:rFonts w:ascii="標楷體" w:eastAsia="標楷體" w:hAnsi="標楷體"/>
        </w:rPr>
      </w:pPr>
    </w:p>
    <w:p w:rsidR="00254954" w:rsidRDefault="00C03F37">
      <w:pPr>
        <w:pStyle w:val="Textbody"/>
        <w:ind w:left="566" w:hanging="708"/>
        <w:sectPr w:rsidR="00254954">
          <w:footerReference w:type="default" r:id="rId7"/>
          <w:pgSz w:w="11906" w:h="16838"/>
          <w:pgMar w:top="720" w:right="1418" w:bottom="1644" w:left="1701" w:header="720" w:footer="1417" w:gutter="0"/>
          <w:cols w:space="720"/>
        </w:sect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請以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號標楷體黑字撰寫演出計畫書。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請併同報名表檢附</w:t>
      </w:r>
      <w:r>
        <w:rPr>
          <w:rFonts w:ascii="標楷體" w:eastAsia="標楷體" w:hAnsi="標楷體"/>
          <w:b/>
        </w:rPr>
        <w:t>電子檔（</w:t>
      </w:r>
      <w:r>
        <w:rPr>
          <w:rFonts w:ascii="標楷體" w:eastAsia="標楷體" w:hAnsi="標楷體"/>
          <w:b/>
        </w:rPr>
        <w:t>Word</w:t>
      </w:r>
      <w:r>
        <w:rPr>
          <w:rFonts w:ascii="標楷體" w:eastAsia="標楷體" w:hAnsi="標楷體"/>
          <w:b/>
        </w:rPr>
        <w:t>或</w:t>
      </w:r>
      <w:r>
        <w:rPr>
          <w:rFonts w:ascii="標楷體" w:eastAsia="標楷體" w:hAnsi="標楷體"/>
          <w:b/>
        </w:rPr>
        <w:t>ODF</w:t>
      </w:r>
      <w:r>
        <w:rPr>
          <w:rFonts w:ascii="標楷體" w:eastAsia="標楷體" w:hAnsi="標楷體"/>
          <w:b/>
        </w:rPr>
        <w:t>格式檔案）</w:t>
      </w:r>
      <w:r>
        <w:rPr>
          <w:rFonts w:ascii="標楷體" w:eastAsia="標楷體" w:hAnsi="標楷體"/>
        </w:rPr>
        <w:t>。</w:t>
      </w:r>
    </w:p>
    <w:p w:rsidR="00254954" w:rsidRDefault="00254954">
      <w:pPr>
        <w:pStyle w:val="Textbody"/>
        <w:jc w:val="center"/>
      </w:pPr>
      <w:r w:rsidRPr="00254954">
        <w:lastRenderedPageBreak/>
        <w:pict>
          <v:shape id="形狀1_1" o:spid="_x0000_s1029" type="#_x0000_t202" style="position:absolute;left:0;text-align:left;margin-left:-51.4pt;margin-top:4.4pt;width:45.75pt;height:25.05pt;z-index:251658240;visibility:visible" filled="f" stroked="f">
            <v:textbox style="mso-rotate-with-shape:t" inset="0,0,0,0">
              <w:txbxContent>
                <w:p w:rsidR="00254954" w:rsidRDefault="00C03F37">
                  <w:pPr>
                    <w:pStyle w:val="Textbody"/>
                    <w:spacing w:after="60"/>
                    <w:jc w:val="center"/>
                  </w:pPr>
                  <w:r>
                    <w:rPr>
                      <w:rFonts w:eastAsia="標楷體"/>
                      <w:b/>
                      <w:sz w:val="28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bCs/>
                      <w:sz w:val="28"/>
                      <w:szCs w:val="32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03F37">
        <w:rPr>
          <w:rFonts w:ascii="標楷體" w:eastAsia="標楷體" w:hAnsi="標楷體"/>
          <w:b/>
          <w:sz w:val="36"/>
          <w:szCs w:val="36"/>
        </w:rPr>
        <w:t>113</w:t>
      </w:r>
      <w:r w:rsidR="00C03F37">
        <w:rPr>
          <w:rFonts w:ascii="標楷體" w:eastAsia="標楷體" w:hAnsi="標楷體"/>
          <w:b/>
          <w:sz w:val="36"/>
          <w:szCs w:val="36"/>
        </w:rPr>
        <w:t>年度國民中小學節約能源創意七十二變</w:t>
      </w:r>
      <w:r w:rsidR="00C03F37">
        <w:rPr>
          <w:rFonts w:ascii="標楷體" w:eastAsia="標楷體" w:hAnsi="標楷體"/>
          <w:b/>
          <w:sz w:val="36"/>
          <w:szCs w:val="36"/>
        </w:rPr>
        <w:t>-</w:t>
      </w:r>
    </w:p>
    <w:p w:rsidR="00254954" w:rsidRDefault="00C03F37">
      <w:pPr>
        <w:pStyle w:val="Textbody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小劇場創作競賽　原創作品宣告切結書</w:t>
      </w:r>
    </w:p>
    <w:p w:rsidR="00254954" w:rsidRDefault="00254954">
      <w:pPr>
        <w:pStyle w:val="Default"/>
        <w:spacing w:after="60" w:line="460" w:lineRule="exact"/>
        <w:jc w:val="both"/>
        <w:rPr>
          <w:rFonts w:ascii="標楷體" w:eastAsia="標楷體" w:hAnsi="標楷體"/>
          <w:color w:val="auto"/>
        </w:rPr>
      </w:pPr>
    </w:p>
    <w:p w:rsidR="00254954" w:rsidRDefault="00C03F37">
      <w:pPr>
        <w:pStyle w:val="Default"/>
        <w:spacing w:after="60" w:line="460" w:lineRule="exact"/>
        <w:jc w:val="both"/>
      </w:pPr>
      <w:r>
        <w:rPr>
          <w:rFonts w:ascii="標楷體" w:eastAsia="標楷體" w:hAnsi="標楷體" w:cs="Times New Roman"/>
          <w:color w:val="auto"/>
          <w:sz w:val="28"/>
          <w:szCs w:val="32"/>
        </w:rPr>
        <w:t>本人及本人所代表團隊同意並擔保以下條款：</w:t>
      </w:r>
    </w:p>
    <w:p w:rsidR="00254954" w:rsidRDefault="00C03F37">
      <w:pPr>
        <w:pStyle w:val="Default"/>
        <w:numPr>
          <w:ilvl w:val="0"/>
          <w:numId w:val="2"/>
        </w:numPr>
        <w:spacing w:before="113" w:after="113" w:line="460" w:lineRule="exact"/>
        <w:ind w:left="588" w:hanging="678"/>
        <w:jc w:val="both"/>
      </w:pPr>
      <w:r>
        <w:rPr>
          <w:rFonts w:ascii="標楷體" w:eastAsia="標楷體" w:hAnsi="標楷體" w:cs="Times New Roman"/>
          <w:color w:val="auto"/>
          <w:sz w:val="28"/>
          <w:u w:val="single"/>
        </w:rPr>
        <w:t xml:space="preserve">                              </w:t>
      </w:r>
      <w:r>
        <w:rPr>
          <w:rFonts w:ascii="標楷體" w:eastAsia="標楷體" w:hAnsi="標楷體" w:cs="Times New Roman"/>
          <w:color w:val="auto"/>
          <w:sz w:val="28"/>
        </w:rPr>
        <w:t>（作品名稱）演出作品，係經濟部能源署委託國立臺灣師範大學執行</w:t>
      </w:r>
      <w:r>
        <w:rPr>
          <w:rFonts w:ascii="標楷體" w:eastAsia="標楷體" w:hAnsi="標楷體" w:cs="Times New Roman"/>
          <w:color w:val="auto"/>
          <w:sz w:val="28"/>
        </w:rPr>
        <w:t>11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3</w:t>
      </w:r>
      <w:r>
        <w:rPr>
          <w:rFonts w:ascii="標楷體" w:eastAsia="標楷體" w:hAnsi="標楷體" w:cs="Times New Roman"/>
          <w:color w:val="auto"/>
          <w:sz w:val="28"/>
        </w:rPr>
        <w:t>年度國民中小學節約能源創意七十二變</w:t>
      </w:r>
      <w:r>
        <w:rPr>
          <w:rFonts w:ascii="標楷體" w:eastAsia="標楷體" w:hAnsi="標楷體" w:cs="Times New Roman"/>
          <w:color w:val="auto"/>
          <w:sz w:val="28"/>
        </w:rPr>
        <w:t>-</w:t>
      </w:r>
      <w:r>
        <w:rPr>
          <w:rFonts w:ascii="標楷體" w:eastAsia="標楷體" w:hAnsi="標楷體" w:cs="Times New Roman"/>
          <w:color w:val="auto"/>
          <w:sz w:val="28"/>
        </w:rPr>
        <w:t>小劇場創作競賽參賽作品。</w:t>
      </w:r>
    </w:p>
    <w:p w:rsidR="00254954" w:rsidRDefault="00C03F37">
      <w:pPr>
        <w:pStyle w:val="Default"/>
        <w:numPr>
          <w:ilvl w:val="0"/>
          <w:numId w:val="1"/>
        </w:numPr>
        <w:spacing w:before="113" w:after="113" w:line="460" w:lineRule="exact"/>
        <w:ind w:left="563" w:hanging="563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參賽作品如經查證參賽資格不符、冒名頂替參賽或作品有抄襲、違反智慧財產權等相關情事，主辦單位得取消參賽及獲獎資格，並追回頒發之獎狀、獎金及相關補助費用，若造成第三者之權益損失，本人及本人所代表之團隊願自負一切法律責任，概與主辦單位無關。</w:t>
      </w:r>
    </w:p>
    <w:p w:rsidR="00254954" w:rsidRDefault="00C03F37">
      <w:pPr>
        <w:pStyle w:val="Default"/>
        <w:numPr>
          <w:ilvl w:val="0"/>
          <w:numId w:val="1"/>
        </w:numPr>
        <w:spacing w:before="113" w:after="113" w:line="460" w:lineRule="exact"/>
        <w:ind w:left="563" w:hanging="563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本人及本人所代表之團隊同意無償授權主辦單位於非營利之範圍內，將作品之全部或部分以紙本或電子檔等型式典藏、重製、散佈、改作、公開傳輸、公開展示及公開發行。</w:t>
      </w:r>
    </w:p>
    <w:p w:rsidR="00254954" w:rsidRDefault="00C03F37">
      <w:pPr>
        <w:pStyle w:val="Default"/>
        <w:numPr>
          <w:ilvl w:val="0"/>
          <w:numId w:val="1"/>
        </w:numPr>
        <w:spacing w:before="113" w:after="113" w:line="460" w:lineRule="exact"/>
        <w:ind w:left="563" w:hanging="563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本人及本人所代表之團隊同意執行單位蒐集、處理、利用相關個人資料。</w:t>
      </w:r>
    </w:p>
    <w:p w:rsidR="00254954" w:rsidRDefault="00C03F37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此致</w:t>
      </w:r>
    </w:p>
    <w:p w:rsidR="00254954" w:rsidRDefault="00C03F37">
      <w:pPr>
        <w:pStyle w:val="Default"/>
        <w:spacing w:line="460" w:lineRule="exact"/>
        <w:jc w:val="both"/>
        <w:rPr>
          <w:rFonts w:ascii="標楷體" w:eastAsia="標楷體" w:hAnsi="標楷體" w:cs="Times New Roman"/>
          <w:b/>
          <w:color w:val="auto"/>
          <w:sz w:val="28"/>
        </w:rPr>
      </w:pPr>
      <w:r>
        <w:rPr>
          <w:rFonts w:ascii="標楷體" w:eastAsia="標楷體" w:hAnsi="標楷體" w:cs="Times New Roman"/>
          <w:b/>
          <w:color w:val="auto"/>
          <w:sz w:val="28"/>
        </w:rPr>
        <w:t>國立臺灣師範大學</w:t>
      </w:r>
    </w:p>
    <w:p w:rsidR="00254954" w:rsidRDefault="00254954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</w:p>
    <w:p w:rsidR="00254954" w:rsidRDefault="00254954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</w:p>
    <w:p w:rsidR="00254954" w:rsidRDefault="00254954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</w:p>
    <w:p w:rsidR="00254954" w:rsidRDefault="00254954">
      <w:pPr>
        <w:pStyle w:val="Default"/>
        <w:spacing w:line="460" w:lineRule="exact"/>
        <w:jc w:val="both"/>
      </w:pPr>
    </w:p>
    <w:p w:rsidR="00254954" w:rsidRDefault="00C03F37">
      <w:pPr>
        <w:pStyle w:val="Default"/>
        <w:spacing w:line="460" w:lineRule="exact"/>
        <w:jc w:val="both"/>
      </w:pPr>
      <w:r>
        <w:rPr>
          <w:rFonts w:ascii="標楷體" w:eastAsia="標楷體" w:hAnsi="標楷體" w:cs="Times New Roman"/>
          <w:color w:val="auto"/>
          <w:sz w:val="28"/>
        </w:rPr>
        <w:t>立同意書人簽章：</w:t>
      </w:r>
      <w:r>
        <w:rPr>
          <w:rFonts w:ascii="標楷體" w:eastAsia="標楷體" w:hAnsi="標楷體" w:cs="Times New Roman"/>
          <w:color w:val="auto"/>
          <w:sz w:val="28"/>
          <w:u w:val="single"/>
        </w:rPr>
        <w:t xml:space="preserve">                   </w:t>
      </w:r>
    </w:p>
    <w:p w:rsidR="00254954" w:rsidRDefault="00254954">
      <w:pPr>
        <w:pStyle w:val="Default"/>
        <w:spacing w:line="460" w:lineRule="exact"/>
        <w:jc w:val="both"/>
      </w:pPr>
    </w:p>
    <w:p w:rsidR="00254954" w:rsidRDefault="00C03F37">
      <w:pPr>
        <w:pStyle w:val="Default"/>
        <w:spacing w:line="460" w:lineRule="exact"/>
        <w:jc w:val="both"/>
      </w:pPr>
      <w:r>
        <w:rPr>
          <w:rFonts w:ascii="標楷體" w:eastAsia="標楷體" w:hAnsi="標楷體" w:cs="Times New Roman"/>
          <w:color w:val="auto"/>
          <w:sz w:val="28"/>
        </w:rPr>
        <w:t>身分證字號：</w:t>
      </w:r>
      <w:r>
        <w:rPr>
          <w:rFonts w:ascii="標楷體" w:eastAsia="標楷體" w:hAnsi="標楷體" w:cs="Times New Roman"/>
          <w:color w:val="auto"/>
          <w:sz w:val="28"/>
          <w:u w:val="single"/>
        </w:rPr>
        <w:t xml:space="preserve">                       </w:t>
      </w:r>
    </w:p>
    <w:p w:rsidR="00254954" w:rsidRDefault="00C03F37">
      <w:pPr>
        <w:pStyle w:val="Default"/>
        <w:ind w:left="480" w:right="48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</w:t>
      </w:r>
    </w:p>
    <w:p w:rsidR="00254954" w:rsidRDefault="00254954">
      <w:pPr>
        <w:pStyle w:val="Default"/>
        <w:ind w:left="480" w:right="480"/>
        <w:jc w:val="both"/>
      </w:pPr>
    </w:p>
    <w:p w:rsidR="00254954" w:rsidRDefault="00C03F37">
      <w:pPr>
        <w:pStyle w:val="Default"/>
        <w:ind w:left="480" w:right="480"/>
        <w:jc w:val="both"/>
      </w:pPr>
      <w:r>
        <w:rPr>
          <w:rFonts w:ascii="標楷體" w:eastAsia="標楷體" w:hAnsi="標楷體" w:cs="Times New Roman"/>
          <w:color w:val="auto"/>
          <w:sz w:val="28"/>
          <w:szCs w:val="28"/>
        </w:rPr>
        <w:t>中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　華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　民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國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1 1 3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年　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　月　　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日</w:t>
      </w:r>
    </w:p>
    <w:p w:rsidR="00254954" w:rsidRDefault="00254954">
      <w:pPr>
        <w:pStyle w:val="Textbody"/>
        <w:pageBreakBefore/>
        <w:spacing w:after="60"/>
        <w:jc w:val="center"/>
      </w:pPr>
      <w:r w:rsidRPr="00254954">
        <w:lastRenderedPageBreak/>
        <w:pict>
          <v:shape id="形狀1_2" o:spid="_x0000_s1030" type="#_x0000_t202" style="position:absolute;left:0;text-align:left;margin-left:-66.4pt;margin-top:-.1pt;width:45.75pt;height:25.05pt;z-index:251659264;visibility:visible" filled="f" stroked="f">
            <v:textbox style="mso-rotate-with-shape:t" inset="0,0,0,0">
              <w:txbxContent>
                <w:p w:rsidR="00254954" w:rsidRDefault="00C03F37">
                  <w:pPr>
                    <w:pStyle w:val="Textbody"/>
                    <w:spacing w:after="60"/>
                    <w:jc w:val="center"/>
                  </w:pPr>
                  <w:r>
                    <w:rPr>
                      <w:rFonts w:eastAsia="標楷體"/>
                      <w:b/>
                      <w:sz w:val="28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bCs/>
                      <w:sz w:val="28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54954" w:rsidRDefault="00C03F37">
      <w:pPr>
        <w:pStyle w:val="Textbody"/>
        <w:spacing w:after="60"/>
        <w:jc w:val="center"/>
      </w:pPr>
      <w:r>
        <w:rPr>
          <w:rFonts w:ascii="標楷體" w:eastAsia="標楷體" w:hAnsi="標楷體"/>
          <w:b/>
          <w:sz w:val="36"/>
          <w:szCs w:val="36"/>
        </w:rPr>
        <w:t>113</w:t>
      </w:r>
      <w:r>
        <w:rPr>
          <w:rFonts w:ascii="標楷體" w:eastAsia="標楷體" w:hAnsi="標楷體"/>
          <w:b/>
          <w:sz w:val="36"/>
          <w:szCs w:val="36"/>
        </w:rPr>
        <w:t>年度各縣市能源教育</w:t>
      </w:r>
      <w:r>
        <w:rPr>
          <w:rFonts w:ascii="標楷體" w:eastAsia="標楷體" w:hAnsi="標楷體"/>
          <w:b/>
          <w:sz w:val="36"/>
          <w:szCs w:val="36"/>
          <w:u w:val="single"/>
        </w:rPr>
        <w:t>輔導學校</w:t>
      </w:r>
      <w:r>
        <w:rPr>
          <w:rFonts w:ascii="標楷體" w:eastAsia="標楷體" w:hAnsi="標楷體"/>
          <w:b/>
          <w:sz w:val="36"/>
          <w:szCs w:val="36"/>
        </w:rPr>
        <w:t>名單</w:t>
      </w:r>
    </w:p>
    <w:tbl>
      <w:tblPr>
        <w:tblW w:w="49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3417"/>
        <w:gridCol w:w="4394"/>
      </w:tblGrid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254954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學校名稱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北市大附小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中園國小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復興國小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文欣國小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華興國小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竹蓮國小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新英國小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大秀國小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永靖國小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僑建國小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內湖國小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和睦國小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民族國小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九份子國中小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大社國小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繁華國小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新南國小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中原國小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大武國小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文澳國小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安瀾國小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54" w:rsidRDefault="00C03F37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介壽國中小</w:t>
            </w:r>
          </w:p>
        </w:tc>
      </w:tr>
    </w:tbl>
    <w:p w:rsidR="00254954" w:rsidRDefault="00254954">
      <w:pPr>
        <w:sectPr w:rsidR="00254954">
          <w:footerReference w:type="default" r:id="rId8"/>
          <w:pgSz w:w="11906" w:h="16838"/>
          <w:pgMar w:top="720" w:right="1418" w:bottom="1644" w:left="1701" w:header="720" w:footer="1417" w:gutter="0"/>
          <w:cols w:space="720"/>
        </w:sectPr>
      </w:pPr>
    </w:p>
    <w:p w:rsidR="00254954" w:rsidRDefault="00254954">
      <w:pPr>
        <w:pStyle w:val="Textbody"/>
        <w:jc w:val="center"/>
      </w:pPr>
      <w:r w:rsidRPr="00254954">
        <w:lastRenderedPageBreak/>
        <w:pict>
          <v:shape id="形狀1_3" o:spid="_x0000_s1031" type="#_x0000_t202" style="position:absolute;left:0;text-align:left;margin-left:-63.4pt;margin-top:5.15pt;width:45.75pt;height:25.05pt;z-index:2;visibility:visible" filled="f" stroked="f">
            <v:textbox style="mso-rotate-with-shape:t" inset="0,0,0,0">
              <w:txbxContent>
                <w:p w:rsidR="00254954" w:rsidRDefault="00C03F37">
                  <w:pPr>
                    <w:pStyle w:val="Textbody"/>
                    <w:spacing w:after="60"/>
                    <w:jc w:val="center"/>
                  </w:pPr>
                  <w:r>
                    <w:rPr>
                      <w:rFonts w:eastAsia="標楷體"/>
                      <w:b/>
                      <w:sz w:val="28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bCs/>
                      <w:sz w:val="28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254954" w:rsidRDefault="00C03F37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32"/>
        </w:rPr>
        <w:t>11</w:t>
      </w:r>
      <w:r>
        <w:rPr>
          <w:rFonts w:ascii="標楷體" w:eastAsia="標楷體" w:hAnsi="標楷體"/>
          <w:b/>
          <w:sz w:val="36"/>
          <w:szCs w:val="36"/>
        </w:rPr>
        <w:t>3</w:t>
      </w:r>
      <w:r>
        <w:rPr>
          <w:rFonts w:ascii="標楷體" w:eastAsia="標楷體" w:hAnsi="標楷體"/>
          <w:b/>
          <w:sz w:val="36"/>
          <w:szCs w:val="32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2"/>
        </w:rPr>
        <w:t>-</w:t>
      </w:r>
    </w:p>
    <w:p w:rsidR="00254954" w:rsidRDefault="00C03F37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32"/>
        </w:rPr>
        <w:t>小劇場創作競賽</w:t>
      </w:r>
      <w:r>
        <w:rPr>
          <w:rFonts w:ascii="標楷體" w:eastAsia="標楷體" w:hAnsi="標楷體"/>
          <w:sz w:val="36"/>
          <w:szCs w:val="28"/>
        </w:rPr>
        <w:t xml:space="preserve">　</w:t>
      </w:r>
      <w:r>
        <w:rPr>
          <w:rFonts w:ascii="標楷體" w:eastAsia="標楷體" w:hAnsi="標楷體"/>
          <w:b/>
          <w:sz w:val="36"/>
          <w:szCs w:val="32"/>
        </w:rPr>
        <w:t>OO</w:t>
      </w:r>
      <w:r>
        <w:rPr>
          <w:rFonts w:ascii="標楷體" w:eastAsia="標楷體" w:hAnsi="標楷體"/>
          <w:b/>
          <w:sz w:val="36"/>
          <w:szCs w:val="32"/>
        </w:rPr>
        <w:t>縣</w:t>
      </w:r>
      <w:r>
        <w:rPr>
          <w:rFonts w:ascii="標楷體" w:eastAsia="標楷體" w:hAnsi="標楷體"/>
          <w:b/>
          <w:sz w:val="36"/>
          <w:szCs w:val="32"/>
        </w:rPr>
        <w:t>/</w:t>
      </w:r>
      <w:r>
        <w:rPr>
          <w:rFonts w:ascii="標楷體" w:eastAsia="標楷體" w:hAnsi="標楷體"/>
          <w:b/>
          <w:sz w:val="36"/>
          <w:szCs w:val="32"/>
        </w:rPr>
        <w:t>市</w:t>
      </w:r>
      <w:r>
        <w:rPr>
          <w:rFonts w:ascii="標楷體" w:eastAsia="標楷體" w:hAnsi="標楷體"/>
          <w:sz w:val="36"/>
          <w:szCs w:val="28"/>
        </w:rPr>
        <w:t xml:space="preserve">　</w:t>
      </w:r>
      <w:r>
        <w:rPr>
          <w:rFonts w:ascii="標楷體" w:eastAsia="標楷體" w:hAnsi="標楷體"/>
          <w:b/>
          <w:sz w:val="36"/>
          <w:szCs w:val="32"/>
        </w:rPr>
        <w:t>參賽學校及作品名稱總表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2636"/>
        <w:gridCol w:w="3370"/>
        <w:gridCol w:w="2129"/>
      </w:tblGrid>
      <w:tr w:rsidR="00254954" w:rsidTr="0025495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作品名稱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C03F37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備註</w:t>
            </w: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954" w:rsidTr="002549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54" w:rsidRDefault="00254954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4954" w:rsidRDefault="00254954">
      <w:pPr>
        <w:pStyle w:val="Textbody"/>
        <w:jc w:val="right"/>
      </w:pPr>
      <w:r w:rsidRPr="00254954">
        <w:pict>
          <v:shape id="形狀2" o:spid="_x0000_s1032" type="#_x0000_t202" style="position:absolute;left:0;text-align:left;margin-left:107.45pt;margin-top:19.95pt;width:329.2pt;height:17.2pt;z-index:3;visibility:visible;mso-position-horizontal-relative:text;mso-position-vertical-relative:text" filled="f" stroked="f">
            <v:textbox style="mso-rotate-with-shape:t" inset="0,0,0,0">
              <w:txbxContent>
                <w:p w:rsidR="00254954" w:rsidRDefault="00C03F37">
                  <w:pPr>
                    <w:pStyle w:val="Textbody"/>
                    <w:jc w:val="right"/>
                  </w:pPr>
                  <w:r>
                    <w:rPr>
                      <w:rFonts w:eastAsia="標楷體" w:cs="標楷體"/>
                      <w:b/>
                    </w:rPr>
                    <w:t>（本表由各縣市能源教育</w:t>
                  </w:r>
                  <w:r>
                    <w:rPr>
                      <w:rFonts w:eastAsia="標楷體" w:cs="標楷體"/>
                      <w:b/>
                      <w:u w:val="single"/>
                    </w:rPr>
                    <w:t>輔導學校</w:t>
                  </w:r>
                  <w:r>
                    <w:rPr>
                      <w:rFonts w:eastAsia="標楷體" w:cs="標楷體"/>
                      <w:b/>
                    </w:rPr>
                    <w:t>填寫寄回）</w:t>
                  </w:r>
                </w:p>
              </w:txbxContent>
            </v:textbox>
          </v:shape>
        </w:pict>
      </w:r>
    </w:p>
    <w:sectPr w:rsidR="00254954" w:rsidSect="00254954">
      <w:footerReference w:type="default" r:id="rId9"/>
      <w:pgSz w:w="11906" w:h="16838"/>
      <w:pgMar w:top="720" w:right="1418" w:bottom="1644" w:left="1701" w:header="720" w:footer="1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37" w:rsidRDefault="00C03F37" w:rsidP="00254954">
      <w:r>
        <w:separator/>
      </w:r>
    </w:p>
  </w:endnote>
  <w:endnote w:type="continuationSeparator" w:id="0">
    <w:p w:rsidR="00C03F37" w:rsidRDefault="00C03F37" w:rsidP="0025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54" w:rsidRDefault="00254954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14233">
      <w:rPr>
        <w:noProof/>
        <w:lang w:val="zh-TW"/>
      </w:rPr>
      <w:t>2</w:t>
    </w:r>
    <w:r>
      <w:rPr>
        <w:lang w:val="zh-TW"/>
      </w:rPr>
      <w:fldChar w:fldCharType="end"/>
    </w:r>
  </w:p>
  <w:p w:rsidR="00254954" w:rsidRDefault="002549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54" w:rsidRDefault="00254954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90D63">
      <w:rPr>
        <w:noProof/>
        <w:lang w:val="zh-TW"/>
      </w:rPr>
      <w:t>4</w:t>
    </w:r>
    <w:r>
      <w:rPr>
        <w:lang w:val="zh-TW"/>
      </w:rPr>
      <w:fldChar w:fldCharType="end"/>
    </w:r>
  </w:p>
  <w:p w:rsidR="00254954" w:rsidRDefault="002549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54" w:rsidRDefault="00254954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90D63">
      <w:rPr>
        <w:noProof/>
        <w:lang w:val="zh-TW"/>
      </w:rPr>
      <w:t>5</w:t>
    </w:r>
    <w:r>
      <w:rPr>
        <w:lang w:val="zh-TW"/>
      </w:rPr>
      <w:fldChar w:fldCharType="end"/>
    </w:r>
  </w:p>
  <w:p w:rsidR="00254954" w:rsidRDefault="002549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37" w:rsidRDefault="00C03F37" w:rsidP="00254954">
      <w:r w:rsidRPr="00254954">
        <w:rPr>
          <w:color w:val="000000"/>
        </w:rPr>
        <w:separator/>
      </w:r>
    </w:p>
  </w:footnote>
  <w:footnote w:type="continuationSeparator" w:id="0">
    <w:p w:rsidR="00C03F37" w:rsidRDefault="00C03F37" w:rsidP="0025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35B"/>
    <w:multiLevelType w:val="multilevel"/>
    <w:tmpl w:val="D4AEBC64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/>
        <w:sz w:val="28"/>
        <w:szCs w:val="28"/>
      </w:rPr>
    </w:lvl>
    <w:lvl w:ilvl="1">
      <w:start w:val="1"/>
      <w:numFmt w:val="japaneseCounting"/>
      <w:lvlText w:val="(%1.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954"/>
    <w:rsid w:val="00254954"/>
    <w:rsid w:val="00A90D63"/>
    <w:rsid w:val="00C03F37"/>
    <w:rsid w:val="00C1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954"/>
    <w:pPr>
      <w:widowControl w:val="0"/>
    </w:pPr>
  </w:style>
  <w:style w:type="paragraph" w:styleId="1">
    <w:name w:val="heading 1"/>
    <w:basedOn w:val="Textbody"/>
    <w:next w:val="Textbody"/>
    <w:rsid w:val="00254954"/>
    <w:pPr>
      <w:snapToGrid w:val="0"/>
      <w:spacing w:before="108" w:line="300" w:lineRule="auto"/>
      <w:jc w:val="center"/>
      <w:outlineLvl w:val="0"/>
    </w:pPr>
    <w:rPr>
      <w:rFonts w:ascii="標楷體" w:eastAsia="標楷體" w:hAnsi="標楷體" w:cs="標楷體"/>
      <w:b/>
      <w:color w:val="000000"/>
      <w:sz w:val="32"/>
      <w:szCs w:val="32"/>
    </w:rPr>
  </w:style>
  <w:style w:type="paragraph" w:styleId="2">
    <w:name w:val="heading 2"/>
    <w:basedOn w:val="Heading"/>
    <w:next w:val="Textbody"/>
    <w:rsid w:val="00254954"/>
    <w:pPr>
      <w:spacing w:before="200" w:after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954"/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254954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sid w:val="00254954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254954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paragraph" w:customStyle="1" w:styleId="HeaderandFooter">
    <w:name w:val="Header and Footer"/>
    <w:basedOn w:val="Standard"/>
    <w:rsid w:val="00254954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rsid w:val="0025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rsid w:val="0025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sid w:val="00254954"/>
    <w:rPr>
      <w:rFonts w:ascii="Cambria" w:eastAsia="Cambria" w:hAnsi="Cambria" w:cs="Cambria"/>
      <w:sz w:val="18"/>
      <w:szCs w:val="18"/>
    </w:rPr>
  </w:style>
  <w:style w:type="paragraph" w:styleId="a6">
    <w:name w:val="List Paragraph"/>
    <w:basedOn w:val="Textbody"/>
    <w:rsid w:val="00254954"/>
  </w:style>
  <w:style w:type="paragraph" w:customStyle="1" w:styleId="TableContents">
    <w:name w:val="Table Contents"/>
    <w:basedOn w:val="Standard"/>
    <w:rsid w:val="00254954"/>
    <w:pPr>
      <w:widowControl w:val="0"/>
      <w:suppressLineNumbers/>
    </w:pPr>
  </w:style>
  <w:style w:type="paragraph" w:customStyle="1" w:styleId="10">
    <w:name w:val="表格內文1"/>
    <w:rsid w:val="00254954"/>
    <w:rPr>
      <w:kern w:val="3"/>
      <w:sz w:val="24"/>
      <w:szCs w:val="22"/>
    </w:rPr>
  </w:style>
  <w:style w:type="paragraph" w:customStyle="1" w:styleId="Firstlineindent">
    <w:name w:val="First line indent"/>
    <w:basedOn w:val="Textbody"/>
    <w:rsid w:val="00254954"/>
    <w:pPr>
      <w:ind w:firstLine="283"/>
    </w:pPr>
  </w:style>
  <w:style w:type="paragraph" w:customStyle="1" w:styleId="TableHeading">
    <w:name w:val="Table Heading"/>
    <w:basedOn w:val="TableContents"/>
    <w:rsid w:val="0025495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54954"/>
  </w:style>
  <w:style w:type="character" w:customStyle="1" w:styleId="11">
    <w:name w:val="標題 1 字元"/>
    <w:rsid w:val="00254954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a7">
    <w:name w:val="頁首 字元"/>
    <w:rsid w:val="00254954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sid w:val="00254954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rsid w:val="00254954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sid w:val="00254954"/>
    <w:rPr>
      <w:color w:val="0000FF"/>
      <w:u w:val="single"/>
    </w:rPr>
  </w:style>
  <w:style w:type="character" w:customStyle="1" w:styleId="12">
    <w:name w:val="未解析的提及1"/>
    <w:rsid w:val="00254954"/>
    <w:rPr>
      <w:color w:val="605E5C"/>
      <w:shd w:val="clear" w:color="auto" w:fill="E1DFDD"/>
    </w:rPr>
  </w:style>
  <w:style w:type="character" w:customStyle="1" w:styleId="ab">
    <w:name w:val="未解析的提及"/>
    <w:rsid w:val="00254954"/>
    <w:rPr>
      <w:color w:val="605E5C"/>
      <w:shd w:val="clear" w:color="auto" w:fill="E1DFDD"/>
    </w:rPr>
  </w:style>
  <w:style w:type="character" w:customStyle="1" w:styleId="Internetlink">
    <w:name w:val="Internet link"/>
    <w:rsid w:val="00254954"/>
    <w:rPr>
      <w:color w:val="000080"/>
      <w:u w:val="single"/>
    </w:rPr>
  </w:style>
  <w:style w:type="character" w:customStyle="1" w:styleId="NumberingSymbols">
    <w:name w:val="Numbering Symbols"/>
    <w:rsid w:val="00254954"/>
    <w:rPr>
      <w:rFonts w:eastAsia="標楷體"/>
      <w:sz w:val="28"/>
      <w:szCs w:val="28"/>
    </w:rPr>
  </w:style>
  <w:style w:type="character" w:customStyle="1" w:styleId="ListLabel1">
    <w:name w:val="ListLabel 1"/>
    <w:rsid w:val="00254954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ListLabel2">
    <w:name w:val="ListLabel 2"/>
    <w:rsid w:val="00254954"/>
    <w:rPr>
      <w:rFonts w:cs="Times New Roman"/>
    </w:rPr>
  </w:style>
  <w:style w:type="character" w:customStyle="1" w:styleId="ListLabel3">
    <w:name w:val="ListLabel 3"/>
    <w:rsid w:val="00254954"/>
    <w:rPr>
      <w:rFonts w:cs="Times New Roman"/>
    </w:rPr>
  </w:style>
  <w:style w:type="character" w:customStyle="1" w:styleId="ListLabel4">
    <w:name w:val="ListLabel 4"/>
    <w:rsid w:val="00254954"/>
    <w:rPr>
      <w:rFonts w:cs="Times New Roman"/>
    </w:rPr>
  </w:style>
  <w:style w:type="character" w:customStyle="1" w:styleId="ListLabel5">
    <w:name w:val="ListLabel 5"/>
    <w:rsid w:val="00254954"/>
    <w:rPr>
      <w:rFonts w:cs="Times New Roman"/>
    </w:rPr>
  </w:style>
  <w:style w:type="character" w:customStyle="1" w:styleId="ListLabel6">
    <w:name w:val="ListLabel 6"/>
    <w:rsid w:val="00254954"/>
    <w:rPr>
      <w:rFonts w:cs="Times New Roman"/>
    </w:rPr>
  </w:style>
  <w:style w:type="character" w:customStyle="1" w:styleId="ListLabel7">
    <w:name w:val="ListLabel 7"/>
    <w:rsid w:val="00254954"/>
    <w:rPr>
      <w:rFonts w:cs="Times New Roman"/>
    </w:rPr>
  </w:style>
  <w:style w:type="character" w:customStyle="1" w:styleId="ListLabel8">
    <w:name w:val="ListLabel 8"/>
    <w:rsid w:val="00254954"/>
    <w:rPr>
      <w:rFonts w:cs="Times New Roman"/>
    </w:rPr>
  </w:style>
  <w:style w:type="character" w:customStyle="1" w:styleId="ListLabel9">
    <w:name w:val="ListLabel 9"/>
    <w:rsid w:val="00254954"/>
    <w:rPr>
      <w:rFonts w:cs="Times New Roman"/>
    </w:rPr>
  </w:style>
  <w:style w:type="numbering" w:customStyle="1" w:styleId="WWNum1">
    <w:name w:val="WWNum1"/>
    <w:basedOn w:val="a2"/>
    <w:rsid w:val="002549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WittyHost</dc:creator>
  <cp:lastModifiedBy>user</cp:lastModifiedBy>
  <cp:revision>2</cp:revision>
  <cp:lastPrinted>2024-03-25T03:51:00Z</cp:lastPrinted>
  <dcterms:created xsi:type="dcterms:W3CDTF">2024-04-09T03:18:00Z</dcterms:created>
  <dcterms:modified xsi:type="dcterms:W3CDTF">2024-04-09T03:18:00Z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