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2B" w:rsidRPr="00D2324D" w:rsidRDefault="00F0302B" w:rsidP="00207011">
      <w:pPr>
        <w:snapToGrid w:val="0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105</w:t>
      </w:r>
      <w:r w:rsidRPr="00D2324D">
        <w:rPr>
          <w:rFonts w:ascii="標楷體" w:eastAsia="標楷體" w:hAnsi="標楷體" w:hint="eastAsia"/>
          <w:b/>
          <w:color w:val="000000"/>
          <w:sz w:val="32"/>
        </w:rPr>
        <w:t>年度「</w:t>
      </w:r>
      <w:bookmarkStart w:id="0" w:name="_GoBack"/>
      <w:r w:rsidRPr="00D2324D">
        <w:rPr>
          <w:rFonts w:ascii="標楷體" w:eastAsia="標楷體" w:hAnsi="標楷體"/>
          <w:b/>
          <w:color w:val="000000"/>
          <w:sz w:val="32"/>
        </w:rPr>
        <w:t>Cool English</w:t>
      </w:r>
      <w:r>
        <w:rPr>
          <w:rFonts w:ascii="標楷體" w:eastAsia="標楷體" w:hAnsi="標楷體" w:hint="eastAsia"/>
          <w:b/>
          <w:color w:val="000000"/>
          <w:sz w:val="32"/>
        </w:rPr>
        <w:t>文法闖關大挑戰</w:t>
      </w:r>
      <w:r w:rsidRPr="00D2324D">
        <w:rPr>
          <w:rFonts w:ascii="標楷體" w:eastAsia="標楷體" w:hAnsi="標楷體" w:hint="eastAsia"/>
          <w:b/>
          <w:color w:val="000000"/>
          <w:sz w:val="32"/>
        </w:rPr>
        <w:t>」比賽辦法</w:t>
      </w:r>
      <w:bookmarkEnd w:id="0"/>
    </w:p>
    <w:p w:rsidR="00F0302B" w:rsidRDefault="00F0302B" w:rsidP="00832ECA">
      <w:pPr>
        <w:jc w:val="center"/>
        <w:rPr>
          <w:rFonts w:ascii="標楷體" w:eastAsia="標楷體" w:hAnsi="標楷體"/>
          <w:b/>
          <w:color w:val="000000"/>
        </w:rPr>
      </w:pPr>
    </w:p>
    <w:p w:rsidR="00F0302B" w:rsidRPr="00D2324D" w:rsidRDefault="00F0302B" w:rsidP="001763E3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F0302B" w:rsidRDefault="00F0302B" w:rsidP="001763E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為</w:t>
      </w:r>
      <w:r w:rsidRPr="00E13F05">
        <w:rPr>
          <w:rFonts w:ascii="標楷體" w:eastAsia="標楷體" w:hAnsi="標楷體" w:hint="eastAsia"/>
          <w:color w:val="000000"/>
        </w:rPr>
        <w:t>幫助學生了解英文句子的基本組成元素及文法架構，並將</w:t>
      </w:r>
      <w:r>
        <w:rPr>
          <w:rFonts w:ascii="標楷體" w:eastAsia="標楷體" w:hAnsi="標楷體" w:hint="eastAsia"/>
          <w:color w:val="000000"/>
        </w:rPr>
        <w:t>其</w:t>
      </w:r>
      <w:r w:rsidRPr="00E13F05">
        <w:rPr>
          <w:rFonts w:ascii="標楷體" w:eastAsia="標楷體" w:hAnsi="標楷體" w:hint="eastAsia"/>
          <w:color w:val="000000"/>
        </w:rPr>
        <w:t>應用於英語的聽、說、讀、寫當中，</w:t>
      </w:r>
      <w:r w:rsidRPr="00E13F05">
        <w:rPr>
          <w:rFonts w:ascii="標楷體" w:eastAsia="標楷體" w:hAnsi="標楷體"/>
          <w:color w:val="000000"/>
        </w:rPr>
        <w:t>Cool English</w:t>
      </w:r>
      <w:r>
        <w:rPr>
          <w:rFonts w:ascii="標楷體" w:eastAsia="標楷體" w:hAnsi="標楷體" w:hint="eastAsia"/>
          <w:color w:val="000000"/>
        </w:rPr>
        <w:t>英語線上學習平臺特別建置</w:t>
      </w:r>
      <w:r w:rsidRPr="00E13F05">
        <w:rPr>
          <w:rFonts w:ascii="標楷體" w:eastAsia="標楷體" w:hAnsi="標楷體" w:hint="eastAsia"/>
          <w:color w:val="000000"/>
        </w:rPr>
        <w:t>「字彙及文法」專區</w:t>
      </w:r>
      <w:r>
        <w:rPr>
          <w:rFonts w:ascii="標楷體" w:eastAsia="標楷體" w:hAnsi="標楷體" w:hint="eastAsia"/>
          <w:color w:val="000000"/>
        </w:rPr>
        <w:t>，</w:t>
      </w:r>
      <w:r w:rsidRPr="00E13F05">
        <w:rPr>
          <w:rFonts w:ascii="標楷體" w:eastAsia="標楷體" w:hAnsi="標楷體" w:hint="eastAsia"/>
          <w:color w:val="000000"/>
        </w:rPr>
        <w:t>針對</w:t>
      </w:r>
      <w:r>
        <w:rPr>
          <w:rFonts w:ascii="標楷體" w:eastAsia="標楷體" w:hAnsi="標楷體" w:hint="eastAsia"/>
          <w:color w:val="000000"/>
        </w:rPr>
        <w:t>國中課程架構，搭配圖片、例句和文章，設計不同文法主題的測驗題型，以提升學生學習文法的興趣。為鼓勵全國中學生使用本站文法試題，透過選擇題、是非題、配合題、連連看、填空</w:t>
      </w:r>
      <w:r w:rsidRPr="00E13F05">
        <w:rPr>
          <w:rFonts w:ascii="標楷體" w:eastAsia="標楷體" w:hAnsi="標楷體" w:hint="eastAsia"/>
          <w:color w:val="000000"/>
        </w:rPr>
        <w:t>及組句（句子重組）等</w:t>
      </w:r>
      <w:r>
        <w:rPr>
          <w:rFonts w:ascii="標楷體" w:eastAsia="標楷體" w:hAnsi="標楷體" w:hint="eastAsia"/>
          <w:color w:val="000000"/>
        </w:rPr>
        <w:t>練習，幫助孩子們透過有趣方式，建立良好的文法基礎，特舉辦文法闖關大挑戰競賽活動</w:t>
      </w:r>
      <w:r w:rsidRPr="00E13F05">
        <w:rPr>
          <w:rFonts w:ascii="標楷體" w:eastAsia="標楷體" w:hAnsi="標楷體" w:hint="eastAsia"/>
          <w:color w:val="000000"/>
        </w:rPr>
        <w:t>。</w:t>
      </w:r>
    </w:p>
    <w:p w:rsidR="00F0302B" w:rsidRDefault="00F0302B" w:rsidP="001763E3">
      <w:pPr>
        <w:rPr>
          <w:rFonts w:ascii="標楷體" w:eastAsia="標楷體" w:hAnsi="標楷體"/>
        </w:rPr>
      </w:pPr>
    </w:p>
    <w:p w:rsidR="00F0302B" w:rsidRPr="00076AEE" w:rsidRDefault="00F0302B" w:rsidP="00D233D4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F0302B" w:rsidRDefault="00F0302B" w:rsidP="00D233D4">
      <w:pPr>
        <w:pStyle w:val="ListParagraph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F0302B" w:rsidRDefault="00F0302B" w:rsidP="00D233D4">
      <w:pPr>
        <w:pStyle w:val="ListParagraph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F0302B" w:rsidRPr="00D233D4" w:rsidRDefault="00F0302B" w:rsidP="00D233D4">
      <w:pPr>
        <w:pStyle w:val="ListParagraph"/>
        <w:ind w:leftChars="0" w:left="709"/>
        <w:rPr>
          <w:rFonts w:ascii="標楷體" w:eastAsia="標楷體" w:hAnsi="標楷體"/>
        </w:rPr>
      </w:pPr>
    </w:p>
    <w:p w:rsidR="00F0302B" w:rsidRPr="00076AEE" w:rsidRDefault="00F0302B" w:rsidP="00BC4934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>
        <w:rPr>
          <w:rFonts w:ascii="標楷體" w:eastAsia="標楷體" w:hAnsi="標楷體" w:hint="eastAsia"/>
          <w:b/>
        </w:rPr>
        <w:t>對象</w:t>
      </w:r>
    </w:p>
    <w:p w:rsidR="00F0302B" w:rsidRPr="00BC4934" w:rsidRDefault="00F0302B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>
        <w:rPr>
          <w:rFonts w:ascii="標楷體" w:eastAsia="標楷體" w:hAnsi="標楷體" w:hint="eastAsia"/>
        </w:rPr>
        <w:t>學生，並依就讀學校分為一般地區學校組與偏遠地區學校組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F0302B" w:rsidRPr="00BC4934" w:rsidRDefault="00F0302B" w:rsidP="004360EA">
      <w:pPr>
        <w:rPr>
          <w:rFonts w:ascii="標楷體" w:eastAsia="標楷體" w:hAnsi="標楷體"/>
        </w:rPr>
      </w:pPr>
    </w:p>
    <w:p w:rsidR="00F0302B" w:rsidRPr="00076AEE" w:rsidRDefault="00F0302B" w:rsidP="008436A5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>活動</w:t>
      </w:r>
      <w:r w:rsidRPr="00076AEE">
        <w:rPr>
          <w:rFonts w:ascii="標楷體" w:eastAsia="標楷體" w:hAnsi="標楷體" w:hint="eastAsia"/>
          <w:b/>
          <w:color w:val="000000"/>
        </w:rPr>
        <w:t>時間</w:t>
      </w:r>
    </w:p>
    <w:p w:rsidR="00F0302B" w:rsidRPr="00E9400C" w:rsidRDefault="00F0302B" w:rsidP="00E94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Pr="00E9400C">
        <w:rPr>
          <w:rFonts w:ascii="標楷體" w:eastAsia="標楷體" w:hAnsi="標楷體" w:hint="eastAsia"/>
          <w:color w:val="000000"/>
        </w:rPr>
        <w:t>即日起至</w:t>
      </w:r>
      <w:r w:rsidRPr="00E9400C">
        <w:rPr>
          <w:rFonts w:ascii="標楷體" w:eastAsia="標楷體" w:hAnsi="標楷體"/>
          <w:color w:val="000000"/>
        </w:rPr>
        <w:t>105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 w:rsidRPr="00E9400C">
        <w:rPr>
          <w:rFonts w:ascii="標楷體" w:eastAsia="標楷體" w:hAnsi="標楷體" w:hint="eastAsia"/>
        </w:rPr>
        <w:t>月</w:t>
      </w:r>
      <w:r w:rsidRPr="00E9400C">
        <w:rPr>
          <w:rFonts w:ascii="標楷體" w:eastAsia="標楷體" w:hAnsi="標楷體"/>
        </w:rPr>
        <w:t>30</w:t>
      </w:r>
      <w:r w:rsidRPr="00E9400C">
        <w:rPr>
          <w:rFonts w:ascii="標楷體" w:eastAsia="標楷體" w:hAnsi="標楷體" w:hint="eastAsia"/>
        </w:rPr>
        <w:t>日止</w:t>
      </w:r>
      <w:r w:rsidRPr="00E9400C">
        <w:rPr>
          <w:rFonts w:ascii="標楷體" w:eastAsia="標楷體" w:hAnsi="標楷體"/>
        </w:rPr>
        <w:t>(</w:t>
      </w:r>
      <w:r w:rsidRPr="00E9400C">
        <w:rPr>
          <w:rFonts w:ascii="標楷體" w:eastAsia="標楷體" w:hAnsi="標楷體" w:hint="eastAsia"/>
        </w:rPr>
        <w:t>活動結束時間以網站顯示最後做答時間為憑，活動開始時間不設限，</w:t>
      </w:r>
      <w:r>
        <w:rPr>
          <w:rFonts w:ascii="標楷體" w:eastAsia="標楷體" w:hAnsi="標楷體" w:hint="eastAsia"/>
        </w:rPr>
        <w:t>活動時間之</w:t>
      </w:r>
      <w:r w:rsidRPr="00E9400C">
        <w:rPr>
          <w:rFonts w:ascii="標楷體" w:eastAsia="標楷體" w:hAnsi="標楷體" w:hint="eastAsia"/>
        </w:rPr>
        <w:t>前所完成的測驗亦採計</w:t>
      </w:r>
      <w:r w:rsidRPr="00E9400C">
        <w:rPr>
          <w:rFonts w:ascii="標楷體" w:eastAsia="標楷體" w:hAnsi="標楷體"/>
        </w:rPr>
        <w:t>)</w:t>
      </w:r>
      <w:r w:rsidRPr="00E9400C">
        <w:rPr>
          <w:rFonts w:ascii="標楷體" w:eastAsia="標楷體" w:hAnsi="標楷體" w:hint="eastAsia"/>
        </w:rPr>
        <w:t>。</w:t>
      </w:r>
    </w:p>
    <w:p w:rsidR="00F0302B" w:rsidRPr="00527687" w:rsidRDefault="00F0302B" w:rsidP="00BC4934">
      <w:pPr>
        <w:rPr>
          <w:rFonts w:ascii="標楷體" w:eastAsia="標楷體" w:hAnsi="標楷體"/>
        </w:rPr>
      </w:pPr>
    </w:p>
    <w:p w:rsidR="00F0302B" w:rsidRPr="000D3165" w:rsidRDefault="00F0302B" w:rsidP="000D3165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</w:rPr>
      </w:pPr>
      <w:r w:rsidRPr="000D3165">
        <w:rPr>
          <w:rFonts w:ascii="標楷體" w:eastAsia="標楷體" w:hAnsi="標楷體" w:hint="eastAsia"/>
          <w:b/>
          <w:color w:val="000000"/>
        </w:rPr>
        <w:t>參賽規則</w:t>
      </w:r>
    </w:p>
    <w:p w:rsidR="00F0302B" w:rsidRPr="0090589A" w:rsidRDefault="00F0302B" w:rsidP="00076AEE">
      <w:pPr>
        <w:pStyle w:val="ListParagraph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/>
        </w:rPr>
      </w:pPr>
      <w:r w:rsidRPr="0090589A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律</w:t>
      </w:r>
      <w:r w:rsidRPr="0090589A">
        <w:rPr>
          <w:rFonts w:ascii="標楷體" w:eastAsia="標楷體" w:hAnsi="標楷體" w:hint="eastAsia"/>
          <w:color w:val="000000"/>
        </w:rPr>
        <w:t>採線上報</w:t>
      </w:r>
      <w:r>
        <w:rPr>
          <w:rFonts w:ascii="標楷體" w:eastAsia="標楷體" w:hAnsi="標楷體" w:hint="eastAsia"/>
          <w:color w:val="000000"/>
        </w:rPr>
        <w:t>名方式，以個人為單位參與。</w:t>
      </w:r>
    </w:p>
    <w:p w:rsidR="00F0302B" w:rsidRPr="0090589A" w:rsidRDefault="00F0302B" w:rsidP="00D82ABF">
      <w:pPr>
        <w:pStyle w:val="ListParagraph"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</w:rPr>
      </w:pPr>
      <w:r w:rsidRPr="0090589A">
        <w:rPr>
          <w:rFonts w:ascii="標楷體" w:eastAsia="標楷體" w:hAnsi="標楷體" w:hint="eastAsia"/>
          <w:color w:val="000000"/>
        </w:rPr>
        <w:t>報名網址：</w:t>
      </w:r>
      <w:hyperlink r:id="rId7" w:history="1">
        <w:r w:rsidRPr="00D82ABF">
          <w:rPr>
            <w:rStyle w:val="Hyperlink"/>
            <w:rFonts w:ascii="標楷體" w:eastAsia="標楷體" w:hAnsi="標楷體"/>
          </w:rPr>
          <w:t>https://goo.gl/3Q11Tv</w:t>
        </w:r>
      </w:hyperlink>
    </w:p>
    <w:p w:rsidR="00F0302B" w:rsidRDefault="00F0302B" w:rsidP="000D3165">
      <w:pPr>
        <w:pStyle w:val="ListParagraph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/>
        </w:rPr>
      </w:pPr>
      <w:r w:rsidRPr="0090589A">
        <w:rPr>
          <w:rFonts w:ascii="標楷體" w:eastAsia="標楷體" w:hAnsi="標楷體" w:hint="eastAsia"/>
          <w:color w:val="000000"/>
        </w:rPr>
        <w:t>報名截止時間</w:t>
      </w:r>
      <w:r>
        <w:rPr>
          <w:rFonts w:ascii="標楷體" w:eastAsia="標楷體" w:hAnsi="標楷體"/>
          <w:color w:val="000000"/>
        </w:rPr>
        <w:t>105</w:t>
      </w:r>
      <w:r w:rsidRPr="0090589A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5</w:t>
      </w:r>
      <w:r w:rsidRPr="0090589A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30</w:t>
      </w:r>
      <w:r w:rsidRPr="0090589A">
        <w:rPr>
          <w:rFonts w:ascii="標楷體" w:eastAsia="標楷體" w:hAnsi="標楷體" w:hint="eastAsia"/>
          <w:color w:val="000000"/>
        </w:rPr>
        <w:t>日，以表單傳送時間為憑，逾期視同放棄，恕不受理。</w:t>
      </w:r>
    </w:p>
    <w:p w:rsidR="00F0302B" w:rsidRPr="00F06747" w:rsidRDefault="00F0302B" w:rsidP="000D3165">
      <w:pPr>
        <w:pStyle w:val="ListParagraph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/>
        </w:rPr>
      </w:pPr>
      <w:r w:rsidRPr="00F06747">
        <w:rPr>
          <w:rFonts w:ascii="標楷體" w:eastAsia="標楷體" w:hAnsi="標楷體" w:hint="eastAsia"/>
          <w:color w:val="000000"/>
        </w:rPr>
        <w:t>參賽者需完成「</w:t>
      </w:r>
      <w:r>
        <w:rPr>
          <w:rFonts w:ascii="標楷體" w:eastAsia="標楷體" w:hAnsi="標楷體" w:hint="eastAsia"/>
          <w:color w:val="000000"/>
        </w:rPr>
        <w:t>國中區</w:t>
      </w:r>
      <w:r w:rsidRPr="00F06747"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/>
          <w:color w:val="000000"/>
        </w:rPr>
        <w:t>&gt;</w:t>
      </w:r>
      <w:r>
        <w:rPr>
          <w:rFonts w:ascii="標楷體" w:eastAsia="標楷體" w:hAnsi="標楷體" w:hint="eastAsia"/>
          <w:color w:val="000000"/>
        </w:rPr>
        <w:t>「字彙及文法」</w:t>
      </w:r>
      <w:r>
        <w:rPr>
          <w:rFonts w:ascii="標楷體" w:eastAsia="標楷體" w:hAnsi="標楷體"/>
          <w:color w:val="000000"/>
        </w:rPr>
        <w:t>&gt;</w:t>
      </w:r>
      <w:r>
        <w:rPr>
          <w:rFonts w:ascii="標楷體" w:eastAsia="標楷體" w:hAnsi="標楷體" w:hint="eastAsia"/>
          <w:color w:val="000000"/>
        </w:rPr>
        <w:t>「文法闖關大挑戰」</w:t>
      </w:r>
      <w:r>
        <w:rPr>
          <w:rFonts w:ascii="標楷體" w:eastAsia="標楷體" w:hAnsi="標楷體"/>
          <w:color w:val="000000"/>
        </w:rPr>
        <w:t>&gt;</w:t>
      </w:r>
      <w:r>
        <w:rPr>
          <w:rFonts w:ascii="標楷體" w:eastAsia="標楷體" w:hAnsi="標楷體" w:hint="eastAsia"/>
          <w:color w:val="000000"/>
        </w:rPr>
        <w:t>「部編本文法試題」中所有的</w:t>
      </w:r>
      <w:r w:rsidRPr="00F06747">
        <w:rPr>
          <w:rFonts w:ascii="標楷體" w:eastAsia="標楷體" w:hAnsi="標楷體" w:hint="eastAsia"/>
          <w:color w:val="000000"/>
        </w:rPr>
        <w:t>練習題組</w:t>
      </w:r>
      <w:r>
        <w:rPr>
          <w:rFonts w:ascii="標楷體" w:eastAsia="標楷體" w:hAnsi="標楷體" w:hint="eastAsia"/>
          <w:color w:val="000000"/>
        </w:rPr>
        <w:t>，共</w:t>
      </w:r>
      <w:r>
        <w:rPr>
          <w:rFonts w:ascii="標楷體" w:eastAsia="標楷體" w:hAnsi="標楷體"/>
          <w:color w:val="000000"/>
        </w:rPr>
        <w:t>98</w:t>
      </w:r>
      <w:r>
        <w:rPr>
          <w:rFonts w:ascii="標楷體" w:eastAsia="標楷體" w:hAnsi="標楷體" w:hint="eastAsia"/>
          <w:color w:val="000000"/>
        </w:rPr>
        <w:t>個題組，說明如下：</w:t>
      </w:r>
    </w:p>
    <w:p w:rsidR="00F0302B" w:rsidRDefault="00F0302B" w:rsidP="00D2324D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部編本第一冊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個題組</w:t>
      </w:r>
    </w:p>
    <w:p w:rsidR="00F0302B" w:rsidRPr="00F06747" w:rsidRDefault="00F0302B" w:rsidP="00DC256E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部編本第二冊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14</w:t>
      </w:r>
      <w:r>
        <w:rPr>
          <w:rFonts w:ascii="標楷體" w:eastAsia="標楷體" w:hAnsi="標楷體" w:hint="eastAsia"/>
          <w:color w:val="000000"/>
        </w:rPr>
        <w:t>個題組</w:t>
      </w:r>
    </w:p>
    <w:p w:rsidR="00F0302B" w:rsidRPr="00F06747" w:rsidRDefault="00F0302B" w:rsidP="00DC256E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部編本第三冊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24</w:t>
      </w:r>
      <w:r>
        <w:rPr>
          <w:rFonts w:ascii="標楷體" w:eastAsia="標楷體" w:hAnsi="標楷體" w:hint="eastAsia"/>
          <w:color w:val="000000"/>
        </w:rPr>
        <w:t>個題組</w:t>
      </w:r>
    </w:p>
    <w:p w:rsidR="00F0302B" w:rsidRPr="00F06747" w:rsidRDefault="00F0302B" w:rsidP="00DC256E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部編本第四冊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21</w:t>
      </w:r>
      <w:r>
        <w:rPr>
          <w:rFonts w:ascii="標楷體" w:eastAsia="標楷體" w:hAnsi="標楷體" w:hint="eastAsia"/>
          <w:color w:val="000000"/>
        </w:rPr>
        <w:t>個題組</w:t>
      </w:r>
    </w:p>
    <w:p w:rsidR="00F0302B" w:rsidRPr="00DC256E" w:rsidRDefault="00F0302B" w:rsidP="00DC256E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部編本第五冊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27</w:t>
      </w:r>
      <w:r>
        <w:rPr>
          <w:rFonts w:ascii="標楷體" w:eastAsia="標楷體" w:hAnsi="標楷體" w:hint="eastAsia"/>
          <w:color w:val="000000"/>
        </w:rPr>
        <w:t>個題組</w:t>
      </w:r>
    </w:p>
    <w:p w:rsidR="00F0302B" w:rsidRPr="00517E7D" w:rsidRDefault="00F0302B" w:rsidP="00F45D0B">
      <w:pPr>
        <w:pStyle w:val="ListParagraph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17E7D">
        <w:rPr>
          <w:rFonts w:ascii="標楷體" w:eastAsia="標楷體" w:hAnsi="標楷體" w:hint="eastAsia"/>
          <w:color w:val="000000"/>
        </w:rPr>
        <w:t>以平均成績作為計算標準</w:t>
      </w:r>
      <w:r w:rsidRPr="00517E7D">
        <w:rPr>
          <w:rFonts w:ascii="標楷體" w:eastAsia="標楷體" w:hAnsi="標楷體"/>
          <w:color w:val="000000"/>
        </w:rPr>
        <w:t>(</w:t>
      </w:r>
      <w:r w:rsidRPr="00517E7D">
        <w:rPr>
          <w:rFonts w:ascii="標楷體" w:eastAsia="標楷體" w:hAnsi="標楷體" w:hint="eastAsia"/>
          <w:color w:val="000000"/>
        </w:rPr>
        <w:t>計算至小數點第二位</w:t>
      </w:r>
      <w:r w:rsidRPr="00517E7D">
        <w:rPr>
          <w:rFonts w:ascii="標楷體" w:eastAsia="標楷體" w:hAnsi="標楷體"/>
          <w:color w:val="000000"/>
        </w:rPr>
        <w:t>)</w:t>
      </w:r>
      <w:r w:rsidRPr="00517E7D">
        <w:rPr>
          <w:rFonts w:ascii="標楷體" w:eastAsia="標楷體" w:hAnsi="標楷體" w:hint="eastAsia"/>
          <w:color w:val="000000"/>
        </w:rPr>
        <w:t>，一般</w:t>
      </w:r>
      <w:r>
        <w:rPr>
          <w:rFonts w:ascii="標楷體" w:eastAsia="標楷體" w:hAnsi="標楷體" w:hint="eastAsia"/>
          <w:color w:val="000000"/>
        </w:rPr>
        <w:t>地區</w:t>
      </w:r>
      <w:r w:rsidRPr="00517E7D">
        <w:rPr>
          <w:rFonts w:ascii="標楷體" w:eastAsia="標楷體" w:hAnsi="標楷體" w:hint="eastAsia"/>
          <w:color w:val="000000"/>
        </w:rPr>
        <w:t>學校組與偏</w:t>
      </w:r>
      <w:r>
        <w:rPr>
          <w:rFonts w:ascii="標楷體" w:eastAsia="標楷體" w:hAnsi="標楷體" w:hint="eastAsia"/>
          <w:color w:val="000000"/>
        </w:rPr>
        <w:t>遠地區</w:t>
      </w:r>
      <w:r w:rsidRPr="00517E7D">
        <w:rPr>
          <w:rFonts w:ascii="標楷體" w:eastAsia="標楷體" w:hAnsi="標楷體" w:hint="eastAsia"/>
          <w:color w:val="000000"/>
        </w:rPr>
        <w:t>學校組各取平均成績最高之前</w:t>
      </w:r>
      <w:r w:rsidRPr="00517E7D">
        <w:rPr>
          <w:rFonts w:ascii="標楷體" w:eastAsia="標楷體" w:hAnsi="標楷體"/>
          <w:color w:val="000000"/>
        </w:rPr>
        <w:t>10</w:t>
      </w:r>
      <w:r w:rsidRPr="00517E7D">
        <w:rPr>
          <w:rFonts w:ascii="標楷體" w:eastAsia="標楷體" w:hAnsi="標楷體" w:hint="eastAsia"/>
          <w:color w:val="000000"/>
        </w:rPr>
        <w:t>名進行頒獎；各組</w:t>
      </w:r>
      <w:r>
        <w:rPr>
          <w:rFonts w:ascii="標楷體" w:eastAsia="標楷體" w:hAnsi="標楷體" w:hint="eastAsia"/>
          <w:color w:val="000000"/>
        </w:rPr>
        <w:t>若有</w:t>
      </w:r>
      <w:r w:rsidRPr="00517E7D">
        <w:rPr>
          <w:rFonts w:ascii="標楷體" w:eastAsia="標楷體" w:hAnsi="標楷體" w:hint="eastAsia"/>
          <w:color w:val="000000"/>
        </w:rPr>
        <w:t>同分</w:t>
      </w:r>
      <w:r>
        <w:rPr>
          <w:rFonts w:ascii="標楷體" w:eastAsia="標楷體" w:hAnsi="標楷體" w:hint="eastAsia"/>
          <w:color w:val="000000"/>
        </w:rPr>
        <w:t>者超過得獎名額時，則同分者</w:t>
      </w:r>
      <w:r w:rsidRPr="00517E7D">
        <w:rPr>
          <w:rFonts w:ascii="標楷體" w:eastAsia="標楷體" w:hAnsi="標楷體" w:hint="eastAsia"/>
          <w:color w:val="000000"/>
        </w:rPr>
        <w:t>採抽籤方式</w:t>
      </w:r>
      <w:r>
        <w:rPr>
          <w:rFonts w:ascii="標楷體" w:eastAsia="標楷體" w:hAnsi="標楷體" w:hint="eastAsia"/>
          <w:color w:val="000000"/>
        </w:rPr>
        <w:t>抽</w:t>
      </w:r>
      <w:r w:rsidRPr="00517E7D">
        <w:rPr>
          <w:rFonts w:ascii="標楷體" w:eastAsia="標楷體" w:hAnsi="標楷體" w:hint="eastAsia"/>
          <w:color w:val="000000"/>
        </w:rPr>
        <w:t>出得獎者。</w:t>
      </w:r>
    </w:p>
    <w:p w:rsidR="00F0302B" w:rsidRPr="007B3B75" w:rsidRDefault="00F0302B" w:rsidP="00E9400C">
      <w:pPr>
        <w:pStyle w:val="ListParagraph"/>
        <w:ind w:leftChars="0"/>
        <w:rPr>
          <w:rFonts w:ascii="標楷體" w:eastAsia="標楷體" w:hAnsi="標楷體"/>
          <w:color w:val="FF0000"/>
        </w:rPr>
      </w:pPr>
    </w:p>
    <w:p w:rsidR="00F0302B" w:rsidRPr="0037052C" w:rsidRDefault="00F0302B" w:rsidP="00D233D4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</w:rPr>
      </w:pPr>
      <w:r w:rsidRPr="0037052C">
        <w:rPr>
          <w:rFonts w:ascii="標楷體" w:eastAsia="標楷體" w:hAnsi="標楷體" w:hint="eastAsia"/>
          <w:b/>
          <w:color w:val="000000"/>
        </w:rPr>
        <w:t>參賽獎勵</w:t>
      </w:r>
    </w:p>
    <w:p w:rsidR="00F0302B" w:rsidRPr="0037052C" w:rsidRDefault="00F0302B" w:rsidP="0030622D">
      <w:pPr>
        <w:pStyle w:val="ListParagraph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/>
        </w:rPr>
      </w:pPr>
      <w:r w:rsidRPr="0037052C">
        <w:rPr>
          <w:rFonts w:ascii="標楷體" w:eastAsia="標楷體" w:hAnsi="標楷體" w:hint="eastAsia"/>
          <w:color w:val="000000"/>
        </w:rPr>
        <w:t>評選結果將選出</w:t>
      </w:r>
      <w:r>
        <w:rPr>
          <w:rFonts w:ascii="標楷體" w:eastAsia="標楷體" w:hAnsi="標楷體" w:hint="eastAsia"/>
          <w:color w:val="000000"/>
        </w:rPr>
        <w:t>一般地區學校組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名與偏鄉地區學校組</w:t>
      </w:r>
      <w:r>
        <w:rPr>
          <w:rFonts w:ascii="標楷體" w:eastAsia="標楷體" w:hAnsi="標楷體"/>
          <w:color w:val="000000"/>
        </w:rPr>
        <w:t>10</w:t>
      </w:r>
      <w:r w:rsidRPr="0037052C">
        <w:rPr>
          <w:rFonts w:ascii="標楷體" w:eastAsia="標楷體" w:hAnsi="標楷體" w:hint="eastAsia"/>
          <w:color w:val="000000"/>
        </w:rPr>
        <w:t>名頒發</w:t>
      </w:r>
      <w:r>
        <w:rPr>
          <w:rFonts w:ascii="標楷體" w:eastAsia="標楷體" w:hAnsi="標楷體" w:hint="eastAsia"/>
          <w:color w:val="000000"/>
        </w:rPr>
        <w:t>文法書卷</w:t>
      </w:r>
      <w:r w:rsidRPr="0037052C">
        <w:rPr>
          <w:rFonts w:ascii="標楷體" w:eastAsia="標楷體" w:hAnsi="標楷體" w:hint="eastAsia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>；未獲文法書卷</w:t>
      </w:r>
      <w:r w:rsidRPr="0037052C">
        <w:rPr>
          <w:rFonts w:ascii="標楷體" w:eastAsia="標楷體" w:hAnsi="標楷體" w:hint="eastAsia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>但獲得滿分者，可獲得文法金頭腦獎</w:t>
      </w:r>
      <w:r w:rsidRPr="0037052C">
        <w:rPr>
          <w:rFonts w:ascii="標楷體" w:eastAsia="標楷體" w:hAnsi="標楷體" w:hint="eastAsia"/>
          <w:color w:val="000000"/>
        </w:rPr>
        <w:t>。</w:t>
      </w:r>
    </w:p>
    <w:p w:rsidR="00F0302B" w:rsidRDefault="00F0302B" w:rsidP="000A1EEB">
      <w:pPr>
        <w:pStyle w:val="ListParagraph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/>
        </w:rPr>
      </w:pPr>
      <w:r w:rsidRPr="0037052C">
        <w:rPr>
          <w:rFonts w:ascii="標楷體" w:eastAsia="標楷體" w:hAnsi="標楷體" w:hint="eastAsia"/>
          <w:color w:val="000000"/>
        </w:rPr>
        <w:t>獎勵方式：</w:t>
      </w:r>
    </w:p>
    <w:p w:rsidR="00F0302B" w:rsidRPr="00DC256E" w:rsidRDefault="00F0302B" w:rsidP="00DC256E">
      <w:pPr>
        <w:rPr>
          <w:rFonts w:ascii="標楷體" w:eastAsia="標楷體" w:hAnsi="標楷體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8"/>
        <w:gridCol w:w="2835"/>
      </w:tblGrid>
      <w:tr w:rsidR="00F0302B" w:rsidRPr="00690CFB" w:rsidTr="00690CFB">
        <w:tc>
          <w:tcPr>
            <w:tcW w:w="1843" w:type="dxa"/>
          </w:tcPr>
          <w:p w:rsidR="00F0302B" w:rsidRPr="00690CFB" w:rsidRDefault="00F0302B" w:rsidP="001E48F0">
            <w:pPr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 w:hint="eastAsia"/>
                <w:color w:val="000000"/>
              </w:rPr>
              <w:t>獎項</w:t>
            </w:r>
          </w:p>
        </w:tc>
        <w:tc>
          <w:tcPr>
            <w:tcW w:w="3118" w:type="dxa"/>
          </w:tcPr>
          <w:p w:rsidR="00F0302B" w:rsidRPr="00690CFB" w:rsidRDefault="00F0302B" w:rsidP="001E48F0">
            <w:pPr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 w:hint="eastAsia"/>
                <w:color w:val="000000"/>
              </w:rPr>
              <w:t>獎金／獎品</w:t>
            </w:r>
          </w:p>
        </w:tc>
        <w:tc>
          <w:tcPr>
            <w:tcW w:w="2835" w:type="dxa"/>
          </w:tcPr>
          <w:p w:rsidR="00F0302B" w:rsidRPr="00690CFB" w:rsidRDefault="00F0302B" w:rsidP="001E48F0">
            <w:pPr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</w:tr>
      <w:tr w:rsidR="00F0302B" w:rsidRPr="00690CFB" w:rsidTr="00690CFB">
        <w:tc>
          <w:tcPr>
            <w:tcW w:w="1843" w:type="dxa"/>
          </w:tcPr>
          <w:p w:rsidR="00F0302B" w:rsidRPr="00690CFB" w:rsidRDefault="00F0302B" w:rsidP="00396316">
            <w:pPr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 w:hint="eastAsia"/>
                <w:color w:val="000000"/>
              </w:rPr>
              <w:t>文法書卷獎</w:t>
            </w:r>
          </w:p>
        </w:tc>
        <w:tc>
          <w:tcPr>
            <w:tcW w:w="3118" w:type="dxa"/>
          </w:tcPr>
          <w:p w:rsidR="00F0302B" w:rsidRPr="00690CFB" w:rsidRDefault="00F0302B" w:rsidP="00E75A97">
            <w:pPr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 w:hint="eastAsia"/>
                <w:color w:val="000000"/>
              </w:rPr>
              <w:t>圖書禮券</w:t>
            </w:r>
            <w:r w:rsidRPr="00690CFB">
              <w:rPr>
                <w:rFonts w:ascii="標楷體" w:eastAsia="標楷體" w:hAnsi="標楷體"/>
                <w:color w:val="000000"/>
              </w:rPr>
              <w:t>1000</w:t>
            </w:r>
            <w:r w:rsidRPr="00690CFB">
              <w:rPr>
                <w:rFonts w:ascii="標楷體" w:eastAsia="標楷體" w:hAnsi="標楷體" w:hint="eastAsia"/>
                <w:color w:val="000000"/>
              </w:rPr>
              <w:t>元，獎狀乙幀。</w:t>
            </w:r>
          </w:p>
        </w:tc>
        <w:tc>
          <w:tcPr>
            <w:tcW w:w="2835" w:type="dxa"/>
          </w:tcPr>
          <w:p w:rsidR="00F0302B" w:rsidRPr="00690CFB" w:rsidRDefault="00F0302B" w:rsidP="00690C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 w:hint="eastAsia"/>
                <w:color w:val="000000"/>
              </w:rPr>
              <w:t>一般地區學校組：</w:t>
            </w:r>
            <w:r w:rsidRPr="00690CFB">
              <w:rPr>
                <w:rFonts w:ascii="標楷體" w:eastAsia="標楷體" w:hAnsi="標楷體"/>
                <w:color w:val="000000"/>
              </w:rPr>
              <w:t>10</w:t>
            </w:r>
            <w:r w:rsidRPr="00690CFB">
              <w:rPr>
                <w:rFonts w:ascii="標楷體" w:eastAsia="標楷體" w:hAnsi="標楷體" w:hint="eastAsia"/>
                <w:color w:val="000000"/>
              </w:rPr>
              <w:t>名</w:t>
            </w:r>
          </w:p>
          <w:p w:rsidR="00F0302B" w:rsidRPr="00690CFB" w:rsidRDefault="00F0302B" w:rsidP="00690C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 w:hint="eastAsia"/>
                <w:color w:val="000000"/>
              </w:rPr>
              <w:t>偏遠地區學校組：</w:t>
            </w:r>
            <w:r w:rsidRPr="00690CFB">
              <w:rPr>
                <w:rFonts w:ascii="標楷體" w:eastAsia="標楷體" w:hAnsi="標楷體"/>
                <w:color w:val="000000"/>
              </w:rPr>
              <w:t>10</w:t>
            </w:r>
            <w:r w:rsidRPr="00690CFB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</w:tr>
      <w:tr w:rsidR="00F0302B" w:rsidRPr="00690CFB" w:rsidTr="00690CFB">
        <w:tc>
          <w:tcPr>
            <w:tcW w:w="1843" w:type="dxa"/>
          </w:tcPr>
          <w:p w:rsidR="00F0302B" w:rsidRPr="00690CFB" w:rsidRDefault="00F0302B" w:rsidP="00396316">
            <w:pPr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 w:hint="eastAsia"/>
                <w:color w:val="000000"/>
              </w:rPr>
              <w:t>文法金頭腦獎</w:t>
            </w:r>
          </w:p>
        </w:tc>
        <w:tc>
          <w:tcPr>
            <w:tcW w:w="3118" w:type="dxa"/>
          </w:tcPr>
          <w:p w:rsidR="00F0302B" w:rsidRPr="00690CFB" w:rsidRDefault="00F0302B" w:rsidP="00E75A97">
            <w:pPr>
              <w:rPr>
                <w:rFonts w:ascii="標楷體" w:eastAsia="標楷體" w:hAnsi="標楷體"/>
                <w:color w:val="000000"/>
              </w:rPr>
            </w:pPr>
            <w:r w:rsidRPr="00690CFB">
              <w:rPr>
                <w:rFonts w:ascii="標楷體" w:eastAsia="標楷體" w:hAnsi="標楷體"/>
                <w:color w:val="000000"/>
              </w:rPr>
              <w:t>Cool English</w:t>
            </w:r>
            <w:r w:rsidRPr="00690CFB">
              <w:rPr>
                <w:rFonts w:ascii="標楷體" w:eastAsia="標楷體" w:hAnsi="標楷體" w:hint="eastAsia"/>
                <w:color w:val="000000"/>
              </w:rPr>
              <w:t>小禮物乙份</w:t>
            </w:r>
          </w:p>
        </w:tc>
        <w:tc>
          <w:tcPr>
            <w:tcW w:w="2835" w:type="dxa"/>
          </w:tcPr>
          <w:p w:rsidR="00F0302B" w:rsidRPr="00690CFB" w:rsidRDefault="00F0302B" w:rsidP="00396316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0302B" w:rsidRPr="0037052C" w:rsidRDefault="00F0302B" w:rsidP="00780076">
      <w:pPr>
        <w:rPr>
          <w:rFonts w:ascii="標楷體" w:eastAsia="標楷體" w:hAnsi="標楷體"/>
          <w:color w:val="000000"/>
        </w:rPr>
      </w:pPr>
      <w:r w:rsidRPr="0037052C">
        <w:rPr>
          <w:rFonts w:ascii="標楷體" w:eastAsia="標楷體" w:hAnsi="標楷體"/>
          <w:color w:val="000000"/>
        </w:rPr>
        <w:t xml:space="preserve">  </w:t>
      </w:r>
    </w:p>
    <w:p w:rsidR="00F0302B" w:rsidRPr="0037052C" w:rsidRDefault="00F0302B" w:rsidP="00780076">
      <w:pPr>
        <w:rPr>
          <w:rFonts w:ascii="標楷體" w:eastAsia="標楷體" w:hAnsi="標楷體"/>
          <w:color w:val="000000"/>
        </w:rPr>
      </w:pPr>
      <w:r w:rsidRPr="0037052C">
        <w:rPr>
          <w:rFonts w:ascii="標楷體" w:eastAsia="標楷體" w:hAnsi="標楷體" w:hint="eastAsia"/>
          <w:color w:val="000000"/>
        </w:rPr>
        <w:t>※領獎須知（</w:t>
      </w:r>
      <w:r>
        <w:rPr>
          <w:rFonts w:ascii="標楷體" w:eastAsia="標楷體" w:hAnsi="標楷體" w:hint="eastAsia"/>
          <w:color w:val="000000"/>
        </w:rPr>
        <w:t>優等獎得獎者</w:t>
      </w:r>
      <w:r w:rsidRPr="0037052C">
        <w:rPr>
          <w:rFonts w:ascii="標楷體" w:eastAsia="標楷體" w:hAnsi="標楷體" w:hint="eastAsia"/>
          <w:color w:val="000000"/>
        </w:rPr>
        <w:t>，需同意配合出席</w:t>
      </w:r>
      <w:r>
        <w:rPr>
          <w:rFonts w:ascii="標楷體" w:eastAsia="標楷體" w:hAnsi="標楷體" w:hint="eastAsia"/>
          <w:color w:val="000000"/>
        </w:rPr>
        <w:t>預計於</w:t>
      </w:r>
      <w:r>
        <w:rPr>
          <w:rFonts w:ascii="標楷體" w:eastAsia="標楷體" w:hAnsi="標楷體"/>
          <w:color w:val="000000"/>
        </w:rPr>
        <w:t>105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7052C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舉辦之</w:t>
      </w:r>
      <w:r w:rsidRPr="0037052C">
        <w:rPr>
          <w:rFonts w:ascii="標楷體" w:eastAsia="標楷體" w:hAnsi="標楷體"/>
          <w:color w:val="000000"/>
        </w:rPr>
        <w:t>Cool English</w:t>
      </w:r>
      <w:r w:rsidRPr="0037052C">
        <w:rPr>
          <w:rFonts w:ascii="標楷體" w:eastAsia="標楷體" w:hAnsi="標楷體" w:hint="eastAsia"/>
          <w:color w:val="000000"/>
        </w:rPr>
        <w:t>頒獎典禮</w:t>
      </w:r>
      <w:r>
        <w:rPr>
          <w:rFonts w:ascii="標楷體" w:eastAsia="標楷體" w:hAnsi="標楷體" w:hint="eastAsia"/>
          <w:color w:val="000000"/>
        </w:rPr>
        <w:t>記者會</w:t>
      </w:r>
      <w:r w:rsidRPr="0037052C">
        <w:rPr>
          <w:rFonts w:ascii="標楷體" w:eastAsia="標楷體" w:hAnsi="標楷體" w:hint="eastAsia"/>
          <w:color w:val="000000"/>
        </w:rPr>
        <w:t>活動，臺北市及新北市以外縣市</w:t>
      </w:r>
      <w:r>
        <w:rPr>
          <w:rFonts w:ascii="標楷體" w:eastAsia="標楷體" w:hAnsi="標楷體" w:hint="eastAsia"/>
          <w:color w:val="000000"/>
        </w:rPr>
        <w:t>得獎者之</w:t>
      </w:r>
      <w:r w:rsidRPr="0037052C">
        <w:rPr>
          <w:rFonts w:ascii="標楷體" w:eastAsia="標楷體" w:hAnsi="標楷體" w:hint="eastAsia"/>
          <w:color w:val="000000"/>
        </w:rPr>
        <w:t>交通費</w:t>
      </w:r>
      <w:r>
        <w:rPr>
          <w:rFonts w:ascii="標楷體" w:eastAsia="標楷體" w:hAnsi="標楷體" w:hint="eastAsia"/>
          <w:color w:val="000000"/>
        </w:rPr>
        <w:t>由主辦單位支應</w:t>
      </w:r>
      <w:r w:rsidRPr="0037052C">
        <w:rPr>
          <w:rFonts w:ascii="標楷體" w:eastAsia="標楷體" w:hAnsi="標楷體" w:hint="eastAsia"/>
          <w:color w:val="000000"/>
        </w:rPr>
        <w:t>。）</w:t>
      </w:r>
    </w:p>
    <w:p w:rsidR="00F0302B" w:rsidRPr="00780076" w:rsidRDefault="00F0302B" w:rsidP="00780076">
      <w:pPr>
        <w:rPr>
          <w:rFonts w:ascii="標楷體" w:eastAsia="標楷體" w:hAnsi="標楷體"/>
        </w:rPr>
      </w:pPr>
    </w:p>
    <w:p w:rsidR="00F0302B" w:rsidRDefault="00F0302B" w:rsidP="00B0079E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網站使用說明</w:t>
      </w:r>
    </w:p>
    <w:p w:rsidR="00F0302B" w:rsidRDefault="00F0302B" w:rsidP="00B0079E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B0079E">
        <w:rPr>
          <w:rFonts w:ascii="標楷體" w:eastAsia="標楷體" w:hAnsi="標楷體"/>
        </w:rPr>
        <w:t>Cool English</w:t>
      </w:r>
      <w:r w:rsidRPr="00B0079E">
        <w:rPr>
          <w:rFonts w:ascii="標楷體" w:eastAsia="標楷體" w:hAnsi="標楷體" w:hint="eastAsia"/>
        </w:rPr>
        <w:t>平臺網址：</w:t>
      </w:r>
      <w:hyperlink r:id="rId8" w:history="1">
        <w:r w:rsidRPr="0024697F">
          <w:rPr>
            <w:rStyle w:val="Hyperlink"/>
            <w:rFonts w:ascii="標楷體" w:eastAsia="標楷體" w:hAnsi="標楷體"/>
          </w:rPr>
          <w:t>http://www.coolenglish.edu.tw/</w:t>
        </w:r>
      </w:hyperlink>
    </w:p>
    <w:p w:rsidR="00F0302B" w:rsidRDefault="00F0302B" w:rsidP="00B0079E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初次使用網站的同學請先至首頁輪播圖下方登入，登入方式如下：</w:t>
      </w:r>
    </w:p>
    <w:p w:rsidR="00F0302B" w:rsidRPr="009D4F9A" w:rsidRDefault="00F0302B" w:rsidP="00635629">
      <w:pPr>
        <w:pStyle w:val="ListParagraph"/>
        <w:numPr>
          <w:ilvl w:val="0"/>
          <w:numId w:val="38"/>
        </w:numPr>
        <w:ind w:leftChars="0" w:left="851" w:hanging="284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/>
        </w:rPr>
        <w:t>Facebook Login</w:t>
      </w:r>
      <w:r w:rsidRPr="009D4F9A">
        <w:rPr>
          <w:rFonts w:ascii="標楷體" w:eastAsia="標楷體" w:hAnsi="標楷體" w:hint="eastAsia"/>
        </w:rPr>
        <w:t>」</w:t>
      </w:r>
    </w:p>
    <w:p w:rsidR="00F0302B" w:rsidRPr="00B0079E" w:rsidRDefault="00F0302B" w:rsidP="009D4F9A">
      <w:pPr>
        <w:pStyle w:val="ListParagraph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</w:t>
      </w:r>
      <w:r w:rsidRPr="009D4F9A">
        <w:rPr>
          <w:rFonts w:ascii="標楷體" w:eastAsia="標楷體" w:hAnsi="標楷體"/>
        </w:rPr>
        <w:t>Facebook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</w:t>
      </w:r>
      <w:r w:rsidRPr="009D4F9A">
        <w:rPr>
          <w:rFonts w:ascii="標楷體" w:eastAsia="標楷體" w:hAnsi="標楷體"/>
        </w:rPr>
        <w:t>Facebook</w:t>
      </w:r>
      <w:r w:rsidRPr="009D4F9A">
        <w:rPr>
          <w:rFonts w:ascii="標楷體" w:eastAsia="標楷體" w:hAnsi="標楷體" w:hint="eastAsia"/>
        </w:rPr>
        <w:t>帳號登入。</w:t>
      </w:r>
    </w:p>
    <w:p w:rsidR="00F0302B" w:rsidRPr="009D4F9A" w:rsidRDefault="00F0302B" w:rsidP="00635629">
      <w:pPr>
        <w:pStyle w:val="ListParagraph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/>
        </w:rPr>
        <w:t>Google Login</w:t>
      </w:r>
      <w:r w:rsidRPr="009D4F9A">
        <w:rPr>
          <w:rFonts w:ascii="標楷體" w:eastAsia="標楷體" w:hAnsi="標楷體" w:hint="eastAsia"/>
        </w:rPr>
        <w:t>」</w:t>
      </w:r>
    </w:p>
    <w:p w:rsidR="00F0302B" w:rsidRDefault="00F0302B" w:rsidP="009D4F9A">
      <w:pPr>
        <w:pStyle w:val="ListParagraph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</w:t>
      </w:r>
      <w:r w:rsidRPr="009D4F9A">
        <w:rPr>
          <w:rFonts w:ascii="標楷體" w:eastAsia="標楷體" w:hAnsi="標楷體"/>
        </w:rPr>
        <w:t>Google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</w:t>
      </w:r>
      <w:r w:rsidRPr="009D4F9A">
        <w:rPr>
          <w:rFonts w:ascii="標楷體" w:eastAsia="標楷體" w:hAnsi="標楷體"/>
        </w:rPr>
        <w:t>Google</w:t>
      </w:r>
      <w:r w:rsidRPr="009D4F9A">
        <w:rPr>
          <w:rFonts w:ascii="標楷體" w:eastAsia="標楷體" w:hAnsi="標楷體" w:hint="eastAsia"/>
        </w:rPr>
        <w:t>帳號登入。</w:t>
      </w:r>
    </w:p>
    <w:p w:rsidR="00F0302B" w:rsidRPr="009D4F9A" w:rsidRDefault="00F0302B" w:rsidP="00635629">
      <w:pPr>
        <w:pStyle w:val="ListParagraph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點選「申請一個新帳號」</w:t>
      </w:r>
    </w:p>
    <w:p w:rsidR="00F0302B" w:rsidRPr="00D82ABF" w:rsidRDefault="00F0302B" w:rsidP="00D82ABF">
      <w:pPr>
        <w:pStyle w:val="ListParagraph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申請一個屬於</w:t>
      </w:r>
      <w:r w:rsidRPr="009D4F9A">
        <w:rPr>
          <w:rFonts w:ascii="標楷體" w:eastAsia="標楷體" w:hAnsi="標楷體"/>
        </w:rPr>
        <w:t>Cool English</w:t>
      </w:r>
      <w:r w:rsidRPr="009D4F9A">
        <w:rPr>
          <w:rFonts w:ascii="標楷體" w:eastAsia="標楷體" w:hAnsi="標楷體" w:hint="eastAsia"/>
        </w:rPr>
        <w:t>網站的個人帳號。</w:t>
      </w:r>
    </w:p>
    <w:p w:rsidR="00F0302B" w:rsidRPr="002E3AD0" w:rsidRDefault="00F0302B" w:rsidP="002E3AD0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登入網站後，</w:t>
      </w:r>
      <w:r w:rsidRPr="00464EFF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依序</w:t>
      </w:r>
      <w:r w:rsidRPr="00464EFF">
        <w:rPr>
          <w:rFonts w:ascii="標楷體" w:eastAsia="標楷體" w:hAnsi="標楷體" w:hint="eastAsia"/>
        </w:rPr>
        <w:t>進入「</w:t>
      </w:r>
      <w:r>
        <w:rPr>
          <w:rFonts w:ascii="標楷體" w:eastAsia="標楷體" w:hAnsi="標楷體" w:hint="eastAsia"/>
        </w:rPr>
        <w:t>國中區」</w:t>
      </w:r>
      <w:r>
        <w:rPr>
          <w:rFonts w:ascii="標楷體" w:eastAsia="標楷體" w:hAnsi="標楷體"/>
        </w:rPr>
        <w:t>&gt;</w:t>
      </w:r>
      <w:r w:rsidRPr="002E3AD0">
        <w:rPr>
          <w:rFonts w:ascii="標楷體" w:eastAsia="標楷體" w:hAnsi="標楷體" w:hint="eastAsia"/>
        </w:rPr>
        <w:t>「字彙及文法」</w:t>
      </w:r>
      <w:r>
        <w:rPr>
          <w:rFonts w:ascii="標楷體" w:eastAsia="標楷體" w:hAnsi="標楷體"/>
        </w:rPr>
        <w:t>&gt;</w:t>
      </w:r>
      <w:r w:rsidRPr="002E3AD0">
        <w:rPr>
          <w:rFonts w:ascii="標楷體" w:eastAsia="標楷體" w:hAnsi="標楷體" w:hint="eastAsia"/>
        </w:rPr>
        <w:t>「文法闖關大挑戰」</w:t>
      </w:r>
      <w:r w:rsidRPr="002E3AD0">
        <w:rPr>
          <w:rFonts w:ascii="標楷體" w:eastAsia="標楷體" w:hAnsi="標楷體"/>
        </w:rPr>
        <w:t>&gt;</w:t>
      </w:r>
      <w:r w:rsidRPr="002E3AD0">
        <w:rPr>
          <w:rFonts w:ascii="標楷體" w:eastAsia="標楷體" w:hAnsi="標楷體" w:hint="eastAsia"/>
        </w:rPr>
        <w:t>「部編本文法試題」。</w:t>
      </w:r>
    </w:p>
    <w:p w:rsidR="00F0302B" w:rsidRPr="000D3165" w:rsidRDefault="00F0302B" w:rsidP="000D3165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詳細圖文操作步驟請見</w:t>
      </w:r>
      <w:r>
        <w:rPr>
          <w:rFonts w:ascii="標楷體" w:eastAsia="標楷體" w:hAnsi="標楷體"/>
        </w:rPr>
        <w:t>Cool English</w:t>
      </w:r>
      <w:r>
        <w:rPr>
          <w:rFonts w:ascii="標楷體" w:eastAsia="標楷體" w:hAnsi="標楷體" w:hint="eastAsia"/>
        </w:rPr>
        <w:t>粉絲專頁：</w:t>
      </w:r>
      <w:hyperlink r:id="rId9" w:history="1">
        <w:r w:rsidRPr="000D3165">
          <w:rPr>
            <w:rStyle w:val="Hyperlink"/>
            <w:rFonts w:ascii="標楷體" w:eastAsia="標楷體" w:hAnsi="標楷體"/>
          </w:rPr>
          <w:t>https://www.facebook.com/coolenglsih</w:t>
        </w:r>
      </w:hyperlink>
    </w:p>
    <w:p w:rsidR="00F0302B" w:rsidRDefault="00F0302B" w:rsidP="00FA25E7">
      <w:pPr>
        <w:rPr>
          <w:rFonts w:ascii="Times New Roman" w:hAnsi="Times New Roman"/>
          <w:color w:val="FF0000"/>
        </w:rPr>
      </w:pPr>
    </w:p>
    <w:p w:rsidR="00F0302B" w:rsidRPr="00076AEE" w:rsidRDefault="00F0302B" w:rsidP="00396316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八、</w:t>
      </w:r>
      <w:r w:rsidRPr="00076AEE">
        <w:rPr>
          <w:rFonts w:ascii="標楷體" w:eastAsia="標楷體" w:hAnsi="標楷體" w:hint="eastAsia"/>
          <w:b/>
          <w:color w:val="000000"/>
        </w:rPr>
        <w:t>活動洽詢</w:t>
      </w:r>
    </w:p>
    <w:p w:rsidR="00F0302B" w:rsidRDefault="00F0302B" w:rsidP="00396316">
      <w:pPr>
        <w:pStyle w:val="ListParagraph"/>
        <w:numPr>
          <w:ilvl w:val="0"/>
          <w:numId w:val="39"/>
        </w:numPr>
        <w:ind w:leftChars="0"/>
        <w:rPr>
          <w:rFonts w:ascii="標楷體" w:eastAsia="標楷體" w:hAnsi="標楷體"/>
          <w:color w:val="000000"/>
        </w:rPr>
      </w:pPr>
      <w:r w:rsidRPr="00464EFF">
        <w:rPr>
          <w:rFonts w:ascii="標楷體" w:eastAsia="標楷體" w:hAnsi="標楷體" w:hint="eastAsia"/>
          <w:color w:val="000000"/>
        </w:rPr>
        <w:t>洽詢信箱：</w:t>
      </w:r>
      <w:hyperlink r:id="rId10" w:history="1">
        <w:r w:rsidRPr="0024697F">
          <w:rPr>
            <w:rStyle w:val="Hyperlink"/>
            <w:rFonts w:ascii="標楷體" w:eastAsia="標楷體" w:hAnsi="標楷體"/>
          </w:rPr>
          <w:t>coolenglishhelp@gmail.com</w:t>
        </w:r>
      </w:hyperlink>
    </w:p>
    <w:p w:rsidR="00F0302B" w:rsidRPr="00464EFF" w:rsidRDefault="00F0302B" w:rsidP="00396316">
      <w:pPr>
        <w:pStyle w:val="ListParagraph"/>
        <w:numPr>
          <w:ilvl w:val="0"/>
          <w:numId w:val="39"/>
        </w:numPr>
        <w:ind w:leftChars="0"/>
        <w:rPr>
          <w:rFonts w:ascii="標楷體" w:eastAsia="標楷體" w:hAnsi="標楷體"/>
          <w:color w:val="000000"/>
        </w:rPr>
      </w:pPr>
      <w:r w:rsidRPr="00464EFF">
        <w:rPr>
          <w:rFonts w:ascii="標楷體" w:eastAsia="標楷體" w:hAnsi="標楷體" w:hint="eastAsia"/>
          <w:color w:val="000000"/>
        </w:rPr>
        <w:t>洽詢專線：</w:t>
      </w:r>
      <w:r w:rsidRPr="00464EFF">
        <w:rPr>
          <w:rFonts w:ascii="標楷體" w:eastAsia="標楷體" w:hAnsi="標楷體"/>
          <w:color w:val="000000"/>
        </w:rPr>
        <w:t>02-7734</w:t>
      </w:r>
      <w:r>
        <w:rPr>
          <w:rFonts w:ascii="標楷體" w:eastAsia="標楷體" w:hAnsi="標楷體"/>
          <w:color w:val="000000"/>
        </w:rPr>
        <w:t>-</w:t>
      </w:r>
      <w:r w:rsidRPr="00464EFF">
        <w:rPr>
          <w:rFonts w:ascii="標楷體" w:eastAsia="標楷體" w:hAnsi="標楷體"/>
          <w:color w:val="000000"/>
        </w:rPr>
        <w:t>1798</w:t>
      </w:r>
      <w:r>
        <w:rPr>
          <w:rFonts w:ascii="標楷體" w:eastAsia="標楷體" w:hAnsi="標楷體" w:hint="eastAsia"/>
          <w:color w:val="000000"/>
        </w:rPr>
        <w:t>楊定瑜小姐</w:t>
      </w:r>
      <w:r>
        <w:rPr>
          <w:rFonts w:ascii="標楷體" w:eastAsia="標楷體" w:hAnsi="標楷體"/>
          <w:color w:val="000000"/>
        </w:rPr>
        <w:t xml:space="preserve"> </w:t>
      </w:r>
      <w:r w:rsidRPr="00464EFF">
        <w:rPr>
          <w:rFonts w:ascii="標楷體" w:eastAsia="標楷體" w:hAnsi="標楷體" w:hint="eastAsia"/>
          <w:color w:val="000000"/>
        </w:rPr>
        <w:t>或</w:t>
      </w:r>
      <w:r w:rsidRPr="00464EFF">
        <w:rPr>
          <w:rFonts w:ascii="標楷體" w:eastAsia="標楷體" w:hAnsi="標楷體"/>
          <w:color w:val="000000"/>
        </w:rPr>
        <w:t>02-7734</w:t>
      </w:r>
      <w:r>
        <w:rPr>
          <w:rFonts w:ascii="標楷體" w:eastAsia="標楷體" w:hAnsi="標楷體"/>
          <w:color w:val="000000"/>
        </w:rPr>
        <w:t>-</w:t>
      </w:r>
      <w:r w:rsidRPr="00464EF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385</w:t>
      </w:r>
      <w:r>
        <w:rPr>
          <w:rFonts w:ascii="標楷體" w:eastAsia="標楷體" w:hAnsi="標楷體" w:hint="eastAsia"/>
          <w:color w:val="000000"/>
        </w:rPr>
        <w:t>郭屹恩先生</w:t>
      </w:r>
    </w:p>
    <w:p w:rsidR="00F0302B" w:rsidRDefault="00F0302B" w:rsidP="00396316">
      <w:pPr>
        <w:rPr>
          <w:rFonts w:ascii="標楷體" w:eastAsia="標楷體" w:hAnsi="標楷體"/>
          <w:color w:val="000000"/>
        </w:rPr>
      </w:pPr>
    </w:p>
    <w:p w:rsidR="00F0302B" w:rsidRPr="0090589A" w:rsidRDefault="00F0302B" w:rsidP="004360EA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九、</w:t>
      </w:r>
      <w:r w:rsidRPr="00655CFE">
        <w:rPr>
          <w:rFonts w:ascii="標楷體" w:eastAsia="標楷體" w:hAnsi="標楷體" w:hint="eastAsia"/>
          <w:b/>
          <w:color w:val="000000"/>
        </w:rPr>
        <w:t>以上如有未盡事宜，主辦單位保留變更、修改之權利。</w:t>
      </w:r>
    </w:p>
    <w:sectPr w:rsidR="00F0302B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2B" w:rsidRDefault="00F0302B" w:rsidP="001C08EB">
      <w:r>
        <w:separator/>
      </w:r>
    </w:p>
  </w:endnote>
  <w:endnote w:type="continuationSeparator" w:id="0">
    <w:p w:rsidR="00F0302B" w:rsidRDefault="00F0302B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2B" w:rsidRDefault="00F0302B" w:rsidP="001C08EB">
      <w:r>
        <w:separator/>
      </w:r>
    </w:p>
  </w:footnote>
  <w:footnote w:type="continuationSeparator" w:id="0">
    <w:p w:rsidR="00F0302B" w:rsidRDefault="00F0302B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0D3A5C"/>
    <w:rsid w:val="000F1082"/>
    <w:rsid w:val="00103BF4"/>
    <w:rsid w:val="001068CA"/>
    <w:rsid w:val="00112824"/>
    <w:rsid w:val="00126BE6"/>
    <w:rsid w:val="0012765A"/>
    <w:rsid w:val="00130C55"/>
    <w:rsid w:val="00173ECB"/>
    <w:rsid w:val="00174B1D"/>
    <w:rsid w:val="001763E3"/>
    <w:rsid w:val="001C08EB"/>
    <w:rsid w:val="001C3D87"/>
    <w:rsid w:val="001D3EF5"/>
    <w:rsid w:val="001E48F0"/>
    <w:rsid w:val="001E7E8C"/>
    <w:rsid w:val="00207011"/>
    <w:rsid w:val="002070B2"/>
    <w:rsid w:val="0022221E"/>
    <w:rsid w:val="0022489F"/>
    <w:rsid w:val="0024697F"/>
    <w:rsid w:val="002559A7"/>
    <w:rsid w:val="00255DB3"/>
    <w:rsid w:val="002741D7"/>
    <w:rsid w:val="002A02B5"/>
    <w:rsid w:val="002B60D1"/>
    <w:rsid w:val="002E3AD0"/>
    <w:rsid w:val="0030622D"/>
    <w:rsid w:val="00311190"/>
    <w:rsid w:val="00334932"/>
    <w:rsid w:val="00357D28"/>
    <w:rsid w:val="0037052C"/>
    <w:rsid w:val="00374F77"/>
    <w:rsid w:val="0038097F"/>
    <w:rsid w:val="003817F7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5073C"/>
    <w:rsid w:val="00464EF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D33D8"/>
    <w:rsid w:val="005D5D81"/>
    <w:rsid w:val="00635629"/>
    <w:rsid w:val="00655CFE"/>
    <w:rsid w:val="006574BA"/>
    <w:rsid w:val="006637CF"/>
    <w:rsid w:val="00690CFB"/>
    <w:rsid w:val="006B4C65"/>
    <w:rsid w:val="006C2796"/>
    <w:rsid w:val="006E3189"/>
    <w:rsid w:val="006E468B"/>
    <w:rsid w:val="007122D2"/>
    <w:rsid w:val="00726BCF"/>
    <w:rsid w:val="00747884"/>
    <w:rsid w:val="00767970"/>
    <w:rsid w:val="00780076"/>
    <w:rsid w:val="007B3B75"/>
    <w:rsid w:val="007C79AA"/>
    <w:rsid w:val="007D67F6"/>
    <w:rsid w:val="007F2318"/>
    <w:rsid w:val="00800EDA"/>
    <w:rsid w:val="008209EE"/>
    <w:rsid w:val="008227BE"/>
    <w:rsid w:val="00832ECA"/>
    <w:rsid w:val="00834F51"/>
    <w:rsid w:val="008436A5"/>
    <w:rsid w:val="008D4B13"/>
    <w:rsid w:val="008E0B65"/>
    <w:rsid w:val="008E530C"/>
    <w:rsid w:val="008E5B50"/>
    <w:rsid w:val="00905364"/>
    <w:rsid w:val="0090589A"/>
    <w:rsid w:val="009142F1"/>
    <w:rsid w:val="00956292"/>
    <w:rsid w:val="0098578E"/>
    <w:rsid w:val="009A0474"/>
    <w:rsid w:val="009D4F9A"/>
    <w:rsid w:val="00A13DAB"/>
    <w:rsid w:val="00A342E6"/>
    <w:rsid w:val="00A87EEA"/>
    <w:rsid w:val="00AA0AB2"/>
    <w:rsid w:val="00AA3C8A"/>
    <w:rsid w:val="00AB63B2"/>
    <w:rsid w:val="00AE0ED5"/>
    <w:rsid w:val="00AE3EC6"/>
    <w:rsid w:val="00B0079E"/>
    <w:rsid w:val="00B073DA"/>
    <w:rsid w:val="00B249BA"/>
    <w:rsid w:val="00B26D1C"/>
    <w:rsid w:val="00B32DC4"/>
    <w:rsid w:val="00B41A19"/>
    <w:rsid w:val="00B5238D"/>
    <w:rsid w:val="00B548EC"/>
    <w:rsid w:val="00B6120A"/>
    <w:rsid w:val="00B70ADA"/>
    <w:rsid w:val="00BB5037"/>
    <w:rsid w:val="00BC4934"/>
    <w:rsid w:val="00BD1B57"/>
    <w:rsid w:val="00BD2F95"/>
    <w:rsid w:val="00C33BA8"/>
    <w:rsid w:val="00C40185"/>
    <w:rsid w:val="00C61EE3"/>
    <w:rsid w:val="00C752B8"/>
    <w:rsid w:val="00C96FEF"/>
    <w:rsid w:val="00CC15FB"/>
    <w:rsid w:val="00CD253E"/>
    <w:rsid w:val="00CD25F6"/>
    <w:rsid w:val="00CD5106"/>
    <w:rsid w:val="00CD62F5"/>
    <w:rsid w:val="00CE7781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505DD"/>
    <w:rsid w:val="00E64429"/>
    <w:rsid w:val="00E7256C"/>
    <w:rsid w:val="00E75A97"/>
    <w:rsid w:val="00E83A2C"/>
    <w:rsid w:val="00E90CE7"/>
    <w:rsid w:val="00E912DA"/>
    <w:rsid w:val="00E9400C"/>
    <w:rsid w:val="00E96A7E"/>
    <w:rsid w:val="00EB6A12"/>
    <w:rsid w:val="00EC7BA2"/>
    <w:rsid w:val="00EE2324"/>
    <w:rsid w:val="00EF1215"/>
    <w:rsid w:val="00F0302B"/>
    <w:rsid w:val="00F06747"/>
    <w:rsid w:val="00F06B65"/>
    <w:rsid w:val="00F124E0"/>
    <w:rsid w:val="00F16012"/>
    <w:rsid w:val="00F37EB9"/>
    <w:rsid w:val="00F45D0B"/>
    <w:rsid w:val="00F5451A"/>
    <w:rsid w:val="00F716C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B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B13"/>
    <w:pPr>
      <w:ind w:leftChars="200" w:left="480"/>
    </w:pPr>
  </w:style>
  <w:style w:type="table" w:styleId="TableGrid">
    <w:name w:val="Table Grid"/>
    <w:basedOn w:val="TableNormal"/>
    <w:uiPriority w:val="99"/>
    <w:rsid w:val="002222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08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8E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442E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8084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8084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08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084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84B"/>
    <w:rPr>
      <w:rFonts w:ascii="Calibri Light" w:eastAsia="新細明體" w:hAnsi="Calibri Light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580AF9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3Q11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242</Words>
  <Characters>1383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105年度「Cool English文法闖關大挑戰」比賽辦法</dc:title>
  <dc:subject/>
  <dc:creator>HP</dc:creator>
  <cp:keywords/>
  <dc:description/>
  <cp:lastModifiedBy>教學組</cp:lastModifiedBy>
  <cp:revision>2</cp:revision>
  <cp:lastPrinted>2016-03-24T11:00:00Z</cp:lastPrinted>
  <dcterms:created xsi:type="dcterms:W3CDTF">2016-04-21T09:35:00Z</dcterms:created>
  <dcterms:modified xsi:type="dcterms:W3CDTF">2016-04-21T09:35:00Z</dcterms:modified>
</cp:coreProperties>
</file>