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0"/>
        <w:gridCol w:w="166"/>
        <w:gridCol w:w="666"/>
        <w:gridCol w:w="752"/>
        <w:gridCol w:w="58"/>
        <w:gridCol w:w="1076"/>
        <w:gridCol w:w="578"/>
        <w:gridCol w:w="981"/>
        <w:gridCol w:w="662"/>
        <w:gridCol w:w="820"/>
        <w:gridCol w:w="822"/>
        <w:gridCol w:w="1643"/>
      </w:tblGrid>
      <w:tr w:rsidR="002C502D" w:rsidRPr="00D442D7" w:rsidTr="00D442D7">
        <w:trPr>
          <w:trHeight w:val="737"/>
        </w:trPr>
        <w:tc>
          <w:tcPr>
            <w:tcW w:w="1796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2D7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.55pt;margin-top:-37.15pt;width:41.35pt;height:23.15pt;z-index:251658240">
                  <v:textbox style="mso-next-textbox:#_x0000_s1026">
                    <w:txbxContent>
                      <w:p w:rsidR="002C502D" w:rsidRPr="00684A7F" w:rsidRDefault="002C502D" w:rsidP="00684A7F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684A7F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947" w:type="dxa"/>
            <w:gridSpan w:val="4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rPr>
          <w:trHeight w:val="737"/>
        </w:trPr>
        <w:tc>
          <w:tcPr>
            <w:tcW w:w="1796" w:type="dxa"/>
            <w:gridSpan w:val="2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</w:tc>
        <w:tc>
          <w:tcPr>
            <w:tcW w:w="3947" w:type="dxa"/>
            <w:gridSpan w:val="4"/>
            <w:tcBorders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rPr>
          <w:trHeight w:val="737"/>
        </w:trPr>
        <w:tc>
          <w:tcPr>
            <w:tcW w:w="1796" w:type="dxa"/>
            <w:gridSpan w:val="2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Pr="00D442D7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報名教師姓名</w:t>
            </w:r>
          </w:p>
        </w:tc>
        <w:tc>
          <w:tcPr>
            <w:tcW w:w="2552" w:type="dxa"/>
            <w:gridSpan w:val="4"/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教師行動電話</w:t>
            </w:r>
          </w:p>
        </w:tc>
        <w:tc>
          <w:tcPr>
            <w:tcW w:w="3947" w:type="dxa"/>
            <w:gridSpan w:val="4"/>
            <w:tcBorders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是否需要接送車輛？</w:t>
            </w:r>
          </w:p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442D7">
              <w:rPr>
                <w:rFonts w:ascii="標楷體" w:eastAsia="標楷體" w:hAnsi="標楷體"/>
                <w:sz w:val="22"/>
              </w:rPr>
              <w:t>(</w:t>
            </w:r>
            <w:r w:rsidRPr="00D442D7">
              <w:rPr>
                <w:rFonts w:ascii="標楷體" w:eastAsia="標楷體" w:hAnsi="標楷體" w:hint="eastAsia"/>
                <w:sz w:val="22"/>
              </w:rPr>
              <w:t>將由職探中心協助申請</w:t>
            </w:r>
            <w:r w:rsidRPr="00D442D7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640" w:type="dxa"/>
            <w:gridSpan w:val="8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42D7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Pr="00D442D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442D7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Pr="00D442D7">
              <w:rPr>
                <w:rFonts w:ascii="標楷體" w:eastAsia="標楷體" w:hAnsi="標楷體"/>
                <w:sz w:val="28"/>
                <w:szCs w:val="28"/>
              </w:rPr>
              <w:t xml:space="preserve">        ~         )    </w:t>
            </w:r>
            <w:r w:rsidRPr="00D442D7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2C502D" w:rsidRPr="00D442D7" w:rsidTr="00D442D7">
        <w:trPr>
          <w:trHeight w:val="533"/>
        </w:trPr>
        <w:tc>
          <w:tcPr>
            <w:tcW w:w="9854" w:type="dxa"/>
            <w:gridSpan w:val="12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442D7">
              <w:rPr>
                <w:rFonts w:ascii="標楷體" w:eastAsia="標楷體" w:hAnsi="標楷體"/>
                <w:szCs w:val="24"/>
              </w:rPr>
              <w:t>(</w:t>
            </w:r>
            <w:r w:rsidRPr="00D442D7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請於空白處填寫班級及人數，</w:t>
            </w:r>
            <w:r w:rsidRPr="00D442D7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如</w:t>
            </w:r>
            <w:r w:rsidRPr="00D442D7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6</w:t>
            </w:r>
            <w:r w:rsidRPr="00D442D7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忠</w:t>
            </w:r>
            <w:r w:rsidRPr="00D442D7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/16</w:t>
            </w:r>
            <w:r w:rsidRPr="00D442D7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人</w:t>
            </w:r>
            <w:r w:rsidRPr="00D442D7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C502D" w:rsidRPr="00D442D7" w:rsidTr="00D442D7">
        <w:tc>
          <w:tcPr>
            <w:tcW w:w="9854" w:type="dxa"/>
            <w:gridSpan w:val="12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食品群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- 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基礎烘焙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週三、五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11/07(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color w:val="000000"/>
                <w:szCs w:val="24"/>
              </w:rPr>
              <w:t>11/02(</w:t>
            </w:r>
            <w:r w:rsidRPr="00D442D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11/14(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11/09(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11/21(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11/16(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12/05(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11/23(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12/12(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11/30(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12/19(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12/07(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12/26(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12/14(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01/09(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12/21(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2462" w:type="dxa"/>
            <w:gridSpan w:val="3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01/16(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right w:val="single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12/28(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4926" w:type="dxa"/>
            <w:gridSpan w:val="7"/>
            <w:vMerge w:val="restart"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01/04(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01/11(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9854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設計群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- 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漫畫高手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週二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11/13(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11/20(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11/27(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9854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設計群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- 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創意影像製作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週二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12/11(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12/18(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12/25(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01/08(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01/15(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502D" w:rsidRPr="00D442D7" w:rsidTr="00D442D7">
        <w:tc>
          <w:tcPr>
            <w:tcW w:w="9854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設計群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- 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創意大考驗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/ 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攝影達人</w:t>
            </w:r>
            <w:r w:rsidRPr="00D442D7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D442D7">
              <w:rPr>
                <w:rFonts w:ascii="標楷體" w:eastAsia="標楷體" w:hAnsi="標楷體" w:hint="eastAsia"/>
                <w:b/>
                <w:sz w:val="32"/>
                <w:szCs w:val="32"/>
              </w:rPr>
              <w:t>二擇一</w:t>
            </w:r>
            <w:r w:rsidRPr="00D442D7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週三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09:00-</w:t>
            </w:r>
            <w:r>
              <w:rPr>
                <w:rFonts w:ascii="標楷體" w:eastAsia="標楷體" w:hAnsi="標楷體"/>
                <w:sz w:val="32"/>
                <w:szCs w:val="32"/>
              </w:rPr>
              <w:t>11:5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>0)</w:t>
            </w: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11/07(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11/14(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11/21(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11/28(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12/12(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12/19(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12/26(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01/02(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01/09(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01/16(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502D" w:rsidRPr="00D442D7" w:rsidRDefault="002C502D" w:rsidP="00D442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502D" w:rsidRPr="00D442D7" w:rsidTr="00D442D7">
        <w:tc>
          <w:tcPr>
            <w:tcW w:w="9854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BFBFBF"/>
            <w:vAlign w:val="center"/>
          </w:tcPr>
          <w:p w:rsidR="002C502D" w:rsidRPr="00D442D7" w:rsidRDefault="002C502D" w:rsidP="00D442D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設計群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– </w:t>
            </w:r>
            <w:r w:rsidRPr="00D44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創意達人</w:t>
            </w:r>
            <w:r w:rsidRPr="00D442D7">
              <w:rPr>
                <w:rFonts w:ascii="標楷體" w:eastAsia="標楷體" w:hAnsi="標楷體"/>
                <w:color w:val="000000"/>
                <w:sz w:val="32"/>
                <w:szCs w:val="32"/>
              </w:rPr>
              <w:t>-</w:t>
            </w:r>
            <w:r w:rsidRPr="00D44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文字變變變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D442D7">
              <w:rPr>
                <w:rFonts w:ascii="標楷體" w:eastAsia="標楷體" w:hAnsi="標楷體" w:hint="eastAsia"/>
                <w:sz w:val="32"/>
                <w:szCs w:val="32"/>
              </w:rPr>
              <w:t>週五</w:t>
            </w:r>
            <w:r w:rsidRPr="00D442D7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2C502D" w:rsidRPr="00D442D7" w:rsidTr="00D442D7">
        <w:tc>
          <w:tcPr>
            <w:tcW w:w="163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11/23(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2" w:type="dxa"/>
            <w:gridSpan w:val="4"/>
            <w:tcBorders>
              <w:bottom w:val="single" w:sz="4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12/07(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42D7">
              <w:rPr>
                <w:rFonts w:ascii="標楷體" w:eastAsia="標楷體" w:hAnsi="標楷體"/>
                <w:b/>
                <w:szCs w:val="24"/>
              </w:rPr>
              <w:t>01/11(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502D" w:rsidRPr="00D442D7" w:rsidRDefault="002C502D" w:rsidP="00D442D7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02D" w:rsidRPr="00D442D7" w:rsidTr="00D442D7">
        <w:trPr>
          <w:trHeight w:val="3320"/>
        </w:trPr>
        <w:tc>
          <w:tcPr>
            <w:tcW w:w="9854" w:type="dxa"/>
            <w:gridSpan w:val="12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2C502D" w:rsidRPr="00D442D7" w:rsidRDefault="002C502D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</w:r>
            <w:r w:rsidRPr="00D442D7">
              <w:rPr>
                <w:rFonts w:ascii="標楷體" w:eastAsia="標楷體" w:hAnsi="標楷體"/>
                <w:szCs w:val="24"/>
              </w:rPr>
              <w:pict>
                <v:roundrect id="_x0000_s1027" style="width:57.05pt;height:20.95pt;mso-position-horizontal-relative:char;mso-position-vertical-relative:line;v-text-anchor:middle" arcsize="10923f" fillcolor="red" stroked="f">
                  <v:textbox style="mso-next-textbox:#_x0000_s1027" inset="0,0,0,0">
                    <w:txbxContent>
                      <w:p w:rsidR="002C502D" w:rsidRPr="00D442D7" w:rsidRDefault="002C502D" w:rsidP="008119D1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D442D7">
                          <w:rPr>
                            <w:rFonts w:ascii="標楷體" w:eastAsia="標楷體" w:hAnsi="標楷體" w:hint="eastAsia"/>
                            <w:b/>
                            <w:color w:val="FFFFFF"/>
                            <w:sz w:val="26"/>
                            <w:szCs w:val="26"/>
                          </w:rPr>
                          <w:t>注意事項</w:t>
                        </w:r>
                      </w:p>
                    </w:txbxContent>
                  </v:textbox>
                  <w10:anchorlock/>
                </v:roundrect>
              </w:pic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Cs w:val="24"/>
                <w:u w:val="double"/>
              </w:rPr>
              <w:t>以報名完成時間先後作為課程錄取順序的依據</w:t>
            </w:r>
            <w:r w:rsidRPr="00D442D7">
              <w:rPr>
                <w:rFonts w:ascii="標楷體" w:eastAsia="標楷體" w:hAnsi="標楷體" w:hint="eastAsia"/>
                <w:szCs w:val="24"/>
              </w:rPr>
              <w:t>，錄取後除寄送電子郵件，將公布於本校網頁及</w:t>
            </w:r>
            <w:r w:rsidRPr="00D442D7">
              <w:rPr>
                <w:rFonts w:ascii="標楷體" w:eastAsia="標楷體" w:hAnsi="標楷體"/>
                <w:szCs w:val="24"/>
              </w:rPr>
              <w:t>Facebook</w:t>
            </w:r>
            <w:r w:rsidRPr="00D442D7">
              <w:rPr>
                <w:rFonts w:ascii="標楷體" w:eastAsia="標楷體" w:hAnsi="標楷體" w:hint="eastAsia"/>
                <w:szCs w:val="24"/>
              </w:rPr>
              <w:t>粉絲頁。</w: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D442D7">
              <w:rPr>
                <w:rFonts w:ascii="標楷體" w:eastAsia="標楷體" w:hAnsi="標楷體" w:hint="eastAsia"/>
                <w:szCs w:val="24"/>
              </w:rPr>
              <w:t>，課程所需材料費用、車資、參訪體驗費及教師鐘點費皆由本中心支應並數量準備齊全，為保障每位參加學生之權益，</w:t>
            </w:r>
            <w:r w:rsidRPr="00D442D7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D442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接送車輛將以課程錄取順序作為申請依據</w:t>
            </w:r>
            <w:r w:rsidRPr="00D442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Cs w:val="24"/>
              </w:rPr>
              <w:t>請報名學校教師提醒學生</w:t>
            </w:r>
            <w:r w:rsidRPr="00D442D7">
              <w:rPr>
                <w:rFonts w:ascii="標楷體" w:eastAsia="標楷體" w:hAnsi="標楷體" w:hint="eastAsia"/>
                <w:szCs w:val="24"/>
                <w:u w:val="single"/>
              </w:rPr>
              <w:t>自備水杯、鉛筆盒</w:t>
            </w:r>
            <w:r w:rsidRPr="00D442D7">
              <w:rPr>
                <w:rFonts w:ascii="標楷體" w:eastAsia="標楷體" w:hAnsi="標楷體" w:hint="eastAsia"/>
                <w:szCs w:val="24"/>
              </w:rPr>
              <w:t>，報名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食品群課程</w:t>
            </w:r>
            <w:r w:rsidRPr="00D442D7">
              <w:rPr>
                <w:rFonts w:ascii="標楷體" w:eastAsia="標楷體" w:hAnsi="標楷體" w:hint="eastAsia"/>
                <w:szCs w:val="24"/>
              </w:rPr>
              <w:t>的</w:t>
            </w:r>
            <w:r w:rsidRPr="00D442D7">
              <w:rPr>
                <w:rFonts w:ascii="標楷體" w:eastAsia="標楷體" w:hAnsi="標楷體" w:hint="eastAsia"/>
                <w:szCs w:val="24"/>
                <w:u w:val="single"/>
              </w:rPr>
              <w:t>請自備餐具</w:t>
            </w:r>
            <w:r w:rsidRPr="00D442D7">
              <w:rPr>
                <w:rFonts w:ascii="標楷體" w:eastAsia="標楷體" w:hAnsi="標楷體"/>
                <w:szCs w:val="24"/>
                <w:u w:val="single"/>
              </w:rPr>
              <w:t>/</w:t>
            </w:r>
            <w:r w:rsidRPr="00D442D7">
              <w:rPr>
                <w:rFonts w:ascii="標楷體" w:eastAsia="標楷體" w:hAnsi="標楷體" w:hint="eastAsia"/>
                <w:szCs w:val="24"/>
                <w:u w:val="single"/>
              </w:rPr>
              <w:t>容器</w:t>
            </w:r>
            <w:r w:rsidRPr="00D442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C502D" w:rsidRPr="00D442D7" w:rsidRDefault="002C502D" w:rsidP="00D442D7">
            <w:pPr>
              <w:pStyle w:val="ListParagraph"/>
              <w:snapToGrid w:val="0"/>
              <w:spacing w:beforeLines="20" w:afterLines="20"/>
              <w:ind w:leftChars="0" w:left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Cs w:val="24"/>
              </w:rPr>
              <w:t>報名攝影達人課程，需自備具有拍攝及上網功能之手機。</w: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D442D7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D442D7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2C502D" w:rsidRPr="00D442D7" w:rsidRDefault="002C502D" w:rsidP="00D442D7">
            <w:pPr>
              <w:pStyle w:val="ListParagraph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D442D7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請參閱本校網頁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(http://www.ycjh.hlc.edu.tw)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、或至</w:t>
            </w:r>
            <w:r w:rsidRPr="00D442D7">
              <w:rPr>
                <w:rFonts w:ascii="標楷體" w:eastAsia="標楷體" w:hAnsi="標楷體"/>
                <w:b/>
                <w:szCs w:val="24"/>
              </w:rPr>
              <w:t>Facebook</w:t>
            </w:r>
            <w:r w:rsidRPr="00D442D7">
              <w:rPr>
                <w:rFonts w:ascii="標楷體" w:eastAsia="標楷體" w:hAnsi="標楷體" w:hint="eastAsia"/>
                <w:b/>
                <w:szCs w:val="24"/>
              </w:rPr>
              <w:t>粉絲頁「花蓮宜昌職業試探與體驗示範中心」最新公告為準</w:t>
            </w:r>
            <w:r w:rsidRPr="00D442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502D" w:rsidRPr="00D442D7" w:rsidTr="00D442D7">
        <w:trPr>
          <w:trHeight w:val="1103"/>
        </w:trPr>
        <w:tc>
          <w:tcPr>
            <w:tcW w:w="9854" w:type="dxa"/>
            <w:gridSpan w:val="12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C502D" w:rsidRPr="00D442D7" w:rsidRDefault="002C502D" w:rsidP="00D331F1">
            <w:pPr>
              <w:rPr>
                <w:rFonts w:ascii="標楷體" w:eastAsia="標楷體" w:hAnsi="標楷體"/>
                <w:szCs w:val="24"/>
              </w:rPr>
            </w:pPr>
            <w:r w:rsidRPr="00D442D7">
              <w:rPr>
                <w:rFonts w:ascii="標楷體" w:eastAsia="標楷體" w:hAnsi="標楷體" w:hint="eastAsia"/>
                <w:szCs w:val="24"/>
              </w:rPr>
              <w:t>備註欄：</w:t>
            </w:r>
          </w:p>
        </w:tc>
      </w:tr>
    </w:tbl>
    <w:p w:rsidR="002C502D" w:rsidRDefault="002C502D" w:rsidP="009F31F2">
      <w:pPr>
        <w:rPr>
          <w:rFonts w:ascii="標楷體" w:eastAsia="標楷體" w:hAnsi="標楷體"/>
          <w:szCs w:val="24"/>
        </w:rPr>
      </w:pPr>
    </w:p>
    <w:p w:rsidR="002C502D" w:rsidRPr="009F31F2" w:rsidRDefault="002C502D" w:rsidP="009F31F2">
      <w:pPr>
        <w:rPr>
          <w:rFonts w:ascii="標楷體" w:eastAsia="標楷體" w:hAnsi="標楷體"/>
          <w:szCs w:val="24"/>
        </w:rPr>
      </w:pPr>
    </w:p>
    <w:sectPr w:rsidR="002C502D" w:rsidRPr="009F31F2" w:rsidSect="00C632B7">
      <w:headerReference w:type="default" r:id="rId7"/>
      <w:type w:val="continuous"/>
      <w:pgSz w:w="11906" w:h="16838"/>
      <w:pgMar w:top="851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2D" w:rsidRDefault="002C502D" w:rsidP="00E36EAF">
      <w:r>
        <w:separator/>
      </w:r>
    </w:p>
  </w:endnote>
  <w:endnote w:type="continuationSeparator" w:id="0">
    <w:p w:rsidR="002C502D" w:rsidRDefault="002C502D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2D" w:rsidRDefault="002C502D" w:rsidP="00E36EAF">
      <w:r>
        <w:separator/>
      </w:r>
    </w:p>
  </w:footnote>
  <w:footnote w:type="continuationSeparator" w:id="0">
    <w:p w:rsidR="002C502D" w:rsidRDefault="002C502D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2D" w:rsidRPr="00E110CA" w:rsidRDefault="002C502D" w:rsidP="0097176E">
    <w:pPr>
      <w:snapToGrid w:val="0"/>
      <w:ind w:leftChars="-118" w:left="31680" w:rightChars="-118" w:right="31680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/>
        <w:b/>
        <w:sz w:val="36"/>
        <w:szCs w:val="36"/>
      </w:rPr>
      <w:t>107</w:t>
    </w:r>
    <w:r w:rsidRPr="00E110CA">
      <w:rPr>
        <w:rFonts w:ascii="標楷體" w:eastAsia="標楷體" w:hAnsi="標楷體" w:hint="eastAsia"/>
        <w:b/>
        <w:sz w:val="36"/>
        <w:szCs w:val="36"/>
      </w:rPr>
      <w:t>學年度花蓮縣宜昌國民中學區域職業試探與體驗示範中心</w:t>
    </w:r>
  </w:p>
  <w:p w:rsidR="002C502D" w:rsidRPr="00E110CA" w:rsidRDefault="002C502D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Pr="00E110CA">
      <w:rPr>
        <w:rFonts w:ascii="標楷體" w:eastAsia="標楷體" w:hAnsi="標楷體"/>
        <w:b/>
        <w:sz w:val="36"/>
        <w:szCs w:val="36"/>
      </w:rPr>
      <w:t>107</w:t>
    </w:r>
    <w:r w:rsidRPr="00E110CA">
      <w:rPr>
        <w:rFonts w:ascii="標楷體" w:eastAsia="標楷體" w:hAnsi="標楷體" w:hint="eastAsia"/>
        <w:b/>
        <w:sz w:val="36"/>
        <w:szCs w:val="36"/>
      </w:rPr>
      <w:t>年</w:t>
    </w:r>
    <w:r w:rsidRPr="00E110CA">
      <w:rPr>
        <w:rFonts w:ascii="標楷體" w:eastAsia="標楷體" w:hAnsi="標楷體"/>
        <w:b/>
        <w:sz w:val="36"/>
        <w:szCs w:val="36"/>
      </w:rPr>
      <w:t>11</w:t>
    </w:r>
    <w:r w:rsidRPr="00E110CA">
      <w:rPr>
        <w:rFonts w:ascii="標楷體" w:eastAsia="標楷體" w:hAnsi="標楷體" w:hint="eastAsia"/>
        <w:b/>
        <w:sz w:val="36"/>
        <w:szCs w:val="36"/>
      </w:rPr>
      <w:t>月</w:t>
    </w:r>
    <w:r w:rsidRPr="00E110CA">
      <w:rPr>
        <w:rFonts w:ascii="標楷體" w:eastAsia="標楷體" w:hAnsi="標楷體"/>
        <w:b/>
        <w:sz w:val="36"/>
        <w:szCs w:val="36"/>
      </w:rPr>
      <w:t>-108</w:t>
    </w:r>
    <w:r w:rsidRPr="00E110CA">
      <w:rPr>
        <w:rFonts w:ascii="標楷體" w:eastAsia="標楷體" w:hAnsi="標楷體" w:hint="eastAsia"/>
        <w:b/>
        <w:sz w:val="36"/>
        <w:szCs w:val="36"/>
      </w:rPr>
      <w:t>年</w:t>
    </w:r>
    <w:r w:rsidRPr="00E110CA">
      <w:rPr>
        <w:rFonts w:ascii="標楷體" w:eastAsia="標楷體" w:hAnsi="標楷體"/>
        <w:b/>
        <w:sz w:val="36"/>
        <w:szCs w:val="36"/>
      </w:rPr>
      <w:t>01</w:t>
    </w:r>
    <w:r w:rsidRPr="00E110CA">
      <w:rPr>
        <w:rFonts w:ascii="標楷體" w:eastAsia="標楷體" w:hAnsi="標楷體" w:hint="eastAsia"/>
        <w:b/>
        <w:sz w:val="36"/>
        <w:szCs w:val="36"/>
      </w:rPr>
      <w:t>月職業探索課程報名表～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9CB66C5"/>
    <w:multiLevelType w:val="hybridMultilevel"/>
    <w:tmpl w:val="D5581A9A"/>
    <w:lvl w:ilvl="0" w:tplc="D9287C04">
      <w:start w:val="1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A127FE4"/>
    <w:multiLevelType w:val="hybridMultilevel"/>
    <w:tmpl w:val="31D41F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17"/>
    <w:rsid w:val="000005D1"/>
    <w:rsid w:val="000111ED"/>
    <w:rsid w:val="00022789"/>
    <w:rsid w:val="000514A1"/>
    <w:rsid w:val="00051ED8"/>
    <w:rsid w:val="00067946"/>
    <w:rsid w:val="00072C5A"/>
    <w:rsid w:val="00085979"/>
    <w:rsid w:val="00093734"/>
    <w:rsid w:val="000B2558"/>
    <w:rsid w:val="000B43A7"/>
    <w:rsid w:val="000B4E97"/>
    <w:rsid w:val="000C7C8D"/>
    <w:rsid w:val="000E5862"/>
    <w:rsid w:val="000E7655"/>
    <w:rsid w:val="000E791F"/>
    <w:rsid w:val="00103070"/>
    <w:rsid w:val="00115BC8"/>
    <w:rsid w:val="00116FF0"/>
    <w:rsid w:val="00120DF4"/>
    <w:rsid w:val="001227B8"/>
    <w:rsid w:val="00124AB6"/>
    <w:rsid w:val="00146341"/>
    <w:rsid w:val="00146925"/>
    <w:rsid w:val="00155F3F"/>
    <w:rsid w:val="00156F1D"/>
    <w:rsid w:val="001606B6"/>
    <w:rsid w:val="001727B8"/>
    <w:rsid w:val="001734AC"/>
    <w:rsid w:val="00175E6D"/>
    <w:rsid w:val="00186F27"/>
    <w:rsid w:val="00196D2A"/>
    <w:rsid w:val="00197911"/>
    <w:rsid w:val="001B4B16"/>
    <w:rsid w:val="001C3821"/>
    <w:rsid w:val="001C7099"/>
    <w:rsid w:val="001E1F1A"/>
    <w:rsid w:val="001E4B99"/>
    <w:rsid w:val="001F700C"/>
    <w:rsid w:val="002302BA"/>
    <w:rsid w:val="00230F91"/>
    <w:rsid w:val="00243F70"/>
    <w:rsid w:val="00252381"/>
    <w:rsid w:val="0026334B"/>
    <w:rsid w:val="0026550F"/>
    <w:rsid w:val="00281EB6"/>
    <w:rsid w:val="002A3269"/>
    <w:rsid w:val="002C502D"/>
    <w:rsid w:val="00304AB0"/>
    <w:rsid w:val="00314B45"/>
    <w:rsid w:val="003249F6"/>
    <w:rsid w:val="0032727E"/>
    <w:rsid w:val="0033332F"/>
    <w:rsid w:val="00334E50"/>
    <w:rsid w:val="00344DBE"/>
    <w:rsid w:val="003453C8"/>
    <w:rsid w:val="00350055"/>
    <w:rsid w:val="0035585A"/>
    <w:rsid w:val="00366C1A"/>
    <w:rsid w:val="003671F0"/>
    <w:rsid w:val="00370A19"/>
    <w:rsid w:val="003805F0"/>
    <w:rsid w:val="00384404"/>
    <w:rsid w:val="00384F58"/>
    <w:rsid w:val="003A74D6"/>
    <w:rsid w:val="003A7FC2"/>
    <w:rsid w:val="003B5C14"/>
    <w:rsid w:val="003E7BB0"/>
    <w:rsid w:val="003F1617"/>
    <w:rsid w:val="003F2175"/>
    <w:rsid w:val="004164A0"/>
    <w:rsid w:val="00416853"/>
    <w:rsid w:val="0043509A"/>
    <w:rsid w:val="00440C35"/>
    <w:rsid w:val="004437E2"/>
    <w:rsid w:val="004458E7"/>
    <w:rsid w:val="00446F4B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62D1"/>
    <w:rsid w:val="005078A6"/>
    <w:rsid w:val="00520276"/>
    <w:rsid w:val="0052495A"/>
    <w:rsid w:val="0054279C"/>
    <w:rsid w:val="00543968"/>
    <w:rsid w:val="00566EBC"/>
    <w:rsid w:val="005736BC"/>
    <w:rsid w:val="00587747"/>
    <w:rsid w:val="005D5BF5"/>
    <w:rsid w:val="005E3851"/>
    <w:rsid w:val="005F2194"/>
    <w:rsid w:val="005F76F2"/>
    <w:rsid w:val="005F7F8E"/>
    <w:rsid w:val="0061709B"/>
    <w:rsid w:val="006219F0"/>
    <w:rsid w:val="00627442"/>
    <w:rsid w:val="00640F1B"/>
    <w:rsid w:val="006451EC"/>
    <w:rsid w:val="00647E31"/>
    <w:rsid w:val="00684A7F"/>
    <w:rsid w:val="00687142"/>
    <w:rsid w:val="00694701"/>
    <w:rsid w:val="006978EA"/>
    <w:rsid w:val="00697A9A"/>
    <w:rsid w:val="006A4444"/>
    <w:rsid w:val="006A7DE9"/>
    <w:rsid w:val="006B18E6"/>
    <w:rsid w:val="006E47A6"/>
    <w:rsid w:val="006E6C0F"/>
    <w:rsid w:val="007076C4"/>
    <w:rsid w:val="00714816"/>
    <w:rsid w:val="0071492A"/>
    <w:rsid w:val="00723BF4"/>
    <w:rsid w:val="00752DEA"/>
    <w:rsid w:val="00763DF9"/>
    <w:rsid w:val="007652C2"/>
    <w:rsid w:val="00791FB1"/>
    <w:rsid w:val="007924C8"/>
    <w:rsid w:val="007A4A71"/>
    <w:rsid w:val="007B50D2"/>
    <w:rsid w:val="007B5ADD"/>
    <w:rsid w:val="007C0629"/>
    <w:rsid w:val="007C1A44"/>
    <w:rsid w:val="007C2779"/>
    <w:rsid w:val="007C31E7"/>
    <w:rsid w:val="007C34A1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42D30"/>
    <w:rsid w:val="00847490"/>
    <w:rsid w:val="00860CC6"/>
    <w:rsid w:val="00877835"/>
    <w:rsid w:val="00884751"/>
    <w:rsid w:val="008A09FF"/>
    <w:rsid w:val="008A0BA3"/>
    <w:rsid w:val="008C2552"/>
    <w:rsid w:val="008E04F9"/>
    <w:rsid w:val="008E5A27"/>
    <w:rsid w:val="009015FE"/>
    <w:rsid w:val="00907839"/>
    <w:rsid w:val="00922985"/>
    <w:rsid w:val="00922F08"/>
    <w:rsid w:val="009439A5"/>
    <w:rsid w:val="009570E1"/>
    <w:rsid w:val="0097176E"/>
    <w:rsid w:val="00995261"/>
    <w:rsid w:val="009A3421"/>
    <w:rsid w:val="009B6788"/>
    <w:rsid w:val="009B6AC5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B4766"/>
    <w:rsid w:val="00AB7D36"/>
    <w:rsid w:val="00AC21DE"/>
    <w:rsid w:val="00AC2858"/>
    <w:rsid w:val="00AD68FC"/>
    <w:rsid w:val="00AD6DDE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E2EAE"/>
    <w:rsid w:val="00BF0ECE"/>
    <w:rsid w:val="00C02B12"/>
    <w:rsid w:val="00C06B43"/>
    <w:rsid w:val="00C10A7E"/>
    <w:rsid w:val="00C3112A"/>
    <w:rsid w:val="00C33FD1"/>
    <w:rsid w:val="00C412A9"/>
    <w:rsid w:val="00C53785"/>
    <w:rsid w:val="00C632B7"/>
    <w:rsid w:val="00C7355F"/>
    <w:rsid w:val="00C91685"/>
    <w:rsid w:val="00C91ACD"/>
    <w:rsid w:val="00C957C5"/>
    <w:rsid w:val="00CA301B"/>
    <w:rsid w:val="00CA4456"/>
    <w:rsid w:val="00D06F83"/>
    <w:rsid w:val="00D14337"/>
    <w:rsid w:val="00D23999"/>
    <w:rsid w:val="00D331F1"/>
    <w:rsid w:val="00D442D7"/>
    <w:rsid w:val="00D816EE"/>
    <w:rsid w:val="00D97818"/>
    <w:rsid w:val="00DA59C9"/>
    <w:rsid w:val="00DA6132"/>
    <w:rsid w:val="00DB2ADF"/>
    <w:rsid w:val="00DD14BD"/>
    <w:rsid w:val="00E079B0"/>
    <w:rsid w:val="00E110CA"/>
    <w:rsid w:val="00E20F6B"/>
    <w:rsid w:val="00E24EB6"/>
    <w:rsid w:val="00E355E0"/>
    <w:rsid w:val="00E36EAF"/>
    <w:rsid w:val="00E4129F"/>
    <w:rsid w:val="00E50356"/>
    <w:rsid w:val="00E642E2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39D5"/>
    <w:rsid w:val="00F37DAB"/>
    <w:rsid w:val="00F65C9C"/>
    <w:rsid w:val="00F66A1C"/>
    <w:rsid w:val="00F7098E"/>
    <w:rsid w:val="00F856CA"/>
    <w:rsid w:val="00F85D8F"/>
    <w:rsid w:val="00F86043"/>
    <w:rsid w:val="00F90F99"/>
    <w:rsid w:val="00F92024"/>
    <w:rsid w:val="00FB04A4"/>
    <w:rsid w:val="00FB1905"/>
    <w:rsid w:val="00FD16DB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F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278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278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EF45C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5C5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6EA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6EA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179</Words>
  <Characters>1023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</dc:title>
  <dc:subject/>
  <dc:creator>user</dc:creator>
  <cp:keywords/>
  <dc:description/>
  <cp:lastModifiedBy>Jayson</cp:lastModifiedBy>
  <cp:revision>2</cp:revision>
  <cp:lastPrinted>2018-10-04T03:26:00Z</cp:lastPrinted>
  <dcterms:created xsi:type="dcterms:W3CDTF">2018-10-08T12:12:00Z</dcterms:created>
  <dcterms:modified xsi:type="dcterms:W3CDTF">2018-10-08T12:12:00Z</dcterms:modified>
</cp:coreProperties>
</file>