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1E" w:rsidRDefault="003B5EF7">
      <w:pPr>
        <w:pStyle w:val="Standard"/>
        <w:rPr>
          <w:rFonts w:cs="標楷體"/>
          <w:bCs/>
          <w:sz w:val="20"/>
        </w:rPr>
      </w:pPr>
      <w:r>
        <w:rPr>
          <w:rFonts w:cs="標楷體"/>
          <w:bCs/>
          <w:sz w:val="20"/>
        </w:rPr>
        <w:t>附表一</w:t>
      </w:r>
    </w:p>
    <w:p w:rsidR="0045321E" w:rsidRDefault="003B5EF7">
      <w:pPr>
        <w:pStyle w:val="Standard"/>
      </w:pPr>
      <w:r>
        <w:rPr>
          <w:rFonts w:cs="標楷體"/>
          <w:bCs/>
          <w:sz w:val="32"/>
        </w:rPr>
        <w:t>花蓮縣</w:t>
      </w:r>
      <w:r>
        <w:rPr>
          <w:rFonts w:cs="標楷體"/>
          <w:bCs/>
          <w:sz w:val="32"/>
        </w:rPr>
        <w:t xml:space="preserve">  </w:t>
      </w:r>
      <w:r>
        <w:rPr>
          <w:rFonts w:cs="標楷體"/>
          <w:bCs/>
          <w:sz w:val="32"/>
        </w:rPr>
        <w:t>軍公教遺族暨傷殘榮軍子女就學費用優待申請書</w:t>
      </w:r>
      <w:r>
        <w:rPr>
          <w:rFonts w:cs="標楷體"/>
          <w:bCs/>
          <w:sz w:val="32"/>
        </w:rPr>
        <w:t xml:space="preserve"> </w:t>
      </w:r>
      <w:r>
        <w:rPr>
          <w:rFonts w:cs="標楷體"/>
          <w:bCs/>
          <w:szCs w:val="24"/>
        </w:rPr>
        <w:t>公費</w:t>
      </w:r>
      <w:r>
        <w:rPr>
          <w:rFonts w:cs="標楷體"/>
          <w:bCs/>
        </w:rPr>
        <w:t>編號：</w:t>
      </w:r>
      <w:r>
        <w:rPr>
          <w:rFonts w:cs="標楷體"/>
          <w:bCs/>
        </w:rPr>
        <w:t xml:space="preserve">(   )        </w:t>
      </w:r>
      <w:r>
        <w:rPr>
          <w:rFonts w:cs="標楷體"/>
          <w:bCs/>
        </w:rPr>
        <w:t>號</w:t>
      </w:r>
      <w:r>
        <w:rPr>
          <w:rFonts w:cs="標楷體"/>
          <w:bCs/>
        </w:rPr>
        <w:t xml:space="preserve"> </w:t>
      </w:r>
      <w:r>
        <w:rPr>
          <w:rFonts w:cs="標楷體"/>
          <w:bCs/>
        </w:rPr>
        <w:t>日期：</w:t>
      </w:r>
      <w:r>
        <w:rPr>
          <w:rFonts w:cs="標楷體"/>
          <w:bCs/>
        </w:rPr>
        <w:t xml:space="preserve">   </w:t>
      </w:r>
      <w:r>
        <w:rPr>
          <w:rFonts w:cs="標楷體"/>
          <w:bCs/>
        </w:rPr>
        <w:t>年</w:t>
      </w:r>
      <w:r>
        <w:rPr>
          <w:rFonts w:cs="標楷體"/>
          <w:bCs/>
        </w:rPr>
        <w:t xml:space="preserve">   </w:t>
      </w:r>
      <w:r>
        <w:rPr>
          <w:rFonts w:cs="標楷體"/>
          <w:bCs/>
        </w:rPr>
        <w:t>月</w:t>
      </w:r>
      <w:r>
        <w:rPr>
          <w:rFonts w:cs="標楷體"/>
          <w:bCs/>
        </w:rPr>
        <w:t xml:space="preserve">   </w:t>
      </w:r>
      <w:r>
        <w:rPr>
          <w:rFonts w:cs="標楷體"/>
          <w:bCs/>
        </w:rPr>
        <w:t>日填</w:t>
      </w:r>
    </w:p>
    <w:tbl>
      <w:tblPr>
        <w:tblW w:w="14244" w:type="dxa"/>
        <w:tblInd w:w="-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"/>
        <w:gridCol w:w="662"/>
        <w:gridCol w:w="526"/>
        <w:gridCol w:w="1079"/>
        <w:gridCol w:w="912"/>
        <w:gridCol w:w="720"/>
        <w:gridCol w:w="708"/>
        <w:gridCol w:w="180"/>
        <w:gridCol w:w="910"/>
        <w:gridCol w:w="718"/>
        <w:gridCol w:w="360"/>
        <w:gridCol w:w="547"/>
        <w:gridCol w:w="345"/>
        <w:gridCol w:w="376"/>
        <w:gridCol w:w="352"/>
        <w:gridCol w:w="913"/>
        <w:gridCol w:w="527"/>
        <w:gridCol w:w="728"/>
        <w:gridCol w:w="903"/>
        <w:gridCol w:w="173"/>
        <w:gridCol w:w="364"/>
        <w:gridCol w:w="1801"/>
      </w:tblGrid>
      <w:tr w:rsidR="0045321E" w:rsidTr="0045321E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學校名稱</w:t>
            </w:r>
          </w:p>
        </w:tc>
        <w:tc>
          <w:tcPr>
            <w:tcW w:w="4125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9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修業</w:t>
            </w:r>
          </w:p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年別</w:t>
            </w:r>
          </w:p>
        </w:tc>
        <w:tc>
          <w:tcPr>
            <w:tcW w:w="1625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</w:pPr>
            <w:r>
              <w:rPr>
                <w:rFonts w:cs="標楷體"/>
                <w:b/>
                <w:bCs/>
                <w:szCs w:val="24"/>
              </w:rPr>
              <w:t xml:space="preserve">         </w:t>
            </w:r>
            <w:r>
              <w:rPr>
                <w:rFonts w:cs="標楷體"/>
                <w:bCs/>
                <w:szCs w:val="24"/>
              </w:rPr>
              <w:t>年</w:t>
            </w:r>
          </w:p>
        </w:tc>
        <w:tc>
          <w:tcPr>
            <w:tcW w:w="72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入學</w:t>
            </w:r>
          </w:p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年月</w:t>
            </w:r>
          </w:p>
        </w:tc>
        <w:tc>
          <w:tcPr>
            <w:tcW w:w="252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 xml:space="preserve">　　年</w:t>
            </w:r>
            <w:r>
              <w:rPr>
                <w:rFonts w:cs="標楷體"/>
                <w:bCs/>
              </w:rPr>
              <w:t xml:space="preserve">   </w:t>
            </w:r>
            <w:r>
              <w:rPr>
                <w:rFonts w:cs="標楷體"/>
                <w:bCs/>
              </w:rPr>
              <w:t>月</w:t>
            </w:r>
            <w:r>
              <w:rPr>
                <w:rFonts w:cs="標楷體"/>
                <w:bCs/>
              </w:rPr>
              <w:t xml:space="preserve">   </w:t>
            </w:r>
            <w:r>
              <w:rPr>
                <w:rFonts w:cs="標楷體"/>
                <w:bCs/>
              </w:rPr>
              <w:t>日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  <w:szCs w:val="24"/>
              </w:rPr>
            </w:pPr>
            <w:r>
              <w:rPr>
                <w:rFonts w:cs="標楷體"/>
                <w:bCs/>
                <w:szCs w:val="24"/>
              </w:rPr>
              <w:t>現在</w:t>
            </w:r>
          </w:p>
          <w:p w:rsidR="0045321E" w:rsidRDefault="003B5EF7">
            <w:pPr>
              <w:pStyle w:val="Standard"/>
              <w:jc w:val="center"/>
              <w:rPr>
                <w:rFonts w:cs="標楷體"/>
                <w:bCs/>
                <w:szCs w:val="24"/>
              </w:rPr>
            </w:pPr>
            <w:r>
              <w:rPr>
                <w:rFonts w:cs="標楷體"/>
                <w:bCs/>
                <w:szCs w:val="24"/>
              </w:rPr>
              <w:t>年級</w:t>
            </w:r>
          </w:p>
        </w:tc>
        <w:tc>
          <w:tcPr>
            <w:tcW w:w="233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  <w:sz w:val="20"/>
              </w:rPr>
              <w:t xml:space="preserve">       </w:t>
            </w:r>
            <w:r>
              <w:rPr>
                <w:rFonts w:cs="標楷體"/>
                <w:bCs/>
                <w:szCs w:val="24"/>
              </w:rPr>
              <w:t xml:space="preserve">  </w:t>
            </w:r>
            <w:r>
              <w:rPr>
                <w:rFonts w:cs="標楷體"/>
                <w:bCs/>
                <w:szCs w:val="24"/>
              </w:rPr>
              <w:t>年級</w:t>
            </w:r>
          </w:p>
        </w:tc>
      </w:tr>
      <w:tr w:rsidR="0045321E" w:rsidTr="0045321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0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學生姓名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pStyle w:val="Standard"/>
              <w:snapToGrid w:val="0"/>
              <w:jc w:val="center"/>
              <w:rPr>
                <w:rFonts w:cs="標楷體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性別</w:t>
            </w:r>
          </w:p>
        </w:tc>
        <w:tc>
          <w:tcPr>
            <w:tcW w:w="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pStyle w:val="Standard"/>
              <w:snapToGrid w:val="0"/>
              <w:jc w:val="center"/>
              <w:rPr>
                <w:rFonts w:cs="標楷體"/>
                <w:bCs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出生</w:t>
            </w:r>
          </w:p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年月日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pStyle w:val="Standard"/>
              <w:snapToGrid w:val="0"/>
              <w:jc w:val="center"/>
              <w:rPr>
                <w:rFonts w:cs="標楷體"/>
                <w:bCs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住址</w:t>
            </w:r>
          </w:p>
        </w:tc>
        <w:tc>
          <w:tcPr>
            <w:tcW w:w="57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pStyle w:val="Standard"/>
              <w:snapToGrid w:val="0"/>
              <w:jc w:val="center"/>
              <w:rPr>
                <w:rFonts w:cs="標楷體"/>
                <w:bCs/>
              </w:rPr>
            </w:pPr>
          </w:p>
        </w:tc>
      </w:tr>
      <w:tr w:rsidR="0045321E" w:rsidTr="0045321E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0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功勛人員</w:t>
            </w:r>
          </w:p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>姓</w:t>
            </w:r>
            <w:r>
              <w:rPr>
                <w:rFonts w:cs="標楷體"/>
                <w:bCs/>
              </w:rPr>
              <w:t xml:space="preserve">    </w:t>
            </w:r>
            <w:r>
              <w:rPr>
                <w:rFonts w:cs="標楷體"/>
                <w:bCs/>
              </w:rPr>
              <w:t>名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pStyle w:val="Standard"/>
              <w:snapToGrid w:val="0"/>
              <w:jc w:val="center"/>
              <w:rPr>
                <w:rFonts w:cs="標楷體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關係</w:t>
            </w:r>
          </w:p>
        </w:tc>
        <w:tc>
          <w:tcPr>
            <w:tcW w:w="1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>父</w:t>
            </w:r>
            <w:r>
              <w:rPr>
                <w:rFonts w:cs="標楷體"/>
                <w:bCs/>
              </w:rPr>
              <w:t xml:space="preserve">   </w:t>
            </w:r>
            <w:r>
              <w:rPr>
                <w:rFonts w:cs="標楷體"/>
                <w:bCs/>
              </w:rPr>
              <w:t>子女</w:t>
            </w:r>
          </w:p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>兄</w:t>
            </w:r>
            <w:r>
              <w:rPr>
                <w:rFonts w:cs="標楷體"/>
                <w:bCs/>
              </w:rPr>
              <w:t xml:space="preserve">   </w:t>
            </w:r>
            <w:r>
              <w:rPr>
                <w:rFonts w:cs="標楷體"/>
                <w:bCs/>
              </w:rPr>
              <w:t>弟妹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>核</w:t>
            </w:r>
            <w:r>
              <w:rPr>
                <w:rFonts w:cs="標楷體"/>
                <w:bCs/>
              </w:rPr>
              <w:t xml:space="preserve"> </w:t>
            </w:r>
            <w:r>
              <w:rPr>
                <w:rFonts w:cs="標楷體"/>
                <w:bCs/>
              </w:rPr>
              <w:t>准</w:t>
            </w:r>
            <w:r>
              <w:rPr>
                <w:rFonts w:cs="標楷體"/>
                <w:bCs/>
              </w:rPr>
              <w:t xml:space="preserve"> </w:t>
            </w:r>
            <w:r>
              <w:rPr>
                <w:rFonts w:cs="標楷體"/>
                <w:bCs/>
              </w:rPr>
              <w:t>學</w:t>
            </w:r>
            <w:r>
              <w:rPr>
                <w:rFonts w:cs="標楷體"/>
                <w:bCs/>
              </w:rPr>
              <w:t xml:space="preserve"> </w:t>
            </w:r>
            <w:r>
              <w:rPr>
                <w:rFonts w:cs="標楷體"/>
                <w:bCs/>
              </w:rPr>
              <w:t>籍</w:t>
            </w:r>
          </w:p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>年</w:t>
            </w:r>
            <w:r>
              <w:rPr>
                <w:rFonts w:cs="標楷體"/>
                <w:bCs/>
              </w:rPr>
              <w:t xml:space="preserve"> </w:t>
            </w:r>
            <w:r>
              <w:rPr>
                <w:rFonts w:cs="標楷體"/>
                <w:bCs/>
              </w:rPr>
              <w:t>月</w:t>
            </w:r>
            <w:r>
              <w:rPr>
                <w:rFonts w:cs="標楷體"/>
                <w:bCs/>
              </w:rPr>
              <w:t xml:space="preserve"> </w:t>
            </w:r>
            <w:r>
              <w:rPr>
                <w:rFonts w:cs="標楷體"/>
                <w:bCs/>
              </w:rPr>
              <w:t>文</w:t>
            </w:r>
            <w:r>
              <w:rPr>
                <w:rFonts w:cs="標楷體"/>
                <w:bCs/>
              </w:rPr>
              <w:t xml:space="preserve"> </w:t>
            </w:r>
            <w:r>
              <w:rPr>
                <w:rFonts w:cs="標楷體"/>
                <w:bCs/>
              </w:rPr>
              <w:t>號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ind w:left="62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 xml:space="preserve">   </w:t>
            </w: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ind w:left="124"/>
            </w:pPr>
            <w:r>
              <w:rPr>
                <w:rFonts w:cs="標楷體"/>
                <w:bCs/>
              </w:rPr>
              <w:t>轉學復學生之原肄</w:t>
            </w:r>
            <w:r>
              <w:rPr>
                <w:rFonts w:cs="標楷體"/>
                <w:bCs/>
                <w:kern w:val="0"/>
              </w:rPr>
              <w:t>業學校名稱年級</w:t>
            </w:r>
          </w:p>
        </w:tc>
        <w:tc>
          <w:tcPr>
            <w:tcW w:w="2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</w:tr>
      <w:tr w:rsidR="0045321E" w:rsidTr="0045321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家</w:t>
            </w:r>
          </w:p>
          <w:p w:rsidR="0045321E" w:rsidRDefault="0045321E">
            <w:pPr>
              <w:pStyle w:val="Standard"/>
              <w:jc w:val="center"/>
              <w:rPr>
                <w:rFonts w:cs="標楷體"/>
                <w:bCs/>
              </w:rPr>
            </w:pPr>
          </w:p>
          <w:p w:rsidR="0045321E" w:rsidRDefault="0045321E">
            <w:pPr>
              <w:pStyle w:val="Standard"/>
              <w:jc w:val="center"/>
              <w:rPr>
                <w:rFonts w:cs="標楷體"/>
                <w:bCs/>
              </w:rPr>
            </w:pPr>
          </w:p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庭</w:t>
            </w:r>
          </w:p>
          <w:p w:rsidR="0045321E" w:rsidRDefault="0045321E">
            <w:pPr>
              <w:pStyle w:val="Standard"/>
              <w:jc w:val="center"/>
              <w:rPr>
                <w:rFonts w:cs="標楷體"/>
                <w:bCs/>
              </w:rPr>
            </w:pPr>
          </w:p>
          <w:p w:rsidR="0045321E" w:rsidRDefault="0045321E">
            <w:pPr>
              <w:pStyle w:val="Standard"/>
              <w:jc w:val="center"/>
              <w:rPr>
                <w:rFonts w:cs="標楷體"/>
                <w:bCs/>
              </w:rPr>
            </w:pPr>
          </w:p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情</w:t>
            </w:r>
          </w:p>
          <w:p w:rsidR="0045321E" w:rsidRDefault="0045321E">
            <w:pPr>
              <w:pStyle w:val="Standard"/>
              <w:jc w:val="center"/>
              <w:rPr>
                <w:rFonts w:cs="標楷體"/>
                <w:bCs/>
              </w:rPr>
            </w:pPr>
          </w:p>
          <w:p w:rsidR="0045321E" w:rsidRDefault="0045321E">
            <w:pPr>
              <w:pStyle w:val="Standard"/>
              <w:jc w:val="center"/>
              <w:rPr>
                <w:rFonts w:cs="標楷體"/>
                <w:bCs/>
              </w:rPr>
            </w:pPr>
          </w:p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況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>姓</w:t>
            </w:r>
            <w:r>
              <w:rPr>
                <w:rFonts w:cs="標楷體"/>
                <w:bCs/>
              </w:rPr>
              <w:t xml:space="preserve">    </w:t>
            </w:r>
            <w:r>
              <w:rPr>
                <w:rFonts w:cs="標楷體"/>
                <w:bCs/>
              </w:rPr>
              <w:t>名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>關</w:t>
            </w:r>
            <w:r>
              <w:rPr>
                <w:rFonts w:cs="標楷體"/>
                <w:bCs/>
              </w:rPr>
              <w:t xml:space="preserve">   </w:t>
            </w:r>
            <w:r>
              <w:rPr>
                <w:rFonts w:cs="標楷體"/>
                <w:bCs/>
              </w:rPr>
              <w:t>係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>職</w:t>
            </w:r>
            <w:r>
              <w:rPr>
                <w:rFonts w:cs="標楷體"/>
                <w:bCs/>
              </w:rPr>
              <w:t xml:space="preserve">  </w:t>
            </w:r>
            <w:r>
              <w:rPr>
                <w:rFonts w:cs="標楷體"/>
                <w:bCs/>
              </w:rPr>
              <w:t>業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證</w:t>
            </w:r>
          </w:p>
          <w:p w:rsidR="0045321E" w:rsidRDefault="0045321E">
            <w:pPr>
              <w:pStyle w:val="Standard"/>
              <w:jc w:val="center"/>
              <w:rPr>
                <w:rFonts w:cs="標楷體"/>
                <w:bCs/>
              </w:rPr>
            </w:pPr>
          </w:p>
          <w:p w:rsidR="0045321E" w:rsidRDefault="0045321E">
            <w:pPr>
              <w:pStyle w:val="Standard"/>
              <w:jc w:val="center"/>
              <w:rPr>
                <w:rFonts w:cs="標楷體"/>
                <w:bCs/>
              </w:rPr>
            </w:pPr>
          </w:p>
          <w:p w:rsidR="0045321E" w:rsidRDefault="0045321E">
            <w:pPr>
              <w:pStyle w:val="Standard"/>
              <w:jc w:val="center"/>
              <w:rPr>
                <w:rFonts w:cs="標楷體"/>
                <w:bCs/>
              </w:rPr>
            </w:pPr>
          </w:p>
          <w:p w:rsidR="0045321E" w:rsidRDefault="003B5EF7">
            <w:pPr>
              <w:pStyle w:val="Standard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 xml:space="preserve">   </w:t>
            </w:r>
          </w:p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件</w:t>
            </w:r>
          </w:p>
        </w:tc>
        <w:tc>
          <w:tcPr>
            <w:tcW w:w="2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ind w:firstLine="240"/>
            </w:pPr>
            <w:r>
              <w:rPr>
                <w:rFonts w:cs="標楷體"/>
                <w:bCs/>
              </w:rPr>
              <w:t>名</w:t>
            </w:r>
            <w:r>
              <w:rPr>
                <w:rFonts w:cs="標楷體"/>
                <w:bCs/>
              </w:rPr>
              <w:t xml:space="preserve">             </w:t>
            </w:r>
            <w:r>
              <w:rPr>
                <w:rFonts w:cs="標楷體"/>
                <w:bCs/>
              </w:rPr>
              <w:t>稱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>字</w:t>
            </w:r>
            <w:r>
              <w:rPr>
                <w:rFonts w:cs="標楷體"/>
                <w:bCs/>
              </w:rPr>
              <w:t xml:space="preserve">         </w:t>
            </w:r>
            <w:r>
              <w:rPr>
                <w:rFonts w:cs="標楷體"/>
                <w:bCs/>
              </w:rPr>
              <w:t>號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>起</w:t>
            </w:r>
            <w:r>
              <w:rPr>
                <w:rFonts w:cs="標楷體"/>
                <w:bCs/>
              </w:rPr>
              <w:t xml:space="preserve">  </w:t>
            </w:r>
            <w:r>
              <w:rPr>
                <w:rFonts w:cs="標楷體"/>
                <w:bCs/>
              </w:rPr>
              <w:t>卹</w:t>
            </w:r>
            <w:r>
              <w:rPr>
                <w:rFonts w:cs="標楷體"/>
                <w:bCs/>
              </w:rPr>
              <w:t xml:space="preserve">  </w:t>
            </w:r>
            <w:r>
              <w:rPr>
                <w:rFonts w:cs="標楷體"/>
                <w:bCs/>
              </w:rPr>
              <w:t>年</w:t>
            </w:r>
            <w:r>
              <w:rPr>
                <w:rFonts w:cs="標楷體"/>
                <w:bCs/>
              </w:rPr>
              <w:t xml:space="preserve"> </w:t>
            </w:r>
            <w:r>
              <w:rPr>
                <w:rFonts w:cs="標楷體"/>
                <w:bCs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撫卹年限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>備</w:t>
            </w:r>
            <w:r>
              <w:rPr>
                <w:rFonts w:cs="標楷體"/>
                <w:bCs/>
              </w:rPr>
              <w:t xml:space="preserve">       </w:t>
            </w:r>
            <w:r>
              <w:rPr>
                <w:rFonts w:cs="標楷體"/>
                <w:bCs/>
              </w:rPr>
              <w:t>註</w:t>
            </w:r>
          </w:p>
        </w:tc>
      </w:tr>
      <w:tr w:rsidR="0045321E" w:rsidTr="0045321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25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撫卹令、卹亡給與令、就學證明書、年撫卹金證書、卹傷撫卹令。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</w:pPr>
            <w:r>
              <w:rPr>
                <w:rFonts w:cs="標楷體"/>
                <w:bCs/>
              </w:rPr>
              <w:t xml:space="preserve">    </w:t>
            </w:r>
            <w:r>
              <w:rPr>
                <w:rFonts w:cs="標楷體"/>
                <w:bCs/>
              </w:rPr>
              <w:t>字</w:t>
            </w:r>
            <w:r>
              <w:rPr>
                <w:rFonts w:cs="標楷體"/>
                <w:bCs/>
              </w:rPr>
              <w:t xml:space="preserve">      </w:t>
            </w:r>
            <w:r>
              <w:rPr>
                <w:rFonts w:cs="標楷體"/>
                <w:bCs/>
              </w:rPr>
              <w:t>號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</w:pPr>
            <w:r>
              <w:rPr>
                <w:rFonts w:cs="標楷體"/>
                <w:bCs/>
              </w:rPr>
              <w:t xml:space="preserve">    </w:t>
            </w:r>
            <w:r>
              <w:rPr>
                <w:rFonts w:cs="標楷體"/>
                <w:bCs/>
              </w:rPr>
              <w:t>年</w:t>
            </w:r>
            <w:r>
              <w:rPr>
                <w:rFonts w:cs="標楷體"/>
                <w:bCs/>
              </w:rPr>
              <w:t xml:space="preserve">   </w:t>
            </w:r>
            <w:r>
              <w:rPr>
                <w:rFonts w:cs="標楷體"/>
                <w:bCs/>
              </w:rPr>
              <w:t>月</w:t>
            </w:r>
            <w:r>
              <w:rPr>
                <w:rFonts w:cs="標楷體"/>
                <w:bCs/>
              </w:rPr>
              <w:t xml:space="preserve"> </w:t>
            </w:r>
            <w:r>
              <w:rPr>
                <w:rFonts w:cs="標楷體"/>
                <w:bCs/>
              </w:rPr>
              <w:t xml:space="preserve">　日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ind w:left="720" w:hanging="720"/>
            </w:pPr>
            <w:r>
              <w:rPr>
                <w:rFonts w:cs="標楷體"/>
                <w:bCs/>
              </w:rPr>
              <w:t xml:space="preserve">         </w:t>
            </w:r>
            <w:r>
              <w:rPr>
                <w:rFonts w:cs="標楷體"/>
                <w:bCs/>
              </w:rPr>
              <w:t>年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</w:tr>
      <w:tr w:rsidR="0045321E" w:rsidTr="0045321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25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</w:tr>
      <w:tr w:rsidR="0045321E" w:rsidTr="0045321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25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</w:tr>
      <w:tr w:rsidR="0045321E" w:rsidTr="0045321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2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</w:pPr>
            <w:r>
              <w:rPr>
                <w:rFonts w:cs="標楷體"/>
                <w:bCs/>
              </w:rPr>
              <w:t>功</w:t>
            </w:r>
            <w:r>
              <w:rPr>
                <w:rFonts w:cs="標楷體"/>
                <w:bCs/>
              </w:rPr>
              <w:t xml:space="preserve">  </w:t>
            </w:r>
            <w:r>
              <w:rPr>
                <w:rFonts w:cs="標楷體"/>
                <w:bCs/>
              </w:rPr>
              <w:t>勛</w:t>
            </w:r>
            <w:r>
              <w:rPr>
                <w:rFonts w:cs="標楷體"/>
                <w:bCs/>
              </w:rPr>
              <w:t xml:space="preserve">  </w:t>
            </w:r>
            <w:r>
              <w:rPr>
                <w:rFonts w:cs="標楷體"/>
                <w:bCs/>
              </w:rPr>
              <w:t>類</w:t>
            </w:r>
            <w:r>
              <w:rPr>
                <w:rFonts w:cs="標楷體"/>
                <w:bCs/>
              </w:rPr>
              <w:t xml:space="preserve">  </w:t>
            </w:r>
            <w:r>
              <w:rPr>
                <w:rFonts w:cs="標楷體"/>
                <w:bCs/>
              </w:rPr>
              <w:t>別</w:t>
            </w:r>
          </w:p>
        </w:tc>
        <w:tc>
          <w:tcPr>
            <w:tcW w:w="81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ind w:firstLine="240"/>
            </w:pPr>
            <w:r>
              <w:rPr>
                <w:rFonts w:cs="標楷體"/>
                <w:bCs/>
              </w:rPr>
              <w:t>□</w:t>
            </w:r>
            <w:r>
              <w:rPr>
                <w:rFonts w:cs="標楷體"/>
                <w:bCs/>
              </w:rPr>
              <w:t>因公死亡</w:t>
            </w:r>
            <w:r>
              <w:rPr>
                <w:rFonts w:cs="標楷體"/>
                <w:bCs/>
              </w:rPr>
              <w:t>(</w:t>
            </w:r>
            <w:r>
              <w:rPr>
                <w:rFonts w:cs="標楷體"/>
                <w:bCs/>
              </w:rPr>
              <w:t>包含在辦公場所發生意外以致死亡</w:t>
            </w:r>
            <w:r>
              <w:rPr>
                <w:rFonts w:cs="標楷體"/>
                <w:bCs/>
              </w:rPr>
              <w:t xml:space="preserve">)   </w:t>
            </w:r>
          </w:p>
          <w:p w:rsidR="0045321E" w:rsidRDefault="003B5EF7">
            <w:pPr>
              <w:pStyle w:val="Standard"/>
            </w:pPr>
            <w:r>
              <w:rPr>
                <w:rFonts w:cs="標楷體"/>
                <w:bCs/>
              </w:rPr>
              <w:t xml:space="preserve">  □</w:t>
            </w:r>
            <w:r>
              <w:rPr>
                <w:rFonts w:cs="標楷體"/>
                <w:bCs/>
              </w:rPr>
              <w:t>因病死亡（含意外死亡）</w:t>
            </w:r>
            <w:r>
              <w:rPr>
                <w:rFonts w:cs="標楷體"/>
                <w:bCs/>
              </w:rPr>
              <w:t xml:space="preserve">                    □</w:t>
            </w:r>
            <w:r>
              <w:rPr>
                <w:rFonts w:cs="標楷體"/>
                <w:bCs/>
              </w:rPr>
              <w:t>因公傷殘</w:t>
            </w:r>
          </w:p>
        </w:tc>
      </w:tr>
      <w:tr w:rsidR="0045321E" w:rsidTr="0045321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rPr>
                <w:rFonts w:hint="eastAsia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  <w:tc>
          <w:tcPr>
            <w:tcW w:w="2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學校審查擬定待遇</w:t>
            </w:r>
          </w:p>
        </w:tc>
        <w:tc>
          <w:tcPr>
            <w:tcW w:w="81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ind w:firstLine="240"/>
            </w:pPr>
            <w:r>
              <w:rPr>
                <w:rFonts w:cs="標楷體"/>
                <w:bCs/>
              </w:rPr>
              <w:t>□</w:t>
            </w:r>
            <w:r>
              <w:rPr>
                <w:rFonts w:cs="標楷體"/>
                <w:bCs/>
              </w:rPr>
              <w:t>軍人遺族</w:t>
            </w:r>
            <w:r>
              <w:rPr>
                <w:rFonts w:cs="標楷體"/>
                <w:bCs/>
              </w:rPr>
              <w:t xml:space="preserve">    □</w:t>
            </w:r>
            <w:r>
              <w:rPr>
                <w:rFonts w:cs="標楷體"/>
                <w:bCs/>
              </w:rPr>
              <w:t>公教遺族</w:t>
            </w:r>
            <w:r>
              <w:rPr>
                <w:rFonts w:cs="標楷體"/>
                <w:bCs/>
              </w:rPr>
              <w:t xml:space="preserve">   □</w:t>
            </w:r>
            <w:r>
              <w:rPr>
                <w:rFonts w:cs="標楷體"/>
                <w:bCs/>
              </w:rPr>
              <w:t>傷殘榮軍</w:t>
            </w:r>
            <w:r>
              <w:rPr>
                <w:rFonts w:cs="標楷體"/>
                <w:bCs/>
              </w:rPr>
              <w:t xml:space="preserve">   □</w:t>
            </w:r>
            <w:r>
              <w:rPr>
                <w:rFonts w:cs="標楷體"/>
                <w:bCs/>
              </w:rPr>
              <w:t>全公費</w:t>
            </w:r>
            <w:r>
              <w:rPr>
                <w:rFonts w:cs="標楷體"/>
                <w:bCs/>
              </w:rPr>
              <w:t xml:space="preserve">    □</w:t>
            </w:r>
            <w:r>
              <w:rPr>
                <w:rFonts w:cs="標楷體"/>
                <w:bCs/>
              </w:rPr>
              <w:t>半公費</w:t>
            </w:r>
            <w:r>
              <w:rPr>
                <w:rFonts w:cs="標楷體"/>
                <w:bCs/>
              </w:rPr>
              <w:t xml:space="preserve">              </w:t>
            </w:r>
          </w:p>
        </w:tc>
      </w:tr>
      <w:tr w:rsidR="0045321E" w:rsidTr="0045321E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62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ind w:firstLine="240"/>
            </w:pPr>
            <w:r>
              <w:rPr>
                <w:rFonts w:cs="標楷體"/>
                <w:bCs/>
              </w:rPr>
              <w:t>家</w:t>
            </w:r>
            <w:r>
              <w:rPr>
                <w:rFonts w:cs="標楷體"/>
                <w:bCs/>
              </w:rPr>
              <w:t xml:space="preserve">    </w:t>
            </w:r>
            <w:r>
              <w:rPr>
                <w:rFonts w:cs="標楷體"/>
                <w:bCs/>
              </w:rPr>
              <w:t>長</w:t>
            </w:r>
          </w:p>
          <w:p w:rsidR="0045321E" w:rsidRDefault="003B5EF7">
            <w:pPr>
              <w:pStyle w:val="Standard"/>
            </w:pPr>
            <w:r>
              <w:rPr>
                <w:rFonts w:cs="標楷體"/>
                <w:bCs/>
              </w:rPr>
              <w:t xml:space="preserve"> (</w:t>
            </w:r>
            <w:r>
              <w:rPr>
                <w:rFonts w:cs="標楷體"/>
                <w:bCs/>
              </w:rPr>
              <w:t>或監護人</w:t>
            </w:r>
            <w:r>
              <w:rPr>
                <w:rFonts w:cs="標楷體"/>
                <w:bCs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321E" w:rsidRDefault="003B5EF7">
            <w:pPr>
              <w:pStyle w:val="Standard"/>
              <w:jc w:val="right"/>
            </w:pPr>
            <w:r>
              <w:rPr>
                <w:rFonts w:cs="標楷體"/>
                <w:bCs/>
              </w:rPr>
              <w:t xml:space="preserve">           </w:t>
            </w:r>
            <w:r>
              <w:rPr>
                <w:rFonts w:cs="標楷體"/>
                <w:bCs/>
              </w:rPr>
              <w:t>簽章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學校承辦人</w:t>
            </w: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321E" w:rsidRDefault="003B5EF7">
            <w:pPr>
              <w:pStyle w:val="Standard"/>
              <w:jc w:val="both"/>
            </w:pPr>
            <w:r>
              <w:rPr>
                <w:rFonts w:cs="標楷體"/>
                <w:bCs/>
                <w:sz w:val="36"/>
              </w:rPr>
              <w:t xml:space="preserve">　　</w:t>
            </w:r>
          </w:p>
          <w:p w:rsidR="0045321E" w:rsidRDefault="003B5EF7">
            <w:pPr>
              <w:pStyle w:val="Standard"/>
              <w:jc w:val="both"/>
            </w:pPr>
            <w:r>
              <w:rPr>
                <w:rFonts w:cs="標楷體"/>
                <w:bCs/>
              </w:rPr>
              <w:t>電話：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校長</w:t>
            </w: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321E" w:rsidRDefault="003B5EF7">
            <w:pPr>
              <w:pStyle w:val="Standard"/>
              <w:jc w:val="right"/>
            </w:pPr>
            <w:r>
              <w:rPr>
                <w:rFonts w:cs="標楷體"/>
                <w:bCs/>
                <w:sz w:val="36"/>
              </w:rPr>
              <w:t xml:space="preserve"> </w:t>
            </w:r>
            <w:r>
              <w:rPr>
                <w:rFonts w:cs="標楷體"/>
                <w:bCs/>
                <w:sz w:val="36"/>
              </w:rPr>
              <w:t xml:space="preserve">　　　　</w:t>
            </w:r>
          </w:p>
          <w:p w:rsidR="0045321E" w:rsidRDefault="003B5EF7">
            <w:pPr>
              <w:pStyle w:val="Standard"/>
              <w:jc w:val="right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 xml:space="preserve">         </w:t>
            </w: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主管教育行政</w:t>
            </w:r>
          </w:p>
          <w:p w:rsidR="0045321E" w:rsidRDefault="003B5EF7">
            <w:pPr>
              <w:pStyle w:val="Standard"/>
              <w:jc w:val="center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機關審查意見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21E" w:rsidRDefault="0045321E">
            <w:pPr>
              <w:pStyle w:val="Standard"/>
              <w:snapToGrid w:val="0"/>
              <w:rPr>
                <w:rFonts w:cs="標楷體"/>
                <w:bCs/>
              </w:rPr>
            </w:pPr>
          </w:p>
        </w:tc>
      </w:tr>
      <w:tr w:rsidR="0045321E" w:rsidTr="0045321E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244" w:type="dxa"/>
            <w:gridSpan w:val="2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321E" w:rsidRDefault="003B5EF7">
            <w:pPr>
              <w:pStyle w:val="Standard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附註：</w:t>
            </w:r>
          </w:p>
          <w:p w:rsidR="0045321E" w:rsidRDefault="003B5EF7">
            <w:pPr>
              <w:pStyle w:val="Standard"/>
              <w:ind w:left="480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１．證件應檢附有效期間之卹亡給與令、撫卹令、傷殘撫卹令，或就學證明書、年撫助（卹）金證書。</w:t>
            </w:r>
          </w:p>
          <w:p w:rsidR="0045321E" w:rsidRDefault="003B5EF7">
            <w:pPr>
              <w:pStyle w:val="Standard"/>
              <w:ind w:left="480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２．本申請書（免貼相片）填據二份由學校留存一份，一份轉陳主管教育行政機關核定。</w:t>
            </w:r>
          </w:p>
          <w:p w:rsidR="0045321E" w:rsidRDefault="003B5EF7">
            <w:pPr>
              <w:pStyle w:val="Standard"/>
              <w:ind w:left="480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３．本表所填各項及有關證件，應由主辦學校負責詳核，如有不實，負連帶賠償公費之責。</w:t>
            </w:r>
          </w:p>
          <w:p w:rsidR="0045321E" w:rsidRDefault="003B5EF7">
            <w:pPr>
              <w:pStyle w:val="Standard"/>
              <w:ind w:left="480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４．公費編號由核准機關統一編號（本府），以利查考。</w:t>
            </w:r>
          </w:p>
          <w:p w:rsidR="0045321E" w:rsidRDefault="003B5EF7">
            <w:pPr>
              <w:pStyle w:val="Standard"/>
              <w:ind w:left="480"/>
              <w:rPr>
                <w:rFonts w:cs="標楷體"/>
                <w:bCs/>
              </w:rPr>
            </w:pPr>
            <w:r>
              <w:rPr>
                <w:rFonts w:cs="標楷體"/>
                <w:bCs/>
              </w:rPr>
              <w:t>５．「學校審查擬定待遇」欄，應由學校填明給與「全公費」、「半公費」。</w:t>
            </w:r>
          </w:p>
        </w:tc>
      </w:tr>
    </w:tbl>
    <w:p w:rsidR="0045321E" w:rsidRDefault="0045321E">
      <w:pPr>
        <w:pStyle w:val="Standard"/>
        <w:jc w:val="center"/>
      </w:pPr>
    </w:p>
    <w:sectPr w:rsidR="0045321E" w:rsidSect="0045321E">
      <w:pgSz w:w="15840" w:h="12240" w:orient="landscape"/>
      <w:pgMar w:top="426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F7" w:rsidRDefault="003B5EF7" w:rsidP="0045321E">
      <w:r>
        <w:separator/>
      </w:r>
    </w:p>
  </w:endnote>
  <w:endnote w:type="continuationSeparator" w:id="0">
    <w:p w:rsidR="003B5EF7" w:rsidRDefault="003B5EF7" w:rsidP="0045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F7" w:rsidRDefault="003B5EF7" w:rsidP="0045321E">
      <w:r w:rsidRPr="0045321E">
        <w:rPr>
          <w:color w:val="000000"/>
        </w:rPr>
        <w:separator/>
      </w:r>
    </w:p>
  </w:footnote>
  <w:footnote w:type="continuationSeparator" w:id="0">
    <w:p w:rsidR="003B5EF7" w:rsidRDefault="003B5EF7" w:rsidP="00453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AB3"/>
    <w:multiLevelType w:val="multilevel"/>
    <w:tmpl w:val="7804AE44"/>
    <w:styleLink w:val="WW8Num6"/>
    <w:lvl w:ilvl="0">
      <w:start w:val="1"/>
      <w:numFmt w:val="decimal"/>
      <w:lvlText w:val="%1．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28E1C39"/>
    <w:multiLevelType w:val="multilevel"/>
    <w:tmpl w:val="EC2C1CDE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CBB01FD"/>
    <w:multiLevelType w:val="multilevel"/>
    <w:tmpl w:val="03261CBA"/>
    <w:styleLink w:val="WW8Num2"/>
    <w:lvl w:ilvl="0">
      <w:start w:val="1"/>
      <w:numFmt w:val="japaneseCounting"/>
      <w:pStyle w:val="a"/>
      <w:lvlText w:val="%1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30"/>
        <w:vertAlign w:val="baseline"/>
      </w:rPr>
    </w:lvl>
    <w:lvl w:ilvl="8">
      <w:start w:val="1"/>
      <w:numFmt w:val="none"/>
      <w:lvlText w:val="%9"/>
      <w:lvlJc w:val="left"/>
    </w:lvl>
  </w:abstractNum>
  <w:abstractNum w:abstractNumId="3">
    <w:nsid w:val="5C821F8A"/>
    <w:multiLevelType w:val="multilevel"/>
    <w:tmpl w:val="4F20CDAA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0554353"/>
    <w:multiLevelType w:val="multilevel"/>
    <w:tmpl w:val="1780F7FC"/>
    <w:styleLink w:val="WW8Num5"/>
    <w:lvl w:ilvl="0">
      <w:start w:val="1"/>
      <w:numFmt w:val="japaneseCounting"/>
      <w:pStyle w:val="a0"/>
      <w:lvlText w:val="%1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0"/>
        <w:vertAlign w:val="baseline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706761E"/>
    <w:multiLevelType w:val="multilevel"/>
    <w:tmpl w:val="68BC76C4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321E"/>
    <w:rsid w:val="003B5EF7"/>
    <w:rsid w:val="0045321E"/>
    <w:rsid w:val="0085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45321E"/>
    <w:pPr>
      <w:suppressAutoHyphens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45321E"/>
    <w:pPr>
      <w:suppressAutoHyphens/>
    </w:pPr>
    <w:rPr>
      <w:rFonts w:ascii="標楷體" w:eastAsia="標楷體" w:hAnsi="標楷體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45321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5321E"/>
    <w:pPr>
      <w:spacing w:after="140" w:line="276" w:lineRule="auto"/>
    </w:pPr>
  </w:style>
  <w:style w:type="paragraph" w:styleId="a5">
    <w:name w:val="List"/>
    <w:basedOn w:val="Textbody"/>
    <w:rsid w:val="0045321E"/>
    <w:rPr>
      <w:rFonts w:cs="Mangal"/>
    </w:rPr>
  </w:style>
  <w:style w:type="paragraph" w:customStyle="1" w:styleId="Caption">
    <w:name w:val="Caption"/>
    <w:basedOn w:val="Standard"/>
    <w:rsid w:val="0045321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45321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45321E"/>
    <w:pPr>
      <w:keepNext/>
      <w:spacing w:before="180" w:after="180" w:line="720" w:lineRule="auto"/>
      <w:outlineLvl w:val="0"/>
    </w:pPr>
    <w:rPr>
      <w:rFonts w:ascii="Arial" w:eastAsia="新細明體, PMingLiU" w:hAnsi="Arial" w:cs="Arial"/>
      <w:b/>
      <w:bCs/>
      <w:sz w:val="52"/>
      <w:szCs w:val="52"/>
    </w:rPr>
  </w:style>
  <w:style w:type="paragraph" w:customStyle="1" w:styleId="Textbodyindent">
    <w:name w:val="Text body indent"/>
    <w:basedOn w:val="Standard"/>
    <w:rsid w:val="0045321E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next w:val="Standard"/>
    <w:rsid w:val="0045321E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Textbodyindent"/>
    <w:rsid w:val="0045321E"/>
    <w:pPr>
      <w:ind w:left="720" w:hanging="720"/>
    </w:pPr>
    <w:rPr>
      <w:sz w:val="24"/>
    </w:rPr>
  </w:style>
  <w:style w:type="paragraph" w:customStyle="1" w:styleId="a8">
    <w:name w:val="受文者"/>
    <w:basedOn w:val="Textbodyindent"/>
    <w:rsid w:val="0045321E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45321E"/>
  </w:style>
  <w:style w:type="paragraph" w:customStyle="1" w:styleId="a">
    <w:name w:val="說明條列"/>
    <w:basedOn w:val="Standard"/>
    <w:rsid w:val="0045321E"/>
    <w:pPr>
      <w:numPr>
        <w:numId w:val="2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45321E"/>
  </w:style>
  <w:style w:type="paragraph" w:customStyle="1" w:styleId="ab">
    <w:name w:val="公告事項"/>
    <w:basedOn w:val="Textbodyindent"/>
    <w:next w:val="Standard"/>
    <w:rsid w:val="0045321E"/>
    <w:pPr>
      <w:spacing w:line="480" w:lineRule="exact"/>
      <w:ind w:left="1531" w:hanging="1531"/>
    </w:pPr>
  </w:style>
  <w:style w:type="paragraph" w:customStyle="1" w:styleId="a0">
    <w:name w:val="公告條列"/>
    <w:basedOn w:val="Standard"/>
    <w:rsid w:val="0045321E"/>
    <w:pPr>
      <w:numPr>
        <w:numId w:val="5"/>
      </w:numPr>
      <w:spacing w:line="480" w:lineRule="exact"/>
      <w:jc w:val="both"/>
    </w:pPr>
    <w:rPr>
      <w:sz w:val="30"/>
    </w:rPr>
  </w:style>
  <w:style w:type="paragraph" w:customStyle="1" w:styleId="Footer">
    <w:name w:val="Footer"/>
    <w:basedOn w:val="Standard"/>
    <w:rsid w:val="0045321E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Header">
    <w:name w:val="Header"/>
    <w:basedOn w:val="Standard"/>
    <w:rsid w:val="0045321E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c">
    <w:name w:val="Balloon Text"/>
    <w:basedOn w:val="Standard"/>
    <w:rsid w:val="0045321E"/>
    <w:rPr>
      <w:rFonts w:ascii="Arial" w:eastAsia="新細明體, PMingLiU" w:hAnsi="Arial" w:cs="Arial"/>
      <w:sz w:val="18"/>
      <w:szCs w:val="18"/>
    </w:rPr>
  </w:style>
  <w:style w:type="paragraph" w:styleId="ad">
    <w:name w:val="caption"/>
    <w:basedOn w:val="Standard"/>
    <w:next w:val="Standard"/>
    <w:rsid w:val="0045321E"/>
    <w:pPr>
      <w:spacing w:before="120" w:after="120"/>
    </w:pPr>
  </w:style>
  <w:style w:type="paragraph" w:customStyle="1" w:styleId="ae">
    <w:name w:val="姓名"/>
    <w:basedOn w:val="Standard"/>
    <w:next w:val="a"/>
    <w:rsid w:val="0045321E"/>
    <w:pPr>
      <w:spacing w:line="480" w:lineRule="exact"/>
      <w:ind w:left="1174" w:hanging="890"/>
    </w:pPr>
    <w:rPr>
      <w:sz w:val="30"/>
    </w:rPr>
  </w:style>
  <w:style w:type="paragraph" w:customStyle="1" w:styleId="af">
    <w:name w:val="列席者"/>
    <w:basedOn w:val="Standard"/>
    <w:rsid w:val="0045321E"/>
    <w:pPr>
      <w:spacing w:line="480" w:lineRule="exact"/>
      <w:ind w:left="1225" w:hanging="1225"/>
      <w:jc w:val="both"/>
    </w:pPr>
    <w:rPr>
      <w:sz w:val="30"/>
    </w:rPr>
  </w:style>
  <w:style w:type="paragraph" w:customStyle="1" w:styleId="af0">
    <w:name w:val="開會"/>
    <w:basedOn w:val="Standard"/>
    <w:next w:val="a"/>
    <w:rsid w:val="0045321E"/>
    <w:pPr>
      <w:spacing w:line="480" w:lineRule="exact"/>
      <w:ind w:left="1503" w:hanging="1503"/>
      <w:jc w:val="both"/>
    </w:pPr>
    <w:rPr>
      <w:sz w:val="30"/>
    </w:rPr>
  </w:style>
  <w:style w:type="paragraph" w:customStyle="1" w:styleId="af1">
    <w:name w:val="會辦單位"/>
    <w:basedOn w:val="Standard"/>
    <w:rsid w:val="0045321E"/>
    <w:pPr>
      <w:spacing w:line="480" w:lineRule="exact"/>
      <w:ind w:left="5670"/>
    </w:pPr>
    <w:rPr>
      <w:sz w:val="30"/>
    </w:rPr>
  </w:style>
  <w:style w:type="paragraph" w:customStyle="1" w:styleId="TableContents">
    <w:name w:val="Table Contents"/>
    <w:basedOn w:val="Standard"/>
    <w:rsid w:val="0045321E"/>
    <w:pPr>
      <w:suppressLineNumbers/>
    </w:pPr>
  </w:style>
  <w:style w:type="paragraph" w:customStyle="1" w:styleId="TableHeading">
    <w:name w:val="Table Heading"/>
    <w:basedOn w:val="TableContents"/>
    <w:rsid w:val="0045321E"/>
    <w:pPr>
      <w:jc w:val="center"/>
    </w:pPr>
    <w:rPr>
      <w:b/>
      <w:bCs/>
    </w:rPr>
  </w:style>
  <w:style w:type="character" w:customStyle="1" w:styleId="WW8Num1z0">
    <w:name w:val="WW8Num1z0"/>
    <w:rsid w:val="0045321E"/>
  </w:style>
  <w:style w:type="character" w:customStyle="1" w:styleId="WW8Num1z1">
    <w:name w:val="WW8Num1z1"/>
    <w:rsid w:val="0045321E"/>
  </w:style>
  <w:style w:type="character" w:customStyle="1" w:styleId="WW8Num1z2">
    <w:name w:val="WW8Num1z2"/>
    <w:rsid w:val="0045321E"/>
  </w:style>
  <w:style w:type="character" w:customStyle="1" w:styleId="WW8Num1z3">
    <w:name w:val="WW8Num1z3"/>
    <w:rsid w:val="0045321E"/>
  </w:style>
  <w:style w:type="character" w:customStyle="1" w:styleId="WW8Num1z4">
    <w:name w:val="WW8Num1z4"/>
    <w:rsid w:val="0045321E"/>
  </w:style>
  <w:style w:type="character" w:customStyle="1" w:styleId="WW8Num1z5">
    <w:name w:val="WW8Num1z5"/>
    <w:rsid w:val="0045321E"/>
  </w:style>
  <w:style w:type="character" w:customStyle="1" w:styleId="WW8Num1z6">
    <w:name w:val="WW8Num1z6"/>
    <w:rsid w:val="0045321E"/>
  </w:style>
  <w:style w:type="character" w:customStyle="1" w:styleId="WW8Num1z7">
    <w:name w:val="WW8Num1z7"/>
    <w:rsid w:val="0045321E"/>
  </w:style>
  <w:style w:type="character" w:customStyle="1" w:styleId="WW8Num1z8">
    <w:name w:val="WW8Num1z8"/>
    <w:rsid w:val="0045321E"/>
  </w:style>
  <w:style w:type="character" w:customStyle="1" w:styleId="WW8Num2z0">
    <w:name w:val="WW8Num2z0"/>
    <w:rsid w:val="0045321E"/>
    <w:rPr>
      <w:rFonts w:ascii="標楷體" w:eastAsia="標楷體" w:hAnsi="標楷體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30"/>
      <w:vertAlign w:val="baseline"/>
    </w:rPr>
  </w:style>
  <w:style w:type="character" w:customStyle="1" w:styleId="WW8Num2z6">
    <w:name w:val="WW8Num2z6"/>
    <w:rsid w:val="0045321E"/>
    <w:rPr>
      <w:rFonts w:ascii="標楷體" w:eastAsia="標楷體" w:hAnsi="標楷體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0"/>
      <w:vertAlign w:val="baseline"/>
    </w:rPr>
  </w:style>
  <w:style w:type="character" w:customStyle="1" w:styleId="WW8Num2z8">
    <w:name w:val="WW8Num2z8"/>
    <w:rsid w:val="0045321E"/>
  </w:style>
  <w:style w:type="character" w:customStyle="1" w:styleId="WW8Num3z0">
    <w:name w:val="WW8Num3z0"/>
    <w:rsid w:val="0045321E"/>
    <w:rPr>
      <w:rFonts w:ascii="標楷體" w:eastAsia="標楷體" w:hAnsi="標楷體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30"/>
      <w:vertAlign w:val="baseline"/>
    </w:rPr>
  </w:style>
  <w:style w:type="character" w:customStyle="1" w:styleId="WW8Num3z6">
    <w:name w:val="WW8Num3z6"/>
    <w:rsid w:val="0045321E"/>
  </w:style>
  <w:style w:type="character" w:customStyle="1" w:styleId="WW8Num4z0">
    <w:name w:val="WW8Num4z0"/>
    <w:rsid w:val="0045321E"/>
  </w:style>
  <w:style w:type="character" w:customStyle="1" w:styleId="WW8Num4z1">
    <w:name w:val="WW8Num4z1"/>
    <w:rsid w:val="0045321E"/>
  </w:style>
  <w:style w:type="character" w:customStyle="1" w:styleId="WW8Num4z2">
    <w:name w:val="WW8Num4z2"/>
    <w:rsid w:val="0045321E"/>
  </w:style>
  <w:style w:type="character" w:customStyle="1" w:styleId="WW8Num4z3">
    <w:name w:val="WW8Num4z3"/>
    <w:rsid w:val="0045321E"/>
  </w:style>
  <w:style w:type="character" w:customStyle="1" w:styleId="WW8Num4z4">
    <w:name w:val="WW8Num4z4"/>
    <w:rsid w:val="0045321E"/>
  </w:style>
  <w:style w:type="character" w:customStyle="1" w:styleId="WW8Num4z5">
    <w:name w:val="WW8Num4z5"/>
    <w:rsid w:val="0045321E"/>
  </w:style>
  <w:style w:type="character" w:customStyle="1" w:styleId="WW8Num4z6">
    <w:name w:val="WW8Num4z6"/>
    <w:rsid w:val="0045321E"/>
  </w:style>
  <w:style w:type="character" w:customStyle="1" w:styleId="WW8Num4z7">
    <w:name w:val="WW8Num4z7"/>
    <w:rsid w:val="0045321E"/>
  </w:style>
  <w:style w:type="character" w:customStyle="1" w:styleId="WW8Num4z8">
    <w:name w:val="WW8Num4z8"/>
    <w:rsid w:val="0045321E"/>
  </w:style>
  <w:style w:type="character" w:customStyle="1" w:styleId="WW8Num5z0">
    <w:name w:val="WW8Num5z0"/>
    <w:rsid w:val="0045321E"/>
    <w:rPr>
      <w:rFonts w:ascii="標楷體" w:eastAsia="標楷體" w:hAnsi="標楷體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30"/>
      <w:vertAlign w:val="baseline"/>
    </w:rPr>
  </w:style>
  <w:style w:type="character" w:customStyle="1" w:styleId="WW8Num5z6">
    <w:name w:val="WW8Num5z6"/>
    <w:rsid w:val="0045321E"/>
  </w:style>
  <w:style w:type="character" w:customStyle="1" w:styleId="WW8Num6z0">
    <w:name w:val="WW8Num6z0"/>
    <w:rsid w:val="0045321E"/>
  </w:style>
  <w:style w:type="character" w:customStyle="1" w:styleId="WW8Num6z1">
    <w:name w:val="WW8Num6z1"/>
    <w:rsid w:val="0045321E"/>
  </w:style>
  <w:style w:type="character" w:customStyle="1" w:styleId="WW8Num6z2">
    <w:name w:val="WW8Num6z2"/>
    <w:rsid w:val="0045321E"/>
  </w:style>
  <w:style w:type="character" w:customStyle="1" w:styleId="WW8Num6z3">
    <w:name w:val="WW8Num6z3"/>
    <w:rsid w:val="0045321E"/>
  </w:style>
  <w:style w:type="character" w:customStyle="1" w:styleId="WW8Num6z4">
    <w:name w:val="WW8Num6z4"/>
    <w:rsid w:val="0045321E"/>
  </w:style>
  <w:style w:type="character" w:customStyle="1" w:styleId="WW8Num6z5">
    <w:name w:val="WW8Num6z5"/>
    <w:rsid w:val="0045321E"/>
  </w:style>
  <w:style w:type="character" w:customStyle="1" w:styleId="WW8Num6z6">
    <w:name w:val="WW8Num6z6"/>
    <w:rsid w:val="0045321E"/>
  </w:style>
  <w:style w:type="character" w:customStyle="1" w:styleId="WW8Num6z7">
    <w:name w:val="WW8Num6z7"/>
    <w:rsid w:val="0045321E"/>
  </w:style>
  <w:style w:type="character" w:customStyle="1" w:styleId="WW8Num6z8">
    <w:name w:val="WW8Num6z8"/>
    <w:rsid w:val="0045321E"/>
  </w:style>
  <w:style w:type="paragraph" w:styleId="af2">
    <w:name w:val="header"/>
    <w:basedOn w:val="a1"/>
    <w:rsid w:val="0045321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3">
    <w:name w:val="頁首 字元"/>
    <w:basedOn w:val="a2"/>
    <w:rsid w:val="0045321E"/>
    <w:rPr>
      <w:sz w:val="20"/>
      <w:szCs w:val="18"/>
    </w:rPr>
  </w:style>
  <w:style w:type="paragraph" w:styleId="af4">
    <w:name w:val="footer"/>
    <w:basedOn w:val="a1"/>
    <w:rsid w:val="0045321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5">
    <w:name w:val="頁尾 字元"/>
    <w:basedOn w:val="a2"/>
    <w:rsid w:val="0045321E"/>
    <w:rPr>
      <w:sz w:val="20"/>
      <w:szCs w:val="18"/>
    </w:rPr>
  </w:style>
  <w:style w:type="numbering" w:customStyle="1" w:styleId="WW8Num1">
    <w:name w:val="WW8Num1"/>
    <w:basedOn w:val="a4"/>
    <w:rsid w:val="0045321E"/>
    <w:pPr>
      <w:numPr>
        <w:numId w:val="1"/>
      </w:numPr>
    </w:pPr>
  </w:style>
  <w:style w:type="numbering" w:customStyle="1" w:styleId="WW8Num2">
    <w:name w:val="WW8Num2"/>
    <w:basedOn w:val="a4"/>
    <w:rsid w:val="0045321E"/>
    <w:pPr>
      <w:numPr>
        <w:numId w:val="2"/>
      </w:numPr>
    </w:pPr>
  </w:style>
  <w:style w:type="numbering" w:customStyle="1" w:styleId="WW8Num3">
    <w:name w:val="WW8Num3"/>
    <w:basedOn w:val="a4"/>
    <w:rsid w:val="0045321E"/>
    <w:pPr>
      <w:numPr>
        <w:numId w:val="3"/>
      </w:numPr>
    </w:pPr>
  </w:style>
  <w:style w:type="numbering" w:customStyle="1" w:styleId="WW8Num4">
    <w:name w:val="WW8Num4"/>
    <w:basedOn w:val="a4"/>
    <w:rsid w:val="0045321E"/>
    <w:pPr>
      <w:numPr>
        <w:numId w:val="4"/>
      </w:numPr>
    </w:pPr>
  </w:style>
  <w:style w:type="numbering" w:customStyle="1" w:styleId="WW8Num5">
    <w:name w:val="WW8Num5"/>
    <w:basedOn w:val="a4"/>
    <w:rsid w:val="0045321E"/>
    <w:pPr>
      <w:numPr>
        <w:numId w:val="5"/>
      </w:numPr>
    </w:pPr>
  </w:style>
  <w:style w:type="numbering" w:customStyle="1" w:styleId="WW8Num6">
    <w:name w:val="WW8Num6"/>
    <w:basedOn w:val="a4"/>
    <w:rsid w:val="0045321E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 公 教 遺 族傷殘榮軍子女就學費用優待申請書</dc:title>
  <dc:creator>Unknown User</dc:creator>
  <cp:lastModifiedBy>user</cp:lastModifiedBy>
  <cp:revision>2</cp:revision>
  <cp:lastPrinted>2007-02-27T13:34:00Z</cp:lastPrinted>
  <dcterms:created xsi:type="dcterms:W3CDTF">2020-02-19T07:58:00Z</dcterms:created>
  <dcterms:modified xsi:type="dcterms:W3CDTF">2020-02-19T07:58:00Z</dcterms:modified>
</cp:coreProperties>
</file>