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79" w:rsidRPr="00AD4913" w:rsidRDefault="00707379" w:rsidP="00707379">
      <w:pPr>
        <w:ind w:leftChars="-177" w:left="31680" w:rightChars="-260" w:right="3168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r w:rsidRPr="00AD4913">
        <w:rPr>
          <w:rFonts w:ascii="標楷體" w:eastAsia="標楷體" w:hAnsi="標楷體" w:hint="eastAsia"/>
          <w:b/>
          <w:sz w:val="32"/>
          <w:szCs w:val="32"/>
          <w:u w:val="single"/>
        </w:rPr>
        <w:t>花蓮縣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宜昌國中</w:t>
      </w:r>
      <w:r w:rsidRPr="00AD4913">
        <w:rPr>
          <w:rFonts w:ascii="標楷體" w:eastAsia="標楷體" w:hAnsi="標楷體" w:hint="eastAsia"/>
          <w:b/>
          <w:sz w:val="32"/>
          <w:szCs w:val="32"/>
          <w:u w:val="single"/>
        </w:rPr>
        <w:t>因應嚴重特殊傳染性肺炎防疫調查表</w:t>
      </w:r>
    </w:p>
    <w:bookmarkEnd w:id="0"/>
    <w:p w:rsidR="00707379" w:rsidRPr="002A58EF" w:rsidRDefault="00707379" w:rsidP="00152277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填報班級：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班</w:t>
      </w:r>
    </w:p>
    <w:p w:rsidR="00707379" w:rsidRDefault="00707379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是否有發燒個案：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後續免填</w:t>
      </w:r>
      <w:r>
        <w:rPr>
          <w:rFonts w:ascii="標楷體" w:eastAsia="標楷體" w:hAnsi="標楷體"/>
        </w:rPr>
        <w:t>)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請填後續選項</w:t>
      </w:r>
      <w:r>
        <w:rPr>
          <w:rFonts w:ascii="標楷體" w:eastAsia="標楷體" w:hAnsi="標楷體"/>
        </w:rPr>
        <w:t>)</w:t>
      </w:r>
    </w:p>
    <w:p w:rsidR="00707379" w:rsidRDefault="00707379" w:rsidP="00FF396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</w:t>
      </w:r>
    </w:p>
    <w:p w:rsidR="00707379" w:rsidRDefault="00707379" w:rsidP="00FF396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其他合併症狀</w:t>
      </w:r>
    </w:p>
    <w:p w:rsidR="00707379" w:rsidRPr="00FF396C" w:rsidRDefault="00707379" w:rsidP="00FF396C">
      <w:pPr>
        <w:pStyle w:val="ListParagraph"/>
        <w:ind w:leftChars="0" w:left="36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咳嗽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喉嚨痛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頭痛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肌肉痛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疲倦四肢無力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腹瀉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/>
        </w:rPr>
        <w:t>_______</w:t>
      </w:r>
    </w:p>
    <w:p w:rsidR="00707379" w:rsidRPr="00FF396C" w:rsidRDefault="00707379" w:rsidP="001522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Pr="00FF396C">
        <w:rPr>
          <w:rFonts w:ascii="標楷體" w:eastAsia="標楷體" w:hAnsi="標楷體" w:hint="eastAsia"/>
        </w:rPr>
        <w:t>處遇</w:t>
      </w:r>
    </w:p>
    <w:p w:rsidR="00707379" w:rsidRPr="00FF396C" w:rsidRDefault="00707379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□該學生為家長通知請假，未到學校。□</w:t>
      </w:r>
      <w:r>
        <w:rPr>
          <w:rFonts w:ascii="標楷體" w:eastAsia="標楷體" w:hAnsi="標楷體" w:hint="eastAsia"/>
        </w:rPr>
        <w:t>ㄧ般感冒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型流感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型流感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新冠病毒</w:t>
      </w:r>
    </w:p>
    <w:p w:rsidR="00707379" w:rsidRPr="00FF396C" w:rsidRDefault="00707379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□通知家長到校接回，並請家長帶孩子就醫。</w:t>
      </w:r>
    </w:p>
    <w:p w:rsidR="00707379" w:rsidRPr="00FF396C" w:rsidRDefault="00707379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□家長因故無法來接，學生暫時留在健康中心休息。</w:t>
      </w:r>
    </w:p>
    <w:p w:rsidR="00707379" w:rsidRPr="00FF396C" w:rsidRDefault="00707379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□家長因故無法來接，學生暫時</w:t>
      </w:r>
      <w:r>
        <w:rPr>
          <w:rFonts w:ascii="標楷體" w:eastAsia="標楷體" w:hAnsi="標楷體" w:hint="eastAsia"/>
        </w:rPr>
        <w:t>安置於單獨空間</w:t>
      </w:r>
      <w:r w:rsidRPr="00FF396C">
        <w:rPr>
          <w:rFonts w:ascii="標楷體" w:eastAsia="標楷體" w:hAnsi="標楷體" w:hint="eastAsia"/>
        </w:rPr>
        <w:t>休息。</w:t>
      </w:r>
    </w:p>
    <w:p w:rsidR="00707379" w:rsidRPr="00FF396C" w:rsidRDefault="00707379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□家長因故無法來接，由校護視學生狀況，決定是否由校方送醫。</w:t>
      </w:r>
    </w:p>
    <w:p w:rsidR="00707379" w:rsidRPr="00FF396C" w:rsidRDefault="00707379" w:rsidP="00EA74DD">
      <w:pPr>
        <w:rPr>
          <w:rFonts w:ascii="標楷體" w:eastAsia="標楷體" w:hAnsi="標楷體"/>
        </w:rPr>
      </w:pPr>
    </w:p>
    <w:p w:rsidR="00707379" w:rsidRDefault="00707379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FF396C">
        <w:rPr>
          <w:rFonts w:ascii="標楷體" w:eastAsia="標楷體" w:hAnsi="標楷體"/>
        </w:rPr>
        <w:t>.</w:t>
      </w:r>
      <w:r w:rsidRPr="00FF396C">
        <w:rPr>
          <w:rFonts w:ascii="標楷體" w:eastAsia="標楷體" w:hAnsi="標楷體" w:hint="eastAsia"/>
        </w:rPr>
        <w:t>病因</w:t>
      </w:r>
      <w:r w:rsidRPr="00FF396C">
        <w:rPr>
          <w:rFonts w:ascii="標楷體" w:eastAsia="標楷體" w:hAnsi="標楷體"/>
        </w:rPr>
        <w:t>(</w:t>
      </w:r>
      <w:r w:rsidRPr="00FF396C">
        <w:rPr>
          <w:rFonts w:ascii="標楷體" w:eastAsia="標楷體" w:hAnsi="標楷體" w:hint="eastAsia"/>
        </w:rPr>
        <w:t>確診後務必填</w:t>
      </w:r>
      <w:r>
        <w:rPr>
          <w:rFonts w:ascii="標楷體" w:eastAsia="標楷體" w:hAnsi="標楷體" w:hint="eastAsia"/>
        </w:rPr>
        <w:t>報</w:t>
      </w:r>
      <w:r w:rsidRPr="00FF396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非</w:t>
      </w:r>
      <w:r w:rsidRPr="00B87FD4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，為</w:t>
      </w:r>
      <w:r>
        <w:rPr>
          <w:rFonts w:ascii="標楷體" w:eastAsia="標楷體" w:hAnsi="標楷體"/>
        </w:rPr>
        <w:t xml:space="preserve">____________ </w:t>
      </w:r>
    </w:p>
    <w:p w:rsidR="00707379" w:rsidRDefault="00707379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確診為</w:t>
      </w:r>
      <w:r w:rsidRPr="00B87FD4">
        <w:rPr>
          <w:rFonts w:ascii="標楷體" w:eastAsia="標楷體" w:hAnsi="標楷體" w:hint="eastAsia"/>
        </w:rPr>
        <w:t>嚴重特殊傳染性肺炎</w:t>
      </w:r>
    </w:p>
    <w:p w:rsidR="00707379" w:rsidRDefault="00707379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707379" w:rsidRDefault="00707379" w:rsidP="00EA74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</w:t>
      </w:r>
      <w:r w:rsidRPr="00A702EB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備註：請於</w:t>
      </w:r>
      <w:r>
        <w:rPr>
          <w:rFonts w:ascii="標楷體" w:eastAsia="標楷體" w:hAnsi="標楷體"/>
          <w:sz w:val="40"/>
          <w:szCs w:val="40"/>
        </w:rPr>
        <w:t>10</w:t>
      </w:r>
      <w:r w:rsidRPr="00A702EB">
        <w:rPr>
          <w:rFonts w:ascii="標楷體" w:eastAsia="標楷體" w:hAnsi="標楷體" w:hint="eastAsia"/>
          <w:sz w:val="40"/>
          <w:szCs w:val="40"/>
        </w:rPr>
        <w:t>點前交回健康中心</w:t>
      </w:r>
      <w:r w:rsidRPr="00F56CB9">
        <w:rPr>
          <w:rFonts w:ascii="標楷體" w:eastAsia="標楷體" w:hAnsi="標楷體" w:hint="eastAsia"/>
          <w:sz w:val="28"/>
          <w:szCs w:val="28"/>
        </w:rPr>
        <w:t>導師簽名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56CB9">
        <w:rPr>
          <w:rFonts w:ascii="標楷體" w:eastAsia="標楷體" w:hAnsi="標楷體"/>
          <w:sz w:val="28"/>
          <w:szCs w:val="28"/>
        </w:rPr>
        <w:t xml:space="preserve">____________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07379" w:rsidRDefault="00707379" w:rsidP="00EA74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日期：</w:t>
      </w:r>
      <w:r w:rsidRPr="00F56CB9">
        <w:rPr>
          <w:rFonts w:ascii="標楷體" w:eastAsia="標楷體" w:hAnsi="標楷體"/>
          <w:sz w:val="28"/>
          <w:szCs w:val="28"/>
          <w:u w:val="single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707379" w:rsidRPr="00F56CB9" w:rsidRDefault="00707379" w:rsidP="00EA74D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…………………………………………………………………………………………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707379" w:rsidRPr="00AD4913" w:rsidRDefault="00707379" w:rsidP="00F56CB9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AD4913">
        <w:rPr>
          <w:rFonts w:ascii="標楷體" w:eastAsia="標楷體" w:hAnsi="標楷體" w:hint="eastAsia"/>
          <w:b/>
          <w:sz w:val="28"/>
          <w:szCs w:val="28"/>
          <w:u w:val="single"/>
        </w:rPr>
        <w:t>花蓮縣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宜昌國中</w:t>
      </w:r>
      <w:r w:rsidRPr="00AD4913">
        <w:rPr>
          <w:rFonts w:ascii="標楷體" w:eastAsia="標楷體" w:hAnsi="標楷體" w:hint="eastAsia"/>
          <w:b/>
          <w:sz w:val="28"/>
          <w:szCs w:val="28"/>
          <w:u w:val="single"/>
        </w:rPr>
        <w:t>因應嚴重特殊傳染性肺炎防疫調查表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填報班級：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班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是否有發燒個案：□無</w:t>
      </w:r>
      <w:r w:rsidRPr="00F56CB9">
        <w:rPr>
          <w:rFonts w:ascii="標楷體" w:eastAsia="標楷體" w:hAnsi="標楷體"/>
        </w:rPr>
        <w:t>(</w:t>
      </w:r>
      <w:r w:rsidRPr="00F56CB9">
        <w:rPr>
          <w:rFonts w:ascii="標楷體" w:eastAsia="標楷體" w:hAnsi="標楷體" w:hint="eastAsia"/>
        </w:rPr>
        <w:t>後續免填</w:t>
      </w:r>
      <w:r w:rsidRPr="00F56CB9">
        <w:rPr>
          <w:rFonts w:ascii="標楷體" w:eastAsia="標楷體" w:hAnsi="標楷體"/>
        </w:rPr>
        <w:t>)</w:t>
      </w:r>
      <w:r w:rsidRPr="00F56CB9">
        <w:rPr>
          <w:rFonts w:ascii="標楷體" w:eastAsia="標楷體" w:hAnsi="標楷體" w:hint="eastAsia"/>
        </w:rPr>
        <w:t>□有</w:t>
      </w:r>
      <w:r w:rsidRPr="00F56CB9">
        <w:rPr>
          <w:rFonts w:ascii="標楷體" w:eastAsia="標楷體" w:hAnsi="標楷體"/>
        </w:rPr>
        <w:t>(</w:t>
      </w:r>
      <w:r w:rsidRPr="00F56CB9">
        <w:rPr>
          <w:rFonts w:ascii="標楷體" w:eastAsia="標楷體" w:hAnsi="標楷體" w:hint="eastAsia"/>
        </w:rPr>
        <w:t>請填後續選項</w:t>
      </w:r>
      <w:r w:rsidRPr="00F56CB9">
        <w:rPr>
          <w:rFonts w:ascii="標楷體" w:eastAsia="標楷體" w:hAnsi="標楷體"/>
        </w:rPr>
        <w:t>)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1.</w:t>
      </w:r>
      <w:r w:rsidRPr="00F56CB9">
        <w:rPr>
          <w:rFonts w:ascii="標楷體" w:eastAsia="標楷體" w:hAnsi="標楷體"/>
        </w:rPr>
        <w:tab/>
      </w:r>
      <w:r w:rsidRPr="00F56CB9">
        <w:rPr>
          <w:rFonts w:ascii="標楷體" w:eastAsia="標楷體" w:hAnsi="標楷體" w:hint="eastAsia"/>
        </w:rPr>
        <w:t>學生姓名</w:t>
      </w:r>
      <w:r>
        <w:rPr>
          <w:rFonts w:ascii="標楷體" w:eastAsia="標楷體" w:hAnsi="標楷體" w:hint="eastAsia"/>
        </w:rPr>
        <w:t>：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2.</w:t>
      </w:r>
      <w:r w:rsidRPr="00F56CB9">
        <w:rPr>
          <w:rFonts w:ascii="標楷體" w:eastAsia="標楷體" w:hAnsi="標楷體"/>
        </w:rPr>
        <w:tab/>
      </w:r>
      <w:r w:rsidRPr="00F56CB9">
        <w:rPr>
          <w:rFonts w:ascii="標楷體" w:eastAsia="標楷體" w:hAnsi="標楷體" w:hint="eastAsia"/>
        </w:rPr>
        <w:t>其他合併症狀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□無□咳嗽□喉嚨痛□頭痛□肌肉痛□疲倦四肢無力□腹瀉□其他</w:t>
      </w:r>
      <w:r w:rsidRPr="00F56CB9">
        <w:rPr>
          <w:rFonts w:ascii="標楷體" w:eastAsia="標楷體" w:hAnsi="標楷體"/>
        </w:rPr>
        <w:t>_______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4.</w:t>
      </w:r>
      <w:r w:rsidRPr="00F56CB9">
        <w:rPr>
          <w:rFonts w:ascii="標楷體" w:eastAsia="標楷體" w:hAnsi="標楷體" w:hint="eastAsia"/>
        </w:rPr>
        <w:t>處遇</w:t>
      </w:r>
    </w:p>
    <w:p w:rsidR="00707379" w:rsidRPr="00186CA6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□該學生為家長通知請假，未到學校。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ㄧ般感冒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型流感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型流感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新冠病毒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□通知家長到校接回，並請家長帶孩子就醫。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□家長因故無法來接，學生暫時留在健康中心休息。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□家長因故無法來接，學生暫時安置於單獨空間休息。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□家長因故無法來接，由校護視學生狀況，決定是否由校方送醫。</w:t>
      </w:r>
    </w:p>
    <w:p w:rsidR="00707379" w:rsidRPr="00F56CB9" w:rsidRDefault="00707379" w:rsidP="00F56CB9">
      <w:pPr>
        <w:rPr>
          <w:rFonts w:ascii="標楷體" w:eastAsia="標楷體" w:hAnsi="標楷體"/>
        </w:rPr>
      </w:pP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5.</w:t>
      </w:r>
      <w:r w:rsidRPr="00F56CB9">
        <w:rPr>
          <w:rFonts w:ascii="標楷體" w:eastAsia="標楷體" w:hAnsi="標楷體" w:hint="eastAsia"/>
        </w:rPr>
        <w:t>病因</w:t>
      </w:r>
      <w:r w:rsidRPr="00F56CB9">
        <w:rPr>
          <w:rFonts w:ascii="標楷體" w:eastAsia="標楷體" w:hAnsi="標楷體"/>
        </w:rPr>
        <w:t>(</w:t>
      </w:r>
      <w:r w:rsidRPr="00F56CB9">
        <w:rPr>
          <w:rFonts w:ascii="標楷體" w:eastAsia="標楷體" w:hAnsi="標楷體" w:hint="eastAsia"/>
        </w:rPr>
        <w:t>確診後務必填報</w:t>
      </w:r>
      <w:r w:rsidRPr="00F56CB9">
        <w:rPr>
          <w:rFonts w:ascii="標楷體" w:eastAsia="標楷體" w:hAnsi="標楷體"/>
        </w:rPr>
        <w:t>)</w:t>
      </w:r>
      <w:r w:rsidRPr="00F56CB9">
        <w:rPr>
          <w:rFonts w:ascii="標楷體" w:eastAsia="標楷體" w:hAnsi="標楷體" w:hint="eastAsia"/>
        </w:rPr>
        <w:t>：□非嚴重特殊傳染性肺炎，為</w:t>
      </w:r>
      <w:r w:rsidRPr="00F56CB9">
        <w:rPr>
          <w:rFonts w:ascii="標楷體" w:eastAsia="標楷體" w:hAnsi="標楷體"/>
        </w:rPr>
        <w:t xml:space="preserve">____________ 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 xml:space="preserve">                        </w:t>
      </w:r>
      <w:r w:rsidRPr="00F56CB9">
        <w:rPr>
          <w:rFonts w:ascii="標楷體" w:eastAsia="標楷體" w:hAnsi="標楷體" w:hint="eastAsia"/>
        </w:rPr>
        <w:t>□確診為嚴重特殊傳染性肺炎</w:t>
      </w:r>
    </w:p>
    <w:p w:rsidR="00707379" w:rsidRPr="00F56CB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 xml:space="preserve">  </w:t>
      </w:r>
    </w:p>
    <w:p w:rsidR="00707379" w:rsidRDefault="00707379" w:rsidP="00A702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</w:t>
      </w:r>
      <w:r w:rsidRPr="00A702EB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備註：請於</w:t>
      </w:r>
      <w:r>
        <w:rPr>
          <w:rFonts w:ascii="標楷體" w:eastAsia="標楷體" w:hAnsi="標楷體"/>
          <w:sz w:val="40"/>
          <w:szCs w:val="40"/>
        </w:rPr>
        <w:t>10</w:t>
      </w:r>
      <w:r w:rsidRPr="00A702EB">
        <w:rPr>
          <w:rFonts w:ascii="標楷體" w:eastAsia="標楷體" w:hAnsi="標楷體" w:hint="eastAsia"/>
          <w:sz w:val="40"/>
          <w:szCs w:val="40"/>
        </w:rPr>
        <w:t>點前交回健康中心</w:t>
      </w:r>
      <w:r w:rsidRPr="00A702EB">
        <w:rPr>
          <w:rFonts w:ascii="標楷體" w:eastAsia="標楷體" w:hAnsi="標楷體" w:hint="eastAsia"/>
          <w:sz w:val="28"/>
          <w:szCs w:val="28"/>
        </w:rPr>
        <w:t>導師簽名：</w:t>
      </w:r>
      <w:r w:rsidRPr="00A702EB">
        <w:rPr>
          <w:rFonts w:ascii="標楷體" w:eastAsia="標楷體" w:hAnsi="標楷體"/>
          <w:sz w:val="28"/>
          <w:szCs w:val="28"/>
        </w:rPr>
        <w:t xml:space="preserve">____________  </w:t>
      </w:r>
    </w:p>
    <w:p w:rsidR="00707379" w:rsidRDefault="00707379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 xml:space="preserve">                                       </w:t>
      </w:r>
    </w:p>
    <w:p w:rsidR="00707379" w:rsidRDefault="00707379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  <w:r w:rsidRPr="00F56CB9">
        <w:rPr>
          <w:rFonts w:ascii="標楷體" w:eastAsia="標楷體" w:hAnsi="標楷體" w:hint="eastAsia"/>
          <w:sz w:val="28"/>
          <w:szCs w:val="28"/>
        </w:rPr>
        <w:t>日期：</w:t>
      </w:r>
      <w:r w:rsidRPr="00F56CB9">
        <w:rPr>
          <w:rFonts w:ascii="標楷體" w:eastAsia="標楷體" w:hAnsi="標楷體"/>
          <w:sz w:val="28"/>
          <w:szCs w:val="28"/>
          <w:u w:val="single"/>
        </w:rPr>
        <w:t>109</w:t>
      </w:r>
      <w:r w:rsidRPr="00F56CB9">
        <w:rPr>
          <w:rFonts w:ascii="標楷體" w:eastAsia="標楷體" w:hAnsi="標楷體" w:hint="eastAsia"/>
          <w:sz w:val="28"/>
          <w:szCs w:val="28"/>
        </w:rPr>
        <w:t>年</w:t>
      </w:r>
      <w:r w:rsidRPr="00F56CB9">
        <w:rPr>
          <w:rFonts w:ascii="標楷體" w:eastAsia="標楷體" w:hAnsi="標楷體"/>
          <w:sz w:val="28"/>
          <w:szCs w:val="28"/>
        </w:rPr>
        <w:t xml:space="preserve">  </w:t>
      </w:r>
      <w:r w:rsidRPr="00F56CB9">
        <w:rPr>
          <w:rFonts w:ascii="標楷體" w:eastAsia="標楷體" w:hAnsi="標楷體" w:hint="eastAsia"/>
          <w:sz w:val="28"/>
          <w:szCs w:val="28"/>
        </w:rPr>
        <w:t>月</w:t>
      </w:r>
      <w:r w:rsidRPr="00F56CB9">
        <w:rPr>
          <w:rFonts w:ascii="標楷體" w:eastAsia="標楷體" w:hAnsi="標楷體"/>
          <w:sz w:val="28"/>
          <w:szCs w:val="28"/>
        </w:rPr>
        <w:t xml:space="preserve">   </w:t>
      </w:r>
      <w:r w:rsidRPr="00F56CB9">
        <w:rPr>
          <w:rFonts w:ascii="標楷體" w:eastAsia="標楷體" w:hAnsi="標楷體" w:hint="eastAsia"/>
          <w:sz w:val="28"/>
          <w:szCs w:val="28"/>
        </w:rPr>
        <w:t>日</w:t>
      </w:r>
    </w:p>
    <w:sectPr w:rsidR="00707379" w:rsidSect="00F56CB9">
      <w:pgSz w:w="11906" w:h="16838"/>
      <w:pgMar w:top="284" w:right="510" w:bottom="3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79" w:rsidRDefault="00707379" w:rsidP="00D406DA">
      <w:r>
        <w:separator/>
      </w:r>
    </w:p>
  </w:endnote>
  <w:endnote w:type="continuationSeparator" w:id="0">
    <w:p w:rsidR="00707379" w:rsidRDefault="00707379" w:rsidP="00D4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79" w:rsidRDefault="00707379" w:rsidP="00D406DA">
      <w:r>
        <w:separator/>
      </w:r>
    </w:p>
  </w:footnote>
  <w:footnote w:type="continuationSeparator" w:id="0">
    <w:p w:rsidR="00707379" w:rsidRDefault="00707379" w:rsidP="00D40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13F"/>
    <w:multiLevelType w:val="hybridMultilevel"/>
    <w:tmpl w:val="02A007F0"/>
    <w:lvl w:ilvl="0" w:tplc="6ADCD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5C43BD2"/>
    <w:multiLevelType w:val="hybridMultilevel"/>
    <w:tmpl w:val="BF7ED6EA"/>
    <w:lvl w:ilvl="0" w:tplc="D9D07C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AA"/>
    <w:rsid w:val="0003306F"/>
    <w:rsid w:val="000806DC"/>
    <w:rsid w:val="000C031E"/>
    <w:rsid w:val="00152277"/>
    <w:rsid w:val="00186CA6"/>
    <w:rsid w:val="001B2528"/>
    <w:rsid w:val="001B3004"/>
    <w:rsid w:val="00284ECA"/>
    <w:rsid w:val="002A58EF"/>
    <w:rsid w:val="002A63AA"/>
    <w:rsid w:val="00356C65"/>
    <w:rsid w:val="003D5796"/>
    <w:rsid w:val="004614C8"/>
    <w:rsid w:val="00483B02"/>
    <w:rsid w:val="004D2AC9"/>
    <w:rsid w:val="005036D1"/>
    <w:rsid w:val="00513535"/>
    <w:rsid w:val="00566B0E"/>
    <w:rsid w:val="006F2397"/>
    <w:rsid w:val="006F3FF5"/>
    <w:rsid w:val="00707379"/>
    <w:rsid w:val="007C50B2"/>
    <w:rsid w:val="007F73BA"/>
    <w:rsid w:val="00861AE4"/>
    <w:rsid w:val="009121F1"/>
    <w:rsid w:val="00921C04"/>
    <w:rsid w:val="00955932"/>
    <w:rsid w:val="009B727A"/>
    <w:rsid w:val="009E00AC"/>
    <w:rsid w:val="009E75B6"/>
    <w:rsid w:val="00A236E0"/>
    <w:rsid w:val="00A702EB"/>
    <w:rsid w:val="00A7140D"/>
    <w:rsid w:val="00AD4913"/>
    <w:rsid w:val="00B87FD4"/>
    <w:rsid w:val="00C27250"/>
    <w:rsid w:val="00C43115"/>
    <w:rsid w:val="00C5193C"/>
    <w:rsid w:val="00CA32B8"/>
    <w:rsid w:val="00D406DA"/>
    <w:rsid w:val="00DE2984"/>
    <w:rsid w:val="00DE7183"/>
    <w:rsid w:val="00E54D7A"/>
    <w:rsid w:val="00EA74DD"/>
    <w:rsid w:val="00EB37C7"/>
    <w:rsid w:val="00EC3BCF"/>
    <w:rsid w:val="00F56CB9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0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4DD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06D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06D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花蓮縣宜昌國中因應嚴重特殊傳染性肺炎防疫調查表</dc:title>
  <dc:subject/>
  <dc:creator>呂蘭英</dc:creator>
  <cp:keywords/>
  <dc:description/>
  <cp:lastModifiedBy>user</cp:lastModifiedBy>
  <cp:revision>2</cp:revision>
  <cp:lastPrinted>2020-03-02T01:47:00Z</cp:lastPrinted>
  <dcterms:created xsi:type="dcterms:W3CDTF">2020-03-02T01:47:00Z</dcterms:created>
  <dcterms:modified xsi:type="dcterms:W3CDTF">2020-03-02T01:47:00Z</dcterms:modified>
</cp:coreProperties>
</file>