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EA" w:rsidRDefault="004840EA">
      <w:pPr>
        <w:pStyle w:val="Standard"/>
        <w:spacing w:line="400" w:lineRule="exact"/>
        <w:ind w:left="720" w:hanging="720"/>
        <w:jc w:val="both"/>
        <w:rPr>
          <w:rFonts w:ascii="標楷體" w:eastAsia="標楷體" w:hAnsi="標楷體"/>
          <w:bCs/>
        </w:rPr>
      </w:pP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6"/>
        <w:gridCol w:w="712"/>
        <w:gridCol w:w="281"/>
        <w:gridCol w:w="1284"/>
        <w:gridCol w:w="567"/>
        <w:gridCol w:w="310"/>
        <w:gridCol w:w="399"/>
        <w:gridCol w:w="1126"/>
        <w:gridCol w:w="435"/>
        <w:gridCol w:w="3117"/>
      </w:tblGrid>
      <w:tr w:rsidR="004840EA" w:rsidTr="004840EA">
        <w:tblPrEx>
          <w:tblCellMar>
            <w:top w:w="0" w:type="dxa"/>
            <w:bottom w:w="0" w:type="dxa"/>
          </w:tblCellMar>
        </w:tblPrEx>
        <w:trPr>
          <w:trHeight w:val="1016"/>
          <w:jc w:val="center"/>
        </w:trPr>
        <w:tc>
          <w:tcPr>
            <w:tcW w:w="949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  <w:t>太魯閣國家公園管理處</w:t>
            </w:r>
          </w:p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  <w:t>轄區及周邊居民優秀學生獎助學金申請表</w:t>
            </w:r>
          </w:p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申請專用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)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12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27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>
            <w:pPr>
              <w:pStyle w:val="Standarduser"/>
              <w:spacing w:line="4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>
            <w:pPr>
              <w:pStyle w:val="Standarduser"/>
              <w:spacing w:line="440" w:lineRule="exact"/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>
            <w:pPr>
              <w:pStyle w:val="Standarduser"/>
              <w:spacing w:line="440" w:lineRule="exact"/>
              <w:jc w:val="both"/>
            </w:pP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/>
        </w:tc>
        <w:tc>
          <w:tcPr>
            <w:tcW w:w="227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/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/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>
            <w:pPr>
              <w:pStyle w:val="Standarduser"/>
              <w:spacing w:line="440" w:lineRule="exact"/>
              <w:jc w:val="both"/>
            </w:pP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20"/>
              </w:rPr>
              <w:t>聯絡電話</w:t>
            </w:r>
          </w:p>
        </w:tc>
        <w:tc>
          <w:tcPr>
            <w:tcW w:w="355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>
            <w:pPr>
              <w:pStyle w:val="Standarduser"/>
              <w:spacing w:line="4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20"/>
              </w:rPr>
              <w:t>設籍時間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4840EA">
            <w:pPr>
              <w:pStyle w:val="Standarduser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840EA" w:rsidRDefault="004840EA">
            <w:pPr>
              <w:pStyle w:val="Standarduser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840EA" w:rsidRDefault="00EF778D">
            <w:pPr>
              <w:pStyle w:val="Standarduser"/>
              <w:spacing w:line="240" w:lineRule="exact"/>
              <w:ind w:left="100" w:hanging="100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需設籍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低收入者不在此限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82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縣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鄉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村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路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2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同戶籍地址</w:t>
            </w:r>
          </w:p>
          <w:p w:rsidR="004840EA" w:rsidRDefault="00EF778D">
            <w:pPr>
              <w:pStyle w:val="Standarduser"/>
              <w:spacing w:line="440" w:lineRule="exact"/>
              <w:jc w:val="both"/>
            </w:pP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rFonts w:ascii="新細明體" w:hAnsi="新細明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縣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鄉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村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路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  <w:p w:rsidR="004840EA" w:rsidRDefault="004840EA">
            <w:pPr>
              <w:pStyle w:val="Standarduser"/>
              <w:spacing w:line="440" w:lineRule="exact"/>
              <w:jc w:val="both"/>
            </w:pP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科系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7519" w:type="dxa"/>
            <w:gridSpan w:val="8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>
              <w:rPr>
                <w:rFonts w:ascii="標楷體" w:eastAsia="標楷體" w:hAnsi="標楷體"/>
                <w:color w:val="000000"/>
              </w:rPr>
              <w:t>以申請成績的學校為主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0" w:type="dxa"/>
            <w:gridSpan w:val="6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申請種類（請</w:t>
            </w:r>
            <w:r>
              <w:rPr>
                <w:rFonts w:ascii="標楷體" w:eastAsia="標楷體" w:hAnsi="標楷體"/>
                <w:color w:val="000000"/>
              </w:rPr>
              <w:t>V</w:t>
            </w:r>
            <w:r>
              <w:rPr>
                <w:rFonts w:ascii="標楷體" w:eastAsia="標楷體" w:hAnsi="標楷體"/>
                <w:color w:val="000000"/>
              </w:rPr>
              <w:t>選）</w:t>
            </w:r>
            <w:r>
              <w:rPr>
                <w:rFonts w:ascii="標楷體" w:eastAsia="標楷體" w:hAnsi="標楷體"/>
                <w:b/>
                <w:color w:val="FF0000"/>
              </w:rPr>
              <w:t>**</w:t>
            </w:r>
            <w:r>
              <w:rPr>
                <w:rFonts w:ascii="標楷體" w:eastAsia="標楷體" w:hAnsi="標楷體"/>
                <w:b/>
                <w:color w:val="FF0000"/>
              </w:rPr>
              <w:t>在職者不得申請</w:t>
            </w:r>
          </w:p>
        </w:tc>
        <w:tc>
          <w:tcPr>
            <w:tcW w:w="5077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應繳證件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2339"/>
          <w:jc w:val="center"/>
        </w:trPr>
        <w:tc>
          <w:tcPr>
            <w:tcW w:w="442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國小</w:t>
            </w:r>
            <w:r>
              <w:rPr>
                <w:rFonts w:ascii="標楷體" w:eastAsia="標楷體" w:hAnsi="標楷體"/>
                <w:color w:val="000000"/>
              </w:rPr>
              <w:t>(5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4840EA" w:rsidRDefault="00EF778D">
            <w:pPr>
              <w:pStyle w:val="Standarduser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國中</w:t>
            </w:r>
          </w:p>
          <w:p w:rsidR="004840EA" w:rsidRDefault="00EF778D">
            <w:pPr>
              <w:pStyle w:val="Standarduser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高中（職）（含五專</w:t>
            </w:r>
            <w:r>
              <w:rPr>
                <w:rFonts w:ascii="標楷體" w:eastAsia="標楷體" w:hAnsi="標楷體"/>
                <w:color w:val="000000"/>
              </w:rPr>
              <w:t>1-3</w:t>
            </w:r>
            <w:r>
              <w:rPr>
                <w:rFonts w:ascii="標楷體" w:eastAsia="標楷體" w:hAnsi="標楷體"/>
                <w:color w:val="000000"/>
              </w:rPr>
              <w:t>年級）</w:t>
            </w:r>
          </w:p>
          <w:p w:rsidR="004840EA" w:rsidRDefault="00EF778D">
            <w:pPr>
              <w:pStyle w:val="Standarduser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公（私）立大專校院</w:t>
            </w:r>
          </w:p>
          <w:p w:rsidR="004840EA" w:rsidRDefault="00EF778D">
            <w:pPr>
              <w:pStyle w:val="Standarduser"/>
              <w:spacing w:line="360" w:lineRule="exact"/>
              <w:ind w:firstLin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（含五專</w:t>
            </w:r>
            <w:r>
              <w:rPr>
                <w:rFonts w:ascii="標楷體" w:eastAsia="標楷體" w:hAnsi="標楷體"/>
                <w:color w:val="000000"/>
              </w:rPr>
              <w:t>4-5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研究所）</w:t>
            </w:r>
          </w:p>
          <w:p w:rsidR="004840EA" w:rsidRDefault="00EF778D">
            <w:pPr>
              <w:pStyle w:val="Standarduser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特殊才藝</w:t>
            </w:r>
          </w:p>
        </w:tc>
        <w:tc>
          <w:tcPr>
            <w:tcW w:w="50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EA" w:rsidRDefault="00EF778D">
            <w:pPr>
              <w:pStyle w:val="Standarduser"/>
              <w:widowControl/>
              <w:spacing w:line="40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學生證影本（已畢業者請附畢業證書影本）</w:t>
            </w:r>
          </w:p>
          <w:p w:rsidR="004840EA" w:rsidRDefault="00EF778D">
            <w:pPr>
              <w:pStyle w:val="Standarduser"/>
              <w:widowControl/>
              <w:spacing w:line="400" w:lineRule="exact"/>
              <w:ind w:left="180" w:hanging="180"/>
              <w:jc w:val="both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成績單正本一份（前一學年成績單），</w:t>
            </w:r>
          </w:p>
          <w:p w:rsidR="004840EA" w:rsidRDefault="00EF778D">
            <w:pPr>
              <w:pStyle w:val="Standarduser"/>
              <w:widowControl/>
              <w:spacing w:line="400" w:lineRule="exact"/>
              <w:ind w:left="120" w:firstLine="120"/>
              <w:jc w:val="both"/>
            </w:pPr>
            <w:r>
              <w:rPr>
                <w:rFonts w:ascii="標楷體" w:eastAsia="標楷體" w:hAnsi="標楷體"/>
                <w:color w:val="000000"/>
              </w:rPr>
              <w:t>申請種類為國小者檢附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年級成績單</w:t>
            </w:r>
          </w:p>
          <w:p w:rsidR="004840EA" w:rsidRDefault="00EF778D">
            <w:pPr>
              <w:pStyle w:val="Standarduser"/>
              <w:spacing w:line="400" w:lineRule="exact"/>
              <w:ind w:left="900" w:hanging="900"/>
              <w:jc w:val="both"/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特殊才藝者，請檢附相關證明文件</w:t>
            </w:r>
          </w:p>
          <w:p w:rsidR="004840EA" w:rsidRDefault="00EF778D">
            <w:pPr>
              <w:pStyle w:val="Standarduser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低收入戶者，請檢附相關證明文件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42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錄取公（私）立大專校院（含研究所）</w:t>
            </w:r>
          </w:p>
        </w:tc>
        <w:tc>
          <w:tcPr>
            <w:tcW w:w="50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EA" w:rsidRDefault="00EF778D">
            <w:pPr>
              <w:pStyle w:val="Standarduser"/>
              <w:widowControl/>
              <w:spacing w:line="40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當年度註冊證明文件（不需繳交成績單）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cantSplit/>
          <w:trHeight w:val="1099"/>
          <w:jc w:val="center"/>
        </w:trPr>
        <w:tc>
          <w:tcPr>
            <w:tcW w:w="2259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EA" w:rsidRDefault="00EF778D">
            <w:pPr>
              <w:pStyle w:val="Standard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學年成績</w:t>
            </w:r>
          </w:p>
        </w:tc>
        <w:tc>
          <w:tcPr>
            <w:tcW w:w="3686" w:type="dxa"/>
            <w:gridSpan w:val="5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EA" w:rsidRDefault="00EF778D">
            <w:pPr>
              <w:pStyle w:val="Standarduser"/>
              <w:jc w:val="both"/>
            </w:pPr>
            <w:r>
              <w:rPr>
                <w:rFonts w:ascii="標楷體" w:eastAsia="標楷體" w:hAnsi="標楷體"/>
                <w:color w:val="000000"/>
              </w:rPr>
              <w:t>學業（智育）</w:t>
            </w:r>
          </w:p>
          <w:p w:rsidR="004840EA" w:rsidRDefault="004840EA">
            <w:pPr>
              <w:pStyle w:val="Standarduser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840EA" w:rsidRDefault="00EF778D">
            <w:pPr>
              <w:pStyle w:val="Standarduser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（分）</w:t>
            </w:r>
          </w:p>
        </w:tc>
        <w:tc>
          <w:tcPr>
            <w:tcW w:w="35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EA" w:rsidRDefault="00EF778D">
            <w:pPr>
              <w:pStyle w:val="Standarduser"/>
              <w:widowControl/>
              <w:jc w:val="both"/>
            </w:pPr>
            <w:r>
              <w:rPr>
                <w:rFonts w:ascii="標楷體" w:eastAsia="標楷體" w:hAnsi="標楷體"/>
              </w:rPr>
              <w:t>操行（德育）</w:t>
            </w:r>
          </w:p>
          <w:p w:rsidR="004840EA" w:rsidRDefault="004840EA">
            <w:pPr>
              <w:pStyle w:val="Standarduser"/>
              <w:widowControl/>
              <w:jc w:val="both"/>
              <w:rPr>
                <w:rFonts w:ascii="標楷體" w:eastAsia="標楷體" w:hAnsi="標楷體"/>
              </w:rPr>
            </w:pPr>
          </w:p>
          <w:p w:rsidR="004840EA" w:rsidRDefault="00EF778D">
            <w:pPr>
              <w:pStyle w:val="Standarduser"/>
              <w:widowControl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（分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等第）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1729"/>
          <w:jc w:val="center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EA" w:rsidRDefault="00EF778D">
            <w:pPr>
              <w:pStyle w:val="Standarduser"/>
              <w:jc w:val="both"/>
            </w:pPr>
            <w:r>
              <w:rPr>
                <w:rFonts w:ascii="標楷體" w:eastAsia="標楷體" w:hAnsi="標楷體"/>
              </w:rPr>
              <w:t>此致</w:t>
            </w:r>
          </w:p>
          <w:p w:rsidR="004840EA" w:rsidRDefault="00EF778D">
            <w:pPr>
              <w:pStyle w:val="Standarduser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太魯閣國家公園管理處</w:t>
            </w:r>
            <w:r>
              <w:rPr>
                <w:rFonts w:ascii="標楷體" w:eastAsia="標楷體" w:hAnsi="標楷體"/>
              </w:rPr>
              <w:t xml:space="preserve">                                           </w:t>
            </w:r>
          </w:p>
          <w:p w:rsidR="004840EA" w:rsidRDefault="00EF778D">
            <w:pPr>
              <w:pStyle w:val="Standarduser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  <w:p w:rsidR="004840EA" w:rsidRDefault="004840EA">
            <w:pPr>
              <w:pStyle w:val="Standarduser"/>
              <w:jc w:val="both"/>
            </w:pPr>
          </w:p>
          <w:p w:rsidR="004840EA" w:rsidRDefault="00EF778D">
            <w:pPr>
              <w:pStyle w:val="Standarduser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109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9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840EA" w:rsidTr="004840EA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EA" w:rsidRDefault="00EF778D">
            <w:pPr>
              <w:pStyle w:val="Standarduser"/>
              <w:spacing w:line="276" w:lineRule="auto"/>
            </w:pPr>
            <w:r>
              <w:rPr>
                <w:rFonts w:ascii="標楷體" w:eastAsia="標楷體" w:hAnsi="標楷體"/>
              </w:rPr>
              <w:t>上揭資料敬請詳實填列，以免權益受損。</w:t>
            </w:r>
          </w:p>
        </w:tc>
      </w:tr>
    </w:tbl>
    <w:p w:rsidR="004840EA" w:rsidRDefault="00EF778D">
      <w:pPr>
        <w:pStyle w:val="Standarduser"/>
        <w:jc w:val="center"/>
      </w:pPr>
      <w:r>
        <w:rPr>
          <w:rFonts w:ascii="標楷體" w:eastAsia="標楷體" w:hAnsi="標楷體"/>
        </w:rPr>
        <w:t>《接續下一頁》</w:t>
      </w:r>
    </w:p>
    <w:p w:rsidR="004840EA" w:rsidRDefault="004840EA">
      <w:pPr>
        <w:pStyle w:val="Standard"/>
        <w:spacing w:line="400" w:lineRule="exact"/>
        <w:ind w:left="720" w:hanging="720"/>
        <w:jc w:val="both"/>
      </w:pPr>
    </w:p>
    <w:p w:rsidR="004840EA" w:rsidRDefault="00EF778D">
      <w:pPr>
        <w:pStyle w:val="Standarduser"/>
        <w:spacing w:line="800" w:lineRule="exact"/>
        <w:jc w:val="center"/>
      </w:pPr>
      <w:r>
        <w:rPr>
          <w:rFonts w:ascii="標楷體" w:eastAsia="標楷體" w:hAnsi="標楷體" w:cs="標楷體"/>
          <w:color w:val="000000"/>
          <w:kern w:val="0"/>
          <w:sz w:val="36"/>
          <w:szCs w:val="28"/>
          <w:u w:val="single"/>
        </w:rPr>
        <w:lastRenderedPageBreak/>
        <w:t>個人資料提供書面同意書</w:t>
      </w:r>
    </w:p>
    <w:p w:rsidR="004840EA" w:rsidRDefault="004840EA">
      <w:pPr>
        <w:pStyle w:val="Standarduser"/>
        <w:spacing w:line="80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</w:pPr>
    </w:p>
    <w:p w:rsidR="004840EA" w:rsidRDefault="00EF778D">
      <w:pPr>
        <w:pStyle w:val="Standarduser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一、本同意書依據「個人資料保護法」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第十六條第七款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之規定，</w:t>
      </w:r>
    </w:p>
    <w:p w:rsidR="004840EA" w:rsidRDefault="00EF778D">
      <w:pPr>
        <w:pStyle w:val="Standarduser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經當事人書面同意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處理及使用本人資料，供太魯閣國家公園</w:t>
      </w:r>
    </w:p>
    <w:p w:rsidR="004840EA" w:rsidRDefault="00EF778D">
      <w:pPr>
        <w:pStyle w:val="Standarduser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管理處辦理獎助學金相關作業。</w:t>
      </w:r>
    </w:p>
    <w:p w:rsidR="004840EA" w:rsidRDefault="00EF778D">
      <w:pPr>
        <w:pStyle w:val="Standarduser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二、本人同意太魯閣國家公園管理處派員至戶政機關查對、抄錄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</w:t>
      </w:r>
    </w:p>
    <w:p w:rsidR="004840EA" w:rsidRDefault="00EF778D">
      <w:pPr>
        <w:pStyle w:val="Standarduser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本人或子女姓名、出生年月日、國民身分證統一編號、戶籍</w:t>
      </w:r>
    </w:p>
    <w:p w:rsidR="004840EA" w:rsidRDefault="00EF778D">
      <w:pPr>
        <w:pStyle w:val="Standarduser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地址及設籍時間之個人資料。</w:t>
      </w:r>
    </w:p>
    <w:p w:rsidR="004840EA" w:rsidRDefault="00EF778D">
      <w:pPr>
        <w:pStyle w:val="Standarduser"/>
        <w:spacing w:line="480" w:lineRule="exact"/>
        <w:ind w:left="319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三、本同意書如有未盡事宜，依個人資料保護法或其他相關規定</w:t>
      </w:r>
    </w:p>
    <w:p w:rsidR="004840EA" w:rsidRDefault="00EF778D">
      <w:pPr>
        <w:pStyle w:val="Standarduser"/>
        <w:spacing w:line="480" w:lineRule="exact"/>
        <w:ind w:left="319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辦理。</w:t>
      </w:r>
    </w:p>
    <w:p w:rsidR="004840EA" w:rsidRDefault="00EF778D">
      <w:pPr>
        <w:pStyle w:val="Standarduser"/>
        <w:spacing w:line="480" w:lineRule="exact"/>
        <w:ind w:left="319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四、本人瞭解此同意書符合「個人資料保護法」及相關規定，並</w:t>
      </w:r>
    </w:p>
    <w:p w:rsidR="004840EA" w:rsidRDefault="00EF778D">
      <w:pPr>
        <w:pStyle w:val="Standarduser"/>
        <w:spacing w:line="480" w:lineRule="exact"/>
        <w:ind w:left="319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同意作為太魯閣國家公園管理處處理及使用本人資料之依</w:t>
      </w:r>
    </w:p>
    <w:p w:rsidR="004840EA" w:rsidRDefault="00EF778D">
      <w:pPr>
        <w:pStyle w:val="Standarduser"/>
        <w:spacing w:line="480" w:lineRule="exact"/>
        <w:ind w:left="319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據。</w:t>
      </w:r>
    </w:p>
    <w:p w:rsidR="004840EA" w:rsidRDefault="004840EA">
      <w:pPr>
        <w:pStyle w:val="Standarduser"/>
        <w:ind w:left="319" w:firstLine="955"/>
        <w:rPr>
          <w:rFonts w:ascii="標楷體" w:eastAsia="標楷體" w:hAnsi="標楷體" w:cs="標楷體"/>
          <w:b/>
          <w:color w:val="FF0000"/>
          <w:kern w:val="0"/>
          <w:sz w:val="28"/>
          <w:szCs w:val="28"/>
          <w:u w:val="single"/>
        </w:rPr>
      </w:pPr>
    </w:p>
    <w:p w:rsidR="004840EA" w:rsidRDefault="00EF778D">
      <w:pPr>
        <w:pStyle w:val="Standarduser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此致</w:t>
      </w:r>
    </w:p>
    <w:p w:rsidR="004840EA" w:rsidRDefault="00EF778D">
      <w:pPr>
        <w:pStyle w:val="Standarduser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太魯閣國家公園管理處</w:t>
      </w:r>
    </w:p>
    <w:p w:rsidR="004840EA" w:rsidRDefault="004840EA">
      <w:pPr>
        <w:pStyle w:val="Standardus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840EA" w:rsidRDefault="00EF778D">
      <w:pPr>
        <w:pStyle w:val="Standarduser"/>
        <w:jc w:val="center"/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我已詳閱本</w:t>
      </w: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同意書，並履行同意書內容所述（請打勾）。</w:t>
      </w:r>
    </w:p>
    <w:p w:rsidR="004840EA" w:rsidRDefault="004840EA">
      <w:pPr>
        <w:pStyle w:val="Standarduser"/>
        <w:ind w:left="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840EA" w:rsidRDefault="004840EA">
      <w:pPr>
        <w:pStyle w:val="Standarduser"/>
        <w:ind w:left="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840EA" w:rsidRDefault="00EF778D">
      <w:pPr>
        <w:pStyle w:val="Standarduser"/>
        <w:jc w:val="center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4840EA" w:rsidRDefault="00EF778D">
      <w:pPr>
        <w:pStyle w:val="Standarduser"/>
        <w:jc w:val="center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申請人或法定代理人：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（簽章）</w:t>
      </w:r>
    </w:p>
    <w:p w:rsidR="004840EA" w:rsidRDefault="004840EA">
      <w:pPr>
        <w:pStyle w:val="Standarduser"/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</w:p>
    <w:p w:rsidR="004840EA" w:rsidRDefault="004840EA">
      <w:pPr>
        <w:pStyle w:val="Standarduser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840EA" w:rsidRDefault="004840EA">
      <w:pPr>
        <w:pStyle w:val="Standarduser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840EA" w:rsidRDefault="004840EA">
      <w:pPr>
        <w:pStyle w:val="Standarduser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840EA" w:rsidRDefault="004840EA">
      <w:pPr>
        <w:pStyle w:val="Standarduser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840EA" w:rsidRDefault="00EF778D">
      <w:pPr>
        <w:pStyle w:val="Standarduser"/>
        <w:jc w:val="center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109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9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日</w:t>
      </w:r>
    </w:p>
    <w:p w:rsidR="004840EA" w:rsidRDefault="004840EA">
      <w:pPr>
        <w:pStyle w:val="Standard"/>
        <w:spacing w:line="400" w:lineRule="exact"/>
        <w:ind w:left="720" w:hanging="720"/>
        <w:jc w:val="center"/>
      </w:pPr>
    </w:p>
    <w:sectPr w:rsidR="004840EA" w:rsidSect="004840EA">
      <w:pgSz w:w="11906" w:h="16838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8D" w:rsidRDefault="00EF778D" w:rsidP="004840EA">
      <w:r>
        <w:separator/>
      </w:r>
    </w:p>
  </w:endnote>
  <w:endnote w:type="continuationSeparator" w:id="0">
    <w:p w:rsidR="00EF778D" w:rsidRDefault="00EF778D" w:rsidP="0048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8D" w:rsidRDefault="00EF778D" w:rsidP="004840EA">
      <w:r w:rsidRPr="004840EA">
        <w:rPr>
          <w:color w:val="000000"/>
        </w:rPr>
        <w:separator/>
      </w:r>
    </w:p>
  </w:footnote>
  <w:footnote w:type="continuationSeparator" w:id="0">
    <w:p w:rsidR="00EF778D" w:rsidRDefault="00EF778D" w:rsidP="0048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38"/>
    <w:multiLevelType w:val="multilevel"/>
    <w:tmpl w:val="CD78FD6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2A6518CC"/>
    <w:multiLevelType w:val="multilevel"/>
    <w:tmpl w:val="257EB15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0EA"/>
    <w:rsid w:val="004840EA"/>
    <w:rsid w:val="00B0026E"/>
    <w:rsid w:val="00E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0E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0EA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rsid w:val="004840E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840EA"/>
    <w:pPr>
      <w:spacing w:after="140" w:line="288" w:lineRule="auto"/>
    </w:pPr>
  </w:style>
  <w:style w:type="paragraph" w:styleId="a3">
    <w:name w:val="List"/>
    <w:basedOn w:val="Textbody"/>
    <w:rsid w:val="004840EA"/>
    <w:rPr>
      <w:rFonts w:cs="Mangal"/>
    </w:rPr>
  </w:style>
  <w:style w:type="paragraph" w:customStyle="1" w:styleId="Caption">
    <w:name w:val="Caption"/>
    <w:basedOn w:val="Standard"/>
    <w:rsid w:val="004840E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840EA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4840E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caption"/>
    <w:basedOn w:val="Standard"/>
    <w:rsid w:val="004840EA"/>
    <w:pPr>
      <w:suppressLineNumbers/>
      <w:spacing w:before="120" w:after="120"/>
    </w:pPr>
    <w:rPr>
      <w:rFonts w:cs="Mangal"/>
      <w:i/>
      <w:iCs/>
    </w:rPr>
  </w:style>
  <w:style w:type="paragraph" w:customStyle="1" w:styleId="Footer">
    <w:name w:val="Footer"/>
    <w:basedOn w:val="Standard"/>
    <w:rsid w:val="004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Standard"/>
    <w:rsid w:val="004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rsid w:val="004840EA"/>
    <w:pPr>
      <w:ind w:left="480"/>
    </w:pPr>
  </w:style>
  <w:style w:type="paragraph" w:styleId="a7">
    <w:name w:val="Balloon Text"/>
    <w:basedOn w:val="Standard"/>
    <w:rsid w:val="004840EA"/>
    <w:rPr>
      <w:rFonts w:ascii="Calibri Light" w:hAnsi="Calibri Light" w:cs="F"/>
      <w:sz w:val="18"/>
      <w:szCs w:val="18"/>
    </w:rPr>
  </w:style>
  <w:style w:type="paragraph" w:customStyle="1" w:styleId="Standarduser">
    <w:name w:val="Standard (user)"/>
    <w:rsid w:val="004840EA"/>
    <w:pPr>
      <w:suppressAutoHyphens/>
    </w:pPr>
    <w:rPr>
      <w:rFonts w:cs="Tahoma"/>
    </w:rPr>
  </w:style>
  <w:style w:type="character" w:customStyle="1" w:styleId="a8">
    <w:name w:val="頁尾 字元"/>
    <w:basedOn w:val="a0"/>
    <w:rsid w:val="004840EA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4840EA"/>
  </w:style>
  <w:style w:type="character" w:customStyle="1" w:styleId="aa">
    <w:name w:val="頁首 字元"/>
    <w:basedOn w:val="a0"/>
    <w:rsid w:val="004840EA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註解方塊文字 字元"/>
    <w:basedOn w:val="a0"/>
    <w:rsid w:val="004840EA"/>
    <w:rPr>
      <w:rFonts w:ascii="Calibri Light" w:eastAsia="新細明體" w:hAnsi="Calibri Light" w:cs="F"/>
      <w:sz w:val="18"/>
      <w:szCs w:val="18"/>
    </w:rPr>
  </w:style>
  <w:style w:type="paragraph" w:styleId="ac">
    <w:name w:val="header"/>
    <w:basedOn w:val="a"/>
    <w:rsid w:val="004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rsid w:val="004840EA"/>
    <w:rPr>
      <w:sz w:val="20"/>
      <w:szCs w:val="20"/>
    </w:rPr>
  </w:style>
  <w:style w:type="paragraph" w:styleId="ad">
    <w:name w:val="footer"/>
    <w:basedOn w:val="a"/>
    <w:rsid w:val="004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rsid w:val="004840EA"/>
    <w:rPr>
      <w:sz w:val="20"/>
      <w:szCs w:val="20"/>
    </w:rPr>
  </w:style>
  <w:style w:type="numbering" w:customStyle="1" w:styleId="NoList">
    <w:name w:val="No List"/>
    <w:basedOn w:val="a2"/>
    <w:rsid w:val="004840EA"/>
    <w:pPr>
      <w:numPr>
        <w:numId w:val="1"/>
      </w:numPr>
    </w:pPr>
  </w:style>
  <w:style w:type="numbering" w:customStyle="1" w:styleId="WWNum1">
    <w:name w:val="WWNum1"/>
    <w:basedOn w:val="a2"/>
    <w:rsid w:val="004840E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2</cp:revision>
  <cp:lastPrinted>2020-07-23T07:31:00Z</cp:lastPrinted>
  <dcterms:created xsi:type="dcterms:W3CDTF">2020-07-31T09:44:00Z</dcterms:created>
  <dcterms:modified xsi:type="dcterms:W3CDTF">2020-07-31T09:44:00Z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