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CB" w:rsidRDefault="008206CB">
      <w:pPr>
        <w:spacing w:line="400" w:lineRule="exact"/>
        <w:ind w:left="720" w:hanging="720"/>
        <w:jc w:val="both"/>
        <w:rPr>
          <w:rFonts w:ascii="標楷體" w:eastAsia="標楷體" w:hAnsi="標楷體"/>
          <w:bCs/>
        </w:rPr>
      </w:pPr>
    </w:p>
    <w:tbl>
      <w:tblPr>
        <w:tblW w:w="949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66"/>
        <w:gridCol w:w="711"/>
        <w:gridCol w:w="282"/>
        <w:gridCol w:w="1284"/>
        <w:gridCol w:w="567"/>
        <w:gridCol w:w="310"/>
        <w:gridCol w:w="399"/>
        <w:gridCol w:w="1126"/>
        <w:gridCol w:w="434"/>
        <w:gridCol w:w="3118"/>
      </w:tblGrid>
      <w:tr w:rsidR="008206CB" w:rsidTr="008206CB">
        <w:tblPrEx>
          <w:tblCellMar>
            <w:top w:w="0" w:type="dxa"/>
            <w:bottom w:w="0" w:type="dxa"/>
          </w:tblCellMar>
        </w:tblPrEx>
        <w:trPr>
          <w:trHeight w:val="1016"/>
          <w:jc w:val="center"/>
        </w:trPr>
        <w:tc>
          <w:tcPr>
            <w:tcW w:w="9497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CB" w:rsidRDefault="003455A3">
            <w:pPr>
              <w:pStyle w:val="Standard"/>
              <w:spacing w:line="440" w:lineRule="exact"/>
              <w:jc w:val="center"/>
              <w:rPr>
                <w:rFonts w:ascii="標楷體" w:eastAsia="標楷體" w:hAnsi="標楷體"/>
                <w:color w:val="000000"/>
                <w:spacing w:val="3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pacing w:val="30"/>
                <w:sz w:val="28"/>
                <w:szCs w:val="28"/>
              </w:rPr>
              <w:t>太魯閣國家公園管理處</w:t>
            </w:r>
          </w:p>
          <w:p w:rsidR="008206CB" w:rsidRDefault="003455A3">
            <w:pPr>
              <w:pStyle w:val="Standard"/>
              <w:spacing w:line="440" w:lineRule="exact"/>
              <w:jc w:val="center"/>
              <w:rPr>
                <w:rFonts w:ascii="標楷體" w:eastAsia="標楷體" w:hAnsi="標楷體"/>
                <w:color w:val="000000"/>
                <w:spacing w:val="3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pacing w:val="30"/>
                <w:sz w:val="28"/>
                <w:szCs w:val="28"/>
              </w:rPr>
              <w:t>轄區及周邊居民優秀學生獎助學金申請表</w:t>
            </w:r>
          </w:p>
          <w:p w:rsidR="008206CB" w:rsidRDefault="003455A3">
            <w:pPr>
              <w:pStyle w:val="Standard"/>
              <w:spacing w:line="440" w:lineRule="exact"/>
              <w:jc w:val="center"/>
            </w:pPr>
            <w:r>
              <w:rPr>
                <w:rFonts w:ascii="標楷體" w:eastAsia="標楷體" w:hAnsi="標楷體"/>
                <w:spacing w:val="3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spacing w:val="30"/>
                <w:sz w:val="28"/>
                <w:szCs w:val="28"/>
              </w:rPr>
              <w:t>110</w:t>
            </w:r>
            <w:r>
              <w:rPr>
                <w:rFonts w:ascii="標楷體" w:eastAsia="標楷體" w:hAnsi="標楷體"/>
                <w:b/>
                <w:spacing w:val="30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申請專用</w:t>
            </w:r>
            <w:r>
              <w:rPr>
                <w:rFonts w:ascii="標楷體" w:eastAsia="標楷體" w:hAnsi="標楷體"/>
                <w:spacing w:val="30"/>
                <w:sz w:val="28"/>
                <w:szCs w:val="28"/>
              </w:rPr>
              <w:t>)</w:t>
            </w:r>
          </w:p>
        </w:tc>
      </w:tr>
      <w:tr w:rsidR="008206CB" w:rsidTr="008206CB">
        <w:tblPrEx>
          <w:tblCellMar>
            <w:top w:w="0" w:type="dxa"/>
            <w:bottom w:w="0" w:type="dxa"/>
          </w:tblCellMar>
        </w:tblPrEx>
        <w:trPr>
          <w:trHeight w:val="635"/>
          <w:jc w:val="center"/>
        </w:trPr>
        <w:tc>
          <w:tcPr>
            <w:tcW w:w="126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CB" w:rsidRDefault="003455A3">
            <w:pPr>
              <w:pStyle w:val="Standard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</w:p>
        </w:tc>
        <w:tc>
          <w:tcPr>
            <w:tcW w:w="2277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CB" w:rsidRDefault="008206CB">
            <w:pPr>
              <w:pStyle w:val="Standard"/>
              <w:spacing w:line="440" w:lineRule="exact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CB" w:rsidRDefault="003455A3">
            <w:pPr>
              <w:pStyle w:val="Standard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CB" w:rsidRDefault="008206CB">
            <w:pPr>
              <w:pStyle w:val="Standard"/>
              <w:spacing w:line="440" w:lineRule="exact"/>
              <w:jc w:val="center"/>
            </w:pPr>
          </w:p>
        </w:tc>
        <w:tc>
          <w:tcPr>
            <w:tcW w:w="15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CB" w:rsidRDefault="003455A3">
            <w:pPr>
              <w:pStyle w:val="Standard"/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CB" w:rsidRDefault="008206CB">
            <w:pPr>
              <w:pStyle w:val="Standard"/>
              <w:spacing w:line="440" w:lineRule="exact"/>
              <w:jc w:val="both"/>
            </w:pPr>
          </w:p>
        </w:tc>
      </w:tr>
      <w:tr w:rsidR="008206CB" w:rsidTr="008206CB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12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CB" w:rsidRDefault="008206CB"/>
        </w:tc>
        <w:tc>
          <w:tcPr>
            <w:tcW w:w="2277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CB" w:rsidRDefault="008206CB"/>
        </w:tc>
        <w:tc>
          <w:tcPr>
            <w:tcW w:w="56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CB" w:rsidRDefault="008206CB"/>
        </w:tc>
        <w:tc>
          <w:tcPr>
            <w:tcW w:w="70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CB" w:rsidRDefault="008206CB"/>
        </w:tc>
        <w:tc>
          <w:tcPr>
            <w:tcW w:w="15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CB" w:rsidRDefault="003455A3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國民身分證統一編號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CB" w:rsidRDefault="008206CB">
            <w:pPr>
              <w:pStyle w:val="Standard"/>
              <w:spacing w:line="440" w:lineRule="exact"/>
              <w:jc w:val="both"/>
            </w:pPr>
          </w:p>
        </w:tc>
      </w:tr>
      <w:tr w:rsidR="008206CB" w:rsidTr="008206CB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1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CB" w:rsidRDefault="003455A3">
            <w:pPr>
              <w:pStyle w:val="Standard"/>
              <w:spacing w:line="44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聯絡電話</w:t>
            </w:r>
          </w:p>
        </w:tc>
        <w:tc>
          <w:tcPr>
            <w:tcW w:w="3553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CB" w:rsidRDefault="008206CB">
            <w:pPr>
              <w:pStyle w:val="Standard"/>
              <w:spacing w:line="44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CB" w:rsidRDefault="003455A3">
            <w:pPr>
              <w:pStyle w:val="Standard"/>
              <w:spacing w:line="44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設籍時間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CB" w:rsidRDefault="008206CB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8206CB" w:rsidRDefault="008206CB">
            <w:pPr>
              <w:pStyle w:val="Standard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8206CB" w:rsidRDefault="003455A3">
            <w:pPr>
              <w:pStyle w:val="Standard"/>
              <w:spacing w:line="240" w:lineRule="exact"/>
              <w:ind w:left="100" w:hanging="100"/>
              <w:jc w:val="both"/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*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需設籍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年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,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低收入戶者不在此限</w:t>
            </w:r>
          </w:p>
        </w:tc>
      </w:tr>
      <w:tr w:rsidR="008206CB" w:rsidTr="008206CB">
        <w:tblPrEx>
          <w:tblCellMar>
            <w:top w:w="0" w:type="dxa"/>
            <w:bottom w:w="0" w:type="dxa"/>
          </w:tblCellMar>
        </w:tblPrEx>
        <w:trPr>
          <w:trHeight w:val="860"/>
          <w:jc w:val="center"/>
        </w:trPr>
        <w:tc>
          <w:tcPr>
            <w:tcW w:w="1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CB" w:rsidRDefault="003455A3">
            <w:pPr>
              <w:pStyle w:val="Standard"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戶籍地址</w:t>
            </w:r>
          </w:p>
        </w:tc>
        <w:tc>
          <w:tcPr>
            <w:tcW w:w="8231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CB" w:rsidRDefault="003455A3">
            <w:pPr>
              <w:pStyle w:val="Standard"/>
              <w:spacing w:line="24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 xml:space="preserve">           </w:t>
            </w:r>
            <w:r>
              <w:rPr>
                <w:rFonts w:ascii="標楷體" w:eastAsia="標楷體" w:hAnsi="標楷體"/>
                <w:color w:val="000000"/>
              </w:rPr>
              <w:t>縣</w:t>
            </w:r>
            <w:r>
              <w:rPr>
                <w:rFonts w:ascii="標楷體" w:eastAsia="標楷體" w:hAnsi="標楷體"/>
                <w:color w:val="000000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</w:rPr>
              <w:t>鄉</w:t>
            </w:r>
            <w:r>
              <w:rPr>
                <w:rFonts w:ascii="標楷體" w:eastAsia="標楷體" w:hAnsi="標楷體"/>
                <w:color w:val="000000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</w:rPr>
              <w:t>村</w:t>
            </w:r>
            <w:r>
              <w:rPr>
                <w:rFonts w:ascii="標楷體" w:eastAsia="標楷體" w:hAnsi="標楷體"/>
                <w:color w:val="000000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</w:rPr>
              <w:t>鄰</w:t>
            </w:r>
            <w:r>
              <w:rPr>
                <w:rFonts w:ascii="標楷體" w:eastAsia="標楷體" w:hAnsi="標楷體"/>
                <w:color w:val="000000"/>
              </w:rPr>
              <w:t xml:space="preserve">       </w:t>
            </w:r>
            <w:r>
              <w:rPr>
                <w:rFonts w:ascii="標楷體" w:eastAsia="標楷體" w:hAnsi="標楷體"/>
                <w:color w:val="000000"/>
              </w:rPr>
              <w:t>路</w:t>
            </w:r>
            <w:r>
              <w:rPr>
                <w:rFonts w:ascii="標楷體" w:eastAsia="標楷體" w:hAnsi="標楷體"/>
                <w:color w:val="000000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</w:rPr>
              <w:t>號</w:t>
            </w:r>
          </w:p>
        </w:tc>
      </w:tr>
      <w:tr w:rsidR="008206CB" w:rsidTr="008206CB">
        <w:tblPrEx>
          <w:tblCellMar>
            <w:top w:w="0" w:type="dxa"/>
            <w:bottom w:w="0" w:type="dxa"/>
          </w:tblCellMar>
        </w:tblPrEx>
        <w:trPr>
          <w:trHeight w:val="986"/>
          <w:jc w:val="center"/>
        </w:trPr>
        <w:tc>
          <w:tcPr>
            <w:tcW w:w="1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CB" w:rsidRDefault="003455A3">
            <w:pPr>
              <w:pStyle w:val="Standard"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8231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CB" w:rsidRDefault="003455A3">
            <w:pPr>
              <w:pStyle w:val="Standard"/>
              <w:spacing w:line="440" w:lineRule="exact"/>
              <w:jc w:val="both"/>
            </w:pP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同戶籍地址</w:t>
            </w:r>
          </w:p>
          <w:p w:rsidR="008206CB" w:rsidRDefault="003455A3">
            <w:pPr>
              <w:pStyle w:val="Standard"/>
              <w:spacing w:line="440" w:lineRule="exact"/>
              <w:jc w:val="both"/>
            </w:pPr>
            <w:r>
              <w:rPr>
                <w:rFonts w:ascii="新細明體" w:hAnsi="新細明體"/>
                <w:color w:val="000000"/>
              </w:rPr>
              <w:t xml:space="preserve">□ </w:t>
            </w:r>
            <w:r>
              <w:rPr>
                <w:rFonts w:ascii="新細明體" w:hAnsi="新細明體"/>
                <w:color w:val="000000"/>
              </w:rPr>
              <w:t xml:space="preserve">                </w:t>
            </w:r>
            <w:r>
              <w:rPr>
                <w:rFonts w:ascii="標楷體" w:eastAsia="標楷體" w:hAnsi="標楷體"/>
                <w:color w:val="000000"/>
              </w:rPr>
              <w:t>縣</w:t>
            </w:r>
            <w:r>
              <w:rPr>
                <w:rFonts w:ascii="標楷體" w:eastAsia="標楷體" w:hAnsi="標楷體"/>
                <w:color w:val="000000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</w:rPr>
              <w:t>鄉</w:t>
            </w:r>
            <w:r>
              <w:rPr>
                <w:rFonts w:ascii="標楷體" w:eastAsia="標楷體" w:hAnsi="標楷體"/>
                <w:color w:val="000000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</w:rPr>
              <w:t>村</w:t>
            </w:r>
            <w:r>
              <w:rPr>
                <w:rFonts w:ascii="標楷體" w:eastAsia="標楷體" w:hAnsi="標楷體"/>
                <w:color w:val="000000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</w:rPr>
              <w:t>鄰</w:t>
            </w:r>
            <w:r>
              <w:rPr>
                <w:rFonts w:ascii="標楷體" w:eastAsia="標楷體" w:hAnsi="標楷體"/>
                <w:color w:val="000000"/>
              </w:rPr>
              <w:t xml:space="preserve">       </w:t>
            </w:r>
            <w:r>
              <w:rPr>
                <w:rFonts w:ascii="標楷體" w:eastAsia="標楷體" w:hAnsi="標楷體"/>
                <w:color w:val="000000"/>
              </w:rPr>
              <w:t>路</w:t>
            </w:r>
            <w:r>
              <w:rPr>
                <w:rFonts w:ascii="標楷體" w:eastAsia="標楷體" w:hAnsi="標楷體"/>
                <w:color w:val="000000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</w:rPr>
              <w:t>號</w:t>
            </w:r>
          </w:p>
          <w:p w:rsidR="008206CB" w:rsidRDefault="008206CB">
            <w:pPr>
              <w:pStyle w:val="Standard"/>
              <w:spacing w:line="440" w:lineRule="exact"/>
              <w:jc w:val="both"/>
            </w:pPr>
          </w:p>
        </w:tc>
      </w:tr>
      <w:tr w:rsidR="008206CB" w:rsidTr="008206CB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197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CB" w:rsidRDefault="003455A3">
            <w:pPr>
              <w:pStyle w:val="Standard"/>
              <w:spacing w:line="440" w:lineRule="exact"/>
              <w:jc w:val="center"/>
            </w:pPr>
            <w:r>
              <w:rPr>
                <w:rFonts w:ascii="標楷體" w:eastAsia="標楷體" w:hAnsi="標楷體"/>
              </w:rPr>
              <w:t>校</w:t>
            </w:r>
            <w:r>
              <w:rPr>
                <w:rFonts w:ascii="標楷體" w:eastAsia="標楷體" w:hAnsi="標楷體"/>
                <w:color w:val="000000"/>
              </w:rPr>
              <w:t>名</w:t>
            </w:r>
            <w:r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/>
                <w:color w:val="000000"/>
              </w:rPr>
              <w:t>科系</w:t>
            </w:r>
            <w:r>
              <w:rPr>
                <w:rFonts w:ascii="標楷體" w:eastAsia="標楷體" w:hAnsi="標楷體"/>
                <w:color w:val="000000"/>
              </w:rPr>
              <w:t>/</w:t>
            </w:r>
            <w:r>
              <w:rPr>
                <w:rFonts w:ascii="標楷體" w:eastAsia="標楷體" w:hAnsi="標楷體"/>
                <w:color w:val="000000"/>
              </w:rPr>
              <w:t>年級</w:t>
            </w:r>
          </w:p>
        </w:tc>
        <w:tc>
          <w:tcPr>
            <w:tcW w:w="7520" w:type="dxa"/>
            <w:gridSpan w:val="8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CB" w:rsidRDefault="003455A3">
            <w:pPr>
              <w:pStyle w:val="Standard"/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                                 (</w:t>
            </w:r>
            <w:r>
              <w:rPr>
                <w:rFonts w:ascii="標楷體" w:eastAsia="標楷體" w:hAnsi="標楷體"/>
                <w:color w:val="000000"/>
              </w:rPr>
              <w:t>以申請成績的學校為主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8206CB" w:rsidTr="008206CB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4420" w:type="dxa"/>
            <w:gridSpan w:val="6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CB" w:rsidRDefault="003455A3">
            <w:pPr>
              <w:pStyle w:val="Standard"/>
              <w:spacing w:line="440" w:lineRule="exact"/>
              <w:jc w:val="center"/>
            </w:pPr>
            <w:r>
              <w:rPr>
                <w:rFonts w:ascii="標楷體" w:eastAsia="標楷體" w:hAnsi="標楷體"/>
                <w:color w:val="000000"/>
              </w:rPr>
              <w:t>申請種類（請</w:t>
            </w:r>
            <w:r>
              <w:rPr>
                <w:rFonts w:ascii="標楷體" w:eastAsia="標楷體" w:hAnsi="標楷體"/>
                <w:color w:val="000000"/>
              </w:rPr>
              <w:t>V</w:t>
            </w:r>
            <w:r>
              <w:rPr>
                <w:rFonts w:ascii="標楷體" w:eastAsia="標楷體" w:hAnsi="標楷體"/>
                <w:color w:val="000000"/>
              </w:rPr>
              <w:t>選）</w:t>
            </w:r>
            <w:r>
              <w:rPr>
                <w:rFonts w:ascii="標楷體" w:eastAsia="標楷體" w:hAnsi="標楷體"/>
                <w:b/>
                <w:color w:val="FF0000"/>
              </w:rPr>
              <w:t>**</w:t>
            </w:r>
            <w:r>
              <w:rPr>
                <w:rFonts w:ascii="標楷體" w:eastAsia="標楷體" w:hAnsi="標楷體"/>
                <w:b/>
                <w:color w:val="FF0000"/>
              </w:rPr>
              <w:t>在職者不得申請</w:t>
            </w:r>
          </w:p>
        </w:tc>
        <w:tc>
          <w:tcPr>
            <w:tcW w:w="5077" w:type="dxa"/>
            <w:gridSpan w:val="4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CB" w:rsidRDefault="003455A3">
            <w:pPr>
              <w:pStyle w:val="Standard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應繳證件</w:t>
            </w:r>
          </w:p>
        </w:tc>
      </w:tr>
      <w:tr w:rsidR="008206CB" w:rsidTr="008206CB">
        <w:tblPrEx>
          <w:tblCellMar>
            <w:top w:w="0" w:type="dxa"/>
            <w:bottom w:w="0" w:type="dxa"/>
          </w:tblCellMar>
        </w:tblPrEx>
        <w:trPr>
          <w:trHeight w:val="2339"/>
          <w:jc w:val="center"/>
        </w:trPr>
        <w:tc>
          <w:tcPr>
            <w:tcW w:w="4420" w:type="dxa"/>
            <w:gridSpan w:val="6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CB" w:rsidRDefault="003455A3">
            <w:pPr>
              <w:pStyle w:val="Standard"/>
              <w:spacing w:line="360" w:lineRule="exact"/>
              <w:jc w:val="both"/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國小</w:t>
            </w:r>
            <w:r>
              <w:rPr>
                <w:rFonts w:ascii="標楷體" w:eastAsia="標楷體" w:hAnsi="標楷體"/>
                <w:color w:val="000000"/>
              </w:rPr>
              <w:t>(5</w:t>
            </w:r>
            <w:r>
              <w:rPr>
                <w:rFonts w:ascii="新細明體" w:hAnsi="新細明體"/>
                <w:color w:val="000000"/>
              </w:rPr>
              <w:t>、</w:t>
            </w:r>
            <w:r>
              <w:rPr>
                <w:rFonts w:ascii="標楷體" w:eastAsia="標楷體" w:hAnsi="標楷體"/>
                <w:color w:val="000000"/>
              </w:rPr>
              <w:t>6</w:t>
            </w:r>
            <w:r>
              <w:rPr>
                <w:rFonts w:ascii="標楷體" w:eastAsia="標楷體" w:hAnsi="標楷體"/>
                <w:color w:val="000000"/>
              </w:rPr>
              <w:t>年級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8206CB" w:rsidRDefault="003455A3">
            <w:pPr>
              <w:pStyle w:val="Standard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國中</w:t>
            </w:r>
          </w:p>
          <w:p w:rsidR="008206CB" w:rsidRDefault="003455A3">
            <w:pPr>
              <w:pStyle w:val="Standard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高中（職）（含五專</w:t>
            </w:r>
            <w:r>
              <w:rPr>
                <w:rFonts w:ascii="標楷體" w:eastAsia="標楷體" w:hAnsi="標楷體"/>
                <w:color w:val="000000"/>
              </w:rPr>
              <w:t>1-3</w:t>
            </w:r>
            <w:r>
              <w:rPr>
                <w:rFonts w:ascii="標楷體" w:eastAsia="標楷體" w:hAnsi="標楷體"/>
                <w:color w:val="000000"/>
              </w:rPr>
              <w:t>年級）</w:t>
            </w:r>
          </w:p>
          <w:p w:rsidR="008206CB" w:rsidRDefault="003455A3">
            <w:pPr>
              <w:pStyle w:val="Standard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公（私）立大專校院</w:t>
            </w:r>
          </w:p>
          <w:p w:rsidR="008206CB" w:rsidRDefault="003455A3">
            <w:pPr>
              <w:pStyle w:val="Standard"/>
              <w:spacing w:line="360" w:lineRule="exact"/>
              <w:ind w:firstLine="240"/>
              <w:jc w:val="both"/>
            </w:pPr>
            <w:r>
              <w:rPr>
                <w:rFonts w:ascii="標楷體" w:eastAsia="標楷體" w:hAnsi="標楷體"/>
                <w:color w:val="000000"/>
              </w:rPr>
              <w:t>（含五專</w:t>
            </w:r>
            <w:r>
              <w:rPr>
                <w:rFonts w:ascii="標楷體" w:eastAsia="標楷體" w:hAnsi="標楷體"/>
                <w:color w:val="000000"/>
              </w:rPr>
              <w:t>4-5</w:t>
            </w:r>
            <w:r>
              <w:rPr>
                <w:rFonts w:ascii="標楷體" w:eastAsia="標楷體" w:hAnsi="標楷體"/>
                <w:color w:val="000000"/>
              </w:rPr>
              <w:t>年級</w:t>
            </w:r>
            <w:r>
              <w:rPr>
                <w:rFonts w:ascii="新細明體" w:hAnsi="新細明體"/>
                <w:color w:val="000000"/>
              </w:rPr>
              <w:t>、</w:t>
            </w:r>
            <w:r>
              <w:rPr>
                <w:rFonts w:ascii="標楷體" w:eastAsia="標楷體" w:hAnsi="標楷體"/>
                <w:color w:val="000000"/>
              </w:rPr>
              <w:t>研究所）</w:t>
            </w:r>
          </w:p>
          <w:p w:rsidR="008206CB" w:rsidRDefault="003455A3">
            <w:pPr>
              <w:pStyle w:val="Standard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特殊才藝</w:t>
            </w:r>
          </w:p>
        </w:tc>
        <w:tc>
          <w:tcPr>
            <w:tcW w:w="507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6CB" w:rsidRDefault="003455A3">
            <w:pPr>
              <w:pStyle w:val="Standard"/>
              <w:widowControl/>
              <w:spacing w:line="400" w:lineRule="exact"/>
              <w:ind w:left="24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</w:t>
            </w:r>
            <w:r>
              <w:rPr>
                <w:rFonts w:ascii="標楷體" w:eastAsia="標楷體" w:hAnsi="標楷體"/>
                <w:color w:val="000000"/>
              </w:rPr>
              <w:t>學生證影本（已畢業者請附畢業證書影本）</w:t>
            </w:r>
          </w:p>
          <w:p w:rsidR="008206CB" w:rsidRDefault="003455A3">
            <w:pPr>
              <w:pStyle w:val="Standard"/>
              <w:widowControl/>
              <w:spacing w:line="400" w:lineRule="exact"/>
              <w:ind w:left="180" w:hanging="1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>
              <w:rPr>
                <w:rFonts w:ascii="標楷體" w:eastAsia="標楷體" w:hAnsi="標楷體"/>
                <w:color w:val="000000"/>
              </w:rPr>
              <w:t>成績單正本一份（前一學年成績單），</w:t>
            </w:r>
          </w:p>
          <w:p w:rsidR="008206CB" w:rsidRDefault="003455A3">
            <w:pPr>
              <w:pStyle w:val="Standard"/>
              <w:widowControl/>
              <w:spacing w:line="400" w:lineRule="exact"/>
              <w:ind w:left="120" w:firstLine="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申請種類為國小者檢附</w:t>
            </w:r>
            <w:r>
              <w:rPr>
                <w:rFonts w:ascii="標楷體" w:eastAsia="標楷體" w:hAnsi="標楷體"/>
                <w:color w:val="000000"/>
              </w:rPr>
              <w:t>5</w:t>
            </w:r>
            <w:r>
              <w:rPr>
                <w:rFonts w:ascii="標楷體" w:eastAsia="標楷體" w:hAnsi="標楷體"/>
                <w:color w:val="000000"/>
              </w:rPr>
              <w:t>、</w:t>
            </w:r>
            <w:r>
              <w:rPr>
                <w:rFonts w:ascii="標楷體" w:eastAsia="標楷體" w:hAnsi="標楷體"/>
                <w:color w:val="000000"/>
              </w:rPr>
              <w:t>6</w:t>
            </w:r>
            <w:r>
              <w:rPr>
                <w:rFonts w:ascii="標楷體" w:eastAsia="標楷體" w:hAnsi="標楷體"/>
                <w:color w:val="000000"/>
              </w:rPr>
              <w:t>年級成績單</w:t>
            </w:r>
          </w:p>
          <w:p w:rsidR="008206CB" w:rsidRDefault="003455A3">
            <w:pPr>
              <w:pStyle w:val="Standard"/>
              <w:spacing w:line="400" w:lineRule="exact"/>
              <w:ind w:left="900" w:hanging="90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/>
                <w:color w:val="000000"/>
              </w:rPr>
              <w:t>特殊才藝者，請檢附相關證明文件</w:t>
            </w:r>
          </w:p>
          <w:p w:rsidR="008206CB" w:rsidRDefault="003455A3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4.</w:t>
            </w:r>
            <w:r>
              <w:rPr>
                <w:rFonts w:ascii="標楷體" w:eastAsia="標楷體" w:hAnsi="標楷體"/>
                <w:color w:val="000000"/>
              </w:rPr>
              <w:t>低收入戶者，請檢附相關證明文件</w:t>
            </w:r>
          </w:p>
        </w:tc>
      </w:tr>
      <w:tr w:rsidR="008206CB" w:rsidTr="008206CB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4420" w:type="dxa"/>
            <w:gridSpan w:val="6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CB" w:rsidRDefault="003455A3">
            <w:pPr>
              <w:pStyle w:val="Standard"/>
              <w:spacing w:line="36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</w:rPr>
              <w:t>□</w:t>
            </w:r>
            <w:r>
              <w:rPr>
                <w:rFonts w:ascii="標楷體" w:eastAsia="標楷體" w:hAnsi="標楷體"/>
                <w:color w:val="000000"/>
                <w:sz w:val="22"/>
              </w:rPr>
              <w:t>錄取公（私）立大專校院（含研究所）</w:t>
            </w:r>
          </w:p>
        </w:tc>
        <w:tc>
          <w:tcPr>
            <w:tcW w:w="507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6CB" w:rsidRDefault="003455A3">
            <w:pPr>
              <w:pStyle w:val="Standard"/>
              <w:widowControl/>
              <w:spacing w:line="400" w:lineRule="exact"/>
              <w:ind w:left="24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當年度註冊證明文件（不需繳交成績單）</w:t>
            </w:r>
          </w:p>
        </w:tc>
      </w:tr>
      <w:tr w:rsidR="008206CB" w:rsidTr="008206CB">
        <w:tblPrEx>
          <w:tblCellMar>
            <w:top w:w="0" w:type="dxa"/>
            <w:bottom w:w="0" w:type="dxa"/>
          </w:tblCellMar>
        </w:tblPrEx>
        <w:trPr>
          <w:cantSplit/>
          <w:trHeight w:val="1099"/>
          <w:jc w:val="center"/>
        </w:trPr>
        <w:tc>
          <w:tcPr>
            <w:tcW w:w="2259" w:type="dxa"/>
            <w:gridSpan w:val="3"/>
            <w:tcBorders>
              <w:top w:val="single" w:sz="12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6CB" w:rsidRDefault="003455A3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學年成績</w:t>
            </w:r>
          </w:p>
        </w:tc>
        <w:tc>
          <w:tcPr>
            <w:tcW w:w="3686" w:type="dxa"/>
            <w:gridSpan w:val="5"/>
            <w:tcBorders>
              <w:top w:val="single" w:sz="12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6CB" w:rsidRDefault="003455A3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學業（智育）</w:t>
            </w:r>
          </w:p>
          <w:p w:rsidR="008206CB" w:rsidRDefault="008206CB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8206CB" w:rsidRDefault="003455A3">
            <w:pPr>
              <w:pStyle w:val="Standard"/>
              <w:jc w:val="both"/>
            </w:pP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  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（分）</w:t>
            </w:r>
          </w:p>
        </w:tc>
        <w:tc>
          <w:tcPr>
            <w:tcW w:w="3552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000000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6CB" w:rsidRDefault="003455A3">
            <w:pPr>
              <w:pStyle w:val="Standard"/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操行（德育）</w:t>
            </w:r>
          </w:p>
          <w:p w:rsidR="008206CB" w:rsidRDefault="008206CB">
            <w:pPr>
              <w:pStyle w:val="Standard"/>
              <w:widowControl/>
              <w:jc w:val="both"/>
              <w:rPr>
                <w:rFonts w:ascii="標楷體" w:eastAsia="標楷體" w:hAnsi="標楷體"/>
              </w:rPr>
            </w:pPr>
          </w:p>
          <w:p w:rsidR="008206CB" w:rsidRDefault="003455A3">
            <w:pPr>
              <w:pStyle w:val="Standard"/>
              <w:widowControl/>
              <w:jc w:val="both"/>
            </w:pPr>
            <w:r>
              <w:rPr>
                <w:rFonts w:ascii="標楷體" w:eastAsia="標楷體" w:hAnsi="標楷體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sz w:val="20"/>
                <w:szCs w:val="20"/>
              </w:rPr>
              <w:t>（分</w:t>
            </w: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sz w:val="20"/>
                <w:szCs w:val="20"/>
              </w:rPr>
              <w:t>等第）</w:t>
            </w:r>
          </w:p>
        </w:tc>
      </w:tr>
      <w:tr w:rsidR="008206CB" w:rsidTr="008206CB">
        <w:tblPrEx>
          <w:tblCellMar>
            <w:top w:w="0" w:type="dxa"/>
            <w:bottom w:w="0" w:type="dxa"/>
          </w:tblCellMar>
        </w:tblPrEx>
        <w:trPr>
          <w:trHeight w:val="1729"/>
          <w:jc w:val="center"/>
        </w:trPr>
        <w:tc>
          <w:tcPr>
            <w:tcW w:w="94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6CB" w:rsidRDefault="003455A3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此致</w:t>
            </w:r>
          </w:p>
          <w:p w:rsidR="008206CB" w:rsidRDefault="003455A3">
            <w:pPr>
              <w:pStyle w:val="Standard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太魯閣國家公園管理處</w:t>
            </w:r>
            <w:r>
              <w:rPr>
                <w:rFonts w:ascii="標楷體" w:eastAsia="標楷體" w:hAnsi="標楷體"/>
              </w:rPr>
              <w:t xml:space="preserve">                                           </w:t>
            </w:r>
          </w:p>
          <w:p w:rsidR="008206CB" w:rsidRDefault="003455A3">
            <w:pPr>
              <w:pStyle w:val="Standard"/>
              <w:jc w:val="both"/>
            </w:pPr>
            <w:r>
              <w:rPr>
                <w:rFonts w:ascii="標楷體" w:eastAsia="標楷體" w:hAnsi="標楷體"/>
              </w:rPr>
              <w:t xml:space="preserve">    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申請人：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（簽章）</w:t>
            </w:r>
          </w:p>
          <w:p w:rsidR="008206CB" w:rsidRDefault="008206CB">
            <w:pPr>
              <w:pStyle w:val="Standard"/>
              <w:jc w:val="both"/>
            </w:pPr>
          </w:p>
          <w:p w:rsidR="008206CB" w:rsidRDefault="003455A3">
            <w:pPr>
              <w:pStyle w:val="Standard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中華民國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110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9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8206CB" w:rsidTr="008206CB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94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6CB" w:rsidRDefault="003455A3">
            <w:pPr>
              <w:pStyle w:val="Standard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上揭資料敬請詳實填列，以免權益受損。</w:t>
            </w:r>
          </w:p>
        </w:tc>
      </w:tr>
    </w:tbl>
    <w:p w:rsidR="008206CB" w:rsidRDefault="003455A3">
      <w:pPr>
        <w:pStyle w:val="Standard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《接續下一頁》</w:t>
      </w:r>
    </w:p>
    <w:p w:rsidR="008206CB" w:rsidRDefault="008206CB">
      <w:pPr>
        <w:spacing w:line="400" w:lineRule="exact"/>
        <w:ind w:left="720" w:hanging="720"/>
        <w:jc w:val="both"/>
      </w:pPr>
    </w:p>
    <w:p w:rsidR="008206CB" w:rsidRDefault="003455A3">
      <w:pPr>
        <w:pStyle w:val="Standard"/>
        <w:spacing w:line="800" w:lineRule="exact"/>
        <w:jc w:val="center"/>
        <w:rPr>
          <w:rFonts w:ascii="標楷體" w:eastAsia="標楷體" w:hAnsi="標楷體" w:cs="標楷體"/>
          <w:color w:val="000000"/>
          <w:kern w:val="0"/>
          <w:sz w:val="36"/>
          <w:szCs w:val="28"/>
          <w:u w:val="single"/>
        </w:rPr>
      </w:pPr>
      <w:r>
        <w:rPr>
          <w:rFonts w:ascii="標楷體" w:eastAsia="標楷體" w:hAnsi="標楷體" w:cs="標楷體"/>
          <w:color w:val="000000"/>
          <w:kern w:val="0"/>
          <w:sz w:val="36"/>
          <w:szCs w:val="28"/>
          <w:u w:val="single"/>
        </w:rPr>
        <w:lastRenderedPageBreak/>
        <w:t>個人資料提供書面同意書</w:t>
      </w:r>
    </w:p>
    <w:p w:rsidR="008206CB" w:rsidRDefault="008206CB">
      <w:pPr>
        <w:pStyle w:val="Standard"/>
        <w:spacing w:line="800" w:lineRule="exact"/>
        <w:jc w:val="center"/>
        <w:rPr>
          <w:rFonts w:ascii="標楷體" w:eastAsia="標楷體" w:hAnsi="標楷體" w:cs="標楷體"/>
          <w:color w:val="000000"/>
          <w:kern w:val="0"/>
          <w:sz w:val="28"/>
          <w:szCs w:val="28"/>
          <w:u w:val="single"/>
        </w:rPr>
      </w:pPr>
    </w:p>
    <w:p w:rsidR="008206CB" w:rsidRDefault="003455A3">
      <w:pPr>
        <w:pStyle w:val="Standard"/>
        <w:spacing w:line="480" w:lineRule="exact"/>
        <w:ind w:left="283"/>
        <w:jc w:val="both"/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一、本同意書依據「個人資料保護法」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第十六條第七款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之規定，</w:t>
      </w:r>
    </w:p>
    <w:p w:rsidR="008206CB" w:rsidRDefault="003455A3">
      <w:pPr>
        <w:pStyle w:val="Standard"/>
        <w:spacing w:line="480" w:lineRule="exact"/>
        <w:ind w:left="283"/>
        <w:jc w:val="both"/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經當事人書面同意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處理及使用本人資料，供太魯閣國家公園</w:t>
      </w:r>
    </w:p>
    <w:p w:rsidR="008206CB" w:rsidRDefault="003455A3">
      <w:pPr>
        <w:pStyle w:val="Standard"/>
        <w:spacing w:line="480" w:lineRule="exact"/>
        <w:ind w:left="283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管理處辦理獎助學金相關作業。</w:t>
      </w:r>
    </w:p>
    <w:p w:rsidR="008206CB" w:rsidRDefault="003455A3">
      <w:pPr>
        <w:pStyle w:val="Standard"/>
        <w:spacing w:line="480" w:lineRule="exact"/>
        <w:ind w:left="283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二、本人同意太魯閣國家公園管理處派員至戶政機關查對、抄錄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  </w:t>
      </w:r>
    </w:p>
    <w:p w:rsidR="008206CB" w:rsidRDefault="003455A3">
      <w:pPr>
        <w:pStyle w:val="Standard"/>
        <w:spacing w:line="480" w:lineRule="exact"/>
        <w:ind w:left="283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本人或子女姓名、出生年月日、國民身分證統一編號、戶籍</w:t>
      </w:r>
    </w:p>
    <w:p w:rsidR="008206CB" w:rsidRDefault="003455A3">
      <w:pPr>
        <w:pStyle w:val="Standard"/>
        <w:spacing w:line="480" w:lineRule="exact"/>
        <w:ind w:left="283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地址及設籍時間之個人資料。</w:t>
      </w:r>
    </w:p>
    <w:p w:rsidR="008206CB" w:rsidRDefault="003455A3">
      <w:pPr>
        <w:pStyle w:val="Standard"/>
        <w:spacing w:line="480" w:lineRule="exact"/>
        <w:ind w:left="319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三、本同意書如有未盡事宜，依個人資料保護法或其他相關規定</w:t>
      </w:r>
    </w:p>
    <w:p w:rsidR="008206CB" w:rsidRDefault="003455A3">
      <w:pPr>
        <w:pStyle w:val="Standard"/>
        <w:spacing w:line="480" w:lineRule="exact"/>
        <w:ind w:left="319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辦理。</w:t>
      </w:r>
    </w:p>
    <w:p w:rsidR="008206CB" w:rsidRDefault="003455A3">
      <w:pPr>
        <w:pStyle w:val="Standard"/>
        <w:spacing w:line="480" w:lineRule="exact"/>
        <w:ind w:left="319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四、本人瞭解此同意書符合「個人資料保護法」及相關規定，並</w:t>
      </w:r>
    </w:p>
    <w:p w:rsidR="008206CB" w:rsidRDefault="003455A3">
      <w:pPr>
        <w:pStyle w:val="Standard"/>
        <w:spacing w:line="480" w:lineRule="exact"/>
        <w:ind w:left="319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同意作為太魯閣國家公園管理處處理及使用本人資料之依</w:t>
      </w:r>
    </w:p>
    <w:p w:rsidR="008206CB" w:rsidRDefault="003455A3">
      <w:pPr>
        <w:pStyle w:val="Standard"/>
        <w:spacing w:line="480" w:lineRule="exact"/>
        <w:ind w:left="319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據。</w:t>
      </w:r>
    </w:p>
    <w:p w:rsidR="008206CB" w:rsidRDefault="008206CB">
      <w:pPr>
        <w:pStyle w:val="Standard"/>
        <w:ind w:left="319" w:firstLine="955"/>
        <w:rPr>
          <w:rFonts w:ascii="標楷體" w:eastAsia="標楷體" w:hAnsi="標楷體" w:cs="標楷體"/>
          <w:b/>
          <w:color w:val="FF0000"/>
          <w:kern w:val="0"/>
          <w:sz w:val="28"/>
          <w:szCs w:val="28"/>
          <w:u w:val="single"/>
        </w:rPr>
      </w:pPr>
    </w:p>
    <w:p w:rsidR="008206CB" w:rsidRDefault="003455A3">
      <w:pPr>
        <w:pStyle w:val="Standard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     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此致</w:t>
      </w:r>
    </w:p>
    <w:p w:rsidR="008206CB" w:rsidRDefault="003455A3">
      <w:pPr>
        <w:pStyle w:val="Standard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     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太魯閣國家公園管理處</w:t>
      </w:r>
    </w:p>
    <w:p w:rsidR="008206CB" w:rsidRDefault="008206CB">
      <w:pPr>
        <w:pStyle w:val="Standard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:rsidR="008206CB" w:rsidRDefault="003455A3">
      <w:pPr>
        <w:pStyle w:val="Standard"/>
        <w:numPr>
          <w:ilvl w:val="0"/>
          <w:numId w:val="1"/>
        </w:numPr>
        <w:jc w:val="center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  <w:t>我已詳閱本同意書，並履行同意書內容所述（請打勾）。</w:t>
      </w:r>
    </w:p>
    <w:p w:rsidR="008206CB" w:rsidRDefault="008206CB">
      <w:pPr>
        <w:pStyle w:val="Standard"/>
        <w:ind w:left="36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:rsidR="008206CB" w:rsidRDefault="008206CB">
      <w:pPr>
        <w:pStyle w:val="Standard"/>
        <w:ind w:left="36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:rsidR="008206CB" w:rsidRDefault="003455A3">
      <w:pPr>
        <w:pStyle w:val="Standard"/>
        <w:jc w:val="center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</w:p>
    <w:p w:rsidR="008206CB" w:rsidRDefault="003455A3">
      <w:pPr>
        <w:pStyle w:val="Standard"/>
        <w:jc w:val="center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申請人或法定代理人：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                    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（簽章）</w:t>
      </w:r>
    </w:p>
    <w:p w:rsidR="008206CB" w:rsidRDefault="008206CB">
      <w:pPr>
        <w:pStyle w:val="Standard"/>
        <w:jc w:val="center"/>
        <w:rPr>
          <w:rFonts w:ascii="標楷體" w:eastAsia="標楷體" w:hAnsi="標楷體" w:cs="標楷體"/>
          <w:color w:val="FF0000"/>
          <w:kern w:val="0"/>
          <w:sz w:val="28"/>
          <w:szCs w:val="28"/>
          <w:u w:val="single"/>
        </w:rPr>
      </w:pPr>
    </w:p>
    <w:p w:rsidR="008206CB" w:rsidRDefault="008206CB">
      <w:pPr>
        <w:pStyle w:val="Standard"/>
        <w:jc w:val="center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:rsidR="008206CB" w:rsidRDefault="008206CB">
      <w:pPr>
        <w:pStyle w:val="Standard"/>
        <w:jc w:val="center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:rsidR="008206CB" w:rsidRDefault="008206CB">
      <w:pPr>
        <w:pStyle w:val="Standard"/>
        <w:jc w:val="center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:rsidR="008206CB" w:rsidRDefault="008206CB">
      <w:pPr>
        <w:pStyle w:val="Standard"/>
        <w:jc w:val="center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:rsidR="008206CB" w:rsidRDefault="003455A3">
      <w:pPr>
        <w:pStyle w:val="Standard"/>
        <w:jc w:val="center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中華民國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   110  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年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  9   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月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      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日</w:t>
      </w:r>
    </w:p>
    <w:p w:rsidR="008206CB" w:rsidRDefault="008206CB">
      <w:pPr>
        <w:spacing w:line="400" w:lineRule="exact"/>
        <w:ind w:left="720" w:hanging="720"/>
        <w:jc w:val="center"/>
      </w:pPr>
    </w:p>
    <w:sectPr w:rsidR="008206CB" w:rsidSect="008206CB">
      <w:pgSz w:w="11906" w:h="16838"/>
      <w:pgMar w:top="1361" w:right="1361" w:bottom="1361" w:left="136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5A3" w:rsidRDefault="003455A3" w:rsidP="008206CB">
      <w:r>
        <w:separator/>
      </w:r>
    </w:p>
  </w:endnote>
  <w:endnote w:type="continuationSeparator" w:id="0">
    <w:p w:rsidR="003455A3" w:rsidRDefault="003455A3" w:rsidP="00820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5A3" w:rsidRDefault="003455A3" w:rsidP="008206CB">
      <w:r w:rsidRPr="008206CB">
        <w:rPr>
          <w:color w:val="000000"/>
        </w:rPr>
        <w:separator/>
      </w:r>
    </w:p>
  </w:footnote>
  <w:footnote w:type="continuationSeparator" w:id="0">
    <w:p w:rsidR="003455A3" w:rsidRDefault="003455A3" w:rsidP="008206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C16D6"/>
    <w:multiLevelType w:val="multilevel"/>
    <w:tmpl w:val="AD6EEEFE"/>
    <w:styleLink w:val="WWNum1"/>
    <w:lvl w:ilvl="0">
      <w:numFmt w:val="bullet"/>
      <w:lvlText w:val="□"/>
      <w:lvlJc w:val="left"/>
      <w:pPr>
        <w:ind w:left="360" w:hanging="360"/>
      </w:pPr>
      <w:rPr>
        <w:rFonts w:ascii="標楷體" w:hAnsi="標楷體" w:cs="標楷體"/>
        <w:sz w:val="32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206CB"/>
    <w:rsid w:val="003455A3"/>
    <w:rsid w:val="008206CB"/>
    <w:rsid w:val="00A0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06CB"/>
    <w:pPr>
      <w:widowControl w:val="0"/>
      <w:suppressAutoHyphens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尾 字元"/>
    <w:basedOn w:val="a0"/>
    <w:rsid w:val="008206CB"/>
    <w:rPr>
      <w:rFonts w:ascii="Times New Roman" w:eastAsia="新細明體" w:hAnsi="Times New Roman" w:cs="Times New Roman"/>
      <w:sz w:val="20"/>
      <w:szCs w:val="20"/>
    </w:rPr>
  </w:style>
  <w:style w:type="character" w:styleId="a4">
    <w:name w:val="page number"/>
    <w:basedOn w:val="a0"/>
    <w:rsid w:val="008206CB"/>
  </w:style>
  <w:style w:type="character" w:customStyle="1" w:styleId="a5">
    <w:name w:val="頁首 字元"/>
    <w:basedOn w:val="a0"/>
    <w:rsid w:val="008206CB"/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解方塊文字 字元"/>
    <w:basedOn w:val="a0"/>
    <w:rsid w:val="008206CB"/>
    <w:rPr>
      <w:rFonts w:ascii="Calibri Light" w:eastAsia="新細明體" w:hAnsi="Calibri Light" w:cs="F"/>
      <w:sz w:val="18"/>
      <w:szCs w:val="18"/>
    </w:rPr>
  </w:style>
  <w:style w:type="paragraph" w:styleId="a7">
    <w:name w:val="Body Text"/>
    <w:basedOn w:val="a"/>
    <w:rsid w:val="008206CB"/>
    <w:pPr>
      <w:spacing w:after="140" w:line="288" w:lineRule="auto"/>
    </w:pPr>
  </w:style>
  <w:style w:type="paragraph" w:styleId="a8">
    <w:name w:val="Title"/>
    <w:basedOn w:val="a"/>
    <w:next w:val="a7"/>
    <w:rsid w:val="008206CB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9">
    <w:name w:val="List"/>
    <w:basedOn w:val="a7"/>
    <w:rsid w:val="008206CB"/>
    <w:rPr>
      <w:rFonts w:cs="Mangal"/>
    </w:rPr>
  </w:style>
  <w:style w:type="paragraph" w:styleId="aa">
    <w:name w:val="caption"/>
    <w:basedOn w:val="a"/>
    <w:rsid w:val="008206CB"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索引"/>
    <w:basedOn w:val="a"/>
    <w:rsid w:val="008206CB"/>
    <w:pPr>
      <w:suppressLineNumbers/>
    </w:pPr>
    <w:rPr>
      <w:rFonts w:cs="Mangal"/>
    </w:rPr>
  </w:style>
  <w:style w:type="paragraph" w:styleId="ac">
    <w:name w:val="footer"/>
    <w:basedOn w:val="a"/>
    <w:rsid w:val="008206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header"/>
    <w:basedOn w:val="a"/>
    <w:rsid w:val="008206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List Paragraph"/>
    <w:basedOn w:val="a"/>
    <w:rsid w:val="008206CB"/>
    <w:pPr>
      <w:ind w:left="480"/>
    </w:pPr>
  </w:style>
  <w:style w:type="paragraph" w:styleId="af">
    <w:name w:val="Balloon Text"/>
    <w:basedOn w:val="a"/>
    <w:rsid w:val="008206CB"/>
    <w:rPr>
      <w:rFonts w:ascii="Calibri Light" w:hAnsi="Calibri Light" w:cs="F"/>
      <w:sz w:val="18"/>
      <w:szCs w:val="18"/>
    </w:rPr>
  </w:style>
  <w:style w:type="paragraph" w:customStyle="1" w:styleId="Standard">
    <w:name w:val="Standard"/>
    <w:rsid w:val="008206CB"/>
    <w:pPr>
      <w:widowControl w:val="0"/>
      <w:suppressAutoHyphens/>
    </w:pPr>
    <w:rPr>
      <w:rFonts w:cs="Tahoma"/>
    </w:rPr>
  </w:style>
  <w:style w:type="numbering" w:customStyle="1" w:styleId="WWNum1">
    <w:name w:val="WWNum1"/>
    <w:basedOn w:val="a2"/>
    <w:rsid w:val="008206C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997</Characters>
  <Application>Microsoft Office Word</Application>
  <DocSecurity>0</DocSecurity>
  <Lines>8</Lines>
  <Paragraphs>2</Paragraphs>
  <ScaleCrop>false</ScaleCrop>
  <Company>HOME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buty</dc:creator>
  <cp:lastModifiedBy>user</cp:lastModifiedBy>
  <cp:revision>2</cp:revision>
  <cp:lastPrinted>2021-07-27T07:07:00Z</cp:lastPrinted>
  <dcterms:created xsi:type="dcterms:W3CDTF">2021-08-03T08:03:00Z</dcterms:created>
  <dcterms:modified xsi:type="dcterms:W3CDTF">2021-08-03T08:03:00Z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