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6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2241"/>
        <w:gridCol w:w="3119"/>
        <w:gridCol w:w="7696"/>
      </w:tblGrid>
      <w:tr w:rsidR="00DA3093" w:rsidRPr="009E71C0">
        <w:trPr>
          <w:trHeight w:val="390"/>
        </w:trPr>
        <w:tc>
          <w:tcPr>
            <w:tcW w:w="1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3093" w:rsidRPr="00955CA3" w:rsidRDefault="00DA3093" w:rsidP="002E27CB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常見衛生用紙可否丟入</w:t>
            </w:r>
            <w:r w:rsidRPr="00955CA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馬桶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彙整表</w:t>
            </w:r>
          </w:p>
        </w:tc>
      </w:tr>
      <w:tr w:rsidR="00DA3093" w:rsidRPr="009E71C0">
        <w:trPr>
          <w:trHeight w:val="390"/>
        </w:trPr>
        <w:tc>
          <w:tcPr>
            <w:tcW w:w="2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A3093" w:rsidRPr="002E27CB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2E27CB">
              <w:rPr>
                <w:rFonts w:ascii="Times New Roman" w:eastAsia="標楷體" w:hAnsi="標楷體" w:cs="標楷體" w:hint="eastAsia"/>
                <w:color w:val="000000"/>
                <w:kern w:val="0"/>
                <w:sz w:val="32"/>
                <w:szCs w:val="32"/>
              </w:rPr>
              <w:t>紙類項目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A3093" w:rsidRPr="00B96B84" w:rsidRDefault="00DA3093" w:rsidP="00D9713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2E27CB">
              <w:rPr>
                <w:rFonts w:ascii="Times New Roman" w:eastAsia="標楷體" w:hAnsi="標楷體" w:cs="標楷體" w:hint="eastAsia"/>
                <w:color w:val="000000"/>
                <w:kern w:val="0"/>
                <w:sz w:val="32"/>
                <w:szCs w:val="32"/>
              </w:rPr>
              <w:t>丟入馬桶</w:t>
            </w:r>
          </w:p>
        </w:tc>
        <w:tc>
          <w:tcPr>
            <w:tcW w:w="7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A3093" w:rsidRPr="002E27CB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2E27CB">
              <w:rPr>
                <w:rFonts w:ascii="Times New Roman" w:eastAsia="標楷體" w:hAnsi="標楷體" w:cs="標楷體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DA3093" w:rsidRPr="009E71C0">
        <w:trPr>
          <w:trHeight w:val="894"/>
        </w:trPr>
        <w:tc>
          <w:tcPr>
            <w:tcW w:w="22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auto"/>
            <w:noWrap/>
            <w:vAlign w:val="center"/>
          </w:tcPr>
          <w:p w:rsidR="00DA3093" w:rsidRPr="002E27CB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E27CB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衛生紙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auto"/>
            <w:noWrap/>
            <w:vAlign w:val="center"/>
          </w:tcPr>
          <w:p w:rsidR="00DA3093" w:rsidRPr="002E27CB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E27CB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可</w:t>
            </w:r>
          </w:p>
        </w:tc>
        <w:tc>
          <w:tcPr>
            <w:tcW w:w="76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DA3093" w:rsidRPr="002E27CB" w:rsidRDefault="00DA3093" w:rsidP="00C2124A">
            <w:pPr>
              <w:widowControl/>
              <w:spacing w:line="500" w:lineRule="exact"/>
              <w:ind w:left="392" w:hangingChars="140" w:hanging="392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E27CB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2E27CB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、請勿投入大量衛生紙。</w:t>
            </w:r>
          </w:p>
          <w:p w:rsidR="00DA3093" w:rsidRPr="002E27CB" w:rsidRDefault="00DA3093" w:rsidP="00901107">
            <w:pPr>
              <w:widowControl/>
              <w:spacing w:line="500" w:lineRule="exact"/>
              <w:ind w:left="392" w:hangingChars="140" w:hanging="392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E27CB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2E27CB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、如屬</w:t>
            </w:r>
            <w:r w:rsidRPr="00901107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老舊建築管線、設備及其配件</w:t>
            </w:r>
            <w:r w:rsidRPr="002E27CB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（未依建築技術規則設計或未符合中華民國國家標準），衛生紙不丟入馬桶。</w:t>
            </w:r>
          </w:p>
        </w:tc>
      </w:tr>
      <w:tr w:rsidR="00DA3093" w:rsidRPr="009E71C0">
        <w:trPr>
          <w:trHeight w:val="894"/>
        </w:trPr>
        <w:tc>
          <w:tcPr>
            <w:tcW w:w="22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noWrap/>
            <w:vAlign w:val="center"/>
          </w:tcPr>
          <w:p w:rsidR="00DA3093" w:rsidRPr="002E27CB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E27CB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濕式衛生紙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noWrap/>
            <w:vAlign w:val="center"/>
          </w:tcPr>
          <w:p w:rsidR="00DA3093" w:rsidRPr="002E27CB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E27CB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可</w:t>
            </w:r>
          </w:p>
        </w:tc>
        <w:tc>
          <w:tcPr>
            <w:tcW w:w="7696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DA3093" w:rsidRPr="002E27CB" w:rsidRDefault="00DA3093" w:rsidP="00955CA3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3093" w:rsidRPr="009E71C0">
        <w:trPr>
          <w:trHeight w:val="894"/>
        </w:trPr>
        <w:tc>
          <w:tcPr>
            <w:tcW w:w="22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DA3093" w:rsidRPr="00955CA3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55CA3"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面紙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DA3093" w:rsidRPr="00955CA3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55CA3"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不可</w:t>
            </w:r>
          </w:p>
        </w:tc>
        <w:tc>
          <w:tcPr>
            <w:tcW w:w="76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DA3093" w:rsidRPr="00955CA3" w:rsidRDefault="00DA3093" w:rsidP="00DE0D0D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55CA3"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面類及紙巾類</w:t>
            </w:r>
            <w:r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等衛生用紙</w:t>
            </w:r>
            <w:r w:rsidRPr="00955CA3"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，使用長纖維製造且添加濕強成分，遇水不易分解，故不可丟入馬桶，且應投入加蓋</w:t>
            </w:r>
            <w:r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之</w:t>
            </w:r>
            <w:r w:rsidRPr="00955CA3"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垃圾</w:t>
            </w:r>
            <w:r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桶並</w:t>
            </w:r>
            <w:r w:rsidRPr="00955CA3"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定時清理</w:t>
            </w:r>
            <w:r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，以維護環境衛生。</w:t>
            </w:r>
          </w:p>
        </w:tc>
      </w:tr>
      <w:tr w:rsidR="00DA3093" w:rsidRPr="009E71C0">
        <w:trPr>
          <w:trHeight w:val="894"/>
        </w:trPr>
        <w:tc>
          <w:tcPr>
            <w:tcW w:w="224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DA3093" w:rsidRPr="00955CA3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55CA3"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紙巾</w:t>
            </w:r>
          </w:p>
        </w:tc>
        <w:tc>
          <w:tcPr>
            <w:tcW w:w="311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DA3093" w:rsidRPr="00955CA3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55CA3"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不可</w:t>
            </w:r>
          </w:p>
        </w:tc>
        <w:tc>
          <w:tcPr>
            <w:tcW w:w="7696" w:type="dxa"/>
            <w:vMerge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DA3093" w:rsidRPr="00955CA3" w:rsidRDefault="00DA3093" w:rsidP="00955CA3">
            <w:pP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093" w:rsidRPr="009E71C0">
        <w:trPr>
          <w:trHeight w:val="894"/>
        </w:trPr>
        <w:tc>
          <w:tcPr>
            <w:tcW w:w="224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A3093" w:rsidRPr="00955CA3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55CA3"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擦手紙</w:t>
            </w:r>
          </w:p>
        </w:tc>
        <w:tc>
          <w:tcPr>
            <w:tcW w:w="311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A3093" w:rsidRPr="00955CA3" w:rsidRDefault="00DA3093" w:rsidP="002E27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55CA3">
              <w:rPr>
                <w:rFonts w:ascii="Times New Roman" w:eastAsia="標楷體" w:hAnsi="標楷體" w:cs="標楷體" w:hint="eastAsia"/>
                <w:color w:val="000000"/>
                <w:kern w:val="0"/>
                <w:sz w:val="28"/>
                <w:szCs w:val="28"/>
              </w:rPr>
              <w:t>不可</w:t>
            </w:r>
          </w:p>
        </w:tc>
        <w:tc>
          <w:tcPr>
            <w:tcW w:w="769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A3093" w:rsidRPr="00955CA3" w:rsidRDefault="00DA3093" w:rsidP="00955CA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A3093" w:rsidRPr="009E71C0">
        <w:trPr>
          <w:trHeight w:val="390"/>
        </w:trPr>
        <w:tc>
          <w:tcPr>
            <w:tcW w:w="13056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A3093" w:rsidRPr="00D97132" w:rsidRDefault="00DA3093" w:rsidP="00D97132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備</w:t>
            </w:r>
            <w:r w:rsidRPr="00D97132"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註：建議民眾參考各類</w:t>
            </w:r>
            <w:r>
              <w:rPr>
                <w:rFonts w:ascii="Times New Roman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衛生用紙之商品標示及用途說明，且建議不投入流動廁所便器。</w:t>
            </w:r>
          </w:p>
          <w:p w:rsidR="00DA3093" w:rsidRPr="00D97132" w:rsidRDefault="00DA3093" w:rsidP="00D97132">
            <w:pPr>
              <w:widowControl/>
              <w:spacing w:line="32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DA3093" w:rsidRPr="00955CA3" w:rsidRDefault="00DA3093" w:rsidP="00D97132">
      <w:pPr>
        <w:rPr>
          <w:rFonts w:cs="Times New Roman"/>
        </w:rPr>
      </w:pPr>
    </w:p>
    <w:sectPr w:rsidR="00DA3093" w:rsidRPr="00955CA3" w:rsidSect="002E27C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93" w:rsidRDefault="00DA3093" w:rsidP="00102C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3093" w:rsidRDefault="00DA3093" w:rsidP="00102C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93" w:rsidRDefault="00DA3093" w:rsidP="00102C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3093" w:rsidRDefault="00DA3093" w:rsidP="00102C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7FB7"/>
    <w:multiLevelType w:val="hybridMultilevel"/>
    <w:tmpl w:val="20E40F88"/>
    <w:lvl w:ilvl="0" w:tplc="67EEAB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0F4C3E"/>
    <w:multiLevelType w:val="hybridMultilevel"/>
    <w:tmpl w:val="B5A03B34"/>
    <w:lvl w:ilvl="0" w:tplc="3B9AE87E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343CC8"/>
    <w:multiLevelType w:val="hybridMultilevel"/>
    <w:tmpl w:val="03F8A7A2"/>
    <w:lvl w:ilvl="0" w:tplc="AE2658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A3"/>
    <w:rsid w:val="00066C33"/>
    <w:rsid w:val="00102CE0"/>
    <w:rsid w:val="00124935"/>
    <w:rsid w:val="0015189B"/>
    <w:rsid w:val="00161351"/>
    <w:rsid w:val="00176A5C"/>
    <w:rsid w:val="00205E9F"/>
    <w:rsid w:val="0020720F"/>
    <w:rsid w:val="00217077"/>
    <w:rsid w:val="00227D29"/>
    <w:rsid w:val="0026714D"/>
    <w:rsid w:val="002E27CB"/>
    <w:rsid w:val="002F2DFC"/>
    <w:rsid w:val="004216E8"/>
    <w:rsid w:val="00452F15"/>
    <w:rsid w:val="00585F22"/>
    <w:rsid w:val="005B2508"/>
    <w:rsid w:val="00657C00"/>
    <w:rsid w:val="00667A13"/>
    <w:rsid w:val="006C25FB"/>
    <w:rsid w:val="006E3375"/>
    <w:rsid w:val="00747349"/>
    <w:rsid w:val="007708F6"/>
    <w:rsid w:val="007A22FB"/>
    <w:rsid w:val="00833E36"/>
    <w:rsid w:val="00865A86"/>
    <w:rsid w:val="00891C18"/>
    <w:rsid w:val="008B12E3"/>
    <w:rsid w:val="00901107"/>
    <w:rsid w:val="00955CA3"/>
    <w:rsid w:val="009914B9"/>
    <w:rsid w:val="009E71C0"/>
    <w:rsid w:val="009F21ED"/>
    <w:rsid w:val="00A23811"/>
    <w:rsid w:val="00B96B84"/>
    <w:rsid w:val="00C032F0"/>
    <w:rsid w:val="00C2124A"/>
    <w:rsid w:val="00C231AC"/>
    <w:rsid w:val="00D97132"/>
    <w:rsid w:val="00DA3093"/>
    <w:rsid w:val="00DE0D0D"/>
    <w:rsid w:val="00FE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4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2CE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02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2CE0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2124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常見衛生用紙可否丟入馬桶彙整表</dc:title>
  <dc:subject/>
  <dc:creator>wanyi.chen</dc:creator>
  <cp:keywords/>
  <dc:description/>
  <cp:lastModifiedBy>user</cp:lastModifiedBy>
  <cp:revision>2</cp:revision>
  <cp:lastPrinted>2016-08-17T07:18:00Z</cp:lastPrinted>
  <dcterms:created xsi:type="dcterms:W3CDTF">2016-09-19T07:48:00Z</dcterms:created>
  <dcterms:modified xsi:type="dcterms:W3CDTF">2016-09-19T07:48:00Z</dcterms:modified>
</cp:coreProperties>
</file>