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706"/>
        <w:gridCol w:w="2265"/>
        <w:gridCol w:w="283"/>
        <w:gridCol w:w="147"/>
        <w:gridCol w:w="137"/>
        <w:gridCol w:w="138"/>
        <w:gridCol w:w="433"/>
        <w:gridCol w:w="279"/>
        <w:gridCol w:w="1135"/>
        <w:gridCol w:w="424"/>
        <w:gridCol w:w="638"/>
        <w:gridCol w:w="1205"/>
      </w:tblGrid>
      <w:tr w:rsidR="00D45805">
        <w:tblPrEx>
          <w:tblCellMar>
            <w:top w:w="0" w:type="dxa"/>
            <w:bottom w:w="0" w:type="dxa"/>
          </w:tblCellMar>
        </w:tblPrEx>
        <w:trPr>
          <w:trHeight w:val="1016"/>
          <w:jc w:val="center"/>
        </w:trPr>
        <w:tc>
          <w:tcPr>
            <w:tcW w:w="920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太魯閣國家公園管理處</w:t>
            </w:r>
          </w:p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轄區及周邊居民優秀學生獎助學金申請表</w:t>
            </w:r>
          </w:p>
          <w:p w:rsidR="00D45805" w:rsidRDefault="00AB6062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申請專用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D45805">
            <w:pPr>
              <w:pStyle w:val="Standard"/>
              <w:spacing w:line="440" w:lineRule="exact"/>
              <w:jc w:val="center"/>
            </w:pPr>
          </w:p>
        </w:tc>
        <w:tc>
          <w:tcPr>
            <w:tcW w:w="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D45805">
            <w:pPr>
              <w:pStyle w:val="Standard"/>
              <w:spacing w:line="440" w:lineRule="exact"/>
              <w:jc w:val="center"/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267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D45805">
            <w:pPr>
              <w:pStyle w:val="Standard"/>
              <w:spacing w:line="440" w:lineRule="exact"/>
              <w:jc w:val="both"/>
            </w:pP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4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D45805">
            <w:pPr>
              <w:pStyle w:val="Standard"/>
              <w:spacing w:line="4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20"/>
              </w:rPr>
              <w:t>設籍時間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805" w:rsidRDefault="00AB6062">
            <w:pPr>
              <w:pStyle w:val="Standard"/>
              <w:spacing w:line="240" w:lineRule="exact"/>
              <w:ind w:firstLine="2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設籍連續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</w:p>
          <w:p w:rsidR="00D45805" w:rsidRDefault="00AB6062">
            <w:pPr>
              <w:pStyle w:val="Standard"/>
              <w:spacing w:line="240" w:lineRule="exact"/>
              <w:ind w:firstLine="2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低收入</w:t>
            </w:r>
          </w:p>
          <w:p w:rsidR="00D45805" w:rsidRDefault="00AB6062">
            <w:pPr>
              <w:pStyle w:val="Standard"/>
              <w:spacing w:line="240" w:lineRule="exact"/>
              <w:ind w:firstLine="2200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戶者不限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聯絡電話</w:t>
            </w:r>
          </w:p>
        </w:tc>
        <w:tc>
          <w:tcPr>
            <w:tcW w:w="779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住宅：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手機：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779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鄉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村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路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同戶籍地址</w:t>
            </w:r>
          </w:p>
          <w:p w:rsidR="00D45805" w:rsidRDefault="00AB6062">
            <w:pPr>
              <w:pStyle w:val="Standard"/>
              <w:spacing w:after="240" w:line="440" w:lineRule="exact"/>
              <w:jc w:val="both"/>
            </w:pPr>
            <w:r>
              <w:rPr>
                <w:rFonts w:ascii="新細明體" w:hAnsi="新細明體"/>
                <w:color w:val="000000"/>
              </w:rPr>
              <w:t xml:space="preserve">□                 </w:t>
            </w: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鄉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村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路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</w:t>
            </w:r>
          </w:p>
        </w:tc>
        <w:tc>
          <w:tcPr>
            <w:tcW w:w="2409" w:type="dxa"/>
            <w:gridSpan w:val="5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805" w:rsidRDefault="00D45805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12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5805" w:rsidRDefault="00D45805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申請種類（請</w:t>
            </w:r>
            <w:r>
              <w:rPr>
                <w:rFonts w:ascii="標楷體" w:eastAsia="標楷體" w:hAnsi="標楷體"/>
                <w:b/>
                <w:color w:val="000000"/>
              </w:rPr>
              <w:t>V</w:t>
            </w:r>
            <w:r>
              <w:rPr>
                <w:rFonts w:ascii="標楷體" w:eastAsia="標楷體" w:hAnsi="標楷體"/>
                <w:b/>
                <w:color w:val="000000"/>
              </w:rPr>
              <w:t>選）</w:t>
            </w:r>
          </w:p>
          <w:p w:rsidR="00D45805" w:rsidRDefault="00AB6062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申請資格請詳閱獎助學金實施要點</w:t>
            </w:r>
          </w:p>
        </w:tc>
        <w:tc>
          <w:tcPr>
            <w:tcW w:w="4536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應繳證件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2339"/>
          <w:jc w:val="center"/>
        </w:trPr>
        <w:tc>
          <w:tcPr>
            <w:tcW w:w="4670" w:type="dxa"/>
            <w:gridSpan w:val="4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國小</w:t>
            </w:r>
            <w:r>
              <w:rPr>
                <w:rFonts w:ascii="標楷體" w:eastAsia="標楷體" w:hAnsi="標楷體"/>
                <w:color w:val="000000"/>
              </w:rPr>
              <w:t>(5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D45805" w:rsidRDefault="00AB606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國中</w:t>
            </w:r>
          </w:p>
          <w:p w:rsidR="00D45805" w:rsidRDefault="00AB606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高中（職）（含五專</w:t>
            </w:r>
            <w:r>
              <w:rPr>
                <w:rFonts w:ascii="標楷體" w:eastAsia="標楷體" w:hAnsi="標楷體"/>
                <w:color w:val="000000"/>
              </w:rPr>
              <w:t>1-3</w:t>
            </w:r>
            <w:r>
              <w:rPr>
                <w:rFonts w:ascii="標楷體" w:eastAsia="標楷體" w:hAnsi="標楷體"/>
                <w:color w:val="000000"/>
              </w:rPr>
              <w:t>年級）</w:t>
            </w:r>
          </w:p>
          <w:p w:rsidR="00D45805" w:rsidRDefault="00AB606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公（私）立大專校院</w:t>
            </w:r>
          </w:p>
          <w:p w:rsidR="00D45805" w:rsidRDefault="00AB6062">
            <w:pPr>
              <w:pStyle w:val="Standard"/>
              <w:spacing w:line="360" w:lineRule="exact"/>
              <w:ind w:firstLin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（含五專</w:t>
            </w:r>
            <w:r>
              <w:rPr>
                <w:rFonts w:ascii="標楷體" w:eastAsia="標楷體" w:hAnsi="標楷體"/>
                <w:color w:val="000000"/>
              </w:rPr>
              <w:t>4-5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研究所）</w:t>
            </w:r>
          </w:p>
          <w:p w:rsidR="00D45805" w:rsidRDefault="00AB606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特殊才藝</w:t>
            </w:r>
          </w:p>
        </w:tc>
        <w:tc>
          <w:tcPr>
            <w:tcW w:w="4536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5" w:rsidRDefault="00AB6062">
            <w:pPr>
              <w:pStyle w:val="Standard"/>
              <w:widowControl/>
              <w:spacing w:line="320" w:lineRule="exact"/>
              <w:ind w:left="238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學生證影本（已畢業者請附畢業證書影本）</w:t>
            </w:r>
          </w:p>
          <w:p w:rsidR="00D45805" w:rsidRDefault="00AB6062">
            <w:pPr>
              <w:pStyle w:val="Standard"/>
              <w:widowControl/>
              <w:spacing w:line="400" w:lineRule="exact"/>
              <w:ind w:left="180" w:hanging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一學年（上、下學期）成績單正本一份</w:t>
            </w:r>
          </w:p>
          <w:p w:rsidR="00D45805" w:rsidRDefault="00AB6062">
            <w:pPr>
              <w:pStyle w:val="Standard"/>
              <w:widowControl/>
              <w:spacing w:line="320" w:lineRule="exact"/>
              <w:ind w:left="119" w:firstLine="119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申請種類為國小者檢附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年級成績單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  <w:p w:rsidR="00D45805" w:rsidRDefault="00AB6062">
            <w:pPr>
              <w:pStyle w:val="Standard"/>
              <w:spacing w:line="400" w:lineRule="exact"/>
              <w:ind w:left="900" w:hanging="9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特殊才藝者，請檢附相關證明文件</w:t>
            </w:r>
          </w:p>
          <w:p w:rsidR="00D45805" w:rsidRDefault="00AB606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低收入戶者，請檢附相關證明文件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9206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錄取公（私）立大專校院（含研究所）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→</w:t>
            </w:r>
            <w:r>
              <w:rPr>
                <w:rFonts w:ascii="標楷體" w:eastAsia="標楷體" w:hAnsi="標楷體"/>
                <w:color w:val="000000"/>
              </w:rPr>
              <w:t>當年度註冊證明文件（不需繳交成績單）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21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805" w:rsidRDefault="00AB606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學年成績</w:t>
            </w:r>
          </w:p>
          <w:p w:rsidR="00D45805" w:rsidRDefault="00AB606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（上、下學期）</w:t>
            </w:r>
          </w:p>
        </w:tc>
        <w:tc>
          <w:tcPr>
            <w:tcW w:w="3403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5" w:rsidRDefault="00AB6062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學業（智育）</w:t>
            </w:r>
          </w:p>
          <w:p w:rsidR="00D45805" w:rsidRDefault="00D4580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5805" w:rsidRDefault="00D4580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5805" w:rsidRDefault="00AB6062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（分）</w:t>
            </w: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5" w:rsidRDefault="00AB6062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</w:rPr>
              <w:t>操行（德育）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無記過處分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:rsidR="00D45805" w:rsidRDefault="00D45805">
            <w:pPr>
              <w:pStyle w:val="Standard"/>
              <w:widowControl/>
              <w:jc w:val="both"/>
              <w:rPr>
                <w:rFonts w:ascii="標楷體" w:eastAsia="標楷體" w:hAnsi="標楷體"/>
              </w:rPr>
            </w:pPr>
          </w:p>
          <w:p w:rsidR="00D45805" w:rsidRDefault="00D45805">
            <w:pPr>
              <w:pStyle w:val="Standard"/>
              <w:widowControl/>
              <w:jc w:val="both"/>
              <w:rPr>
                <w:rFonts w:ascii="標楷體" w:eastAsia="標楷體" w:hAnsi="標楷體"/>
              </w:rPr>
            </w:pPr>
          </w:p>
          <w:p w:rsidR="00D45805" w:rsidRDefault="00AB6062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（分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等第）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920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5" w:rsidRDefault="00AB6062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D45805" w:rsidRDefault="00AB6062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太魯閣國家公園管理處</w:t>
            </w:r>
            <w:r>
              <w:rPr>
                <w:rFonts w:ascii="標楷體" w:eastAsia="標楷體" w:hAnsi="標楷體"/>
              </w:rPr>
              <w:t xml:space="preserve">                                           </w:t>
            </w:r>
          </w:p>
          <w:p w:rsidR="00D45805" w:rsidRDefault="00D45805">
            <w:pPr>
              <w:pStyle w:val="Standard"/>
              <w:jc w:val="both"/>
            </w:pPr>
          </w:p>
          <w:p w:rsidR="00D45805" w:rsidRDefault="00AB6062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  <w:p w:rsidR="00D45805" w:rsidRDefault="00D45805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45805" w:rsidRDefault="00AB6062">
            <w:pPr>
              <w:pStyle w:val="Standard"/>
              <w:spacing w:after="24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111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9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45805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9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5" w:rsidRDefault="00AB6062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上揭資料敬請詳實填列，以免權益受損。</w:t>
            </w:r>
          </w:p>
        </w:tc>
      </w:tr>
    </w:tbl>
    <w:p w:rsidR="00D45805" w:rsidRDefault="00AB6062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《接續下一頁》</w:t>
      </w:r>
    </w:p>
    <w:p w:rsidR="00D45805" w:rsidRDefault="00AB6062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28"/>
          <w:u w:val="single"/>
        </w:rPr>
      </w:pPr>
      <w:r>
        <w:rPr>
          <w:rFonts w:ascii="標楷體" w:eastAsia="標楷體" w:hAnsi="標楷體" w:cs="標楷體"/>
          <w:color w:val="000000"/>
          <w:kern w:val="0"/>
          <w:sz w:val="36"/>
          <w:szCs w:val="28"/>
          <w:u w:val="single"/>
        </w:rPr>
        <w:lastRenderedPageBreak/>
        <w:t>個人資料提供書面同意書</w:t>
      </w:r>
    </w:p>
    <w:p w:rsidR="00D45805" w:rsidRDefault="00D45805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</w:pPr>
    </w:p>
    <w:p w:rsidR="00D45805" w:rsidRDefault="00AB6062">
      <w:pPr>
        <w:pStyle w:val="Standard"/>
        <w:spacing w:line="480" w:lineRule="exact"/>
        <w:ind w:left="283" w:firstLine="560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一、本同意書依據「個人資料保護法」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第十六條第七款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之規定，</w:t>
      </w:r>
    </w:p>
    <w:p w:rsidR="00D45805" w:rsidRDefault="00AB6062">
      <w:pPr>
        <w:pStyle w:val="Standard"/>
        <w:spacing w:line="480" w:lineRule="exact"/>
        <w:ind w:left="283" w:firstLine="560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經當事人書面同意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處理及使用本人資料，供太魯閣國家公園</w:t>
      </w:r>
    </w:p>
    <w:p w:rsidR="00D45805" w:rsidRDefault="00AB6062">
      <w:pPr>
        <w:pStyle w:val="Standard"/>
        <w:spacing w:line="480" w:lineRule="exact"/>
        <w:ind w:left="283" w:firstLine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管理處辦理獎助學金相關作業。</w:t>
      </w:r>
    </w:p>
    <w:p w:rsidR="00D45805" w:rsidRDefault="00AB6062">
      <w:pPr>
        <w:pStyle w:val="Standard"/>
        <w:spacing w:line="480" w:lineRule="exact"/>
        <w:ind w:left="283" w:firstLine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二、本人同意太魯閣國家公園管理處派員至戶政機關查對、抄錄</w:t>
      </w:r>
    </w:p>
    <w:p w:rsidR="00D45805" w:rsidRDefault="00AB6062">
      <w:pPr>
        <w:pStyle w:val="Standard"/>
        <w:spacing w:line="480" w:lineRule="exact"/>
        <w:ind w:left="283" w:firstLine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本人或子女姓名、出生年月日、國民身分證統一編號、戶籍</w:t>
      </w:r>
    </w:p>
    <w:p w:rsidR="00D45805" w:rsidRDefault="00AB6062">
      <w:pPr>
        <w:pStyle w:val="Standard"/>
        <w:spacing w:line="480" w:lineRule="exact"/>
        <w:ind w:left="283" w:firstLine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地址及設籍時間之個人資料。</w:t>
      </w:r>
    </w:p>
    <w:p w:rsidR="00D45805" w:rsidRDefault="00AB6062">
      <w:pPr>
        <w:pStyle w:val="Standard"/>
        <w:spacing w:line="480" w:lineRule="exact"/>
        <w:ind w:firstLine="84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三、本同意書如有未盡事宜，依個人資料保護法或其他相關規定</w:t>
      </w:r>
    </w:p>
    <w:p w:rsidR="00D45805" w:rsidRDefault="00AB6062">
      <w:pPr>
        <w:pStyle w:val="Standard"/>
        <w:spacing w:line="480" w:lineRule="exact"/>
        <w:ind w:left="319" w:firstLine="112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辦理。</w:t>
      </w:r>
    </w:p>
    <w:p w:rsidR="00D45805" w:rsidRDefault="00AB6062">
      <w:pPr>
        <w:pStyle w:val="Standard"/>
        <w:spacing w:line="480" w:lineRule="exact"/>
        <w:ind w:firstLine="84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四、本人瞭解此同意書符合「個人資料保護法」及相關規定，並</w:t>
      </w:r>
    </w:p>
    <w:p w:rsidR="00D45805" w:rsidRDefault="00AB6062">
      <w:pPr>
        <w:pStyle w:val="Standard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同意作為太魯閣國家公園管理處處理及使用本人資料之依</w:t>
      </w:r>
    </w:p>
    <w:p w:rsidR="00D45805" w:rsidRDefault="00AB6062">
      <w:pPr>
        <w:pStyle w:val="Standard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據。</w:t>
      </w:r>
    </w:p>
    <w:p w:rsidR="00D45805" w:rsidRDefault="00D45805">
      <w:pPr>
        <w:pStyle w:val="Standard"/>
        <w:ind w:left="319" w:firstLine="955"/>
        <w:rPr>
          <w:rFonts w:ascii="標楷體" w:eastAsia="標楷體" w:hAnsi="標楷體" w:cs="標楷體"/>
          <w:b/>
          <w:color w:val="FF0000"/>
          <w:kern w:val="0"/>
          <w:sz w:val="28"/>
          <w:szCs w:val="28"/>
          <w:u w:val="single"/>
        </w:rPr>
      </w:pPr>
    </w:p>
    <w:p w:rsidR="00D45805" w:rsidRDefault="00AB6062">
      <w:pPr>
        <w:pStyle w:val="Standard"/>
        <w:spacing w:after="1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此致</w:t>
      </w:r>
    </w:p>
    <w:p w:rsidR="00D45805" w:rsidRDefault="00AB6062">
      <w:pPr>
        <w:pStyle w:val="Standard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太魯閣國家公園管理處</w:t>
      </w:r>
    </w:p>
    <w:p w:rsidR="00D45805" w:rsidRDefault="00AB6062">
      <w:pPr>
        <w:pStyle w:val="Standard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</w:p>
    <w:p w:rsidR="00D45805" w:rsidRDefault="00AB6062">
      <w:pPr>
        <w:pStyle w:val="Standard"/>
        <w:ind w:left="360" w:firstLine="561"/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我已詳閱本同意書，並履行同意書內容所述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  <w:u w:val="single"/>
        </w:rPr>
        <w:t>（請打勾）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。</w:t>
      </w:r>
    </w:p>
    <w:p w:rsidR="00D45805" w:rsidRDefault="00D45805">
      <w:pPr>
        <w:pStyle w:val="Standard"/>
        <w:ind w:left="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45805" w:rsidRDefault="00D45805">
      <w:pPr>
        <w:pStyle w:val="Standard"/>
        <w:ind w:left="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45805" w:rsidRDefault="00AB6062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D45805" w:rsidRDefault="00AB6062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申請人或法定代理人：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（簽章）</w:t>
      </w:r>
    </w:p>
    <w:p w:rsidR="00D45805" w:rsidRDefault="00D45805">
      <w:pPr>
        <w:pStyle w:val="Standard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</w:p>
    <w:p w:rsidR="00D45805" w:rsidRDefault="00D45805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45805" w:rsidRDefault="00D45805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45805" w:rsidRDefault="00D45805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45805" w:rsidRDefault="00AB6062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111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9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日</w:t>
      </w:r>
    </w:p>
    <w:p w:rsidR="00D45805" w:rsidRDefault="00D45805">
      <w:pPr>
        <w:spacing w:line="400" w:lineRule="exact"/>
        <w:ind w:left="720" w:hanging="720"/>
        <w:jc w:val="center"/>
      </w:pPr>
    </w:p>
    <w:sectPr w:rsidR="00D45805">
      <w:pgSz w:w="11906" w:h="16838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62" w:rsidRDefault="00AB6062">
      <w:r>
        <w:separator/>
      </w:r>
    </w:p>
  </w:endnote>
  <w:endnote w:type="continuationSeparator" w:id="0">
    <w:p w:rsidR="00AB6062" w:rsidRDefault="00AB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62" w:rsidRDefault="00AB6062">
      <w:r>
        <w:rPr>
          <w:color w:val="000000"/>
        </w:rPr>
        <w:separator/>
      </w:r>
    </w:p>
  </w:footnote>
  <w:footnote w:type="continuationSeparator" w:id="0">
    <w:p w:rsidR="00AB6062" w:rsidRDefault="00AB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E1802"/>
    <w:multiLevelType w:val="multilevel"/>
    <w:tmpl w:val="7F32FE4A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hAnsi="標楷體" w:cs="標楷體"/>
        <w:sz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5805"/>
    <w:rsid w:val="006A0C50"/>
    <w:rsid w:val="00AB6062"/>
    <w:rsid w:val="00D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C5D2C-70B3-4B82-966B-1F6820F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pPr>
      <w:ind w:left="480"/>
    </w:pPr>
  </w:style>
  <w:style w:type="paragraph" w:styleId="af">
    <w:name w:val="Balloon Text"/>
    <w:basedOn w:val="a"/>
    <w:rPr>
      <w:rFonts w:ascii="Calibri Light" w:hAnsi="Calibri Light" w:cs="F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>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buty</dc:creator>
  <dc:description/>
  <cp:lastModifiedBy>USER</cp:lastModifiedBy>
  <cp:revision>2</cp:revision>
  <cp:lastPrinted>2022-07-27T06:48:00Z</cp:lastPrinted>
  <dcterms:created xsi:type="dcterms:W3CDTF">2022-08-02T02:50:00Z</dcterms:created>
  <dcterms:modified xsi:type="dcterms:W3CDTF">2022-08-02T02:50:00Z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