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364" w:rsidRDefault="00993DF6">
      <w:pPr>
        <w:pStyle w:val="Textbody"/>
        <w:rPr>
          <w:bCs/>
          <w:sz w:val="20"/>
        </w:rPr>
      </w:pPr>
      <w:bookmarkStart w:id="0" w:name="_GoBack"/>
      <w:bookmarkEnd w:id="0"/>
      <w:r>
        <w:rPr>
          <w:bCs/>
          <w:sz w:val="20"/>
        </w:rPr>
        <w:t>附表一</w:t>
      </w:r>
    </w:p>
    <w:p w:rsidR="00A42364" w:rsidRDefault="00993DF6">
      <w:pPr>
        <w:pStyle w:val="Textbody"/>
      </w:pPr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r>
        <w:rPr>
          <w:bCs/>
          <w:sz w:val="32"/>
        </w:rPr>
        <w:t>軍公教遺族暨傷殘榮軍子女就學費用優待申請書</w:t>
      </w:r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 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659"/>
        <w:gridCol w:w="528"/>
        <w:gridCol w:w="1060"/>
        <w:gridCol w:w="900"/>
        <w:gridCol w:w="715"/>
        <w:gridCol w:w="703"/>
        <w:gridCol w:w="196"/>
        <w:gridCol w:w="888"/>
        <w:gridCol w:w="45"/>
        <w:gridCol w:w="713"/>
        <w:gridCol w:w="369"/>
        <w:gridCol w:w="549"/>
        <w:gridCol w:w="354"/>
        <w:gridCol w:w="384"/>
        <w:gridCol w:w="361"/>
        <w:gridCol w:w="901"/>
        <w:gridCol w:w="529"/>
        <w:gridCol w:w="723"/>
        <w:gridCol w:w="891"/>
        <w:gridCol w:w="189"/>
        <w:gridCol w:w="373"/>
        <w:gridCol w:w="1723"/>
      </w:tblGrid>
      <w:tr w:rsidR="00A42364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02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年別</w:t>
            </w:r>
          </w:p>
        </w:tc>
        <w:tc>
          <w:tcPr>
            <w:tcW w:w="1631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</w:pPr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3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14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8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A42364" w:rsidRDefault="00993DF6">
            <w:pPr>
              <w:pStyle w:val="Textbody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8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6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jc w:val="center"/>
              <w:rPr>
                <w:bCs/>
              </w:rPr>
            </w:pP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5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jc w:val="center"/>
              <w:rPr>
                <w:bCs/>
              </w:rPr>
            </w:pP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8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2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rPr>
                <w:bCs/>
              </w:rPr>
            </w:pP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況</w:t>
            </w: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A42364">
            <w:pPr>
              <w:pStyle w:val="Textbody"/>
              <w:jc w:val="center"/>
              <w:rPr>
                <w:bCs/>
              </w:rPr>
            </w:pPr>
          </w:p>
          <w:p w:rsidR="00A42364" w:rsidRDefault="00993DF6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20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撫卹年限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r>
              <w:rPr>
                <w:bCs/>
              </w:rPr>
              <w:t>註</w:t>
            </w: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5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撫卹令、卹亡給與令、就學證明書、年撫卹金證書、卹傷撫卹令。</w:t>
            </w:r>
          </w:p>
        </w:tc>
        <w:tc>
          <w:tcPr>
            <w:tcW w:w="201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rPr>
                <w:bCs/>
              </w:rPr>
            </w:pP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5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4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5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01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4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勛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1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A42364" w:rsidRDefault="00993DF6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6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993DF6">
            <w:pPr>
              <w:widowControl/>
            </w:pPr>
          </w:p>
        </w:tc>
        <w:tc>
          <w:tcPr>
            <w:tcW w:w="1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A42364">
            <w:pPr>
              <w:pStyle w:val="Textbody"/>
              <w:rPr>
                <w:bCs/>
              </w:rPr>
            </w:pPr>
          </w:p>
        </w:tc>
        <w:tc>
          <w:tcPr>
            <w:tcW w:w="25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10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33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A42364" w:rsidRDefault="00993DF6">
            <w:pPr>
              <w:pStyle w:val="Textbody"/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2364" w:rsidRDefault="00993DF6">
            <w:pPr>
              <w:pStyle w:val="Textbody"/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2364" w:rsidRDefault="00993DF6">
            <w:pPr>
              <w:pStyle w:val="Textbody"/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</w:p>
          <w:p w:rsidR="00A42364" w:rsidRDefault="00993DF6">
            <w:pPr>
              <w:pStyle w:val="Textbody"/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42364" w:rsidRDefault="00993DF6">
            <w:pPr>
              <w:pStyle w:val="Textbody"/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</w:p>
          <w:p w:rsidR="00A42364" w:rsidRDefault="00993DF6">
            <w:pPr>
              <w:pStyle w:val="Textbody"/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A42364" w:rsidRDefault="00993DF6">
            <w:pPr>
              <w:pStyle w:val="Textbody"/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2364" w:rsidRDefault="00A42364">
            <w:pPr>
              <w:pStyle w:val="Textbody"/>
              <w:rPr>
                <w:bCs/>
              </w:rPr>
            </w:pPr>
          </w:p>
        </w:tc>
      </w:tr>
      <w:tr w:rsidR="00A42364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2364" w:rsidRDefault="00993DF6">
            <w:pPr>
              <w:pStyle w:val="Textbody"/>
              <w:rPr>
                <w:bCs/>
              </w:rPr>
            </w:pPr>
            <w:r>
              <w:rPr>
                <w:bCs/>
              </w:rPr>
              <w:lastRenderedPageBreak/>
              <w:t>附註：</w:t>
            </w:r>
          </w:p>
          <w:p w:rsidR="00A42364" w:rsidRDefault="00993DF6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１．證件應檢附有效期間之卹亡給與令、撫卹令、傷殘撫卹令，或就學證明書、年撫助（卹）金證書。</w:t>
            </w:r>
          </w:p>
          <w:p w:rsidR="00A42364" w:rsidRDefault="00993DF6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２．本申請書（免貼相片）填據二份由學校留存一份，一份轉陳主管教育行政機關核定。</w:t>
            </w:r>
          </w:p>
          <w:p w:rsidR="00A42364" w:rsidRDefault="00993DF6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３．本表所填各項及有關證件，應由主辦學校負責詳核，如有不實，負連帶賠償公費之責。</w:t>
            </w:r>
          </w:p>
          <w:p w:rsidR="00A42364" w:rsidRDefault="00993DF6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A42364" w:rsidRDefault="00993DF6">
            <w:pPr>
              <w:pStyle w:val="Textbody"/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５．「學校審查擬定待遇」欄，應由學校填明給與「全公費」、「半公費」。</w:t>
            </w:r>
          </w:p>
        </w:tc>
      </w:tr>
    </w:tbl>
    <w:p w:rsidR="00A42364" w:rsidRDefault="00A42364">
      <w:pPr>
        <w:pStyle w:val="Textbody"/>
        <w:jc w:val="center"/>
      </w:pPr>
    </w:p>
    <w:sectPr w:rsidR="00A42364">
      <w:pgSz w:w="15840" w:h="12240" w:orient="landscape"/>
      <w:pgMar w:top="426" w:right="851" w:bottom="426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F6" w:rsidRDefault="00993DF6">
      <w:r>
        <w:separator/>
      </w:r>
    </w:p>
  </w:endnote>
  <w:endnote w:type="continuationSeparator" w:id="0">
    <w:p w:rsidR="00993DF6" w:rsidRDefault="0099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F6" w:rsidRDefault="00993DF6">
      <w:r>
        <w:rPr>
          <w:color w:val="000000"/>
        </w:rPr>
        <w:separator/>
      </w:r>
    </w:p>
  </w:footnote>
  <w:footnote w:type="continuationSeparator" w:id="0">
    <w:p w:rsidR="00993DF6" w:rsidRDefault="0099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5788"/>
    <w:multiLevelType w:val="multilevel"/>
    <w:tmpl w:val="AA727D3C"/>
    <w:styleLink w:val="LFO1"/>
    <w:lvl w:ilvl="0">
      <w:start w:val="1"/>
      <w:numFmt w:val="decimal"/>
      <w:pStyle w:val="a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decimal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 w15:restartNumberingAfterBreak="0">
    <w:nsid w:val="63090FE6"/>
    <w:multiLevelType w:val="multilevel"/>
    <w:tmpl w:val="38FEF3BC"/>
    <w:styleLink w:val="LFO2"/>
    <w:lvl w:ilvl="0">
      <w:start w:val="1"/>
      <w:numFmt w:val="decimal"/>
      <w:pStyle w:val="a0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decimal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2364"/>
    <w:rsid w:val="00993DF6"/>
    <w:rsid w:val="00A42364"/>
    <w:rsid w:val="00B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F3FD1B-0059-4591-81D7-FD399687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Textbody"/>
    <w:next w:val="Textbody"/>
    <w:uiPriority w:val="9"/>
    <w:qFormat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rFonts w:ascii="標楷體" w:eastAsia="標楷體" w:hAnsi="標楷體" w:cs="標楷體"/>
      <w:kern w:val="3"/>
      <w:sz w:val="24"/>
    </w:rPr>
  </w:style>
  <w:style w:type="paragraph" w:customStyle="1" w:styleId="Textbodyindent">
    <w:name w:val="Text body indent"/>
    <w:basedOn w:val="Textbody"/>
    <w:pPr>
      <w:spacing w:line="0" w:lineRule="atLeast"/>
      <w:ind w:left="907"/>
      <w:jc w:val="both"/>
    </w:pPr>
    <w:rPr>
      <w:sz w:val="30"/>
    </w:rPr>
  </w:style>
  <w:style w:type="paragraph" w:customStyle="1" w:styleId="a5">
    <w:name w:val="主旨"/>
    <w:basedOn w:val="Textbody"/>
    <w:next w:val="Textbody"/>
    <w:pPr>
      <w:spacing w:line="480" w:lineRule="exact"/>
      <w:ind w:left="907" w:hanging="907"/>
      <w:jc w:val="both"/>
    </w:pPr>
    <w:rPr>
      <w:sz w:val="30"/>
    </w:rPr>
  </w:style>
  <w:style w:type="paragraph" w:customStyle="1" w:styleId="a6">
    <w:name w:val="正副本"/>
    <w:basedOn w:val="Textbodyindent"/>
    <w:pPr>
      <w:ind w:left="720" w:hanging="720"/>
    </w:pPr>
    <w:rPr>
      <w:sz w:val="24"/>
    </w:rPr>
  </w:style>
  <w:style w:type="paragraph" w:customStyle="1" w:styleId="a7">
    <w:name w:val="受文者"/>
    <w:basedOn w:val="Textbodyindent"/>
    <w:pPr>
      <w:ind w:left="1304" w:hanging="1304"/>
    </w:pPr>
    <w:rPr>
      <w:sz w:val="32"/>
    </w:rPr>
  </w:style>
  <w:style w:type="paragraph" w:customStyle="1" w:styleId="a8">
    <w:name w:val="說明"/>
    <w:basedOn w:val="a5"/>
    <w:next w:val="a"/>
  </w:style>
  <w:style w:type="paragraph" w:customStyle="1" w:styleId="a">
    <w:name w:val="說明條列"/>
    <w:basedOn w:val="Textbody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9">
    <w:name w:val="擬辦"/>
    <w:basedOn w:val="a8"/>
    <w:next w:val="a"/>
  </w:style>
  <w:style w:type="paragraph" w:customStyle="1" w:styleId="aa">
    <w:name w:val="公告事項"/>
    <w:basedOn w:val="Textbodyindent"/>
    <w:next w:val="Textbody"/>
    <w:pPr>
      <w:spacing w:line="480" w:lineRule="exact"/>
      <w:ind w:left="1531" w:hanging="1531"/>
    </w:pPr>
  </w:style>
  <w:style w:type="paragraph" w:customStyle="1" w:styleId="a0">
    <w:name w:val="公告條列"/>
    <w:basedOn w:val="Textbody"/>
    <w:pPr>
      <w:numPr>
        <w:numId w:val="2"/>
      </w:numPr>
      <w:spacing w:line="480" w:lineRule="exact"/>
      <w:jc w:val="both"/>
    </w:pPr>
    <w:rPr>
      <w:sz w:val="30"/>
    </w:rPr>
  </w:style>
  <w:style w:type="paragraph" w:styleId="ab">
    <w:name w:val="footer"/>
    <w:basedOn w:val="Textbody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c">
    <w:name w:val="header"/>
    <w:basedOn w:val="Textbody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e">
    <w:name w:val="caption"/>
    <w:basedOn w:val="Textbody"/>
    <w:next w:val="Textbody"/>
    <w:pPr>
      <w:spacing w:before="120" w:after="120"/>
    </w:pPr>
  </w:style>
  <w:style w:type="paragraph" w:customStyle="1" w:styleId="af">
    <w:name w:val="姓名"/>
    <w:basedOn w:val="Textbody"/>
    <w:next w:val="a"/>
    <w:pPr>
      <w:spacing w:line="480" w:lineRule="exact"/>
      <w:ind w:left="1174" w:hanging="890"/>
    </w:pPr>
    <w:rPr>
      <w:sz w:val="30"/>
    </w:rPr>
  </w:style>
  <w:style w:type="paragraph" w:customStyle="1" w:styleId="af0">
    <w:name w:val="列席者"/>
    <w:basedOn w:val="Textbody"/>
    <w:pPr>
      <w:spacing w:line="480" w:lineRule="exact"/>
      <w:ind w:left="1225" w:hanging="1225"/>
      <w:jc w:val="both"/>
    </w:pPr>
    <w:rPr>
      <w:sz w:val="30"/>
    </w:rPr>
  </w:style>
  <w:style w:type="paragraph" w:customStyle="1" w:styleId="af1">
    <w:name w:val="開會"/>
    <w:basedOn w:val="Textbody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2">
    <w:name w:val="會辦單位"/>
    <w:basedOn w:val="Textbody"/>
    <w:pPr>
      <w:spacing w:line="480" w:lineRule="exact"/>
      <w:ind w:left="5670"/>
    </w:pPr>
    <w:rPr>
      <w:sz w:val="30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LFO1">
    <w:name w:val="LFO1"/>
    <w:basedOn w:val="a4"/>
    <w:pPr>
      <w:numPr>
        <w:numId w:val="1"/>
      </w:numPr>
    </w:pPr>
  </w:style>
  <w:style w:type="numbering" w:customStyle="1" w:styleId="LFO2">
    <w:name w:val="LFO2"/>
    <w:basedOn w:val="a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user/Downloads/&#30003;&#35531;&#26360;%20(1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Company>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USER</cp:lastModifiedBy>
  <cp:revision>2</cp:revision>
  <cp:lastPrinted>2007-02-27T05:34:00Z</cp:lastPrinted>
  <dcterms:created xsi:type="dcterms:W3CDTF">2022-09-01T00:57:00Z</dcterms:created>
  <dcterms:modified xsi:type="dcterms:W3CDTF">2022-09-01T00:57:00Z</dcterms:modified>
</cp:coreProperties>
</file>