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A1" w:rsidRDefault="00EF357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</w:t>
      </w:r>
      <w:r>
        <w:rPr>
          <w:rFonts w:ascii="Times New Roman" w:eastAsia="標楷體" w:hAnsi="Times New Roman"/>
          <w:szCs w:val="24"/>
        </w:rPr>
        <w:t>1</w:t>
      </w:r>
    </w:p>
    <w:p w:rsidR="009C5EA1" w:rsidRDefault="00EF3573">
      <w:pPr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臺灣生命教育意象館</w:t>
      </w:r>
    </w:p>
    <w:p w:rsidR="009C5EA1" w:rsidRDefault="00EF3573">
      <w:pPr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sz w:val="32"/>
          <w:szCs w:val="32"/>
        </w:rPr>
        <w:t>年「身心靈生命探索之旅」參訪活動申請表</w:t>
      </w:r>
    </w:p>
    <w:p w:rsidR="009C5EA1" w:rsidRDefault="00EF3573">
      <w:pPr>
        <w:tabs>
          <w:tab w:val="left" w:pos="720"/>
        </w:tabs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申請日期：</w:t>
      </w:r>
      <w:r>
        <w:rPr>
          <w:rFonts w:ascii="Times New Roman" w:eastAsia="標楷體" w:hAnsi="Times New Roman"/>
          <w:sz w:val="28"/>
          <w:szCs w:val="28"/>
        </w:rPr>
        <w:t xml:space="preserve">  112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53"/>
        <w:gridCol w:w="3112"/>
        <w:gridCol w:w="1268"/>
        <w:gridCol w:w="865"/>
        <w:gridCol w:w="3232"/>
      </w:tblGrid>
      <w:tr w:rsidR="009C5EA1" w:rsidTr="009C5EA1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8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9C5EA1">
            <w:pPr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教育階段別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國民小學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國民中學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高級中等學校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大專校院</w:t>
            </w: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聯絡人資料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9C5EA1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參訪年級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</w:pPr>
            <w:r>
              <w:rPr>
                <w:rFonts w:ascii="Times New Roman" w:eastAsia="標楷體" w:hAnsi="Times New Roman"/>
                <w:szCs w:val="24"/>
              </w:rPr>
              <w:t>老師：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學生：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領隊姓名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9C5EA1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領隊職稱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9C5EA1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預約導覽</w:t>
            </w:r>
          </w:p>
          <w:p w:rsidR="009C5EA1" w:rsidRDefault="00EF3573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起訖時間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預期成效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C5EA1" w:rsidRDefault="009C5EA1">
            <w:pPr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5EA1" w:rsidTr="009C5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50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6"/>
              <w:gridCol w:w="2268"/>
              <w:gridCol w:w="1606"/>
              <w:gridCol w:w="1606"/>
              <w:gridCol w:w="1607"/>
              <w:gridCol w:w="2571"/>
            </w:tblGrid>
            <w:tr w:rsidR="009C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  <w:jc w:val="center"/>
              </w:trPr>
              <w:tc>
                <w:tcPr>
                  <w:tcW w:w="10504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經費預估表</w:t>
                  </w:r>
                </w:p>
              </w:tc>
            </w:tr>
            <w:tr w:rsidR="009C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項次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單價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總計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備註</w:t>
                  </w:r>
                </w:p>
              </w:tc>
            </w:tr>
            <w:tr w:rsidR="009C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遊覽車車資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台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每校補助一輛遊覽車，經費不超過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萬元（不含），發票或收據抬頭：南華大學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08628737</w:t>
                  </w:r>
                </w:p>
              </w:tc>
            </w:tr>
            <w:tr w:rsidR="009C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膳費或餐點費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80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依實際參覽人數覈實提供</w:t>
                  </w:r>
                </w:p>
              </w:tc>
            </w:tr>
            <w:tr w:rsidR="009C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9C5EA1">
                  <w:pPr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EF3573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C5EA1" w:rsidRDefault="009C5EA1">
                  <w:pPr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5EA1" w:rsidRDefault="009C5EA1">
            <w:pPr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C5EA1" w:rsidRDefault="00EF3573">
      <w:pPr>
        <w:pageBreakBefore/>
        <w:snapToGrid w:val="0"/>
        <w:spacing w:line="360" w:lineRule="auto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lastRenderedPageBreak/>
        <w:t>臺灣生命教育意象館</w:t>
      </w:r>
    </w:p>
    <w:p w:rsidR="009C5EA1" w:rsidRDefault="00EF3573">
      <w:pPr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sz w:val="32"/>
          <w:szCs w:val="32"/>
        </w:rPr>
        <w:t>年「身心靈生命探索之旅」參訪活動名單</w:t>
      </w:r>
    </w:p>
    <w:tbl>
      <w:tblPr>
        <w:tblW w:w="10436" w:type="dxa"/>
        <w:tblCellMar>
          <w:left w:w="10" w:type="dxa"/>
          <w:right w:w="10" w:type="dxa"/>
        </w:tblCellMar>
        <w:tblLook w:val="0000"/>
      </w:tblPr>
      <w:tblGrid>
        <w:gridCol w:w="978"/>
        <w:gridCol w:w="4677"/>
        <w:gridCol w:w="4781"/>
      </w:tblGrid>
      <w:tr w:rsidR="009C5EA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9C5EA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A1" w:rsidRDefault="00EF357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A1" w:rsidRDefault="009C5EA1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9C5EA1" w:rsidRDefault="00EF3573">
      <w:pPr>
        <w:widowControl/>
      </w:pPr>
      <w:r>
        <w:rPr>
          <w:rFonts w:ascii="Times New Roman" w:eastAsia="標楷體" w:hAnsi="Times New Roman"/>
          <w:szCs w:val="24"/>
        </w:rPr>
        <w:t>（參與名單人數可自行新增，請於參覽日期前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天提供參覽人員名單，以利統計餐點數量。）</w:t>
      </w:r>
    </w:p>
    <w:sectPr w:rsidR="009C5EA1" w:rsidSect="009C5EA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73" w:rsidRDefault="00EF3573" w:rsidP="009C5EA1">
      <w:r>
        <w:separator/>
      </w:r>
    </w:p>
  </w:endnote>
  <w:endnote w:type="continuationSeparator" w:id="0">
    <w:p w:rsidR="00EF3573" w:rsidRDefault="00EF3573" w:rsidP="009C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73" w:rsidRDefault="00EF3573" w:rsidP="009C5EA1">
      <w:r w:rsidRPr="009C5EA1">
        <w:rPr>
          <w:color w:val="000000"/>
        </w:rPr>
        <w:separator/>
      </w:r>
    </w:p>
  </w:footnote>
  <w:footnote w:type="continuationSeparator" w:id="0">
    <w:p w:rsidR="00EF3573" w:rsidRDefault="00EF3573" w:rsidP="009C5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EA1"/>
    <w:rsid w:val="009B7FB3"/>
    <w:rsid w:val="009C5EA1"/>
    <w:rsid w:val="00E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EA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9C5EA1"/>
    <w:rPr>
      <w:sz w:val="20"/>
      <w:szCs w:val="20"/>
    </w:rPr>
  </w:style>
  <w:style w:type="paragraph" w:styleId="a5">
    <w:name w:val="footer"/>
    <w:basedOn w:val="a"/>
    <w:rsid w:val="009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9C5EA1"/>
    <w:rPr>
      <w:sz w:val="20"/>
      <w:szCs w:val="20"/>
    </w:rPr>
  </w:style>
  <w:style w:type="paragraph" w:styleId="a7">
    <w:name w:val="List Paragraph"/>
    <w:basedOn w:val="a"/>
    <w:rsid w:val="009C5EA1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YCJH</cp:lastModifiedBy>
  <cp:revision>2</cp:revision>
  <dcterms:created xsi:type="dcterms:W3CDTF">2023-02-14T06:09:00Z</dcterms:created>
  <dcterms:modified xsi:type="dcterms:W3CDTF">2023-02-14T06:09:00Z</dcterms:modified>
</cp:coreProperties>
</file>